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C" w:rsidRDefault="0028742C" w:rsidP="002874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2C" w:rsidRDefault="0028742C" w:rsidP="002874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«ДУБРОВСКОЕ ГОРОДСКОЕ ПОСЕЛЕНИЕ»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ВСЕВОЛОЖСКОГО МУНИЦИПАЛЬНОГО РАЙОНА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C55A13" w:rsidRDefault="0028742C" w:rsidP="0028742C">
      <w:pPr>
        <w:pStyle w:val="5"/>
        <w:spacing w:before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742C" w:rsidRDefault="0028742C" w:rsidP="0028742C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8742C" w:rsidRDefault="0083289C" w:rsidP="0028742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84072">
        <w:rPr>
          <w:rFonts w:ascii="Times New Roman" w:eastAsia="Calibri" w:hAnsi="Times New Roman" w:cs="Times New Roman"/>
          <w:b/>
          <w:sz w:val="28"/>
          <w:szCs w:val="28"/>
        </w:rPr>
        <w:t>26.06</w:t>
      </w:r>
      <w:r w:rsidR="000858DA">
        <w:rPr>
          <w:rFonts w:ascii="Times New Roman" w:eastAsia="Calibri" w:hAnsi="Times New Roman" w:cs="Times New Roman"/>
          <w:b/>
          <w:sz w:val="28"/>
          <w:szCs w:val="28"/>
        </w:rPr>
        <w:t>.2018</w:t>
      </w:r>
      <w:r w:rsidR="0028742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№ </w:t>
      </w:r>
      <w:r w:rsidR="0088407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250A0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6250A0" w:rsidRDefault="0028742C" w:rsidP="001C1C1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3289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3289C">
        <w:rPr>
          <w:rFonts w:ascii="Times New Roman" w:eastAsia="Calibri" w:hAnsi="Times New Roman" w:cs="Times New Roman"/>
        </w:rPr>
        <w:t>г.п.Дубровка</w:t>
      </w:r>
    </w:p>
    <w:p w:rsidR="001C1C1C" w:rsidRPr="006250A0" w:rsidRDefault="006250A0" w:rsidP="001C1C1C">
      <w:pPr>
        <w:tabs>
          <w:tab w:val="left" w:pos="1740"/>
        </w:tabs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6250A0" w:rsidRPr="00211153" w:rsidRDefault="006250A0" w:rsidP="001C1C1C">
      <w:pPr>
        <w:pStyle w:val="ac"/>
        <w:rPr>
          <w:rFonts w:ascii="Times New Roman" w:hAnsi="Times New Roman" w:cs="Times New Roman"/>
          <w:sz w:val="18"/>
          <w:szCs w:val="18"/>
        </w:rPr>
      </w:pPr>
      <w:r w:rsidRPr="00211153">
        <w:rPr>
          <w:rFonts w:ascii="Times New Roman" w:hAnsi="Times New Roman" w:cs="Times New Roman"/>
          <w:sz w:val="18"/>
          <w:szCs w:val="18"/>
        </w:rPr>
        <w:t xml:space="preserve">О согласовании вопроса принятия недвижимого имущества </w:t>
      </w:r>
    </w:p>
    <w:p w:rsidR="006250A0" w:rsidRPr="00211153" w:rsidRDefault="006250A0" w:rsidP="001C1C1C">
      <w:pPr>
        <w:pStyle w:val="ac"/>
        <w:rPr>
          <w:rFonts w:ascii="Times New Roman" w:hAnsi="Times New Roman" w:cs="Times New Roman"/>
          <w:sz w:val="18"/>
          <w:szCs w:val="18"/>
        </w:rPr>
      </w:pPr>
      <w:r w:rsidRPr="00211153">
        <w:rPr>
          <w:rFonts w:ascii="Times New Roman" w:hAnsi="Times New Roman" w:cs="Times New Roman"/>
          <w:sz w:val="18"/>
          <w:szCs w:val="18"/>
        </w:rPr>
        <w:t>в казну МО «Дубровское городское поселение»</w:t>
      </w:r>
    </w:p>
    <w:p w:rsidR="00211153" w:rsidRPr="001C1C1C" w:rsidRDefault="00211153" w:rsidP="001C1C1C">
      <w:pPr>
        <w:pStyle w:val="ac"/>
        <w:rPr>
          <w:rFonts w:ascii="Times New Roman" w:hAnsi="Times New Roman" w:cs="Times New Roman"/>
        </w:rPr>
      </w:pPr>
    </w:p>
    <w:p w:rsidR="006250A0" w:rsidRPr="006250A0" w:rsidRDefault="006250A0" w:rsidP="0008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A0">
        <w:rPr>
          <w:rFonts w:ascii="Times New Roman" w:hAnsi="Times New Roman" w:cs="Times New Roman"/>
          <w:sz w:val="28"/>
          <w:szCs w:val="28"/>
        </w:rPr>
        <w:tab/>
        <w:t>В соответствии со ст. 528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МО «Дубровское городское поселение» (с изменениями и дополнениями), совет депутатов принял</w:t>
      </w:r>
    </w:p>
    <w:p w:rsidR="006250A0" w:rsidRPr="006250A0" w:rsidRDefault="006250A0" w:rsidP="0008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0A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250A0" w:rsidRPr="006250A0" w:rsidRDefault="006250A0" w:rsidP="0008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50A0">
        <w:rPr>
          <w:rFonts w:ascii="Times New Roman" w:hAnsi="Times New Roman" w:cs="Times New Roman"/>
          <w:sz w:val="28"/>
          <w:szCs w:val="28"/>
        </w:rPr>
        <w:t xml:space="preserve">1. Дать согласие на принятие в качестве пожертвования объекта недвижимого имущества и согласие на включение его в состав муниципальной казны муниципального образования «Дубровское городское поселение» Всеволожского муниципального района Ленинградской области, согласно приложению. </w:t>
      </w:r>
    </w:p>
    <w:p w:rsidR="006250A0" w:rsidRPr="006250A0" w:rsidRDefault="006250A0" w:rsidP="000858D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50A0">
        <w:rPr>
          <w:rFonts w:ascii="Times New Roman" w:hAnsi="Times New Roman" w:cs="Times New Roman"/>
          <w:sz w:val="28"/>
          <w:szCs w:val="28"/>
        </w:rPr>
        <w:t>2. Наделить администрацию МО «Дубровское городское поселение» Всеволожского муниципального района Ленинградской области (далее администрация) полномочиями собственника муниципального имущества.</w:t>
      </w:r>
    </w:p>
    <w:p w:rsidR="006250A0" w:rsidRPr="006250A0" w:rsidRDefault="006250A0" w:rsidP="000858D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50A0">
        <w:rPr>
          <w:rFonts w:ascii="Times New Roman" w:hAnsi="Times New Roman" w:cs="Times New Roman"/>
          <w:sz w:val="28"/>
          <w:szCs w:val="28"/>
        </w:rPr>
        <w:t>3. Поручить администрации оформление в собственность объекта недвижимого имущества: заключение договора пожертвования и регистрацию права собственности.</w:t>
      </w:r>
    </w:p>
    <w:p w:rsidR="006250A0" w:rsidRPr="006250A0" w:rsidRDefault="006250A0" w:rsidP="000858D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50A0">
        <w:rPr>
          <w:rFonts w:ascii="Times New Roman" w:hAnsi="Times New Roman" w:cs="Times New Roman"/>
          <w:sz w:val="28"/>
          <w:szCs w:val="28"/>
        </w:rPr>
        <w:t>4.    Опубликовать решение в газете «Вести Дубровки».</w:t>
      </w:r>
    </w:p>
    <w:p w:rsidR="006250A0" w:rsidRPr="006250A0" w:rsidRDefault="006250A0" w:rsidP="000858D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50A0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6250A0" w:rsidRPr="006250A0" w:rsidRDefault="006250A0" w:rsidP="000858D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50A0">
        <w:rPr>
          <w:rFonts w:ascii="Times New Roman" w:hAnsi="Times New Roman" w:cs="Times New Roman"/>
          <w:sz w:val="28"/>
          <w:szCs w:val="28"/>
        </w:rPr>
        <w:t>6. Контроль за исполнением решения возложить на постоянную комиссию совета депутатов по  промышленности, архитектуре, строительству, ЖКХ, экологии, здравоохранению, образованию, культуре и социальным вопросам.</w:t>
      </w:r>
    </w:p>
    <w:p w:rsidR="006250A0" w:rsidRDefault="006250A0" w:rsidP="000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072" w:rsidRPr="00884072" w:rsidRDefault="00884072" w:rsidP="0008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72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884072">
        <w:rPr>
          <w:rFonts w:ascii="Times New Roman" w:hAnsi="Times New Roman" w:cs="Times New Roman"/>
          <w:sz w:val="28"/>
          <w:szCs w:val="28"/>
        </w:rPr>
        <w:t xml:space="preserve">                                               Т.Г. Куликова  </w:t>
      </w:r>
    </w:p>
    <w:p w:rsidR="0083289C" w:rsidRPr="00884072" w:rsidRDefault="0083289C" w:rsidP="0008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9C" w:rsidRPr="00884072" w:rsidRDefault="0083289C" w:rsidP="0083289C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3289C" w:rsidRPr="00884072" w:rsidRDefault="0083289C" w:rsidP="0083289C">
      <w:pPr>
        <w:rPr>
          <w:rFonts w:ascii="Times New Roman" w:hAnsi="Times New Roman" w:cs="Times New Roman"/>
          <w:i/>
          <w:szCs w:val="20"/>
          <w:vertAlign w:val="superscript"/>
        </w:rPr>
      </w:pPr>
    </w:p>
    <w:p w:rsidR="0083289C" w:rsidRPr="00884072" w:rsidRDefault="0083289C" w:rsidP="0083289C">
      <w:pPr>
        <w:rPr>
          <w:rFonts w:ascii="Times New Roman" w:hAnsi="Times New Roman" w:cs="Times New Roman"/>
          <w:i/>
          <w:szCs w:val="20"/>
          <w:vertAlign w:val="superscript"/>
        </w:rPr>
      </w:pPr>
    </w:p>
    <w:p w:rsidR="0083289C" w:rsidRPr="00884072" w:rsidRDefault="0083289C" w:rsidP="0083289C">
      <w:pPr>
        <w:rPr>
          <w:rFonts w:ascii="Times New Roman" w:hAnsi="Times New Roman" w:cs="Times New Roman"/>
          <w:i/>
          <w:szCs w:val="20"/>
          <w:vertAlign w:val="superscript"/>
        </w:rPr>
      </w:pPr>
    </w:p>
    <w:p w:rsidR="0028742C" w:rsidRPr="00884072" w:rsidRDefault="0028742C" w:rsidP="0028742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202BE" w:rsidRPr="00884072" w:rsidRDefault="00B202BE" w:rsidP="0028742C">
      <w:pPr>
        <w:rPr>
          <w:rFonts w:ascii="Times New Roman" w:hAnsi="Times New Roman" w:cs="Times New Roman"/>
        </w:rPr>
      </w:pPr>
    </w:p>
    <w:sectPr w:rsidR="00B202BE" w:rsidRPr="00884072" w:rsidSect="0028742C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D8F"/>
    <w:multiLevelType w:val="hybridMultilevel"/>
    <w:tmpl w:val="169A8C94"/>
    <w:lvl w:ilvl="0" w:tplc="63C4D5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FELayout/>
  </w:compat>
  <w:rsids>
    <w:rsidRoot w:val="00884072"/>
    <w:rsid w:val="000858DA"/>
    <w:rsid w:val="00096EA1"/>
    <w:rsid w:val="000F051C"/>
    <w:rsid w:val="001C1C1C"/>
    <w:rsid w:val="00211153"/>
    <w:rsid w:val="0028742C"/>
    <w:rsid w:val="006250A0"/>
    <w:rsid w:val="0083289C"/>
    <w:rsid w:val="00871C39"/>
    <w:rsid w:val="00884072"/>
    <w:rsid w:val="00B202BE"/>
    <w:rsid w:val="00C55A13"/>
    <w:rsid w:val="00DB4423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4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8742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Subtitle"/>
    <w:basedOn w:val="a"/>
    <w:link w:val="a4"/>
    <w:qFormat/>
    <w:rsid w:val="002874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874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8742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32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3289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rsid w:val="008328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83289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84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1C1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VN\Desktop\&#1056;&#1077;&#1096;&#1077;&#1085;&#1080;&#1077;%20&#8470;%2017%20&#1086;&#1090;%20245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17 от 245.04.2018</Template>
  <TotalTime>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SHVN</dc:creator>
  <cp:lastModifiedBy>BelovaLN</cp:lastModifiedBy>
  <cp:revision>5</cp:revision>
  <dcterms:created xsi:type="dcterms:W3CDTF">2018-06-27T12:05:00Z</dcterms:created>
  <dcterms:modified xsi:type="dcterms:W3CDTF">2018-07-09T06:46:00Z</dcterms:modified>
</cp:coreProperties>
</file>