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9A" w:rsidRDefault="00A71F9A" w:rsidP="00CC59C2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ab/>
      </w:r>
      <w:r w:rsidRPr="00BA1447">
        <w:rPr>
          <w:rFonts w:ascii="Times New Roman" w:hAnsi="Times New Roman"/>
          <w:b/>
          <w:color w:val="000000"/>
          <w:kern w:val="36"/>
          <w:sz w:val="28"/>
          <w:szCs w:val="28"/>
        </w:rPr>
        <w:t>Правила безопасного обращения с пиротехникой!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ab/>
      </w:r>
    </w:p>
    <w:p w:rsidR="00A71F9A" w:rsidRDefault="00A71F9A" w:rsidP="009702DB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89.mchs.gov.ru/upload/site61/iblock/6b8/6b88627ebbeaf2924e55b7815d631233-big-reduce300.jpg" style="position:absolute;margin-left:86.7pt;margin-top:0;width:306pt;height:157.5pt;z-index:251658240;visibility:visible;mso-position-vertical:top">
            <v:imagedata r:id="rId5" o:title=""/>
            <w10:wrap type="square"/>
          </v:shape>
        </w:pict>
      </w:r>
    </w:p>
    <w:p w:rsidR="00A71F9A" w:rsidRDefault="00A71F9A" w:rsidP="00687E11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br w:type="textWrapping" w:clear="all"/>
      </w:r>
    </w:p>
    <w:p w:rsidR="00A71F9A" w:rsidRPr="00BA1447" w:rsidRDefault="00A71F9A" w:rsidP="00CC59C2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9702DB">
        <w:rPr>
          <w:color w:val="000000"/>
          <w:sz w:val="26"/>
          <w:szCs w:val="26"/>
          <w:shd w:val="clear" w:color="auto" w:fill="FFFFFF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</w:t>
      </w:r>
      <w:r w:rsidRPr="009702DB">
        <w:rPr>
          <w:color w:val="000000"/>
          <w:sz w:val="26"/>
          <w:szCs w:val="26"/>
        </w:rPr>
        <w:t xml:space="preserve"> Но в погоне за спецэффектам</w:t>
      </w:r>
      <w:r>
        <w:rPr>
          <w:color w:val="000000"/>
          <w:sz w:val="26"/>
          <w:szCs w:val="26"/>
        </w:rPr>
        <w:t>и многие забывают, что в руках –</w:t>
      </w:r>
      <w:r w:rsidRPr="009702DB">
        <w:rPr>
          <w:color w:val="000000"/>
          <w:sz w:val="26"/>
          <w:szCs w:val="26"/>
        </w:rPr>
        <w:t xml:space="preserve"> опасная вещь. Основу фейерверков и других подобных им</w:t>
      </w:r>
      <w:r w:rsidRPr="00BA1447">
        <w:rPr>
          <w:color w:val="000000"/>
          <w:sz w:val="26"/>
          <w:szCs w:val="26"/>
        </w:rPr>
        <w:t xml:space="preserve"> изделий сост</w:t>
      </w:r>
      <w:r>
        <w:rPr>
          <w:color w:val="000000"/>
          <w:sz w:val="26"/>
          <w:szCs w:val="26"/>
        </w:rPr>
        <w:t>авляют пиротехнические составы –</w:t>
      </w:r>
      <w:r w:rsidRPr="00BA1447">
        <w:rPr>
          <w:color w:val="000000"/>
          <w:sz w:val="26"/>
          <w:szCs w:val="26"/>
        </w:rPr>
        <w:t xml:space="preserve"> смеси горючих веществ и окислителей. Эти составы должны легко воспламеняться и ярко гореть. Поэтому фейерверки</w:t>
      </w:r>
      <w:r>
        <w:rPr>
          <w:color w:val="000000"/>
          <w:sz w:val="26"/>
          <w:szCs w:val="26"/>
        </w:rPr>
        <w:t xml:space="preserve"> </w:t>
      </w:r>
      <w:r w:rsidRPr="00BA1447">
        <w:rPr>
          <w:color w:val="000000"/>
          <w:sz w:val="26"/>
          <w:szCs w:val="26"/>
        </w:rPr>
        <w:t>являются огнеопасными изделиями и требуют повышенного внимания при обращении с ними!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BA1447">
        <w:rPr>
          <w:color w:val="000000"/>
          <w:sz w:val="26"/>
          <w:szCs w:val="26"/>
        </w:rPr>
        <w:t xml:space="preserve"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</w:t>
      </w:r>
      <w:r>
        <w:rPr>
          <w:color w:val="000000"/>
          <w:sz w:val="26"/>
          <w:szCs w:val="26"/>
        </w:rPr>
        <w:t>испытания. Пиротехника по сути –</w:t>
      </w:r>
      <w:r w:rsidRPr="00BA1447">
        <w:rPr>
          <w:color w:val="000000"/>
          <w:sz w:val="26"/>
          <w:szCs w:val="26"/>
        </w:rPr>
        <w:t xml:space="preserve"> это те же взрывчатые вещества, и она способна натворить немало бед, если не уметь с ней обращаться. А правила безопасности очень просты и заключаются в следующем;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</w:t>
      </w:r>
      <w:r w:rsidRPr="00BA1447">
        <w:rPr>
          <w:b/>
          <w:bCs/>
          <w:color w:val="000000"/>
          <w:sz w:val="26"/>
          <w:szCs w:val="26"/>
        </w:rPr>
        <w:t>Применение пиротехнической продукции </w:t>
      </w:r>
      <w:r w:rsidRPr="00BA1447">
        <w:rPr>
          <w:color w:val="000000"/>
          <w:sz w:val="26"/>
          <w:szCs w:val="26"/>
        </w:rPr>
        <w:t>должно осуществляться исключительно в соответс</w:t>
      </w:r>
      <w:r>
        <w:rPr>
          <w:color w:val="000000"/>
          <w:sz w:val="26"/>
          <w:szCs w:val="26"/>
        </w:rPr>
        <w:t>твии с требованиями инструкции п</w:t>
      </w:r>
      <w:r w:rsidRPr="00BA1447">
        <w:rPr>
          <w:color w:val="000000"/>
          <w:sz w:val="26"/>
          <w:szCs w:val="26"/>
        </w:rPr>
        <w:t>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 годности и способы утилизации.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</w:t>
      </w:r>
      <w:r w:rsidRPr="00BA1447">
        <w:rPr>
          <w:b/>
          <w:bCs/>
          <w:color w:val="000000"/>
          <w:sz w:val="26"/>
          <w:szCs w:val="26"/>
        </w:rPr>
        <w:t>Применение пиротехнических изделий запрещается: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BA144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BA1447">
        <w:rPr>
          <w:color w:val="000000"/>
          <w:sz w:val="26"/>
          <w:szCs w:val="26"/>
        </w:rPr>
        <w:t>в помещениях, зданиях, сооружениях, а также на крышах, балконах и лоджиях;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BA1447">
        <w:rPr>
          <w:color w:val="000000"/>
          <w:sz w:val="26"/>
          <w:szCs w:val="26"/>
        </w:rPr>
        <w:t xml:space="preserve"> на территориях взрывоопасных и пожароопасных объектов, возле линий электропередач;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BA1447">
        <w:rPr>
          <w:color w:val="000000"/>
          <w:sz w:val="26"/>
          <w:szCs w:val="26"/>
        </w:rPr>
        <w:t xml:space="preserve"> на сценических площадках при проведении концертных и торжественных мероприятий.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b/>
          <w:bCs/>
          <w:color w:val="000000"/>
          <w:sz w:val="26"/>
          <w:szCs w:val="26"/>
        </w:rPr>
        <w:t>Правила безопасности при запуске петард и фейерверков.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тщательно из</w:t>
      </w:r>
      <w:r>
        <w:rPr>
          <w:color w:val="000000"/>
          <w:sz w:val="26"/>
          <w:szCs w:val="26"/>
        </w:rPr>
        <w:t>учите перед запуском инструкцию;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перед тем</w:t>
      </w:r>
      <w:r>
        <w:rPr>
          <w:color w:val="000000"/>
          <w:sz w:val="26"/>
          <w:szCs w:val="26"/>
        </w:rPr>
        <w:t>,</w:t>
      </w:r>
      <w:r w:rsidRPr="00BA1447">
        <w:rPr>
          <w:color w:val="000000"/>
          <w:sz w:val="26"/>
          <w:szCs w:val="26"/>
        </w:rPr>
        <w:t xml:space="preserve"> как поджечь фитиль</w:t>
      </w:r>
      <w:r>
        <w:rPr>
          <w:color w:val="000000"/>
          <w:sz w:val="26"/>
          <w:szCs w:val="26"/>
        </w:rPr>
        <w:t>,</w:t>
      </w:r>
      <w:r w:rsidRPr="00BA1447">
        <w:rPr>
          <w:color w:val="000000"/>
          <w:sz w:val="26"/>
          <w:szCs w:val="26"/>
        </w:rPr>
        <w:t xml:space="preserve"> вы должны точно знать, где у изделия верх и откуда будут вылетать горящие элементы. Нельзя даже в шутку направлять фейерверки в сторону зрителей;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 xml:space="preserve"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BA1447">
          <w:rPr>
            <w:color w:val="000000"/>
            <w:sz w:val="26"/>
            <w:szCs w:val="26"/>
          </w:rPr>
          <w:t>50 метров</w:t>
        </w:r>
      </w:smartTag>
      <w:r w:rsidRPr="00BA1447">
        <w:rPr>
          <w:color w:val="000000"/>
          <w:sz w:val="26"/>
          <w:szCs w:val="26"/>
        </w:rPr>
        <w:t xml:space="preserve"> от жилых домов. Ракеты часто залетают на балконы или, пробивая оконные стекла </w:t>
      </w:r>
      <w:r>
        <w:rPr>
          <w:color w:val="000000"/>
          <w:sz w:val="26"/>
          <w:szCs w:val="26"/>
        </w:rPr>
        <w:t>–</w:t>
      </w:r>
      <w:r w:rsidRPr="00BA1447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BA1447">
        <w:rPr>
          <w:color w:val="000000"/>
          <w:sz w:val="26"/>
          <w:szCs w:val="26"/>
        </w:rPr>
        <w:t>квартиры, служат причиной пожара. Кроме того, фейерверки могут попасть в людей;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бросайте горящие петарды в людей и животных!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запускать петарды детям запрещено!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задерживайте горящую петарду в руках!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нельзя помещать петарду в замкнутый объем: банку, ведро, бутылку!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используйте петарды только на открытом воздухе!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приближаться к горящей петарде нельзя ближе, чем на 5-</w:t>
      </w:r>
      <w:smartTag w:uri="urn:schemas-microsoft-com:office:smarttags" w:element="metricconverter">
        <w:smartTagPr>
          <w:attr w:name="ProductID" w:val="10 м"/>
        </w:smartTagPr>
        <w:r w:rsidRPr="00BA1447">
          <w:rPr>
            <w:color w:val="000000"/>
            <w:sz w:val="26"/>
            <w:szCs w:val="26"/>
          </w:rPr>
          <w:t>10 м</w:t>
        </w:r>
      </w:smartTag>
      <w:r w:rsidRPr="00BA1447">
        <w:rPr>
          <w:color w:val="000000"/>
          <w:sz w:val="26"/>
          <w:szCs w:val="26"/>
        </w:rPr>
        <w:t>!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хранить и переносить петарды следует только в упаковке!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носите петарды в карманах!</w:t>
      </w:r>
    </w:p>
    <w:p w:rsidR="00A71F9A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разбирать петарду запрещается!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категорически запрещается сжигать фейерверки на кострах.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ни в коем случае не наклоняйтесь над пиротехникой;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если петарда не сработала - не пытайтесь проверить или поджечь фитиль еще раз;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инструкции;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держите изделие в руках после поджога. Отбросьте от себя на 5-</w:t>
      </w:r>
      <w:smartTag w:uri="urn:schemas-microsoft-com:office:smarttags" w:element="metricconverter">
        <w:smartTagPr>
          <w:attr w:name="ProductID" w:val="6 метров"/>
        </w:smartTagPr>
        <w:r w:rsidRPr="00BA1447">
          <w:rPr>
            <w:color w:val="000000"/>
            <w:sz w:val="26"/>
            <w:szCs w:val="26"/>
          </w:rPr>
          <w:t>6 метров</w:t>
        </w:r>
      </w:smartTag>
      <w:r w:rsidRPr="00BA1447">
        <w:rPr>
          <w:color w:val="000000"/>
          <w:sz w:val="26"/>
          <w:szCs w:val="26"/>
        </w:rPr>
        <w:t xml:space="preserve"> или после того, как фитиль был подожжен, положите на землю и быстро удалитесь на расстояние 5-</w:t>
      </w:r>
      <w:smartTag w:uri="urn:schemas-microsoft-com:office:smarttags" w:element="metricconverter">
        <w:smartTagPr>
          <w:attr w:name="ProductID" w:val="6 метров"/>
        </w:smartTagPr>
        <w:r w:rsidRPr="00BA1447">
          <w:rPr>
            <w:color w:val="000000"/>
            <w:sz w:val="26"/>
            <w:szCs w:val="26"/>
          </w:rPr>
          <w:t>6 метров</w:t>
        </w:r>
      </w:smartTag>
      <w:r w:rsidRPr="00BA1447">
        <w:rPr>
          <w:color w:val="000000"/>
          <w:sz w:val="26"/>
          <w:szCs w:val="26"/>
        </w:rPr>
        <w:t xml:space="preserve"> от изделия!</w:t>
      </w:r>
    </w:p>
    <w:p w:rsidR="00A71F9A" w:rsidRPr="00BA1447" w:rsidRDefault="00A71F9A" w:rsidP="00BA14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A71F9A" w:rsidRPr="009702DB" w:rsidRDefault="00A71F9A" w:rsidP="009702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bold"/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A71F9A" w:rsidRDefault="00A71F9A" w:rsidP="00EA3D7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A71F9A" w:rsidRDefault="00A71F9A" w:rsidP="00EA3D7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A71F9A" w:rsidRPr="00C84369" w:rsidRDefault="00A71F9A" w:rsidP="009702DB">
      <w:pPr>
        <w:pStyle w:val="NormalWeb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A71F9A" w:rsidRDefault="00A71F9A" w:rsidP="009702DB">
      <w:pPr>
        <w:spacing w:after="0"/>
        <w:jc w:val="right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EA3D7E">
        <w:rPr>
          <w:rStyle w:val="Strong"/>
          <w:rFonts w:ascii="Times New Roman" w:hAnsi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Strong"/>
          <w:rFonts w:ascii="Times New Roman" w:hAnsi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Strong"/>
          <w:rFonts w:ascii="Times New Roman" w:hAnsi="Times New Roman"/>
          <w:color w:val="000000"/>
          <w:sz w:val="28"/>
          <w:szCs w:val="28"/>
        </w:rPr>
        <w:t xml:space="preserve"> "01" или "101".</w:t>
      </w:r>
    </w:p>
    <w:p w:rsidR="00A71F9A" w:rsidRPr="00EA3D7E" w:rsidRDefault="00A71F9A" w:rsidP="009702D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A3D7E">
        <w:rPr>
          <w:rStyle w:val="Strong"/>
          <w:rFonts w:ascii="Times New Roman" w:hAnsi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/>
          <w:b/>
          <w:sz w:val="28"/>
          <w:szCs w:val="28"/>
          <w:u w:val="single"/>
        </w:rPr>
        <w:t>8 (813-70) 40-829</w:t>
      </w:r>
    </w:p>
    <w:p w:rsidR="00A71F9A" w:rsidRDefault="00A71F9A" w:rsidP="00AE14C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A71F9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F5A"/>
    <w:rsid w:val="00016993"/>
    <w:rsid w:val="000B15CD"/>
    <w:rsid w:val="00110916"/>
    <w:rsid w:val="00161383"/>
    <w:rsid w:val="00176994"/>
    <w:rsid w:val="00225EC0"/>
    <w:rsid w:val="00226CF4"/>
    <w:rsid w:val="0036180E"/>
    <w:rsid w:val="003D43F4"/>
    <w:rsid w:val="00455C69"/>
    <w:rsid w:val="004B302F"/>
    <w:rsid w:val="0051089D"/>
    <w:rsid w:val="005225AC"/>
    <w:rsid w:val="005567A6"/>
    <w:rsid w:val="00573642"/>
    <w:rsid w:val="00687E11"/>
    <w:rsid w:val="0080265C"/>
    <w:rsid w:val="008F7BF0"/>
    <w:rsid w:val="0093074E"/>
    <w:rsid w:val="009702DB"/>
    <w:rsid w:val="00A71F9A"/>
    <w:rsid w:val="00A7702D"/>
    <w:rsid w:val="00AE14CE"/>
    <w:rsid w:val="00B52539"/>
    <w:rsid w:val="00BA1447"/>
    <w:rsid w:val="00BE55CE"/>
    <w:rsid w:val="00BF563C"/>
    <w:rsid w:val="00C634A8"/>
    <w:rsid w:val="00C84369"/>
    <w:rsid w:val="00C85A04"/>
    <w:rsid w:val="00CC59C2"/>
    <w:rsid w:val="00D14146"/>
    <w:rsid w:val="00DB31EA"/>
    <w:rsid w:val="00EA3D7E"/>
    <w:rsid w:val="00ED1F5A"/>
    <w:rsid w:val="00F33964"/>
    <w:rsid w:val="00F35FED"/>
    <w:rsid w:val="00F52515"/>
    <w:rsid w:val="00FD29E7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F5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ED1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D1F5A"/>
    <w:rPr>
      <w:rFonts w:cs="Times New Roman"/>
    </w:rPr>
  </w:style>
  <w:style w:type="paragraph" w:styleId="NormalWeb">
    <w:name w:val="Normal (Web)"/>
    <w:basedOn w:val="Normal"/>
    <w:uiPriority w:val="99"/>
    <w:rsid w:val="00ED1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99"/>
    <w:rsid w:val="00ED1F5A"/>
    <w:rPr>
      <w:rFonts w:cs="Times New Roman"/>
    </w:rPr>
  </w:style>
  <w:style w:type="character" w:styleId="Strong">
    <w:name w:val="Strong"/>
    <w:basedOn w:val="DefaultParagraphFont"/>
    <w:uiPriority w:val="99"/>
    <w:qFormat/>
    <w:rsid w:val="008F7B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2</Pages>
  <Words>609</Words>
  <Characters>3476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Газета</cp:lastModifiedBy>
  <cp:revision>30</cp:revision>
  <cp:lastPrinted>2017-11-28T12:10:00Z</cp:lastPrinted>
  <dcterms:created xsi:type="dcterms:W3CDTF">2016-12-26T09:18:00Z</dcterms:created>
  <dcterms:modified xsi:type="dcterms:W3CDTF">2017-11-30T12:25:00Z</dcterms:modified>
</cp:coreProperties>
</file>