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8" w:rsidRDefault="00B27738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Безопасное Рождество</w:t>
      </w:r>
      <w:r w:rsidRPr="00BA1447">
        <w:rPr>
          <w:rFonts w:ascii="Times New Roman" w:hAnsi="Times New Roman"/>
          <w:b/>
          <w:color w:val="000000"/>
          <w:kern w:val="36"/>
          <w:sz w:val="28"/>
          <w:szCs w:val="28"/>
        </w:rPr>
        <w:t>!</w:t>
      </w:r>
    </w:p>
    <w:p w:rsidR="00B27738" w:rsidRDefault="00B27738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B27738" w:rsidRDefault="00B27738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1D6E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60.mchs.gov.ru/upload/site5/iblock/8dc/15-big-reduce300.jpg" style="width:225pt;height:147.75pt;visibility:visible">
            <v:imagedata r:id="rId5" o:title=""/>
          </v:shape>
        </w:pic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br w:type="textWrapping" w:clear="all"/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7 января православные христиане отмечают один из главных, самых добрых и волшебных праздников – Рождество Христово. По православной традиции, в Рождественский сочельник и день празднования Рождества проходят торжественные религиозные мероприятия, в которых участвует большое количество верующих. В эти дни многие верующие православные люди отправятся на празднич</w:t>
      </w:r>
      <w:r>
        <w:rPr>
          <w:color w:val="000000"/>
          <w:sz w:val="26"/>
          <w:szCs w:val="26"/>
        </w:rPr>
        <w:t>ные богослужения по всему Всеволожскому району Ленинградской области</w:t>
      </w:r>
      <w:r w:rsidRPr="009132F8">
        <w:rPr>
          <w:color w:val="000000"/>
          <w:sz w:val="26"/>
          <w:szCs w:val="26"/>
        </w:rPr>
        <w:t>.</w:t>
      </w:r>
    </w:p>
    <w:p w:rsidR="00B2773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Накануне торжеств сотрудники </w:t>
      </w:r>
      <w:r>
        <w:rPr>
          <w:color w:val="000000"/>
          <w:sz w:val="26"/>
          <w:szCs w:val="26"/>
        </w:rPr>
        <w:t>отдела надзорной деятельности и профилактической работы Всеволожского района</w:t>
      </w:r>
      <w:r w:rsidRPr="009132F8">
        <w:rPr>
          <w:color w:val="000000"/>
          <w:sz w:val="26"/>
          <w:szCs w:val="26"/>
        </w:rPr>
        <w:t xml:space="preserve">, как правило, проводят комплекс надзорно-профилактических мероприятий, направленных на обеспечение пожарной безопасности культовых объектов. Основное внимание уделяется обеспечению пожарной безопасности верующих в период Рождественских богослужений. В ходе проверок </w:t>
      </w:r>
      <w:r>
        <w:rPr>
          <w:color w:val="000000"/>
          <w:sz w:val="26"/>
          <w:szCs w:val="26"/>
        </w:rPr>
        <w:t>сотрудники подразделения</w:t>
      </w:r>
      <w:r w:rsidRPr="009132F8">
        <w:rPr>
          <w:color w:val="000000"/>
          <w:sz w:val="26"/>
          <w:szCs w:val="26"/>
        </w:rPr>
        <w:t xml:space="preserve"> проверяют не только наличие и исправность первичных средств пожаротушения, эвакуационных выходов, источников противопожарного водоснабжения, но и проводят инструктаж священнослужителей по действиям в случае возникновения пожара. Кроме того, для обеспечения пожарной безопасности в местах проведения богослужений </w:t>
      </w:r>
      <w:r>
        <w:rPr>
          <w:color w:val="000000"/>
          <w:sz w:val="26"/>
          <w:szCs w:val="26"/>
        </w:rPr>
        <w:t>во всем районе</w:t>
      </w:r>
      <w:r w:rsidRPr="009132F8">
        <w:rPr>
          <w:color w:val="000000"/>
          <w:sz w:val="26"/>
          <w:szCs w:val="26"/>
        </w:rPr>
        <w:t xml:space="preserve"> организуется дежурство сотрудников </w:t>
      </w:r>
      <w:r>
        <w:rPr>
          <w:color w:val="000000"/>
          <w:sz w:val="26"/>
          <w:szCs w:val="26"/>
        </w:rPr>
        <w:t>пожарно-спасательного гарнизона</w:t>
      </w:r>
      <w:r w:rsidRPr="00913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Всеволожского района.</w:t>
      </w:r>
      <w:r w:rsidRPr="009132F8">
        <w:rPr>
          <w:color w:val="000000"/>
          <w:sz w:val="26"/>
          <w:szCs w:val="26"/>
        </w:rPr>
        <w:t xml:space="preserve"> 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Верующим напоминаем, что в храмах в ходе литургии следует держать свечи подальше от легковоспламеняющихся предметов.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Следите за вашими детьми: не допускайте, чтобы они отходили от вас далеко – при большом скоплении народа и в темное время суток они легко могут затеряться.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B2773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Места массового скопления людей могут стать целью для террористического акта. Для предупреждения теракта необходимо: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132F8">
        <w:rPr>
          <w:color w:val="000000"/>
          <w:sz w:val="26"/>
          <w:szCs w:val="26"/>
        </w:rPr>
        <w:t>проявлять бдительность при нахождении на улице, в общественном транспорте, храмах и других сооружениях;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132F8">
        <w:rPr>
          <w:color w:val="000000"/>
          <w:sz w:val="26"/>
          <w:szCs w:val="26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132F8">
        <w:rPr>
          <w:color w:val="000000"/>
          <w:sz w:val="26"/>
          <w:szCs w:val="26"/>
        </w:rPr>
        <w:t xml:space="preserve">обо всем подозрительном следует незамедлительно сообщать в полицию по телефону «02», а также в службу спасения по телефонам «01» или </w:t>
      </w:r>
      <w:r>
        <w:rPr>
          <w:color w:val="000000"/>
          <w:sz w:val="26"/>
          <w:szCs w:val="26"/>
        </w:rPr>
        <w:t xml:space="preserve">«101», </w:t>
      </w:r>
      <w:r w:rsidRPr="009132F8">
        <w:rPr>
          <w:color w:val="000000"/>
          <w:sz w:val="26"/>
          <w:szCs w:val="26"/>
        </w:rPr>
        <w:t>«112».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Помните, что взрывное устройство, установленное в местах скопления людей, может быть замаскировано под обычный предмет – сумку, портфель, сверток и т.д.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Выход из 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B27738" w:rsidRPr="009132F8" w:rsidRDefault="00B27738" w:rsidP="009132F8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B27738" w:rsidRPr="009132F8" w:rsidRDefault="00B27738" w:rsidP="00884BAB">
      <w:pPr>
        <w:pStyle w:val="NoSpacing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884BAB">
        <w:rPr>
          <w:color w:val="000000"/>
          <w:sz w:val="26"/>
          <w:szCs w:val="26"/>
        </w:rPr>
        <w:t>Многие люди в Рождество решат провести</w:t>
      </w:r>
      <w:r>
        <w:rPr>
          <w:color w:val="000000"/>
          <w:sz w:val="26"/>
          <w:szCs w:val="26"/>
        </w:rPr>
        <w:t xml:space="preserve"> праздник</w:t>
      </w:r>
      <w:r w:rsidRPr="00884BAB">
        <w:rPr>
          <w:color w:val="000000"/>
          <w:sz w:val="26"/>
          <w:szCs w:val="26"/>
        </w:rPr>
        <w:t xml:space="preserve"> дома. Игры, забавы вокруг зеленой красавицы надолго остаются в памяти детей. </w:t>
      </w:r>
      <w:r w:rsidRPr="009132F8">
        <w:rPr>
          <w:color w:val="000000"/>
          <w:sz w:val="26"/>
          <w:szCs w:val="26"/>
        </w:rPr>
        <w:t>В частности, обратите внимание: когда применяете в помещении бенгальские огни, хлопушки и свечи, помните, что огонь всегда опасен и будьте осторожны! Придя домой, поставьте зажженные свечи в несгораемые подставки подальше от легковоспламеняющихся предметов. Ставить   свечи   на   подоконники   опасно, так как могут случайно загореться занавески. Держите зажженные свечи в местах, где их не смогут опрокинуть дети или домашние животные. Тушите свечи, когда выходите из комнаты или собираетесь спать.</w:t>
      </w:r>
    </w:p>
    <w:p w:rsidR="00B27738" w:rsidRDefault="00B27738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</w:p>
    <w:p w:rsidR="00B27738" w:rsidRPr="009132F8" w:rsidRDefault="00B27738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884BAB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Пусть праздник будет безопасным!</w:t>
      </w:r>
    </w:p>
    <w:p w:rsidR="00B27738" w:rsidRPr="009132F8" w:rsidRDefault="00B27738" w:rsidP="009132F8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</w:p>
    <w:p w:rsidR="00B27738" w:rsidRPr="00884BAB" w:rsidRDefault="00B27738" w:rsidP="009132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  <w:shd w:val="clear" w:color="auto" w:fill="FFFFFF"/>
        </w:rPr>
        <w:t xml:space="preserve">     </w:t>
      </w:r>
    </w:p>
    <w:p w:rsidR="00B27738" w:rsidRDefault="00B27738" w:rsidP="009132F8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27738" w:rsidRDefault="00B27738" w:rsidP="00EA3D7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27738" w:rsidRPr="00C84369" w:rsidRDefault="00B27738" w:rsidP="009702DB">
      <w:pPr>
        <w:pStyle w:val="NormalWeb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B27738" w:rsidRDefault="00B27738" w:rsidP="009702DB">
      <w:pPr>
        <w:spacing w:after="0"/>
        <w:jc w:val="right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 xml:space="preserve"> "01" или "101".</w:t>
      </w:r>
    </w:p>
    <w:p w:rsidR="00B27738" w:rsidRDefault="00B27738" w:rsidP="00884BAB">
      <w:pPr>
        <w:spacing w:after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  <w:r w:rsidRPr="00EA3D7E">
        <w:rPr>
          <w:rStyle w:val="Strong"/>
          <w:rFonts w:ascii="Times New Roman" w:hAnsi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/>
          <w:b/>
          <w:sz w:val="28"/>
          <w:szCs w:val="28"/>
          <w:u w:val="single"/>
        </w:rPr>
        <w:t>8 (813-70) 40-829</w:t>
      </w:r>
    </w:p>
    <w:sectPr w:rsidR="00B27738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5A"/>
    <w:rsid w:val="000B15CD"/>
    <w:rsid w:val="00161383"/>
    <w:rsid w:val="00176994"/>
    <w:rsid w:val="001D6ED5"/>
    <w:rsid w:val="0036180E"/>
    <w:rsid w:val="003D43F4"/>
    <w:rsid w:val="004B302F"/>
    <w:rsid w:val="0051089D"/>
    <w:rsid w:val="005225AC"/>
    <w:rsid w:val="005567A6"/>
    <w:rsid w:val="00573642"/>
    <w:rsid w:val="00687E11"/>
    <w:rsid w:val="006A2234"/>
    <w:rsid w:val="006C6DB4"/>
    <w:rsid w:val="0080265C"/>
    <w:rsid w:val="00862771"/>
    <w:rsid w:val="00884BAB"/>
    <w:rsid w:val="008E2F68"/>
    <w:rsid w:val="008F7BF0"/>
    <w:rsid w:val="009132F8"/>
    <w:rsid w:val="0093074E"/>
    <w:rsid w:val="009702DB"/>
    <w:rsid w:val="009C3E8A"/>
    <w:rsid w:val="00A7702D"/>
    <w:rsid w:val="00AE14CE"/>
    <w:rsid w:val="00B27738"/>
    <w:rsid w:val="00B52539"/>
    <w:rsid w:val="00BA1447"/>
    <w:rsid w:val="00BE55CE"/>
    <w:rsid w:val="00BF563C"/>
    <w:rsid w:val="00C634A8"/>
    <w:rsid w:val="00C84369"/>
    <w:rsid w:val="00C85A04"/>
    <w:rsid w:val="00CC59C2"/>
    <w:rsid w:val="00CD714C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F5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D1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D1F5A"/>
    <w:rPr>
      <w:rFonts w:cs="Times New Roman"/>
    </w:rPr>
  </w:style>
  <w:style w:type="paragraph" w:styleId="NormalWeb">
    <w:name w:val="Normal (Web)"/>
    <w:basedOn w:val="Normal"/>
    <w:uiPriority w:val="99"/>
    <w:rsid w:val="00ED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99"/>
    <w:rsid w:val="00ED1F5A"/>
    <w:rPr>
      <w:rFonts w:cs="Times New Roman"/>
    </w:rPr>
  </w:style>
  <w:style w:type="character" w:styleId="Strong">
    <w:name w:val="Strong"/>
    <w:basedOn w:val="DefaultParagraphFont"/>
    <w:uiPriority w:val="99"/>
    <w:qFormat/>
    <w:rsid w:val="008F7BF0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913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6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85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2496985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8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2496985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85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4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2496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249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6985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98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5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510">
                  <w:marLeft w:val="-90"/>
                  <w:marRight w:val="-9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367198"/>
                    <w:right w:val="none" w:sz="0" w:space="0" w:color="auto"/>
                  </w:divBdr>
                </w:div>
              </w:divsChild>
            </w:div>
            <w:div w:id="24969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4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5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</Pages>
  <Words>628</Words>
  <Characters>3580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Газета</cp:lastModifiedBy>
  <cp:revision>30</cp:revision>
  <cp:lastPrinted>2017-11-14T12:28:00Z</cp:lastPrinted>
  <dcterms:created xsi:type="dcterms:W3CDTF">2016-12-26T09:18:00Z</dcterms:created>
  <dcterms:modified xsi:type="dcterms:W3CDTF">2017-11-30T12:22:00Z</dcterms:modified>
</cp:coreProperties>
</file>