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B8A" w:rsidRDefault="004E5B8A" w:rsidP="00A7702D">
      <w:pPr>
        <w:shd w:val="clear" w:color="auto" w:fill="FFFFFF"/>
        <w:spacing w:after="150" w:line="259" w:lineRule="atLeast"/>
        <w:jc w:val="center"/>
        <w:outlineLvl w:val="0"/>
        <w:rPr>
          <w:rFonts w:ascii="Times New Roman" w:hAnsi="Times New Roman"/>
          <w:color w:val="000000"/>
          <w:kern w:val="36"/>
          <w:sz w:val="28"/>
          <w:szCs w:val="28"/>
        </w:rPr>
      </w:pPr>
      <w:r>
        <w:rPr>
          <w:rFonts w:ascii="Times New Roman" w:hAnsi="Times New Roman"/>
          <w:color w:val="000000"/>
          <w:kern w:val="36"/>
          <w:sz w:val="28"/>
          <w:szCs w:val="28"/>
        </w:rPr>
        <w:t>Соблюдайте правила электробезопасности!</w:t>
      </w:r>
    </w:p>
    <w:p w:rsidR="004E5B8A" w:rsidRDefault="004E5B8A" w:rsidP="00ED1F5A">
      <w:pPr>
        <w:shd w:val="clear" w:color="auto" w:fill="FFFFFF"/>
        <w:spacing w:after="150" w:line="259" w:lineRule="atLeast"/>
        <w:outlineLvl w:val="0"/>
        <w:rPr>
          <w:rFonts w:ascii="Times New Roman" w:hAnsi="Times New Roman"/>
          <w:color w:val="000000"/>
          <w:kern w:val="36"/>
          <w:sz w:val="28"/>
          <w:szCs w:val="28"/>
        </w:rPr>
      </w:pPr>
    </w:p>
    <w:p w:rsidR="004E5B8A" w:rsidRPr="00ED1F5A" w:rsidRDefault="004E5B8A" w:rsidP="00F33964">
      <w:pPr>
        <w:pStyle w:val="NormalWeb"/>
        <w:spacing w:before="0" w:beforeAutospacing="0" w:after="0" w:afterAutospacing="0" w:line="408" w:lineRule="atLeast"/>
        <w:ind w:left="75" w:right="75"/>
        <w:jc w:val="center"/>
      </w:pPr>
      <w:r w:rsidRPr="00FA327D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http://40.mchs.gov.ru/upload/site18/document_news/cvbII05dK2-big-reduce350.jpg" style="width:367.5pt;height:258pt;visibility:visible">
            <v:imagedata r:id="rId5" o:title=""/>
          </v:shape>
        </w:pict>
      </w:r>
    </w:p>
    <w:p w:rsidR="004E5B8A" w:rsidRDefault="004E5B8A" w:rsidP="00AE14CE">
      <w:pPr>
        <w:pStyle w:val="NormalWeb"/>
        <w:spacing w:before="0" w:beforeAutospacing="0" w:after="0" w:afterAutospacing="0" w:line="250" w:lineRule="atLeast"/>
        <w:jc w:val="right"/>
        <w:rPr>
          <w:rStyle w:val="bold"/>
          <w:b/>
          <w:bCs/>
          <w:color w:val="000000"/>
          <w:sz w:val="28"/>
          <w:szCs w:val="28"/>
          <w:u w:val="single"/>
        </w:rPr>
      </w:pPr>
    </w:p>
    <w:p w:rsidR="004E5B8A" w:rsidRDefault="004E5B8A" w:rsidP="00A7702D">
      <w:pPr>
        <w:pStyle w:val="NormalWeb"/>
        <w:spacing w:before="0" w:beforeAutospacing="0" w:after="0" w:afterAutospacing="0" w:line="250" w:lineRule="atLeast"/>
        <w:jc w:val="both"/>
        <w:rPr>
          <w:rStyle w:val="bold"/>
          <w:b/>
          <w:bCs/>
          <w:color w:val="000000"/>
          <w:sz w:val="28"/>
          <w:szCs w:val="28"/>
          <w:u w:val="single"/>
        </w:rPr>
      </w:pPr>
    </w:p>
    <w:p w:rsidR="004E5B8A" w:rsidRDefault="004E5B8A" w:rsidP="00A7702D">
      <w:pPr>
        <w:pStyle w:val="NormalWeb"/>
        <w:spacing w:before="0" w:beforeAutospacing="0" w:after="0" w:afterAutospacing="0" w:line="250" w:lineRule="atLeast"/>
        <w:jc w:val="both"/>
        <w:rPr>
          <w:rStyle w:val="bold"/>
          <w:b/>
          <w:bCs/>
          <w:color w:val="000000"/>
          <w:sz w:val="28"/>
          <w:szCs w:val="28"/>
          <w:u w:val="single"/>
        </w:rPr>
      </w:pPr>
    </w:p>
    <w:p w:rsidR="004E5B8A" w:rsidRPr="00BE55CE" w:rsidRDefault="004E5B8A" w:rsidP="00BE55CE">
      <w:pPr>
        <w:pStyle w:val="NormalWeb"/>
        <w:shd w:val="clear" w:color="auto" w:fill="FFFFFF"/>
        <w:spacing w:before="0" w:beforeAutospacing="0" w:after="0" w:afterAutospacing="0" w:line="408" w:lineRule="atLeast"/>
        <w:ind w:left="75" w:right="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BE55CE">
        <w:rPr>
          <w:color w:val="000000"/>
          <w:sz w:val="28"/>
          <w:szCs w:val="28"/>
        </w:rPr>
        <w:t>В</w:t>
      </w:r>
      <w:r w:rsidRPr="00BE55CE">
        <w:rPr>
          <w:color w:val="000000"/>
          <w:sz w:val="18"/>
          <w:szCs w:val="18"/>
        </w:rPr>
        <w:t xml:space="preserve"> </w:t>
      </w:r>
      <w:r w:rsidRPr="00BE55CE">
        <w:rPr>
          <w:color w:val="000000"/>
          <w:sz w:val="28"/>
          <w:szCs w:val="28"/>
        </w:rPr>
        <w:t xml:space="preserve">летний период жители </w:t>
      </w:r>
      <w:r>
        <w:rPr>
          <w:color w:val="000000"/>
          <w:sz w:val="28"/>
          <w:szCs w:val="28"/>
        </w:rPr>
        <w:t>Всеволожского района</w:t>
      </w:r>
      <w:r w:rsidRPr="00BE55CE">
        <w:rPr>
          <w:color w:val="000000"/>
          <w:sz w:val="28"/>
          <w:szCs w:val="28"/>
        </w:rPr>
        <w:t xml:space="preserve"> много времени проводят на своих садовых участках и в деревнях. В связи с этим </w:t>
      </w:r>
      <w:r>
        <w:rPr>
          <w:color w:val="000000"/>
          <w:sz w:val="28"/>
          <w:szCs w:val="28"/>
        </w:rPr>
        <w:t>отдел надзорной деятельности и профилактической работы Всеволожского района</w:t>
      </w:r>
      <w:r w:rsidRPr="00BE55CE">
        <w:rPr>
          <w:color w:val="000000"/>
          <w:sz w:val="28"/>
          <w:szCs w:val="28"/>
        </w:rPr>
        <w:t xml:space="preserve"> напоминает дачникам о необходимости соблюдения правил электробезопасности. Особенную осторожность необходимо проявлять при возведении дополнительных построек, обрезке деревьев, покраске фасадов домов.</w:t>
      </w:r>
    </w:p>
    <w:p w:rsidR="004E5B8A" w:rsidRPr="00BE55CE" w:rsidRDefault="004E5B8A" w:rsidP="00BE55CE">
      <w:pPr>
        <w:pStyle w:val="NormalWeb"/>
        <w:shd w:val="clear" w:color="auto" w:fill="FFFFFF"/>
        <w:spacing w:before="0" w:beforeAutospacing="0" w:after="0" w:afterAutospacing="0" w:line="408" w:lineRule="atLeast"/>
        <w:ind w:left="75" w:right="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BE55CE">
        <w:rPr>
          <w:color w:val="000000"/>
          <w:sz w:val="28"/>
          <w:szCs w:val="28"/>
        </w:rPr>
        <w:t>Зачастую в непосредственной близости от земельных участков проходят трассы воздушных или кабельных линий электропередачи. Помните: в охранной зоне ЛЭП нельзя строить дачи, пристройки к дому, бани, сараи, гаражи, и разбивать огороды. Любые строительные, земляные, погрузочно-разгрузочные работы вблизи воздушных линий электропередачи обязательно должны быть согласованы с электросетевой организацией.</w:t>
      </w:r>
    </w:p>
    <w:p w:rsidR="004E5B8A" w:rsidRPr="00BE55CE" w:rsidRDefault="004E5B8A" w:rsidP="00BE55CE">
      <w:pPr>
        <w:pStyle w:val="NormalWeb"/>
        <w:shd w:val="clear" w:color="auto" w:fill="FFFFFF"/>
        <w:spacing w:before="0" w:beforeAutospacing="0" w:after="0" w:afterAutospacing="0" w:line="408" w:lineRule="atLeast"/>
        <w:ind w:left="75" w:right="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Pr="00BE55CE">
        <w:rPr>
          <w:color w:val="000000"/>
          <w:sz w:val="28"/>
          <w:szCs w:val="28"/>
        </w:rPr>
        <w:t>Перед проведением ремонта, связанного с приближением к неизолированным проводам ввода в дом, необходимо обратиться в район электрических сетей (РЭС), который обслуживает ваш населенный пункт, для согласования возможности необходимых отключений или даже получения квалифицированной помощи в электромонтажных работах от энергетиков</w:t>
      </w:r>
      <w:r>
        <w:rPr>
          <w:color w:val="000000"/>
          <w:sz w:val="28"/>
          <w:szCs w:val="28"/>
        </w:rPr>
        <w:t xml:space="preserve">. </w:t>
      </w:r>
      <w:r w:rsidRPr="00BE55CE">
        <w:rPr>
          <w:color w:val="000000"/>
          <w:sz w:val="28"/>
          <w:szCs w:val="28"/>
        </w:rPr>
        <w:t>Таким же должен быть алгоритм ваших действий, если вам необходимо произвести обрезку деревьев в охранной зоне ВЛ. Обратитесь в РЭС: энергетики обеспечат безопасное производство работ путем обесточения линии электропередачи.</w:t>
      </w:r>
    </w:p>
    <w:p w:rsidR="004E5B8A" w:rsidRPr="00BE55CE" w:rsidRDefault="004E5B8A" w:rsidP="00BE55CE">
      <w:pPr>
        <w:pStyle w:val="NormalWeb"/>
        <w:shd w:val="clear" w:color="auto" w:fill="FFFFFF"/>
        <w:spacing w:before="0" w:beforeAutospacing="0" w:after="0" w:afterAutospacing="0" w:line="408" w:lineRule="atLeast"/>
        <w:ind w:left="75" w:right="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Pr="00BE55CE">
        <w:rPr>
          <w:color w:val="000000"/>
          <w:sz w:val="28"/>
          <w:szCs w:val="28"/>
        </w:rPr>
        <w:t xml:space="preserve">Кроме того, </w:t>
      </w:r>
      <w:r>
        <w:rPr>
          <w:color w:val="000000"/>
          <w:sz w:val="28"/>
          <w:szCs w:val="28"/>
        </w:rPr>
        <w:t>отдел надзорной деятельности и профилактической работы Всеволожского района напоминае</w:t>
      </w:r>
      <w:r w:rsidRPr="00BE55CE">
        <w:rPr>
          <w:color w:val="000000"/>
          <w:sz w:val="28"/>
          <w:szCs w:val="28"/>
        </w:rPr>
        <w:t>т, что недопустимо забираться на деревья, вблизи от которых проходят провода ВЛ, и даже дотрагиваться до них, особенно в сырую погоду. Неосмотрительность подобных действий может привести к гибели или получению тяжелого увечья. В особо тяжелых случаях прохождение электрического тока через тело человека может привести к необратимому повреждению головного мозга.</w:t>
      </w:r>
    </w:p>
    <w:p w:rsidR="004E5B8A" w:rsidRPr="00BE55CE" w:rsidRDefault="004E5B8A" w:rsidP="00BE55CE">
      <w:pPr>
        <w:pStyle w:val="NormalWeb"/>
        <w:shd w:val="clear" w:color="auto" w:fill="FFFFFF"/>
        <w:spacing w:before="0" w:beforeAutospacing="0" w:after="0" w:afterAutospacing="0" w:line="408" w:lineRule="atLeast"/>
        <w:ind w:left="75" w:right="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Pr="00BE55CE">
        <w:rPr>
          <w:color w:val="000000"/>
          <w:sz w:val="28"/>
          <w:szCs w:val="28"/>
        </w:rPr>
        <w:t>Обратите внимание на серьезную опасность поражения электрически током там, где есть земляные, кирпичные, цементные и бетонные полы, хорошо проводящие электричество. Это касается бань, сараев, гаражей, подвалов. В этих помещениях должны применяться электроприборы и переносные лампы напряжением 12 вольт, включенные через специальный понижающий трансформатор. Такое же напряжение должно применяться для переносных приборов и ламп, применяемых в саду, огороде и во дворе.</w:t>
      </w:r>
    </w:p>
    <w:p w:rsidR="004E5B8A" w:rsidRPr="00BE55CE" w:rsidRDefault="004E5B8A" w:rsidP="00BE55CE">
      <w:pPr>
        <w:pStyle w:val="NormalWeb"/>
        <w:shd w:val="clear" w:color="auto" w:fill="FFFFFF"/>
        <w:spacing w:before="0" w:beforeAutospacing="0" w:after="0" w:afterAutospacing="0" w:line="408" w:lineRule="atLeast"/>
        <w:ind w:left="75" w:right="75"/>
        <w:jc w:val="both"/>
        <w:rPr>
          <w:color w:val="000000"/>
          <w:sz w:val="28"/>
          <w:szCs w:val="28"/>
        </w:rPr>
      </w:pPr>
      <w:r w:rsidRPr="00BE55CE">
        <w:rPr>
          <w:color w:val="000000"/>
          <w:sz w:val="28"/>
          <w:szCs w:val="28"/>
        </w:rPr>
        <w:t>Помните: вблизи воздушных линий электропередачи нельзя сажать, вырубать и поливать растения или деревья из шлангов, нельзя устраивать спортивные и детские площадки, палатки, стоянки и загон для скота. Не разводите костры! Не запускайте воздушных змеев! Не влезайте на крышу, если над ней проходят провода. Электричество способно убивать даже без прикосновения к проводу, на расстоянии, через пробой воздушного промежутка между телом человека и проводом под напряжением!</w:t>
      </w:r>
    </w:p>
    <w:p w:rsidR="004E5B8A" w:rsidRPr="00BE55CE" w:rsidRDefault="004E5B8A" w:rsidP="00BE55CE">
      <w:pPr>
        <w:pStyle w:val="NormalWeb"/>
        <w:shd w:val="clear" w:color="auto" w:fill="FFFFFF"/>
        <w:spacing w:before="0" w:beforeAutospacing="0" w:after="0" w:afterAutospacing="0" w:line="408" w:lineRule="atLeast"/>
        <w:ind w:left="75" w:right="75"/>
        <w:jc w:val="both"/>
        <w:rPr>
          <w:rStyle w:val="bold"/>
          <w:color w:val="000000"/>
          <w:sz w:val="28"/>
          <w:szCs w:val="28"/>
        </w:rPr>
      </w:pPr>
      <w:r w:rsidRPr="00BE55CE">
        <w:rPr>
          <w:color w:val="000000"/>
          <w:sz w:val="28"/>
          <w:szCs w:val="28"/>
        </w:rPr>
        <w:t>Уважаемые взрослые! Часто вместе с вами на даче находятся дети, напомните им основные правила электробезопасности, уберегите детей от поступков, которые могут стоить им жизни!</w:t>
      </w:r>
    </w:p>
    <w:p w:rsidR="004E5B8A" w:rsidRPr="00A7702D" w:rsidRDefault="004E5B8A" w:rsidP="00A7702D">
      <w:pPr>
        <w:pStyle w:val="NormalWeb"/>
        <w:spacing w:before="0" w:beforeAutospacing="0" w:after="0" w:afterAutospacing="0" w:line="250" w:lineRule="atLeast"/>
        <w:jc w:val="both"/>
        <w:rPr>
          <w:rStyle w:val="bold"/>
          <w:b/>
          <w:bCs/>
          <w:color w:val="000000"/>
          <w:sz w:val="28"/>
          <w:szCs w:val="28"/>
          <w:u w:val="single"/>
        </w:rPr>
      </w:pPr>
    </w:p>
    <w:p w:rsidR="004E5B8A" w:rsidRDefault="004E5B8A" w:rsidP="00AE14CE">
      <w:pPr>
        <w:pStyle w:val="NormalWeb"/>
        <w:spacing w:before="0" w:beforeAutospacing="0" w:after="0" w:afterAutospacing="0" w:line="250" w:lineRule="atLeast"/>
        <w:jc w:val="right"/>
        <w:rPr>
          <w:rStyle w:val="bold"/>
          <w:b/>
          <w:bCs/>
          <w:color w:val="000000"/>
          <w:sz w:val="28"/>
          <w:szCs w:val="28"/>
          <w:u w:val="single"/>
        </w:rPr>
      </w:pPr>
    </w:p>
    <w:p w:rsidR="004E5B8A" w:rsidRDefault="004E5B8A" w:rsidP="00AE14CE">
      <w:pPr>
        <w:pStyle w:val="NormalWeb"/>
        <w:spacing w:before="0" w:beforeAutospacing="0" w:after="0" w:afterAutospacing="0" w:line="250" w:lineRule="atLeast"/>
        <w:jc w:val="right"/>
        <w:rPr>
          <w:rStyle w:val="bold"/>
          <w:b/>
          <w:bCs/>
          <w:color w:val="000000"/>
          <w:sz w:val="28"/>
          <w:szCs w:val="28"/>
          <w:u w:val="single"/>
        </w:rPr>
      </w:pPr>
    </w:p>
    <w:p w:rsidR="004E5B8A" w:rsidRPr="00C84369" w:rsidRDefault="004E5B8A" w:rsidP="00AE14CE">
      <w:pPr>
        <w:pStyle w:val="NormalWeb"/>
        <w:spacing w:before="0" w:beforeAutospacing="0" w:after="0" w:afterAutospacing="0" w:line="250" w:lineRule="atLeast"/>
        <w:jc w:val="right"/>
        <w:rPr>
          <w:b/>
          <w:color w:val="000000"/>
          <w:sz w:val="28"/>
          <w:szCs w:val="28"/>
          <w:u w:val="single"/>
        </w:rPr>
      </w:pPr>
      <w:r w:rsidRPr="00C84369">
        <w:rPr>
          <w:rStyle w:val="bold"/>
          <w:b/>
          <w:bCs/>
          <w:color w:val="000000"/>
          <w:sz w:val="28"/>
          <w:szCs w:val="28"/>
          <w:u w:val="single"/>
        </w:rPr>
        <w:t xml:space="preserve">Отдел надзорной </w:t>
      </w:r>
      <w:r>
        <w:rPr>
          <w:rStyle w:val="bold"/>
          <w:b/>
          <w:bCs/>
          <w:color w:val="000000"/>
          <w:sz w:val="28"/>
          <w:szCs w:val="28"/>
          <w:u w:val="single"/>
        </w:rPr>
        <w:t xml:space="preserve">деятельности и профилактической работы </w:t>
      </w:r>
      <w:r w:rsidRPr="00C84369">
        <w:rPr>
          <w:rStyle w:val="bold"/>
          <w:b/>
          <w:bCs/>
          <w:color w:val="000000"/>
          <w:sz w:val="28"/>
          <w:szCs w:val="28"/>
          <w:u w:val="single"/>
        </w:rPr>
        <w:t xml:space="preserve"> Всеволожского района УНД и ПР</w:t>
      </w:r>
      <w:r>
        <w:rPr>
          <w:rStyle w:val="bold"/>
          <w:b/>
          <w:bCs/>
          <w:color w:val="000000"/>
          <w:sz w:val="28"/>
          <w:szCs w:val="28"/>
          <w:u w:val="single"/>
        </w:rPr>
        <w:t xml:space="preserve"> Главного управления </w:t>
      </w:r>
      <w:r w:rsidRPr="00C84369">
        <w:rPr>
          <w:rStyle w:val="bold"/>
          <w:b/>
          <w:bCs/>
          <w:color w:val="000000"/>
          <w:sz w:val="28"/>
          <w:szCs w:val="28"/>
          <w:u w:val="single"/>
        </w:rPr>
        <w:t>МЧС России по Ленинградской области напоминает:</w:t>
      </w:r>
    </w:p>
    <w:p w:rsidR="004E5B8A" w:rsidRDefault="004E5B8A" w:rsidP="00ED1F5A">
      <w:pPr>
        <w:spacing w:after="0"/>
        <w:jc w:val="right"/>
        <w:rPr>
          <w:rStyle w:val="bold"/>
          <w:rFonts w:ascii="Times New Roman" w:hAnsi="Times New Roman"/>
          <w:b/>
          <w:bCs/>
          <w:color w:val="000000"/>
          <w:sz w:val="28"/>
          <w:szCs w:val="28"/>
        </w:rPr>
      </w:pPr>
      <w:r w:rsidRPr="00C84369">
        <w:rPr>
          <w:rStyle w:val="bold"/>
          <w:rFonts w:ascii="Times New Roman" w:hAnsi="Times New Roman"/>
          <w:bCs/>
          <w:color w:val="000000"/>
          <w:sz w:val="28"/>
          <w:szCs w:val="28"/>
        </w:rPr>
        <w:t>В случае</w:t>
      </w:r>
      <w:r w:rsidRPr="00C84369">
        <w:rPr>
          <w:rStyle w:val="apple-converted-space"/>
          <w:rFonts w:ascii="Times New Roman" w:hAnsi="Times New Roman"/>
          <w:bCs/>
          <w:color w:val="000000"/>
          <w:sz w:val="28"/>
          <w:szCs w:val="28"/>
        </w:rPr>
        <w:t> </w:t>
      </w:r>
      <w:r w:rsidRPr="00C84369">
        <w:rPr>
          <w:rStyle w:val="bold"/>
          <w:rFonts w:ascii="Times New Roman" w:hAnsi="Times New Roman"/>
          <w:bCs/>
          <w:iCs/>
          <w:color w:val="000000"/>
          <w:sz w:val="28"/>
          <w:szCs w:val="28"/>
        </w:rPr>
        <w:t>пожара</w:t>
      </w:r>
      <w:r w:rsidRPr="00C84369">
        <w:rPr>
          <w:rStyle w:val="apple-converted-space"/>
          <w:rFonts w:ascii="Times New Roman" w:hAnsi="Times New Roman"/>
          <w:bCs/>
          <w:color w:val="000000"/>
          <w:sz w:val="28"/>
          <w:szCs w:val="28"/>
        </w:rPr>
        <w:t> </w:t>
      </w:r>
      <w:r w:rsidRPr="00C84369">
        <w:rPr>
          <w:rStyle w:val="bold"/>
          <w:rFonts w:ascii="Times New Roman" w:hAnsi="Times New Roman"/>
          <w:bCs/>
          <w:color w:val="000000"/>
          <w:sz w:val="28"/>
          <w:szCs w:val="28"/>
        </w:rPr>
        <w:t>или появления дыма, немедленно позвоните по телефону</w:t>
      </w:r>
      <w:r w:rsidRPr="00C84369">
        <w:rPr>
          <w:rStyle w:val="bold"/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</w:p>
    <w:p w:rsidR="004E5B8A" w:rsidRPr="00C84369" w:rsidRDefault="004E5B8A" w:rsidP="00ED1F5A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01 (моб. 101</w:t>
      </w:r>
      <w:r w:rsidRPr="00C84369">
        <w:rPr>
          <w:rFonts w:ascii="Times New Roman" w:hAnsi="Times New Roman"/>
          <w:b/>
          <w:sz w:val="28"/>
          <w:szCs w:val="28"/>
          <w:u w:val="single"/>
        </w:rPr>
        <w:t>), 8 (813-70) 40-829</w:t>
      </w:r>
    </w:p>
    <w:p w:rsidR="004E5B8A" w:rsidRPr="00ED1F5A" w:rsidRDefault="004E5B8A" w:rsidP="00EF089C"/>
    <w:sectPr w:rsidR="004E5B8A" w:rsidRPr="00ED1F5A" w:rsidSect="00C85A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9302AB"/>
    <w:multiLevelType w:val="multilevel"/>
    <w:tmpl w:val="BE3824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1F5A"/>
    <w:rsid w:val="00176994"/>
    <w:rsid w:val="00225E43"/>
    <w:rsid w:val="00290743"/>
    <w:rsid w:val="0036180E"/>
    <w:rsid w:val="003D43F4"/>
    <w:rsid w:val="004E5B8A"/>
    <w:rsid w:val="008F7BF0"/>
    <w:rsid w:val="0093074E"/>
    <w:rsid w:val="00A7702D"/>
    <w:rsid w:val="00AE14CE"/>
    <w:rsid w:val="00BE55CE"/>
    <w:rsid w:val="00C634A8"/>
    <w:rsid w:val="00C84369"/>
    <w:rsid w:val="00C85A04"/>
    <w:rsid w:val="00D14146"/>
    <w:rsid w:val="00D93BD3"/>
    <w:rsid w:val="00ED1F5A"/>
    <w:rsid w:val="00EF089C"/>
    <w:rsid w:val="00F33964"/>
    <w:rsid w:val="00F35FED"/>
    <w:rsid w:val="00FA32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5A04"/>
    <w:pPr>
      <w:spacing w:after="200" w:line="276" w:lineRule="auto"/>
    </w:pPr>
  </w:style>
  <w:style w:type="paragraph" w:styleId="Heading1">
    <w:name w:val="heading 1"/>
    <w:basedOn w:val="Normal"/>
    <w:link w:val="Heading1Char"/>
    <w:uiPriority w:val="99"/>
    <w:qFormat/>
    <w:rsid w:val="00ED1F5A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D1F5A"/>
    <w:rPr>
      <w:rFonts w:ascii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rsid w:val="00ED1F5A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ED1F5A"/>
    <w:rPr>
      <w:rFonts w:cs="Times New Roman"/>
    </w:rPr>
  </w:style>
  <w:style w:type="paragraph" w:styleId="NormalWeb">
    <w:name w:val="Normal (Web)"/>
    <w:basedOn w:val="Normal"/>
    <w:uiPriority w:val="99"/>
    <w:rsid w:val="00ED1F5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ED1F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D1F5A"/>
    <w:rPr>
      <w:rFonts w:ascii="Tahoma" w:hAnsi="Tahoma" w:cs="Tahoma"/>
      <w:sz w:val="16"/>
      <w:szCs w:val="16"/>
    </w:rPr>
  </w:style>
  <w:style w:type="character" w:customStyle="1" w:styleId="bold">
    <w:name w:val="bold"/>
    <w:basedOn w:val="DefaultParagraphFont"/>
    <w:uiPriority w:val="99"/>
    <w:rsid w:val="00ED1F5A"/>
    <w:rPr>
      <w:rFonts w:cs="Times New Roman"/>
    </w:rPr>
  </w:style>
  <w:style w:type="character" w:styleId="Strong">
    <w:name w:val="Strong"/>
    <w:basedOn w:val="DefaultParagraphFont"/>
    <w:uiPriority w:val="99"/>
    <w:qFormat/>
    <w:rsid w:val="008F7BF0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3480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48038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803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48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48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48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3480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80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80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48039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480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80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31</TotalTime>
  <Pages>2</Pages>
  <Words>488</Words>
  <Characters>2785</Characters>
  <Application>Microsoft Office Outlook</Application>
  <DocSecurity>0</DocSecurity>
  <Lines>0</Lines>
  <Paragraphs>0</Paragraphs>
  <ScaleCrop>false</ScaleCrop>
  <Company>DNA Project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X64</dc:creator>
  <cp:keywords/>
  <dc:description/>
  <cp:lastModifiedBy>Газета</cp:lastModifiedBy>
  <cp:revision>13</cp:revision>
  <cp:lastPrinted>2017-07-27T11:34:00Z</cp:lastPrinted>
  <dcterms:created xsi:type="dcterms:W3CDTF">2016-12-26T09:18:00Z</dcterms:created>
  <dcterms:modified xsi:type="dcterms:W3CDTF">2017-07-28T09:36:00Z</dcterms:modified>
</cp:coreProperties>
</file>