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5F4" w:rsidRDefault="002875F4" w:rsidP="002875F4">
      <w:pPr>
        <w:spacing w:after="200" w:line="276" w:lineRule="auto"/>
        <w:rPr>
          <w:sz w:val="28"/>
          <w:szCs w:val="28"/>
          <w:lang w:eastAsia="en-US"/>
        </w:rPr>
      </w:pPr>
    </w:p>
    <w:p w:rsidR="002875F4" w:rsidRDefault="002875F4" w:rsidP="002875F4"/>
    <w:tbl>
      <w:tblPr>
        <w:tblW w:w="0" w:type="auto"/>
        <w:tblLook w:val="01E0" w:firstRow="1" w:lastRow="1" w:firstColumn="1" w:lastColumn="1" w:noHBand="0" w:noVBand="0"/>
      </w:tblPr>
      <w:tblGrid>
        <w:gridCol w:w="4115"/>
        <w:gridCol w:w="5239"/>
      </w:tblGrid>
      <w:tr w:rsidR="002875F4" w:rsidTr="006F54C5">
        <w:tc>
          <w:tcPr>
            <w:tcW w:w="4537" w:type="dxa"/>
          </w:tcPr>
          <w:p w:rsidR="002875F4" w:rsidRDefault="002875F4" w:rsidP="006F54C5">
            <w:pPr>
              <w:rPr>
                <w:b/>
                <w:sz w:val="44"/>
                <w:szCs w:val="44"/>
              </w:rPr>
            </w:pPr>
          </w:p>
          <w:p w:rsidR="002875F4" w:rsidRPr="00A91DB8" w:rsidRDefault="002875F4" w:rsidP="006F54C5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02" w:type="dxa"/>
          </w:tcPr>
          <w:p w:rsidR="002875F4" w:rsidRPr="00E64750" w:rsidRDefault="002875F4" w:rsidP="006F54C5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Pr="00E64750">
              <w:rPr>
                <w:sz w:val="24"/>
                <w:szCs w:val="24"/>
              </w:rPr>
              <w:t>УТВЕРЖДЕНА</w:t>
            </w:r>
          </w:p>
          <w:p w:rsidR="002875F4" w:rsidRPr="00E64750" w:rsidRDefault="002875F4" w:rsidP="006F54C5">
            <w:pPr>
              <w:jc w:val="both"/>
              <w:rPr>
                <w:sz w:val="24"/>
                <w:szCs w:val="24"/>
              </w:rPr>
            </w:pPr>
            <w:r w:rsidRPr="00E64750">
              <w:rPr>
                <w:sz w:val="24"/>
                <w:szCs w:val="24"/>
              </w:rPr>
              <w:t xml:space="preserve">                             </w:t>
            </w:r>
            <w:r w:rsidR="00DB4EE5">
              <w:rPr>
                <w:sz w:val="24"/>
                <w:szCs w:val="24"/>
              </w:rPr>
              <w:t xml:space="preserve">    </w:t>
            </w:r>
            <w:r w:rsidRPr="00E64750">
              <w:rPr>
                <w:sz w:val="24"/>
                <w:szCs w:val="24"/>
              </w:rPr>
              <w:t xml:space="preserve">постановлением   </w:t>
            </w:r>
          </w:p>
          <w:p w:rsidR="002875F4" w:rsidRPr="00E64750" w:rsidRDefault="002875F4" w:rsidP="006F54C5">
            <w:pPr>
              <w:jc w:val="both"/>
              <w:rPr>
                <w:sz w:val="24"/>
                <w:szCs w:val="24"/>
              </w:rPr>
            </w:pPr>
            <w:r w:rsidRPr="00E64750">
              <w:rPr>
                <w:sz w:val="24"/>
                <w:szCs w:val="24"/>
              </w:rPr>
              <w:t xml:space="preserve">                             </w:t>
            </w:r>
            <w:r w:rsidR="00DB4EE5">
              <w:rPr>
                <w:sz w:val="24"/>
                <w:szCs w:val="24"/>
              </w:rPr>
              <w:t xml:space="preserve">    </w:t>
            </w:r>
            <w:r w:rsidRPr="00E64750">
              <w:rPr>
                <w:sz w:val="24"/>
                <w:szCs w:val="24"/>
              </w:rPr>
              <w:t xml:space="preserve">администрации        </w:t>
            </w:r>
          </w:p>
          <w:p w:rsidR="002875F4" w:rsidRPr="00E64750" w:rsidRDefault="002875F4" w:rsidP="006F54C5">
            <w:pPr>
              <w:jc w:val="both"/>
              <w:rPr>
                <w:sz w:val="24"/>
                <w:szCs w:val="24"/>
                <w:u w:val="single"/>
              </w:rPr>
            </w:pPr>
            <w:r w:rsidRPr="00E64750">
              <w:rPr>
                <w:sz w:val="24"/>
                <w:szCs w:val="24"/>
              </w:rPr>
              <w:t xml:space="preserve">                             </w:t>
            </w:r>
            <w:r w:rsidR="00DB4EE5">
              <w:rPr>
                <w:sz w:val="24"/>
                <w:szCs w:val="24"/>
              </w:rPr>
              <w:t xml:space="preserve">    </w:t>
            </w:r>
            <w:r w:rsidRPr="00E64750">
              <w:rPr>
                <w:sz w:val="24"/>
                <w:szCs w:val="24"/>
              </w:rPr>
              <w:t xml:space="preserve">от </w:t>
            </w:r>
            <w:r w:rsidR="00CD1C8E">
              <w:rPr>
                <w:sz w:val="24"/>
                <w:szCs w:val="24"/>
              </w:rPr>
              <w:t>14.03.2019г.</w:t>
            </w:r>
            <w:bookmarkStart w:id="0" w:name="_GoBack"/>
            <w:bookmarkEnd w:id="0"/>
            <w:r w:rsidR="00571FB4" w:rsidRPr="00E64750">
              <w:rPr>
                <w:sz w:val="24"/>
                <w:szCs w:val="24"/>
              </w:rPr>
              <w:t xml:space="preserve"> </w:t>
            </w:r>
            <w:r w:rsidRPr="00E64750">
              <w:rPr>
                <w:sz w:val="24"/>
                <w:szCs w:val="24"/>
              </w:rPr>
              <w:t>№</w:t>
            </w:r>
            <w:r w:rsidR="00CD1C8E">
              <w:rPr>
                <w:sz w:val="24"/>
                <w:szCs w:val="24"/>
              </w:rPr>
              <w:t>121</w:t>
            </w:r>
          </w:p>
          <w:p w:rsidR="002875F4" w:rsidRPr="000577F0" w:rsidRDefault="002875F4" w:rsidP="002875F4">
            <w:pPr>
              <w:rPr>
                <w:sz w:val="24"/>
                <w:szCs w:val="24"/>
              </w:rPr>
            </w:pPr>
            <w:r w:rsidRPr="00E64750">
              <w:rPr>
                <w:sz w:val="24"/>
                <w:szCs w:val="24"/>
              </w:rPr>
              <w:t xml:space="preserve">                              </w:t>
            </w:r>
            <w:r w:rsidR="00DB4EE5">
              <w:rPr>
                <w:sz w:val="24"/>
                <w:szCs w:val="24"/>
              </w:rPr>
              <w:t xml:space="preserve">      </w:t>
            </w:r>
            <w:r w:rsidRPr="00E64750">
              <w:rPr>
                <w:sz w:val="24"/>
                <w:szCs w:val="24"/>
              </w:rPr>
              <w:t>(Приложение)</w:t>
            </w:r>
          </w:p>
          <w:p w:rsidR="002875F4" w:rsidRDefault="002875F4" w:rsidP="006F54C5">
            <w:pPr>
              <w:jc w:val="right"/>
            </w:pPr>
          </w:p>
        </w:tc>
      </w:tr>
      <w:tr w:rsidR="002875F4" w:rsidTr="006F54C5">
        <w:tc>
          <w:tcPr>
            <w:tcW w:w="4537" w:type="dxa"/>
          </w:tcPr>
          <w:p w:rsidR="002875F4" w:rsidRDefault="002875F4" w:rsidP="006F54C5">
            <w:pPr>
              <w:rPr>
                <w:b/>
                <w:sz w:val="44"/>
                <w:szCs w:val="44"/>
              </w:rPr>
            </w:pPr>
          </w:p>
        </w:tc>
        <w:tc>
          <w:tcPr>
            <w:tcW w:w="5602" w:type="dxa"/>
          </w:tcPr>
          <w:p w:rsidR="002875F4" w:rsidRDefault="002875F4" w:rsidP="006F54C5">
            <w:pPr>
              <w:jc w:val="both"/>
              <w:rPr>
                <w:sz w:val="28"/>
                <w:szCs w:val="28"/>
              </w:rPr>
            </w:pPr>
          </w:p>
        </w:tc>
      </w:tr>
    </w:tbl>
    <w:p w:rsidR="002875F4" w:rsidRDefault="002875F4" w:rsidP="002875F4"/>
    <w:p w:rsidR="002875F4" w:rsidRPr="002D64F5" w:rsidRDefault="002875F4" w:rsidP="002875F4"/>
    <w:p w:rsidR="002875F4" w:rsidRPr="002D64F5" w:rsidRDefault="002875F4" w:rsidP="002875F4"/>
    <w:p w:rsidR="002875F4" w:rsidRPr="002D64F5" w:rsidRDefault="002875F4" w:rsidP="002875F4"/>
    <w:p w:rsidR="002875F4" w:rsidRPr="002D64F5" w:rsidRDefault="002875F4" w:rsidP="002875F4"/>
    <w:p w:rsidR="002875F4" w:rsidRPr="002D64F5" w:rsidRDefault="002875F4" w:rsidP="002875F4"/>
    <w:p w:rsidR="002875F4" w:rsidRPr="001A551F" w:rsidRDefault="002875F4" w:rsidP="002875F4">
      <w:pPr>
        <w:rPr>
          <w:sz w:val="28"/>
          <w:szCs w:val="28"/>
        </w:rPr>
      </w:pPr>
    </w:p>
    <w:p w:rsidR="002875F4" w:rsidRPr="001A551F" w:rsidRDefault="002875F4" w:rsidP="002875F4">
      <w:pPr>
        <w:rPr>
          <w:sz w:val="28"/>
          <w:szCs w:val="28"/>
        </w:rPr>
      </w:pPr>
    </w:p>
    <w:p w:rsidR="002875F4" w:rsidRPr="001A551F" w:rsidRDefault="002875F4" w:rsidP="002875F4">
      <w:pPr>
        <w:jc w:val="center"/>
        <w:rPr>
          <w:b/>
          <w:sz w:val="28"/>
          <w:szCs w:val="28"/>
        </w:rPr>
      </w:pPr>
    </w:p>
    <w:p w:rsidR="002875F4" w:rsidRPr="001A551F" w:rsidRDefault="002875F4" w:rsidP="002875F4">
      <w:pPr>
        <w:jc w:val="center"/>
        <w:rPr>
          <w:b/>
          <w:sz w:val="28"/>
          <w:szCs w:val="28"/>
        </w:rPr>
      </w:pPr>
    </w:p>
    <w:p w:rsidR="002875F4" w:rsidRPr="001A551F" w:rsidRDefault="002875F4" w:rsidP="00AE0F29">
      <w:pPr>
        <w:tabs>
          <w:tab w:val="left" w:pos="2430"/>
        </w:tabs>
        <w:jc w:val="center"/>
        <w:outlineLvl w:val="0"/>
        <w:rPr>
          <w:b/>
          <w:sz w:val="28"/>
          <w:szCs w:val="28"/>
        </w:rPr>
      </w:pPr>
      <w:r w:rsidRPr="001A551F">
        <w:rPr>
          <w:b/>
          <w:sz w:val="28"/>
          <w:szCs w:val="28"/>
        </w:rPr>
        <w:t>МУНИЦИПАЛЬНОЕ ОБРАЗОВАНИЕ</w:t>
      </w:r>
    </w:p>
    <w:p w:rsidR="002875F4" w:rsidRPr="001A551F" w:rsidRDefault="002875F4" w:rsidP="00AE0F29">
      <w:pPr>
        <w:tabs>
          <w:tab w:val="left" w:pos="2430"/>
        </w:tabs>
        <w:jc w:val="center"/>
        <w:outlineLvl w:val="0"/>
        <w:rPr>
          <w:b/>
          <w:sz w:val="28"/>
          <w:szCs w:val="28"/>
        </w:rPr>
      </w:pPr>
      <w:r w:rsidRPr="001A551F">
        <w:rPr>
          <w:b/>
          <w:sz w:val="28"/>
          <w:szCs w:val="28"/>
        </w:rPr>
        <w:t>«</w:t>
      </w:r>
      <w:r w:rsidR="005520BF">
        <w:rPr>
          <w:b/>
          <w:sz w:val="28"/>
          <w:szCs w:val="28"/>
        </w:rPr>
        <w:t xml:space="preserve">Дубровское городское поселение» </w:t>
      </w:r>
    </w:p>
    <w:p w:rsidR="002875F4" w:rsidRPr="001A551F" w:rsidRDefault="002875F4" w:rsidP="00AE0F29">
      <w:pPr>
        <w:tabs>
          <w:tab w:val="left" w:pos="2430"/>
        </w:tabs>
        <w:jc w:val="center"/>
        <w:outlineLvl w:val="0"/>
        <w:rPr>
          <w:b/>
          <w:sz w:val="28"/>
          <w:szCs w:val="28"/>
        </w:rPr>
      </w:pPr>
      <w:r w:rsidRPr="001A551F">
        <w:rPr>
          <w:b/>
          <w:sz w:val="28"/>
          <w:szCs w:val="28"/>
        </w:rPr>
        <w:t>Всеволожского муниципального района</w:t>
      </w:r>
    </w:p>
    <w:p w:rsidR="002875F4" w:rsidRPr="001A551F" w:rsidRDefault="002875F4" w:rsidP="00AE0F29">
      <w:pPr>
        <w:tabs>
          <w:tab w:val="left" w:pos="2430"/>
        </w:tabs>
        <w:jc w:val="center"/>
        <w:outlineLvl w:val="0"/>
        <w:rPr>
          <w:b/>
          <w:sz w:val="28"/>
          <w:szCs w:val="28"/>
        </w:rPr>
      </w:pPr>
      <w:r w:rsidRPr="001A551F">
        <w:rPr>
          <w:b/>
          <w:sz w:val="28"/>
          <w:szCs w:val="28"/>
        </w:rPr>
        <w:t>Ленинградской области</w:t>
      </w:r>
    </w:p>
    <w:p w:rsidR="002875F4" w:rsidRPr="001A551F" w:rsidRDefault="002875F4" w:rsidP="002875F4">
      <w:pPr>
        <w:tabs>
          <w:tab w:val="left" w:pos="2430"/>
        </w:tabs>
        <w:jc w:val="center"/>
        <w:rPr>
          <w:b/>
          <w:sz w:val="28"/>
          <w:szCs w:val="28"/>
        </w:rPr>
      </w:pPr>
    </w:p>
    <w:p w:rsidR="002875F4" w:rsidRPr="001A551F" w:rsidRDefault="002875F4" w:rsidP="00AE0F29">
      <w:pPr>
        <w:tabs>
          <w:tab w:val="left" w:pos="2430"/>
        </w:tabs>
        <w:jc w:val="center"/>
        <w:outlineLvl w:val="0"/>
        <w:rPr>
          <w:b/>
          <w:sz w:val="28"/>
          <w:szCs w:val="28"/>
        </w:rPr>
      </w:pPr>
      <w:r w:rsidRPr="001A551F">
        <w:rPr>
          <w:b/>
          <w:sz w:val="28"/>
          <w:szCs w:val="28"/>
        </w:rPr>
        <w:t>Муниципальная программа</w:t>
      </w:r>
    </w:p>
    <w:p w:rsidR="002875F4" w:rsidRDefault="002875F4" w:rsidP="002875F4">
      <w:pPr>
        <w:tabs>
          <w:tab w:val="left" w:pos="2430"/>
        </w:tabs>
        <w:jc w:val="center"/>
        <w:rPr>
          <w:b/>
          <w:sz w:val="28"/>
          <w:szCs w:val="28"/>
        </w:rPr>
      </w:pPr>
      <w:r w:rsidRPr="00575DE0">
        <w:rPr>
          <w:b/>
          <w:sz w:val="28"/>
          <w:szCs w:val="28"/>
        </w:rPr>
        <w:t xml:space="preserve">«Развитие жилищно-коммунального хозяйства </w:t>
      </w:r>
    </w:p>
    <w:p w:rsidR="002875F4" w:rsidRPr="00575DE0" w:rsidRDefault="002875F4" w:rsidP="002875F4">
      <w:pPr>
        <w:tabs>
          <w:tab w:val="left" w:pos="24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</w:t>
      </w:r>
      <w:r w:rsidRPr="00575DE0">
        <w:rPr>
          <w:b/>
          <w:sz w:val="28"/>
          <w:szCs w:val="28"/>
        </w:rPr>
        <w:t xml:space="preserve"> «</w:t>
      </w:r>
      <w:r w:rsidR="005520BF">
        <w:rPr>
          <w:b/>
          <w:sz w:val="28"/>
          <w:szCs w:val="28"/>
        </w:rPr>
        <w:t>Дубровское городское поселение</w:t>
      </w:r>
      <w:r w:rsidRPr="00575DE0">
        <w:rPr>
          <w:b/>
          <w:sz w:val="28"/>
          <w:szCs w:val="28"/>
        </w:rPr>
        <w:t xml:space="preserve">» </w:t>
      </w:r>
    </w:p>
    <w:p w:rsidR="002875F4" w:rsidRDefault="002875F4" w:rsidP="002875F4">
      <w:pPr>
        <w:tabs>
          <w:tab w:val="left" w:pos="2430"/>
        </w:tabs>
        <w:jc w:val="center"/>
        <w:rPr>
          <w:b/>
          <w:sz w:val="28"/>
          <w:szCs w:val="28"/>
        </w:rPr>
      </w:pPr>
      <w:r w:rsidRPr="001A551F">
        <w:rPr>
          <w:b/>
          <w:sz w:val="28"/>
          <w:szCs w:val="28"/>
        </w:rPr>
        <w:t>на 201</w:t>
      </w:r>
      <w:r w:rsidR="003635A2">
        <w:rPr>
          <w:b/>
          <w:sz w:val="28"/>
          <w:szCs w:val="28"/>
        </w:rPr>
        <w:t>9</w:t>
      </w:r>
      <w:r w:rsidRPr="001A551F">
        <w:rPr>
          <w:b/>
          <w:sz w:val="28"/>
          <w:szCs w:val="28"/>
        </w:rPr>
        <w:t>-20</w:t>
      </w:r>
      <w:r w:rsidR="00A0263A">
        <w:rPr>
          <w:b/>
          <w:sz w:val="28"/>
          <w:szCs w:val="28"/>
        </w:rPr>
        <w:t>2</w:t>
      </w:r>
      <w:r w:rsidR="003635A2">
        <w:rPr>
          <w:b/>
          <w:sz w:val="28"/>
          <w:szCs w:val="28"/>
        </w:rPr>
        <w:t>1</w:t>
      </w:r>
      <w:r w:rsidR="005520BF">
        <w:rPr>
          <w:b/>
          <w:sz w:val="28"/>
          <w:szCs w:val="28"/>
        </w:rPr>
        <w:t xml:space="preserve"> </w:t>
      </w:r>
      <w:r w:rsidRPr="001A551F">
        <w:rPr>
          <w:b/>
          <w:sz w:val="28"/>
          <w:szCs w:val="28"/>
        </w:rPr>
        <w:t>годы</w:t>
      </w:r>
      <w:r>
        <w:rPr>
          <w:b/>
          <w:sz w:val="28"/>
          <w:szCs w:val="28"/>
        </w:rPr>
        <w:t>»</w:t>
      </w:r>
    </w:p>
    <w:p w:rsidR="002875F4" w:rsidRPr="00914B71" w:rsidRDefault="002875F4" w:rsidP="002875F4">
      <w:pPr>
        <w:rPr>
          <w:sz w:val="28"/>
          <w:szCs w:val="28"/>
        </w:rPr>
      </w:pPr>
    </w:p>
    <w:p w:rsidR="002875F4" w:rsidRPr="00914B71" w:rsidRDefault="002875F4" w:rsidP="002875F4">
      <w:pPr>
        <w:rPr>
          <w:sz w:val="28"/>
          <w:szCs w:val="28"/>
        </w:rPr>
      </w:pPr>
    </w:p>
    <w:p w:rsidR="002875F4" w:rsidRPr="00914B71" w:rsidRDefault="002875F4" w:rsidP="002875F4">
      <w:pPr>
        <w:rPr>
          <w:sz w:val="28"/>
          <w:szCs w:val="28"/>
        </w:rPr>
      </w:pPr>
    </w:p>
    <w:p w:rsidR="002875F4" w:rsidRPr="00914B71" w:rsidRDefault="002875F4" w:rsidP="002875F4">
      <w:pPr>
        <w:rPr>
          <w:sz w:val="28"/>
          <w:szCs w:val="28"/>
        </w:rPr>
      </w:pPr>
    </w:p>
    <w:p w:rsidR="002875F4" w:rsidRPr="00914B71" w:rsidRDefault="002875F4" w:rsidP="002875F4">
      <w:pPr>
        <w:rPr>
          <w:sz w:val="28"/>
          <w:szCs w:val="28"/>
        </w:rPr>
      </w:pPr>
    </w:p>
    <w:p w:rsidR="002875F4" w:rsidRPr="00914B71" w:rsidRDefault="002875F4" w:rsidP="002875F4">
      <w:pPr>
        <w:rPr>
          <w:sz w:val="28"/>
          <w:szCs w:val="28"/>
        </w:rPr>
      </w:pPr>
    </w:p>
    <w:p w:rsidR="002875F4" w:rsidRPr="00914B71" w:rsidRDefault="002875F4" w:rsidP="002875F4">
      <w:pPr>
        <w:rPr>
          <w:sz w:val="28"/>
          <w:szCs w:val="28"/>
        </w:rPr>
      </w:pPr>
    </w:p>
    <w:p w:rsidR="002875F4" w:rsidRPr="00914B71" w:rsidRDefault="002875F4" w:rsidP="002875F4">
      <w:pPr>
        <w:rPr>
          <w:sz w:val="28"/>
          <w:szCs w:val="28"/>
        </w:rPr>
      </w:pPr>
    </w:p>
    <w:p w:rsidR="002875F4" w:rsidRPr="00914B71" w:rsidRDefault="002875F4" w:rsidP="002875F4">
      <w:pPr>
        <w:rPr>
          <w:sz w:val="28"/>
          <w:szCs w:val="28"/>
        </w:rPr>
      </w:pPr>
    </w:p>
    <w:p w:rsidR="002875F4" w:rsidRPr="00914B71" w:rsidRDefault="002875F4" w:rsidP="002875F4">
      <w:pPr>
        <w:rPr>
          <w:sz w:val="28"/>
          <w:szCs w:val="28"/>
        </w:rPr>
      </w:pPr>
    </w:p>
    <w:p w:rsidR="002875F4" w:rsidRPr="00914B71" w:rsidRDefault="002875F4" w:rsidP="002875F4">
      <w:pPr>
        <w:rPr>
          <w:sz w:val="28"/>
          <w:szCs w:val="28"/>
        </w:rPr>
      </w:pPr>
    </w:p>
    <w:p w:rsidR="002875F4" w:rsidRPr="00914B71" w:rsidRDefault="002875F4" w:rsidP="002875F4">
      <w:pPr>
        <w:rPr>
          <w:sz w:val="28"/>
          <w:szCs w:val="28"/>
        </w:rPr>
      </w:pPr>
    </w:p>
    <w:p w:rsidR="002875F4" w:rsidRPr="00914B71" w:rsidRDefault="002875F4" w:rsidP="002875F4">
      <w:pPr>
        <w:rPr>
          <w:sz w:val="28"/>
          <w:szCs w:val="28"/>
        </w:rPr>
      </w:pPr>
    </w:p>
    <w:p w:rsidR="002875F4" w:rsidRPr="00914B71" w:rsidRDefault="002875F4" w:rsidP="002875F4">
      <w:pPr>
        <w:rPr>
          <w:sz w:val="28"/>
          <w:szCs w:val="28"/>
        </w:rPr>
      </w:pPr>
    </w:p>
    <w:p w:rsidR="002875F4" w:rsidRPr="00914B71" w:rsidRDefault="002875F4" w:rsidP="002875F4">
      <w:pPr>
        <w:rPr>
          <w:sz w:val="28"/>
          <w:szCs w:val="28"/>
        </w:rPr>
      </w:pPr>
    </w:p>
    <w:p w:rsidR="002875F4" w:rsidRDefault="002875F4" w:rsidP="002875F4">
      <w:pPr>
        <w:rPr>
          <w:sz w:val="28"/>
          <w:szCs w:val="28"/>
        </w:rPr>
      </w:pPr>
    </w:p>
    <w:p w:rsidR="002875F4" w:rsidRPr="00914B71" w:rsidRDefault="002875F4" w:rsidP="002875F4">
      <w:pPr>
        <w:tabs>
          <w:tab w:val="left" w:pos="3120"/>
        </w:tabs>
        <w:jc w:val="center"/>
      </w:pPr>
      <w:r w:rsidRPr="00914B71">
        <w:t>г.</w:t>
      </w:r>
      <w:r w:rsidR="007313F4">
        <w:t xml:space="preserve">п.Дубровка </w:t>
      </w:r>
    </w:p>
    <w:p w:rsidR="002875F4" w:rsidRPr="00914B71" w:rsidRDefault="002875F4" w:rsidP="002875F4">
      <w:pPr>
        <w:tabs>
          <w:tab w:val="left" w:pos="3120"/>
        </w:tabs>
        <w:jc w:val="center"/>
      </w:pPr>
      <w:r>
        <w:t>201</w:t>
      </w:r>
      <w:r w:rsidR="003635A2">
        <w:t>8</w:t>
      </w:r>
      <w:r w:rsidRPr="00914B71">
        <w:t xml:space="preserve"> год</w:t>
      </w:r>
    </w:p>
    <w:p w:rsidR="002875F4" w:rsidRDefault="002875F4" w:rsidP="002875F4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Паспорт муниципальной программы</w:t>
      </w:r>
    </w:p>
    <w:p w:rsidR="002875F4" w:rsidRDefault="002875F4" w:rsidP="002875F4">
      <w:pPr>
        <w:jc w:val="center"/>
        <w:rPr>
          <w:sz w:val="28"/>
          <w:szCs w:val="28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5"/>
        <w:gridCol w:w="7500"/>
      </w:tblGrid>
      <w:tr w:rsidR="002875F4" w:rsidRPr="0069135F" w:rsidTr="002875F4">
        <w:trPr>
          <w:trHeight w:val="6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F4" w:rsidRPr="0069135F" w:rsidRDefault="002875F4" w:rsidP="006F54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35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69135F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F4" w:rsidRPr="0069135F" w:rsidRDefault="002875F4" w:rsidP="003635A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«Развитие жилищно-коммунального хозяйства МО «</w:t>
            </w:r>
            <w:r w:rsidR="006F54C5">
              <w:rPr>
                <w:rFonts w:ascii="Times New Roman" w:hAnsi="Times New Roman" w:cs="Times New Roman"/>
                <w:b w:val="0"/>
                <w:sz w:val="28"/>
                <w:szCs w:val="28"/>
              </w:rPr>
              <w:t>Дубровское городское поселение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 на 201</w:t>
            </w:r>
            <w:r w:rsidR="003635A2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-20</w:t>
            </w:r>
            <w:r w:rsidR="00A0263A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3635A2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годы» </w:t>
            </w:r>
            <w:r w:rsidRPr="00A3665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(далее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  <w:r w:rsidRPr="00A3665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Программа)</w:t>
            </w:r>
            <w:r w:rsidRPr="006913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75F4" w:rsidRPr="0069135F" w:rsidTr="002875F4">
        <w:trPr>
          <w:trHeight w:val="6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F4" w:rsidRPr="0069135F" w:rsidRDefault="002875F4" w:rsidP="006F54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Условное (краткое) наименование муниципальной программы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F4" w:rsidRDefault="002875F4" w:rsidP="003635A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«Развитие ЖКХ МО «</w:t>
            </w:r>
            <w:r w:rsidR="006F54C5">
              <w:rPr>
                <w:rFonts w:ascii="Times New Roman" w:hAnsi="Times New Roman" w:cs="Times New Roman"/>
                <w:b w:val="0"/>
                <w:sz w:val="28"/>
                <w:szCs w:val="28"/>
              </w:rPr>
              <w:t>Дубровское городское поселение» на 201</w:t>
            </w:r>
            <w:r w:rsidR="003635A2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="006F54C5">
              <w:rPr>
                <w:rFonts w:ascii="Times New Roman" w:hAnsi="Times New Roman" w:cs="Times New Roman"/>
                <w:b w:val="0"/>
                <w:sz w:val="28"/>
                <w:szCs w:val="28"/>
              </w:rPr>
              <w:t>-20</w:t>
            </w:r>
            <w:r w:rsidR="00BB0E84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3635A2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6F54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годы»</w:t>
            </w:r>
          </w:p>
        </w:tc>
      </w:tr>
      <w:tr w:rsidR="002875F4" w:rsidRPr="0069135F" w:rsidTr="002875F4">
        <w:trPr>
          <w:trHeight w:val="6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F4" w:rsidRPr="0069135F" w:rsidRDefault="002875F4" w:rsidP="006F54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муниципальной программы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F4" w:rsidRDefault="002875F4" w:rsidP="002875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14944">
              <w:rPr>
                <w:sz w:val="28"/>
                <w:szCs w:val="28"/>
              </w:rPr>
              <w:t>Федеральный закон РФ № 131</w:t>
            </w:r>
            <w:r>
              <w:rPr>
                <w:sz w:val="28"/>
                <w:szCs w:val="28"/>
              </w:rPr>
              <w:t>-ФЗ</w:t>
            </w:r>
            <w:r w:rsidRPr="00F14944">
              <w:rPr>
                <w:sz w:val="28"/>
                <w:szCs w:val="28"/>
              </w:rPr>
              <w:t xml:space="preserve"> от 06.10.2003г.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F14944">
              <w:rPr>
                <w:sz w:val="28"/>
                <w:szCs w:val="28"/>
              </w:rPr>
              <w:t>«Об общих принципах организации местного самоуправления в Российской Федерации»;</w:t>
            </w:r>
          </w:p>
          <w:p w:rsidR="002875F4" w:rsidRDefault="002875F4" w:rsidP="002875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ЖК РФ </w:t>
            </w:r>
            <w:r w:rsidRPr="00F14944">
              <w:rPr>
                <w:sz w:val="28"/>
                <w:szCs w:val="28"/>
              </w:rPr>
              <w:t>Статья 168</w:t>
            </w:r>
            <w:r>
              <w:rPr>
                <w:color w:val="191919"/>
                <w:sz w:val="28"/>
                <w:szCs w:val="28"/>
              </w:rPr>
              <w:t xml:space="preserve">; </w:t>
            </w:r>
            <w:r w:rsidRPr="00F14944">
              <w:rPr>
                <w:sz w:val="28"/>
                <w:szCs w:val="28"/>
              </w:rPr>
              <w:t xml:space="preserve"> </w:t>
            </w:r>
          </w:p>
          <w:p w:rsidR="002875F4" w:rsidRDefault="002875F4" w:rsidP="002875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F14944">
              <w:rPr>
                <w:sz w:val="28"/>
                <w:szCs w:val="28"/>
              </w:rPr>
              <w:t>Постановление администрации МО «</w:t>
            </w:r>
            <w:r w:rsidR="006F54C5" w:rsidRPr="006F54C5">
              <w:rPr>
                <w:sz w:val="28"/>
                <w:szCs w:val="28"/>
              </w:rPr>
              <w:t>Дубровское городское поселение</w:t>
            </w:r>
            <w:r w:rsidRPr="006F54C5">
              <w:rPr>
                <w:sz w:val="28"/>
                <w:szCs w:val="28"/>
              </w:rPr>
              <w:t>»</w:t>
            </w:r>
            <w:r w:rsidRPr="00F149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F1494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3635A2">
              <w:rPr>
                <w:sz w:val="28"/>
                <w:szCs w:val="28"/>
              </w:rPr>
              <w:t>3</w:t>
            </w:r>
            <w:r w:rsidR="00C67A66">
              <w:rPr>
                <w:sz w:val="28"/>
                <w:szCs w:val="28"/>
              </w:rPr>
              <w:t>15</w:t>
            </w:r>
            <w:r w:rsidRPr="00F14944">
              <w:rPr>
                <w:sz w:val="28"/>
                <w:szCs w:val="28"/>
              </w:rPr>
              <w:t xml:space="preserve"> от </w:t>
            </w:r>
            <w:r w:rsidR="00BB0E84">
              <w:rPr>
                <w:sz w:val="28"/>
                <w:szCs w:val="28"/>
              </w:rPr>
              <w:t>3</w:t>
            </w:r>
            <w:r w:rsidR="00C67A66">
              <w:rPr>
                <w:sz w:val="28"/>
                <w:szCs w:val="28"/>
              </w:rPr>
              <w:t>0</w:t>
            </w:r>
            <w:r w:rsidRPr="00F14944">
              <w:rPr>
                <w:sz w:val="28"/>
                <w:szCs w:val="28"/>
              </w:rPr>
              <w:t>.1</w:t>
            </w:r>
            <w:r w:rsidR="00BB0E84">
              <w:rPr>
                <w:sz w:val="28"/>
                <w:szCs w:val="28"/>
              </w:rPr>
              <w:t>0</w:t>
            </w:r>
            <w:r w:rsidRPr="00F14944">
              <w:rPr>
                <w:sz w:val="28"/>
                <w:szCs w:val="28"/>
              </w:rPr>
              <w:t>.201</w:t>
            </w:r>
            <w:r w:rsidR="00C67A66">
              <w:rPr>
                <w:sz w:val="28"/>
                <w:szCs w:val="28"/>
              </w:rPr>
              <w:t>8</w:t>
            </w:r>
            <w:r w:rsidR="009A697D">
              <w:rPr>
                <w:sz w:val="28"/>
                <w:szCs w:val="28"/>
              </w:rPr>
              <w:t xml:space="preserve"> </w:t>
            </w:r>
            <w:r w:rsidRPr="00F14944">
              <w:rPr>
                <w:sz w:val="28"/>
                <w:szCs w:val="28"/>
              </w:rPr>
              <w:t>г. «Об утверждении перечня муниципальных программ МО «</w:t>
            </w:r>
            <w:r w:rsidR="006F54C5" w:rsidRPr="006F54C5">
              <w:rPr>
                <w:sz w:val="28"/>
                <w:szCs w:val="28"/>
              </w:rPr>
              <w:t>Дубровское городское поселение</w:t>
            </w:r>
            <w:r w:rsidRPr="00F14944">
              <w:rPr>
                <w:sz w:val="28"/>
                <w:szCs w:val="28"/>
              </w:rPr>
              <w:t>»</w:t>
            </w:r>
            <w:r w:rsidR="00BB0E84">
              <w:rPr>
                <w:sz w:val="28"/>
                <w:szCs w:val="28"/>
              </w:rPr>
              <w:t>.</w:t>
            </w:r>
            <w:r w:rsidRPr="00F14944">
              <w:rPr>
                <w:sz w:val="28"/>
                <w:szCs w:val="28"/>
              </w:rPr>
              <w:t xml:space="preserve"> </w:t>
            </w:r>
          </w:p>
          <w:p w:rsidR="002875F4" w:rsidRPr="006A7358" w:rsidRDefault="002875F4" w:rsidP="002875F4">
            <w:pPr>
              <w:jc w:val="both"/>
              <w:rPr>
                <w:sz w:val="28"/>
                <w:szCs w:val="28"/>
              </w:rPr>
            </w:pPr>
          </w:p>
        </w:tc>
      </w:tr>
      <w:tr w:rsidR="002875F4" w:rsidRPr="0069135F" w:rsidTr="002875F4">
        <w:trPr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F4" w:rsidRPr="0069135F" w:rsidRDefault="002875F4" w:rsidP="006F54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35F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69135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F4" w:rsidRDefault="002875F4" w:rsidP="006F54C5">
            <w:pPr>
              <w:jc w:val="both"/>
              <w:rPr>
                <w:color w:val="000000"/>
                <w:sz w:val="28"/>
                <w:szCs w:val="28"/>
              </w:rPr>
            </w:pPr>
            <w:r w:rsidRPr="0069135F">
              <w:rPr>
                <w:color w:val="000000"/>
                <w:sz w:val="28"/>
                <w:szCs w:val="28"/>
              </w:rPr>
              <w:t>Администрация МО «</w:t>
            </w:r>
            <w:r w:rsidR="00084564" w:rsidRPr="006F54C5">
              <w:rPr>
                <w:sz w:val="28"/>
                <w:szCs w:val="28"/>
              </w:rPr>
              <w:t>Дубровское городское поселение</w:t>
            </w:r>
            <w:r w:rsidRPr="0069135F">
              <w:rPr>
                <w:color w:val="000000"/>
                <w:sz w:val="28"/>
                <w:szCs w:val="28"/>
              </w:rPr>
              <w:t>», 1886</w:t>
            </w:r>
            <w:r w:rsidR="00084564">
              <w:rPr>
                <w:color w:val="000000"/>
                <w:sz w:val="28"/>
                <w:szCs w:val="28"/>
              </w:rPr>
              <w:t>84</w:t>
            </w:r>
            <w:r w:rsidRPr="0069135F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2875F4" w:rsidRPr="0069135F" w:rsidRDefault="002875F4" w:rsidP="00204D90">
            <w:pPr>
              <w:jc w:val="both"/>
              <w:rPr>
                <w:color w:val="000000"/>
                <w:sz w:val="28"/>
                <w:szCs w:val="28"/>
              </w:rPr>
            </w:pPr>
            <w:r w:rsidRPr="0069135F">
              <w:rPr>
                <w:color w:val="000000"/>
                <w:sz w:val="28"/>
                <w:szCs w:val="28"/>
              </w:rPr>
              <w:t>г.</w:t>
            </w:r>
            <w:r w:rsidR="00084564">
              <w:rPr>
                <w:color w:val="000000"/>
                <w:sz w:val="28"/>
                <w:szCs w:val="28"/>
              </w:rPr>
              <w:t xml:space="preserve">п.Дубровка </w:t>
            </w:r>
            <w:r w:rsidRPr="0069135F">
              <w:rPr>
                <w:color w:val="000000"/>
                <w:sz w:val="28"/>
                <w:szCs w:val="28"/>
              </w:rPr>
              <w:t xml:space="preserve"> Всеволожск</w:t>
            </w:r>
            <w:r w:rsidR="00084564">
              <w:rPr>
                <w:color w:val="000000"/>
                <w:sz w:val="28"/>
                <w:szCs w:val="28"/>
              </w:rPr>
              <w:t>ого района Ленинградской облас</w:t>
            </w:r>
            <w:r w:rsidR="00204D90">
              <w:rPr>
                <w:color w:val="000000"/>
                <w:sz w:val="28"/>
                <w:szCs w:val="28"/>
              </w:rPr>
              <w:t>ти</w:t>
            </w:r>
            <w:r w:rsidRPr="0069135F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ул. </w:t>
            </w:r>
            <w:r w:rsidR="00204D90">
              <w:rPr>
                <w:color w:val="000000"/>
                <w:sz w:val="28"/>
                <w:szCs w:val="28"/>
              </w:rPr>
              <w:t>Советская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9135F">
              <w:rPr>
                <w:color w:val="000000"/>
                <w:sz w:val="28"/>
                <w:szCs w:val="28"/>
              </w:rPr>
              <w:t xml:space="preserve"> дом № </w:t>
            </w:r>
            <w:r w:rsidR="00204D90">
              <w:rPr>
                <w:color w:val="000000"/>
                <w:sz w:val="28"/>
                <w:szCs w:val="28"/>
              </w:rPr>
              <w:t>33</w:t>
            </w:r>
            <w:r w:rsidRPr="0069135F">
              <w:rPr>
                <w:color w:val="000000"/>
                <w:sz w:val="28"/>
                <w:szCs w:val="28"/>
              </w:rPr>
              <w:t>,  т. 8-(813-70)-</w:t>
            </w:r>
            <w:r w:rsidR="00204D90">
              <w:rPr>
                <w:color w:val="000000"/>
                <w:sz w:val="28"/>
                <w:szCs w:val="28"/>
              </w:rPr>
              <w:t>76-241</w:t>
            </w:r>
          </w:p>
        </w:tc>
      </w:tr>
      <w:tr w:rsidR="002875F4" w:rsidRPr="0069135F" w:rsidTr="002875F4">
        <w:trPr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F4" w:rsidRPr="0069135F" w:rsidRDefault="002875F4" w:rsidP="006F54C5">
            <w:pPr>
              <w:ind w:right="805"/>
              <w:rPr>
                <w:sz w:val="28"/>
                <w:szCs w:val="28"/>
              </w:rPr>
            </w:pPr>
            <w:r w:rsidRPr="0069135F">
              <w:rPr>
                <w:sz w:val="28"/>
                <w:szCs w:val="28"/>
              </w:rPr>
              <w:t xml:space="preserve">Основной </w:t>
            </w:r>
            <w:r>
              <w:rPr>
                <w:sz w:val="28"/>
                <w:szCs w:val="28"/>
              </w:rPr>
              <w:t xml:space="preserve">исполнитель муниципальной </w:t>
            </w:r>
            <w:r w:rsidRPr="0069135F">
              <w:rPr>
                <w:sz w:val="28"/>
                <w:szCs w:val="28"/>
              </w:rPr>
              <w:t>Программы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D90" w:rsidRDefault="00204D90" w:rsidP="00204D90">
            <w:pPr>
              <w:jc w:val="both"/>
              <w:rPr>
                <w:color w:val="000000"/>
                <w:sz w:val="28"/>
                <w:szCs w:val="28"/>
              </w:rPr>
            </w:pPr>
            <w:r w:rsidRPr="0069135F">
              <w:rPr>
                <w:color w:val="000000"/>
                <w:sz w:val="28"/>
                <w:szCs w:val="28"/>
              </w:rPr>
              <w:t>Администрация МО «</w:t>
            </w:r>
            <w:r w:rsidRPr="006F54C5">
              <w:rPr>
                <w:sz w:val="28"/>
                <w:szCs w:val="28"/>
              </w:rPr>
              <w:t>Дубровское городское поселение</w:t>
            </w:r>
            <w:r w:rsidRPr="0069135F">
              <w:rPr>
                <w:color w:val="000000"/>
                <w:sz w:val="28"/>
                <w:szCs w:val="28"/>
              </w:rPr>
              <w:t>», 1886</w:t>
            </w:r>
            <w:r>
              <w:rPr>
                <w:color w:val="000000"/>
                <w:sz w:val="28"/>
                <w:szCs w:val="28"/>
              </w:rPr>
              <w:t>84</w:t>
            </w:r>
            <w:r w:rsidRPr="0069135F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2875F4" w:rsidRPr="0069135F" w:rsidRDefault="00204D90" w:rsidP="00204D90">
            <w:pPr>
              <w:ind w:right="805"/>
              <w:jc w:val="both"/>
              <w:rPr>
                <w:color w:val="000000"/>
                <w:sz w:val="28"/>
                <w:szCs w:val="28"/>
              </w:rPr>
            </w:pPr>
            <w:r w:rsidRPr="0069135F"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</w:rPr>
              <w:t xml:space="preserve">п.Дубровка </w:t>
            </w:r>
            <w:r w:rsidRPr="0069135F">
              <w:rPr>
                <w:color w:val="000000"/>
                <w:sz w:val="28"/>
                <w:szCs w:val="28"/>
              </w:rPr>
              <w:t xml:space="preserve"> Всеволожск</w:t>
            </w:r>
            <w:r>
              <w:rPr>
                <w:color w:val="000000"/>
                <w:sz w:val="28"/>
                <w:szCs w:val="28"/>
              </w:rPr>
              <w:t>ого района Ленинградской области</w:t>
            </w:r>
            <w:r w:rsidRPr="0069135F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ул. Советская </w:t>
            </w:r>
            <w:r w:rsidRPr="0069135F">
              <w:rPr>
                <w:color w:val="000000"/>
                <w:sz w:val="28"/>
                <w:szCs w:val="28"/>
              </w:rPr>
              <w:t xml:space="preserve"> дом № </w:t>
            </w:r>
            <w:r>
              <w:rPr>
                <w:color w:val="000000"/>
                <w:sz w:val="28"/>
                <w:szCs w:val="28"/>
              </w:rPr>
              <w:t>33</w:t>
            </w:r>
            <w:r w:rsidRPr="0069135F">
              <w:rPr>
                <w:color w:val="000000"/>
                <w:sz w:val="28"/>
                <w:szCs w:val="28"/>
              </w:rPr>
              <w:t>,  т. 8-(813-70)-</w:t>
            </w:r>
            <w:r>
              <w:rPr>
                <w:color w:val="000000"/>
                <w:sz w:val="28"/>
                <w:szCs w:val="28"/>
              </w:rPr>
              <w:t>76-241</w:t>
            </w:r>
          </w:p>
        </w:tc>
      </w:tr>
      <w:tr w:rsidR="002875F4" w:rsidRPr="0069135F" w:rsidTr="002875F4">
        <w:trPr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F4" w:rsidRPr="0069135F" w:rsidRDefault="002875F4" w:rsidP="006F54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реализацию муниципальной программы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F4" w:rsidRPr="005C15B8" w:rsidRDefault="009A7E8E" w:rsidP="00C67A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E1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общим вопросам ЖКХ, муниципального имущества,  рынка и агропромышленного комплекса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67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Ищенко Ю</w:t>
            </w:r>
            <w:r w:rsidR="002F0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C67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</w:t>
            </w:r>
            <w:r w:rsidR="002F0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2F07F8" w:rsidRPr="0069135F">
              <w:rPr>
                <w:color w:val="000000"/>
                <w:sz w:val="28"/>
                <w:szCs w:val="28"/>
              </w:rPr>
              <w:t xml:space="preserve"> </w:t>
            </w:r>
            <w:r w:rsidR="002F07F8" w:rsidRPr="002F0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 8-(813-70)-76-241</w:t>
            </w:r>
          </w:p>
        </w:tc>
      </w:tr>
      <w:tr w:rsidR="002875F4" w:rsidRPr="0069135F" w:rsidTr="002875F4">
        <w:trPr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F4" w:rsidRDefault="002875F4" w:rsidP="006F54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F4" w:rsidRPr="005C15B8" w:rsidRDefault="002875F4" w:rsidP="002875F4">
            <w:pPr>
              <w:pStyle w:val="ConsPlusNormal"/>
              <w:widowControl/>
              <w:numPr>
                <w:ilvl w:val="0"/>
                <w:numId w:val="31"/>
              </w:numPr>
              <w:tabs>
                <w:tab w:val="clear" w:pos="720"/>
                <w:tab w:val="num" w:pos="343"/>
              </w:tabs>
              <w:ind w:left="343" w:firstLine="1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15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жилищного фонда МО «</w:t>
            </w:r>
            <w:r w:rsidR="005C15B8" w:rsidRPr="005C15B8">
              <w:rPr>
                <w:rFonts w:ascii="Times New Roman" w:hAnsi="Times New Roman" w:cs="Times New Roman"/>
                <w:sz w:val="28"/>
                <w:szCs w:val="28"/>
              </w:rPr>
              <w:t>Дубровское городское поселение</w:t>
            </w:r>
            <w:r w:rsidRPr="005C15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на 201</w:t>
            </w:r>
            <w:r w:rsidR="00C67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5C15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</w:t>
            </w:r>
            <w:r w:rsidR="00F74C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67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5C15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годы» (Приложение 1</w:t>
            </w:r>
            <w:r w:rsidR="000111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5C15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2875F4" w:rsidRPr="005C15B8" w:rsidRDefault="002875F4" w:rsidP="00C67A66">
            <w:pPr>
              <w:pStyle w:val="ConsPlusNormal"/>
              <w:widowControl/>
              <w:numPr>
                <w:ilvl w:val="0"/>
                <w:numId w:val="31"/>
              </w:numPr>
              <w:tabs>
                <w:tab w:val="clear" w:pos="720"/>
                <w:tab w:val="num" w:pos="343"/>
              </w:tabs>
              <w:ind w:left="343" w:firstLine="1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15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коммунальной инфраструктуры МО «</w:t>
            </w:r>
            <w:r w:rsidR="005C15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Дубровское городское поселение</w:t>
            </w:r>
            <w:r w:rsidRPr="005C15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на 201</w:t>
            </w:r>
            <w:r w:rsidR="00C67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5C15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</w:t>
            </w:r>
            <w:r w:rsidR="00F74C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67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5C15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годы» (Приложение 2)</w:t>
            </w:r>
          </w:p>
        </w:tc>
      </w:tr>
      <w:tr w:rsidR="002875F4" w:rsidRPr="0069135F" w:rsidTr="002875F4">
        <w:trPr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F4" w:rsidRPr="0069135F" w:rsidRDefault="002875F4" w:rsidP="006F54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69135F">
              <w:rPr>
                <w:rFonts w:ascii="Times New Roman" w:hAnsi="Times New Roman" w:cs="Times New Roman"/>
                <w:sz w:val="28"/>
                <w:szCs w:val="28"/>
              </w:rPr>
              <w:t xml:space="preserve">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69135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F4" w:rsidRPr="005C15B8" w:rsidRDefault="002875F4" w:rsidP="005C15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15B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повышения уровня жизни населения МО «</w:t>
            </w:r>
            <w:r w:rsidR="005C15B8">
              <w:rPr>
                <w:rFonts w:ascii="Times New Roman" w:hAnsi="Times New Roman" w:cs="Times New Roman"/>
                <w:sz w:val="28"/>
                <w:szCs w:val="28"/>
              </w:rPr>
              <w:t>Дубровское городское поселение</w:t>
            </w:r>
            <w:r w:rsidRPr="005C15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875F4" w:rsidRPr="0069135F" w:rsidTr="002875F4">
        <w:trPr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F4" w:rsidRPr="0069135F" w:rsidRDefault="002875F4" w:rsidP="006F54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9135F">
              <w:rPr>
                <w:rFonts w:ascii="Times New Roman" w:hAnsi="Times New Roman" w:cs="Times New Roman"/>
                <w:sz w:val="28"/>
                <w:szCs w:val="28"/>
              </w:rPr>
              <w:t>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</w:t>
            </w:r>
            <w:r w:rsidRPr="0069135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F4" w:rsidRPr="005C15B8" w:rsidRDefault="002875F4" w:rsidP="006F54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C15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Ремонт систем коммунальной инфраструктуры и объектов, обеспечивающих развитие этих систем;</w:t>
            </w:r>
          </w:p>
          <w:p w:rsidR="002875F4" w:rsidRPr="005C15B8" w:rsidRDefault="002875F4" w:rsidP="006F54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C15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повышение качества предоставляемых коммунальных услуг потребителям; </w:t>
            </w:r>
          </w:p>
          <w:p w:rsidR="002875F4" w:rsidRPr="005C15B8" w:rsidRDefault="002875F4" w:rsidP="006F54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C15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- улучшение технического состояния объектов жилищного фонда; </w:t>
            </w:r>
          </w:p>
          <w:p w:rsidR="002875F4" w:rsidRPr="005C15B8" w:rsidRDefault="002875F4" w:rsidP="006F54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C15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снижение темпов роста аварийного жилья;</w:t>
            </w:r>
          </w:p>
          <w:p w:rsidR="002875F4" w:rsidRPr="005C15B8" w:rsidRDefault="002875F4" w:rsidP="006F54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C15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улучшение жилищных условий населения.</w:t>
            </w:r>
          </w:p>
        </w:tc>
      </w:tr>
      <w:tr w:rsidR="002875F4" w:rsidRPr="0069135F" w:rsidTr="002875F4">
        <w:trPr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F4" w:rsidRPr="0069135F" w:rsidRDefault="002875F4" w:rsidP="006F54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69135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F4" w:rsidRPr="0069135F" w:rsidRDefault="002875F4" w:rsidP="00C67A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35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67A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F74C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7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9135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913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69135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</w:p>
        </w:tc>
      </w:tr>
      <w:tr w:rsidR="002875F4" w:rsidRPr="0069135F" w:rsidTr="002875F4">
        <w:trPr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F4" w:rsidRPr="0069135F" w:rsidRDefault="002875F4" w:rsidP="006F54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 муниципальной программы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F4" w:rsidRPr="0069135F" w:rsidRDefault="002875F4" w:rsidP="00C67A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МО «</w:t>
            </w:r>
            <w:r w:rsidR="00236643">
              <w:rPr>
                <w:rFonts w:ascii="Times New Roman" w:hAnsi="Times New Roman" w:cs="Times New Roman"/>
                <w:sz w:val="28"/>
                <w:szCs w:val="28"/>
              </w:rPr>
              <w:t>Дубровское городское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на 201</w:t>
            </w:r>
            <w:r w:rsidR="00C67A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F74C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7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F74C7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2875F4" w:rsidRPr="0069135F" w:rsidTr="002875F4">
        <w:trPr>
          <w:trHeight w:val="3224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F4" w:rsidRPr="0069135F" w:rsidRDefault="002875F4" w:rsidP="006F54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F4" w:rsidRDefault="002875F4" w:rsidP="00C7483D">
            <w:pPr>
              <w:jc w:val="both"/>
              <w:rPr>
                <w:sz w:val="28"/>
                <w:szCs w:val="28"/>
              </w:rPr>
            </w:pPr>
            <w:r w:rsidRPr="006913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Общая потребность в финансовых средствах:</w:t>
            </w:r>
          </w:p>
          <w:p w:rsidR="002875F4" w:rsidRPr="007E47F6" w:rsidRDefault="002875F4" w:rsidP="003F47CA">
            <w:pPr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67A6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 –</w:t>
            </w:r>
            <w:r w:rsidR="001459E6">
              <w:rPr>
                <w:sz w:val="28"/>
                <w:szCs w:val="28"/>
              </w:rPr>
              <w:t>10</w:t>
            </w:r>
            <w:r w:rsidR="0018317F">
              <w:rPr>
                <w:sz w:val="28"/>
                <w:szCs w:val="28"/>
              </w:rPr>
              <w:t xml:space="preserve"> 604 </w:t>
            </w:r>
            <w:r w:rsidR="002F3FF7">
              <w:rPr>
                <w:sz w:val="28"/>
                <w:szCs w:val="28"/>
              </w:rPr>
              <w:t>583</w:t>
            </w:r>
            <w:r w:rsidR="008257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руб. </w:t>
            </w:r>
          </w:p>
          <w:p w:rsidR="00F74C74" w:rsidRDefault="002875F4" w:rsidP="00C748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67A6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г.</w:t>
            </w:r>
            <w:r w:rsidR="00F74C74">
              <w:rPr>
                <w:sz w:val="28"/>
                <w:szCs w:val="28"/>
              </w:rPr>
              <w:t xml:space="preserve">  -  </w:t>
            </w:r>
            <w:r w:rsidR="0018317F">
              <w:rPr>
                <w:sz w:val="28"/>
                <w:szCs w:val="28"/>
              </w:rPr>
              <w:t>4</w:t>
            </w:r>
            <w:r w:rsidR="00EA43B9">
              <w:rPr>
                <w:sz w:val="28"/>
                <w:szCs w:val="28"/>
              </w:rPr>
              <w:t> 000 000,00 руб.</w:t>
            </w:r>
            <w:r w:rsidR="00F74C74">
              <w:rPr>
                <w:sz w:val="28"/>
                <w:szCs w:val="28"/>
              </w:rPr>
              <w:t xml:space="preserve">                 </w:t>
            </w:r>
          </w:p>
          <w:p w:rsidR="00F74C74" w:rsidRDefault="003F47CA" w:rsidP="00C748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74C74">
              <w:rPr>
                <w:sz w:val="28"/>
                <w:szCs w:val="28"/>
              </w:rPr>
              <w:t>2</w:t>
            </w:r>
            <w:r w:rsidR="00C67A6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</w:t>
            </w:r>
            <w:r w:rsidR="002875F4">
              <w:rPr>
                <w:sz w:val="28"/>
                <w:szCs w:val="28"/>
              </w:rPr>
              <w:t xml:space="preserve"> </w:t>
            </w:r>
            <w:r w:rsidR="002875F4" w:rsidRPr="00755FD7">
              <w:rPr>
                <w:sz w:val="28"/>
                <w:szCs w:val="28"/>
              </w:rPr>
              <w:t xml:space="preserve">– </w:t>
            </w:r>
            <w:r w:rsidR="00EA43B9">
              <w:rPr>
                <w:sz w:val="28"/>
                <w:szCs w:val="28"/>
              </w:rPr>
              <w:t xml:space="preserve">  </w:t>
            </w:r>
            <w:r w:rsidR="0018317F">
              <w:rPr>
                <w:sz w:val="28"/>
                <w:szCs w:val="28"/>
              </w:rPr>
              <w:t>4</w:t>
            </w:r>
            <w:r w:rsidR="00EA43B9">
              <w:rPr>
                <w:sz w:val="28"/>
                <w:szCs w:val="28"/>
              </w:rPr>
              <w:t> 000 000,00 руб.</w:t>
            </w:r>
          </w:p>
          <w:p w:rsidR="002875F4" w:rsidRDefault="002875F4" w:rsidP="00C7483D">
            <w:pPr>
              <w:jc w:val="both"/>
              <w:rPr>
                <w:sz w:val="28"/>
                <w:szCs w:val="28"/>
              </w:rPr>
            </w:pPr>
            <w:r w:rsidRPr="00755F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том числе по подпрограммам:</w:t>
            </w:r>
          </w:p>
          <w:p w:rsidR="002875F4" w:rsidRDefault="002875F4" w:rsidP="00C7483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«Развитие жилищного фонда МО «</w:t>
            </w:r>
            <w:r w:rsidR="003F47CA">
              <w:rPr>
                <w:color w:val="000000"/>
                <w:sz w:val="28"/>
                <w:szCs w:val="28"/>
              </w:rPr>
              <w:t>Дубровское городское поселение</w:t>
            </w:r>
            <w:r>
              <w:rPr>
                <w:color w:val="000000"/>
                <w:sz w:val="28"/>
                <w:szCs w:val="28"/>
              </w:rPr>
              <w:t>»:</w:t>
            </w:r>
          </w:p>
          <w:p w:rsidR="002875F4" w:rsidRPr="009A3E0E" w:rsidRDefault="002875F4" w:rsidP="003F47CA">
            <w:pPr>
              <w:ind w:firstLine="5"/>
              <w:jc w:val="both"/>
              <w:rPr>
                <w:color w:val="191919"/>
                <w:sz w:val="28"/>
                <w:szCs w:val="28"/>
              </w:rPr>
            </w:pPr>
            <w:r w:rsidRPr="00A94F3A">
              <w:rPr>
                <w:sz w:val="28"/>
                <w:szCs w:val="28"/>
              </w:rPr>
              <w:t>201</w:t>
            </w:r>
            <w:r w:rsidR="008C6DBF">
              <w:rPr>
                <w:sz w:val="28"/>
                <w:szCs w:val="28"/>
              </w:rPr>
              <w:t>9</w:t>
            </w:r>
            <w:r w:rsidRPr="00A94F3A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="008C6DBF">
              <w:rPr>
                <w:sz w:val="28"/>
                <w:szCs w:val="28"/>
              </w:rPr>
              <w:t>4 633 400</w:t>
            </w:r>
            <w:r w:rsidRPr="00A94F3A">
              <w:rPr>
                <w:sz w:val="28"/>
                <w:szCs w:val="28"/>
              </w:rPr>
              <w:t xml:space="preserve">руб., </w:t>
            </w:r>
          </w:p>
          <w:p w:rsidR="002875F4" w:rsidRDefault="002875F4" w:rsidP="006F54C5">
            <w:pPr>
              <w:rPr>
                <w:sz w:val="28"/>
                <w:szCs w:val="28"/>
              </w:rPr>
            </w:pPr>
          </w:p>
          <w:p w:rsidR="002875F4" w:rsidRDefault="002875F4" w:rsidP="006F54C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«Развитие  коммунальной инфраструктуры МО «</w:t>
            </w:r>
            <w:r w:rsidR="003F47CA">
              <w:rPr>
                <w:color w:val="000000"/>
                <w:sz w:val="28"/>
                <w:szCs w:val="28"/>
              </w:rPr>
              <w:t>Дубровское городское поселение</w:t>
            </w:r>
            <w:r>
              <w:rPr>
                <w:color w:val="000000"/>
                <w:sz w:val="28"/>
                <w:szCs w:val="28"/>
              </w:rPr>
              <w:t>»:</w:t>
            </w:r>
          </w:p>
          <w:p w:rsidR="002875F4" w:rsidRDefault="002875F4" w:rsidP="006F54C5">
            <w:pPr>
              <w:pStyle w:val="a6"/>
              <w:ind w:firstLine="5"/>
              <w:jc w:val="both"/>
              <w:rPr>
                <w:b w:val="0"/>
                <w:sz w:val="28"/>
                <w:szCs w:val="28"/>
              </w:rPr>
            </w:pPr>
            <w:r w:rsidRPr="00A94F3A">
              <w:rPr>
                <w:b w:val="0"/>
                <w:sz w:val="28"/>
                <w:szCs w:val="28"/>
              </w:rPr>
              <w:t>201</w:t>
            </w:r>
            <w:r w:rsidR="008C6DBF">
              <w:rPr>
                <w:b w:val="0"/>
                <w:sz w:val="28"/>
                <w:szCs w:val="28"/>
              </w:rPr>
              <w:t>9</w:t>
            </w:r>
            <w:r w:rsidRPr="00A94F3A">
              <w:rPr>
                <w:b w:val="0"/>
                <w:sz w:val="28"/>
                <w:szCs w:val="28"/>
              </w:rPr>
              <w:t xml:space="preserve"> г.– </w:t>
            </w:r>
            <w:r w:rsidR="001459E6">
              <w:rPr>
                <w:b w:val="0"/>
                <w:sz w:val="28"/>
                <w:szCs w:val="28"/>
              </w:rPr>
              <w:t>5</w:t>
            </w:r>
            <w:r w:rsidR="008C6DBF">
              <w:rPr>
                <w:b w:val="0"/>
                <w:sz w:val="28"/>
                <w:szCs w:val="28"/>
              </w:rPr>
              <w:t> 97</w:t>
            </w:r>
            <w:r w:rsidR="00C47914">
              <w:rPr>
                <w:b w:val="0"/>
                <w:sz w:val="28"/>
                <w:szCs w:val="28"/>
              </w:rPr>
              <w:t>1</w:t>
            </w:r>
            <w:r w:rsidR="008C6DBF">
              <w:rPr>
                <w:b w:val="0"/>
                <w:sz w:val="28"/>
                <w:szCs w:val="28"/>
              </w:rPr>
              <w:t xml:space="preserve"> </w:t>
            </w:r>
            <w:r w:rsidR="002F3FF7">
              <w:rPr>
                <w:b w:val="0"/>
                <w:sz w:val="28"/>
                <w:szCs w:val="28"/>
              </w:rPr>
              <w:t>183</w:t>
            </w:r>
            <w:r w:rsidRPr="00A94F3A">
              <w:rPr>
                <w:b w:val="0"/>
                <w:sz w:val="28"/>
                <w:szCs w:val="28"/>
              </w:rPr>
              <w:t xml:space="preserve"> руб. </w:t>
            </w:r>
          </w:p>
          <w:p w:rsidR="00F74C74" w:rsidRDefault="002875F4" w:rsidP="00F74C74">
            <w:pPr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C6DB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</w:t>
            </w:r>
            <w:r w:rsidR="003F47CA">
              <w:rPr>
                <w:sz w:val="28"/>
                <w:szCs w:val="28"/>
              </w:rPr>
              <w:t>.</w:t>
            </w:r>
            <w:r w:rsidR="00AF4950">
              <w:rPr>
                <w:sz w:val="28"/>
                <w:szCs w:val="28"/>
              </w:rPr>
              <w:t xml:space="preserve">  - </w:t>
            </w:r>
            <w:r w:rsidR="008C6DBF">
              <w:rPr>
                <w:sz w:val="28"/>
                <w:szCs w:val="28"/>
              </w:rPr>
              <w:t>4</w:t>
            </w:r>
            <w:r w:rsidR="00AF4950">
              <w:rPr>
                <w:sz w:val="28"/>
                <w:szCs w:val="28"/>
              </w:rPr>
              <w:t xml:space="preserve"> 000 000,00 руб.</w:t>
            </w:r>
          </w:p>
          <w:p w:rsidR="002875F4" w:rsidRDefault="003F47CA" w:rsidP="00F74C74">
            <w:pPr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74C74">
              <w:rPr>
                <w:sz w:val="28"/>
                <w:szCs w:val="28"/>
              </w:rPr>
              <w:t>2</w:t>
            </w:r>
            <w:r w:rsidR="008C6DB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</w:t>
            </w:r>
            <w:r w:rsidR="002875F4">
              <w:rPr>
                <w:sz w:val="28"/>
                <w:szCs w:val="28"/>
              </w:rPr>
              <w:t>.</w:t>
            </w:r>
            <w:r w:rsidR="002875F4" w:rsidRPr="00A94F3A">
              <w:rPr>
                <w:sz w:val="28"/>
                <w:szCs w:val="28"/>
              </w:rPr>
              <w:t xml:space="preserve"> –</w:t>
            </w:r>
            <w:r w:rsidR="00AF4950">
              <w:rPr>
                <w:sz w:val="28"/>
                <w:szCs w:val="28"/>
              </w:rPr>
              <w:t xml:space="preserve"> </w:t>
            </w:r>
            <w:r w:rsidR="008C6DBF">
              <w:rPr>
                <w:sz w:val="28"/>
                <w:szCs w:val="28"/>
              </w:rPr>
              <w:t>4</w:t>
            </w:r>
            <w:r w:rsidR="00AF4950">
              <w:rPr>
                <w:sz w:val="28"/>
                <w:szCs w:val="28"/>
              </w:rPr>
              <w:t> 000 000,00 руб.</w:t>
            </w:r>
          </w:p>
          <w:p w:rsidR="00471012" w:rsidRDefault="00471012" w:rsidP="00F74C74">
            <w:pPr>
              <w:ind w:firstLine="5"/>
              <w:jc w:val="both"/>
              <w:rPr>
                <w:sz w:val="28"/>
                <w:szCs w:val="28"/>
              </w:rPr>
            </w:pPr>
          </w:p>
          <w:p w:rsidR="00471012" w:rsidRPr="0069135F" w:rsidRDefault="00471012" w:rsidP="00F74C74">
            <w:pPr>
              <w:ind w:firstLine="5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5F4" w:rsidRPr="0069135F" w:rsidTr="000111E0">
        <w:trPr>
          <w:trHeight w:val="469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F4" w:rsidRDefault="002875F4" w:rsidP="006F54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F4" w:rsidRDefault="002875F4" w:rsidP="006F5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подпрограмме 1:</w:t>
            </w:r>
          </w:p>
          <w:p w:rsidR="00A80C31" w:rsidRDefault="00A80C31" w:rsidP="006F5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приобретение квартир для расселения аварийного дома-2;</w:t>
            </w:r>
          </w:p>
          <w:p w:rsidR="00A80C31" w:rsidRDefault="00A80C31" w:rsidP="006F54C5">
            <w:pPr>
              <w:rPr>
                <w:sz w:val="28"/>
                <w:szCs w:val="28"/>
              </w:rPr>
            </w:pPr>
          </w:p>
          <w:p w:rsidR="002875F4" w:rsidRDefault="002875F4" w:rsidP="006F5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подпрограмме 2:</w:t>
            </w:r>
          </w:p>
          <w:p w:rsidR="00470FE5" w:rsidRPr="00470FE5" w:rsidRDefault="00A73876" w:rsidP="00F34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-</w:t>
            </w:r>
            <w:r w:rsidR="00F34718">
              <w:rPr>
                <w:sz w:val="28"/>
                <w:szCs w:val="28"/>
                <w:shd w:val="clear" w:color="auto" w:fill="FFFFFF"/>
              </w:rPr>
              <w:t>ремонт участка магистральной тепловой сети -</w:t>
            </w:r>
            <w:r w:rsidR="00315B3B">
              <w:rPr>
                <w:sz w:val="28"/>
                <w:szCs w:val="28"/>
                <w:shd w:val="clear" w:color="auto" w:fill="FFFFFF"/>
              </w:rPr>
              <w:t>3</w:t>
            </w:r>
            <w:r w:rsidR="00F34718">
              <w:rPr>
                <w:sz w:val="28"/>
                <w:szCs w:val="28"/>
                <w:shd w:val="clear" w:color="auto" w:fill="FFFFFF"/>
              </w:rPr>
              <w:t>.</w:t>
            </w:r>
          </w:p>
          <w:p w:rsidR="00CA37A1" w:rsidRDefault="00CA37A1" w:rsidP="006F54C5">
            <w:pPr>
              <w:rPr>
                <w:sz w:val="28"/>
                <w:szCs w:val="28"/>
              </w:rPr>
            </w:pPr>
          </w:p>
          <w:p w:rsidR="002875F4" w:rsidRPr="0069135F" w:rsidRDefault="002875F4" w:rsidP="00A43224">
            <w:pPr>
              <w:rPr>
                <w:sz w:val="28"/>
                <w:szCs w:val="28"/>
              </w:rPr>
            </w:pPr>
          </w:p>
        </w:tc>
      </w:tr>
      <w:tr w:rsidR="002875F4" w:rsidRPr="0069135F" w:rsidTr="002875F4">
        <w:trPr>
          <w:trHeight w:val="755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F4" w:rsidRPr="0069135F" w:rsidRDefault="002875F4" w:rsidP="006F54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от реализации муниципальной программы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94F" w:rsidRDefault="001D494F" w:rsidP="00C7483D">
            <w:pPr>
              <w:ind w:left="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-улучшение жилищных условий граждан;</w:t>
            </w:r>
          </w:p>
          <w:p w:rsidR="002875F4" w:rsidRDefault="002875F4" w:rsidP="00C7483D">
            <w:pPr>
              <w:ind w:left="59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-п</w:t>
            </w:r>
            <w:r w:rsidRPr="00E82DAE">
              <w:rPr>
                <w:sz w:val="28"/>
                <w:szCs w:val="28"/>
              </w:rPr>
              <w:t>овышение эффективности функционирования</w:t>
            </w:r>
            <w:r>
              <w:rPr>
                <w:sz w:val="28"/>
                <w:szCs w:val="28"/>
              </w:rPr>
              <w:t xml:space="preserve"> работы системы жилищно-коммунального хозяйства МО «</w:t>
            </w:r>
            <w:r w:rsidR="001D494F">
              <w:rPr>
                <w:color w:val="000000"/>
                <w:sz w:val="28"/>
                <w:szCs w:val="28"/>
              </w:rPr>
              <w:t>Дубровское городское поселение</w:t>
            </w:r>
            <w:r>
              <w:rPr>
                <w:sz w:val="28"/>
                <w:szCs w:val="28"/>
              </w:rPr>
              <w:t>», качества жилищно-коммунального обслуживания;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2875F4" w:rsidRDefault="002875F4" w:rsidP="00C7483D">
            <w:pPr>
              <w:ind w:left="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Pr="00E82DAE">
              <w:rPr>
                <w:sz w:val="28"/>
                <w:szCs w:val="28"/>
              </w:rPr>
              <w:t>обеспечение надежности жилищно-коммунальных систем жизнеобеспечения населения</w:t>
            </w:r>
            <w:r>
              <w:rPr>
                <w:sz w:val="28"/>
                <w:szCs w:val="28"/>
              </w:rPr>
              <w:t>;</w:t>
            </w:r>
          </w:p>
          <w:p w:rsidR="002875F4" w:rsidRDefault="002875F4" w:rsidP="00C7483D">
            <w:pPr>
              <w:ind w:left="59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- о</w:t>
            </w:r>
            <w:r>
              <w:rPr>
                <w:sz w:val="28"/>
                <w:szCs w:val="28"/>
                <w:shd w:val="clear" w:color="auto" w:fill="FFFFFF"/>
              </w:rPr>
              <w:t>беспечение</w:t>
            </w:r>
            <w:r w:rsidRPr="003E30E8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 xml:space="preserve">комфортных и безопасных условий проживания населения; </w:t>
            </w:r>
          </w:p>
          <w:p w:rsidR="002875F4" w:rsidRDefault="002875F4" w:rsidP="00C7483D">
            <w:pPr>
              <w:ind w:left="59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Pr="003E30E8">
              <w:rPr>
                <w:sz w:val="28"/>
                <w:szCs w:val="28"/>
                <w:shd w:val="clear" w:color="auto" w:fill="FFFFFF"/>
              </w:rPr>
              <w:t>сн</w:t>
            </w:r>
            <w:r>
              <w:rPr>
                <w:sz w:val="28"/>
                <w:szCs w:val="28"/>
                <w:shd w:val="clear" w:color="auto" w:fill="FFFFFF"/>
              </w:rPr>
              <w:t xml:space="preserve">ижение эксплуатационных затрат; </w:t>
            </w:r>
          </w:p>
          <w:p w:rsidR="002875F4" w:rsidRDefault="002875F4" w:rsidP="00C7483D">
            <w:pPr>
              <w:ind w:left="59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 xml:space="preserve">- </w:t>
            </w:r>
            <w:r w:rsidRPr="003E30E8">
              <w:rPr>
                <w:sz w:val="28"/>
                <w:szCs w:val="28"/>
                <w:shd w:val="clear" w:color="auto" w:fill="FFFFFF"/>
              </w:rPr>
              <w:t>ремонтопригодно</w:t>
            </w:r>
            <w:r>
              <w:rPr>
                <w:sz w:val="28"/>
                <w:szCs w:val="28"/>
                <w:shd w:val="clear" w:color="auto" w:fill="FFFFFF"/>
              </w:rPr>
              <w:t>сть коммунальной инфраструктуры;</w:t>
            </w:r>
            <w:r w:rsidRPr="003E30E8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2875F4" w:rsidRDefault="002875F4" w:rsidP="00C7483D">
            <w:pPr>
              <w:ind w:left="59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Pr="003E30E8">
              <w:rPr>
                <w:sz w:val="28"/>
                <w:szCs w:val="28"/>
                <w:shd w:val="clear" w:color="auto" w:fill="FFFFFF"/>
              </w:rPr>
              <w:t>устранение причин возникновения аварийных ситуаций, угрожа</w:t>
            </w:r>
            <w:r>
              <w:rPr>
                <w:sz w:val="28"/>
                <w:szCs w:val="28"/>
                <w:shd w:val="clear" w:color="auto" w:fill="FFFFFF"/>
              </w:rPr>
              <w:t>ющих жизнедеятельности человека;</w:t>
            </w:r>
            <w:r w:rsidRPr="003E30E8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2875F4" w:rsidRDefault="002875F4" w:rsidP="00C7483D">
            <w:pPr>
              <w:ind w:left="59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Pr="003E30E8">
              <w:rPr>
                <w:sz w:val="28"/>
                <w:szCs w:val="28"/>
                <w:shd w:val="clear" w:color="auto" w:fill="FFFFFF"/>
              </w:rPr>
              <w:t>улучшение экологического состояния окружающей среды на территории муниципального образования</w:t>
            </w:r>
            <w:r>
              <w:rPr>
                <w:sz w:val="28"/>
                <w:szCs w:val="28"/>
                <w:shd w:val="clear" w:color="auto" w:fill="FFFFFF"/>
              </w:rPr>
              <w:t xml:space="preserve">; </w:t>
            </w:r>
          </w:p>
          <w:p w:rsidR="002875F4" w:rsidRPr="00243120" w:rsidRDefault="002875F4" w:rsidP="00C7483D">
            <w:pPr>
              <w:ind w:left="59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Pr="005F7CAB">
              <w:rPr>
                <w:sz w:val="28"/>
                <w:szCs w:val="28"/>
              </w:rPr>
              <w:t xml:space="preserve">улучшение качества </w:t>
            </w:r>
            <w:r>
              <w:rPr>
                <w:sz w:val="28"/>
                <w:szCs w:val="28"/>
              </w:rPr>
              <w:t xml:space="preserve">предоставляемых </w:t>
            </w:r>
            <w:r w:rsidRPr="005F7CAB">
              <w:rPr>
                <w:sz w:val="28"/>
                <w:szCs w:val="28"/>
              </w:rPr>
              <w:t>жилищно-коммунальных услуг;</w:t>
            </w:r>
          </w:p>
        </w:tc>
      </w:tr>
    </w:tbl>
    <w:p w:rsidR="002875F4" w:rsidRDefault="002875F4" w:rsidP="002875F4">
      <w:pPr>
        <w:jc w:val="center"/>
        <w:rPr>
          <w:sz w:val="28"/>
          <w:szCs w:val="28"/>
        </w:rPr>
      </w:pPr>
    </w:p>
    <w:p w:rsidR="00C7483D" w:rsidRDefault="00C7483D" w:rsidP="002875F4">
      <w:pPr>
        <w:jc w:val="center"/>
        <w:rPr>
          <w:b/>
          <w:sz w:val="28"/>
          <w:szCs w:val="28"/>
        </w:rPr>
      </w:pPr>
    </w:p>
    <w:p w:rsidR="00C7483D" w:rsidRDefault="00C7483D" w:rsidP="002875F4">
      <w:pPr>
        <w:jc w:val="center"/>
        <w:rPr>
          <w:b/>
          <w:sz w:val="28"/>
          <w:szCs w:val="28"/>
        </w:rPr>
      </w:pPr>
    </w:p>
    <w:p w:rsidR="00C7483D" w:rsidRDefault="00C7483D" w:rsidP="002875F4">
      <w:pPr>
        <w:jc w:val="center"/>
        <w:rPr>
          <w:b/>
          <w:sz w:val="28"/>
          <w:szCs w:val="28"/>
        </w:rPr>
      </w:pPr>
    </w:p>
    <w:p w:rsidR="00C7483D" w:rsidRDefault="00C7483D" w:rsidP="002875F4">
      <w:pPr>
        <w:jc w:val="center"/>
        <w:rPr>
          <w:b/>
          <w:sz w:val="28"/>
          <w:szCs w:val="28"/>
        </w:rPr>
      </w:pPr>
    </w:p>
    <w:p w:rsidR="00C7483D" w:rsidRDefault="00C7483D" w:rsidP="002875F4">
      <w:pPr>
        <w:jc w:val="center"/>
        <w:rPr>
          <w:b/>
          <w:sz w:val="28"/>
          <w:szCs w:val="28"/>
        </w:rPr>
      </w:pPr>
    </w:p>
    <w:p w:rsidR="00C7483D" w:rsidRDefault="00C7483D" w:rsidP="002875F4">
      <w:pPr>
        <w:jc w:val="center"/>
        <w:rPr>
          <w:b/>
          <w:sz w:val="28"/>
          <w:szCs w:val="28"/>
        </w:rPr>
      </w:pPr>
    </w:p>
    <w:p w:rsidR="00C7483D" w:rsidRDefault="00C7483D" w:rsidP="002875F4">
      <w:pPr>
        <w:jc w:val="center"/>
        <w:rPr>
          <w:b/>
          <w:sz w:val="28"/>
          <w:szCs w:val="28"/>
        </w:rPr>
      </w:pPr>
    </w:p>
    <w:p w:rsidR="00C7483D" w:rsidRDefault="00C7483D" w:rsidP="002875F4">
      <w:pPr>
        <w:jc w:val="center"/>
        <w:rPr>
          <w:b/>
          <w:sz w:val="28"/>
          <w:szCs w:val="28"/>
        </w:rPr>
      </w:pPr>
    </w:p>
    <w:p w:rsidR="00C7483D" w:rsidRDefault="00C7483D" w:rsidP="002875F4">
      <w:pPr>
        <w:jc w:val="center"/>
        <w:rPr>
          <w:b/>
          <w:sz w:val="28"/>
          <w:szCs w:val="28"/>
        </w:rPr>
      </w:pPr>
    </w:p>
    <w:p w:rsidR="00C7483D" w:rsidRDefault="00C7483D" w:rsidP="002875F4">
      <w:pPr>
        <w:jc w:val="center"/>
        <w:rPr>
          <w:b/>
          <w:sz w:val="28"/>
          <w:szCs w:val="28"/>
        </w:rPr>
      </w:pPr>
    </w:p>
    <w:p w:rsidR="00C7483D" w:rsidRDefault="00C7483D" w:rsidP="002875F4">
      <w:pPr>
        <w:jc w:val="center"/>
        <w:rPr>
          <w:b/>
          <w:sz w:val="28"/>
          <w:szCs w:val="28"/>
        </w:rPr>
      </w:pPr>
    </w:p>
    <w:p w:rsidR="005A1258" w:rsidRDefault="005A1258" w:rsidP="002875F4">
      <w:pPr>
        <w:jc w:val="center"/>
        <w:rPr>
          <w:b/>
          <w:sz w:val="28"/>
          <w:szCs w:val="28"/>
        </w:rPr>
      </w:pPr>
    </w:p>
    <w:p w:rsidR="005A1258" w:rsidRDefault="005A1258" w:rsidP="002875F4">
      <w:pPr>
        <w:jc w:val="center"/>
        <w:rPr>
          <w:b/>
          <w:sz w:val="28"/>
          <w:szCs w:val="28"/>
        </w:rPr>
      </w:pPr>
    </w:p>
    <w:p w:rsidR="005A1258" w:rsidRDefault="005A1258" w:rsidP="002875F4">
      <w:pPr>
        <w:jc w:val="center"/>
        <w:rPr>
          <w:b/>
          <w:sz w:val="28"/>
          <w:szCs w:val="28"/>
        </w:rPr>
      </w:pPr>
    </w:p>
    <w:p w:rsidR="005A1258" w:rsidRDefault="005A1258" w:rsidP="002875F4">
      <w:pPr>
        <w:jc w:val="center"/>
        <w:rPr>
          <w:b/>
          <w:sz w:val="28"/>
          <w:szCs w:val="28"/>
        </w:rPr>
      </w:pPr>
    </w:p>
    <w:p w:rsidR="005A1258" w:rsidRDefault="005A1258" w:rsidP="002875F4">
      <w:pPr>
        <w:jc w:val="center"/>
        <w:rPr>
          <w:b/>
          <w:sz w:val="28"/>
          <w:szCs w:val="28"/>
        </w:rPr>
      </w:pPr>
    </w:p>
    <w:p w:rsidR="005A1258" w:rsidRDefault="005A1258" w:rsidP="002875F4">
      <w:pPr>
        <w:jc w:val="center"/>
        <w:rPr>
          <w:b/>
          <w:sz w:val="28"/>
          <w:szCs w:val="28"/>
        </w:rPr>
      </w:pPr>
    </w:p>
    <w:p w:rsidR="005A1258" w:rsidRDefault="005A1258" w:rsidP="002875F4">
      <w:pPr>
        <w:jc w:val="center"/>
        <w:rPr>
          <w:b/>
          <w:sz w:val="28"/>
          <w:szCs w:val="28"/>
        </w:rPr>
      </w:pPr>
    </w:p>
    <w:p w:rsidR="005A1258" w:rsidRDefault="005A1258" w:rsidP="002875F4">
      <w:pPr>
        <w:jc w:val="center"/>
        <w:rPr>
          <w:b/>
          <w:sz w:val="28"/>
          <w:szCs w:val="28"/>
        </w:rPr>
      </w:pPr>
    </w:p>
    <w:p w:rsidR="005A1258" w:rsidRDefault="005A1258" w:rsidP="002875F4">
      <w:pPr>
        <w:jc w:val="center"/>
        <w:rPr>
          <w:b/>
          <w:sz w:val="28"/>
          <w:szCs w:val="28"/>
        </w:rPr>
      </w:pPr>
    </w:p>
    <w:p w:rsidR="005A1258" w:rsidRDefault="005A1258" w:rsidP="002875F4">
      <w:pPr>
        <w:jc w:val="center"/>
        <w:rPr>
          <w:b/>
          <w:sz w:val="28"/>
          <w:szCs w:val="28"/>
        </w:rPr>
      </w:pPr>
    </w:p>
    <w:p w:rsidR="005A1258" w:rsidRDefault="005A1258" w:rsidP="002875F4">
      <w:pPr>
        <w:jc w:val="center"/>
        <w:rPr>
          <w:b/>
          <w:sz w:val="28"/>
          <w:szCs w:val="28"/>
        </w:rPr>
      </w:pPr>
    </w:p>
    <w:p w:rsidR="00F44E80" w:rsidRDefault="00F44E80" w:rsidP="002875F4">
      <w:pPr>
        <w:jc w:val="center"/>
        <w:rPr>
          <w:b/>
          <w:sz w:val="28"/>
          <w:szCs w:val="28"/>
        </w:rPr>
      </w:pPr>
    </w:p>
    <w:p w:rsidR="00A35621" w:rsidRDefault="00A35621" w:rsidP="002875F4">
      <w:pPr>
        <w:jc w:val="center"/>
        <w:rPr>
          <w:b/>
          <w:sz w:val="28"/>
          <w:szCs w:val="28"/>
        </w:rPr>
      </w:pPr>
    </w:p>
    <w:p w:rsidR="00A35621" w:rsidRDefault="00A35621" w:rsidP="002875F4">
      <w:pPr>
        <w:jc w:val="center"/>
        <w:rPr>
          <w:b/>
          <w:sz w:val="28"/>
          <w:szCs w:val="28"/>
        </w:rPr>
      </w:pPr>
    </w:p>
    <w:p w:rsidR="00A35621" w:rsidRDefault="00A35621" w:rsidP="002875F4">
      <w:pPr>
        <w:jc w:val="center"/>
        <w:rPr>
          <w:b/>
          <w:sz w:val="28"/>
          <w:szCs w:val="28"/>
        </w:rPr>
      </w:pPr>
    </w:p>
    <w:p w:rsidR="00A35621" w:rsidRDefault="00A35621" w:rsidP="002875F4">
      <w:pPr>
        <w:jc w:val="center"/>
        <w:rPr>
          <w:b/>
          <w:sz w:val="28"/>
          <w:szCs w:val="28"/>
        </w:rPr>
      </w:pPr>
    </w:p>
    <w:p w:rsidR="00A35621" w:rsidRDefault="00A35621" w:rsidP="002875F4">
      <w:pPr>
        <w:jc w:val="center"/>
        <w:rPr>
          <w:b/>
          <w:sz w:val="28"/>
          <w:szCs w:val="28"/>
        </w:rPr>
      </w:pPr>
    </w:p>
    <w:p w:rsidR="00A35621" w:rsidRDefault="00A35621" w:rsidP="002875F4">
      <w:pPr>
        <w:jc w:val="center"/>
        <w:rPr>
          <w:b/>
          <w:sz w:val="28"/>
          <w:szCs w:val="28"/>
        </w:rPr>
      </w:pPr>
    </w:p>
    <w:p w:rsidR="00A35621" w:rsidRDefault="00A35621" w:rsidP="002875F4">
      <w:pPr>
        <w:jc w:val="center"/>
        <w:rPr>
          <w:b/>
          <w:sz w:val="28"/>
          <w:szCs w:val="28"/>
        </w:rPr>
      </w:pPr>
    </w:p>
    <w:p w:rsidR="00A35621" w:rsidRDefault="00A35621" w:rsidP="002875F4">
      <w:pPr>
        <w:jc w:val="center"/>
        <w:rPr>
          <w:b/>
          <w:sz w:val="28"/>
          <w:szCs w:val="28"/>
        </w:rPr>
      </w:pPr>
    </w:p>
    <w:p w:rsidR="00A35621" w:rsidRDefault="00A35621" w:rsidP="002875F4">
      <w:pPr>
        <w:jc w:val="center"/>
        <w:rPr>
          <w:b/>
          <w:sz w:val="28"/>
          <w:szCs w:val="28"/>
        </w:rPr>
      </w:pPr>
    </w:p>
    <w:p w:rsidR="00F44E80" w:rsidRDefault="00F44E80" w:rsidP="002875F4">
      <w:pPr>
        <w:jc w:val="center"/>
        <w:rPr>
          <w:b/>
          <w:sz w:val="28"/>
          <w:szCs w:val="28"/>
        </w:rPr>
      </w:pPr>
    </w:p>
    <w:p w:rsidR="00F44E80" w:rsidRDefault="00F44E80" w:rsidP="002875F4">
      <w:pPr>
        <w:jc w:val="center"/>
        <w:rPr>
          <w:b/>
          <w:sz w:val="28"/>
          <w:szCs w:val="28"/>
        </w:rPr>
      </w:pPr>
    </w:p>
    <w:p w:rsidR="00F44E80" w:rsidRDefault="00F44E80" w:rsidP="002875F4">
      <w:pPr>
        <w:jc w:val="center"/>
        <w:rPr>
          <w:b/>
          <w:sz w:val="28"/>
          <w:szCs w:val="28"/>
        </w:rPr>
      </w:pPr>
    </w:p>
    <w:p w:rsidR="005A1258" w:rsidRDefault="005A1258" w:rsidP="002875F4">
      <w:pPr>
        <w:jc w:val="center"/>
        <w:rPr>
          <w:b/>
          <w:sz w:val="28"/>
          <w:szCs w:val="28"/>
        </w:rPr>
      </w:pPr>
    </w:p>
    <w:p w:rsidR="005A1258" w:rsidRDefault="005A1258" w:rsidP="002875F4">
      <w:pPr>
        <w:jc w:val="center"/>
        <w:rPr>
          <w:b/>
          <w:sz w:val="28"/>
          <w:szCs w:val="28"/>
        </w:rPr>
      </w:pPr>
    </w:p>
    <w:p w:rsidR="005A1258" w:rsidRDefault="005A1258" w:rsidP="002875F4">
      <w:pPr>
        <w:jc w:val="center"/>
        <w:rPr>
          <w:b/>
          <w:sz w:val="28"/>
          <w:szCs w:val="28"/>
        </w:rPr>
      </w:pPr>
    </w:p>
    <w:p w:rsidR="005A1258" w:rsidRDefault="005A1258" w:rsidP="002875F4">
      <w:pPr>
        <w:jc w:val="center"/>
        <w:rPr>
          <w:b/>
          <w:sz w:val="28"/>
          <w:szCs w:val="28"/>
        </w:rPr>
      </w:pPr>
    </w:p>
    <w:p w:rsidR="004E4822" w:rsidRDefault="004E4822" w:rsidP="00AE0F29">
      <w:pPr>
        <w:jc w:val="center"/>
        <w:outlineLvl w:val="0"/>
        <w:rPr>
          <w:b/>
          <w:sz w:val="28"/>
          <w:szCs w:val="28"/>
        </w:rPr>
      </w:pPr>
      <w:r w:rsidRPr="00FC5DD8">
        <w:rPr>
          <w:b/>
          <w:sz w:val="28"/>
          <w:szCs w:val="28"/>
        </w:rPr>
        <w:t xml:space="preserve">Раздел 1. </w:t>
      </w:r>
      <w:r>
        <w:rPr>
          <w:b/>
          <w:sz w:val="28"/>
          <w:szCs w:val="28"/>
        </w:rPr>
        <w:t xml:space="preserve">Общая характеристика жилищно-коммунального комплекса </w:t>
      </w:r>
    </w:p>
    <w:p w:rsidR="004E4822" w:rsidRPr="00FC5DD8" w:rsidRDefault="004E4822" w:rsidP="004E48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«Дубровское городское поселение».</w:t>
      </w:r>
    </w:p>
    <w:p w:rsidR="004E4822" w:rsidRDefault="004E4822" w:rsidP="004E4822">
      <w:pPr>
        <w:jc w:val="center"/>
        <w:rPr>
          <w:sz w:val="28"/>
          <w:szCs w:val="28"/>
        </w:rPr>
      </w:pPr>
    </w:p>
    <w:p w:rsidR="004E4822" w:rsidRDefault="004E4822" w:rsidP="004E48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территории МО </w:t>
      </w:r>
      <w:r w:rsidRPr="0073620D">
        <w:rPr>
          <w:sz w:val="28"/>
          <w:szCs w:val="28"/>
        </w:rPr>
        <w:t>«Дубровское городское поселение»</w:t>
      </w:r>
      <w:r>
        <w:rPr>
          <w:sz w:val="28"/>
          <w:szCs w:val="28"/>
        </w:rPr>
        <w:t xml:space="preserve"> Всеволожского муниципального района Ленинградской области расположено </w:t>
      </w:r>
      <w:r w:rsidR="00DF7309">
        <w:rPr>
          <w:sz w:val="28"/>
          <w:szCs w:val="28"/>
        </w:rPr>
        <w:t xml:space="preserve">56 </w:t>
      </w:r>
      <w:r>
        <w:rPr>
          <w:sz w:val="28"/>
          <w:szCs w:val="28"/>
        </w:rPr>
        <w:t xml:space="preserve">многоквартирных жилых домов, общей площадью более </w:t>
      </w:r>
      <w:r w:rsidR="00DF7309" w:rsidRPr="00DF7309">
        <w:rPr>
          <w:sz w:val="28"/>
          <w:szCs w:val="28"/>
        </w:rPr>
        <w:t>91,1</w:t>
      </w:r>
      <w:r>
        <w:rPr>
          <w:sz w:val="28"/>
          <w:szCs w:val="28"/>
        </w:rPr>
        <w:t xml:space="preserve"> тыс. кв. м, более 777 домов частного сектора, общей площадью свыше 46,9 тыс. кв. м. Эксплуатацией и обслуживанием жилищного фонда на территории поселения занимается  1 управляющая организация, 1 товарищество собственников жилья (ТСЖ),     Предоставление коммунальных услуг обеспечивает 3  ресурсоснабжающие организации: в том числе электроснабжение – 1, газоснабжение - 1, водоснабжение, водоотведение  и  теплоснабжение – 1.</w:t>
      </w:r>
    </w:p>
    <w:p w:rsidR="004E4822" w:rsidRDefault="004E4822" w:rsidP="004E48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Большое количество объектов нуждается в капитальном ремонте                         и реконструкции, а часть населения г.п. Дубровка испытывает острый дефицит в оказании услуг того или иного профиля. </w:t>
      </w:r>
      <w:r w:rsidR="002F13C3">
        <w:rPr>
          <w:sz w:val="28"/>
          <w:szCs w:val="28"/>
        </w:rPr>
        <w:t>В 2018 году заверш</w:t>
      </w:r>
      <w:r w:rsidR="00F34718">
        <w:rPr>
          <w:sz w:val="28"/>
          <w:szCs w:val="28"/>
        </w:rPr>
        <w:t>ены</w:t>
      </w:r>
      <w:r w:rsidR="002F13C3">
        <w:rPr>
          <w:sz w:val="28"/>
          <w:szCs w:val="28"/>
        </w:rPr>
        <w:t xml:space="preserve"> работы по газификации </w:t>
      </w:r>
      <w:r>
        <w:rPr>
          <w:sz w:val="28"/>
          <w:szCs w:val="28"/>
        </w:rPr>
        <w:t xml:space="preserve"> домов частного сектора,</w:t>
      </w:r>
      <w:r w:rsidR="002F13C3">
        <w:rPr>
          <w:sz w:val="28"/>
          <w:szCs w:val="28"/>
        </w:rPr>
        <w:t xml:space="preserve"> в результате участия Дубровского г.п. в программе «Газификация Ленинградской области» все дома нашего поселения газифицированы. </w:t>
      </w:r>
      <w:r>
        <w:rPr>
          <w:sz w:val="28"/>
          <w:szCs w:val="28"/>
        </w:rPr>
        <w:t xml:space="preserve"> </w:t>
      </w:r>
      <w:r w:rsidR="002F13C3">
        <w:rPr>
          <w:sz w:val="28"/>
          <w:szCs w:val="28"/>
        </w:rPr>
        <w:t>В</w:t>
      </w:r>
      <w:r>
        <w:rPr>
          <w:sz w:val="28"/>
          <w:szCs w:val="28"/>
        </w:rPr>
        <w:t xml:space="preserve"> большей части индивидуальных жилых домов     МО «Дубровское городское поселение» имеется дефицит электроэнергии. </w:t>
      </w:r>
    </w:p>
    <w:p w:rsidR="004E4822" w:rsidRDefault="004E4822" w:rsidP="004E48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проблема в жилищной сфере – это высокий износ жилищного фонда. Многие многоквартирные жилые дома нуждаются в проведении капитального ремонта. </w:t>
      </w:r>
      <w:r w:rsidR="002F13C3">
        <w:rPr>
          <w:sz w:val="28"/>
          <w:szCs w:val="28"/>
        </w:rPr>
        <w:t xml:space="preserve">2 </w:t>
      </w:r>
      <w:r>
        <w:rPr>
          <w:sz w:val="28"/>
          <w:szCs w:val="28"/>
        </w:rPr>
        <w:t>жилых домов в г.п. Дубровка относ</w:t>
      </w:r>
      <w:r w:rsidR="002F13C3">
        <w:rPr>
          <w:sz w:val="28"/>
          <w:szCs w:val="28"/>
        </w:rPr>
        <w:t>я</w:t>
      </w:r>
      <w:r>
        <w:rPr>
          <w:sz w:val="28"/>
          <w:szCs w:val="28"/>
        </w:rPr>
        <w:t xml:space="preserve">тся к аварийным и ветхим домам (в соответствии с заключением межведомственной комиссии), требующих сноса  и   расселения граждан. </w:t>
      </w:r>
    </w:p>
    <w:p w:rsidR="004E4822" w:rsidRDefault="004E4822" w:rsidP="004E48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недостаточный уровень развития жилищно-коммунального хозяйства создает проблемы в жилищной сфере, а также в развитии промышленного потенциала МО «Дубровское городское поселение»  и требует незамедлительного решения данных проблем.</w:t>
      </w:r>
    </w:p>
    <w:p w:rsidR="004E4822" w:rsidRDefault="004E4822" w:rsidP="004E4822">
      <w:pPr>
        <w:ind w:firstLine="900"/>
        <w:jc w:val="both"/>
        <w:rPr>
          <w:sz w:val="28"/>
          <w:szCs w:val="28"/>
        </w:rPr>
      </w:pPr>
    </w:p>
    <w:p w:rsidR="004E4822" w:rsidRDefault="004E4822" w:rsidP="00AE0F29">
      <w:pPr>
        <w:jc w:val="center"/>
        <w:outlineLvl w:val="0"/>
        <w:rPr>
          <w:b/>
          <w:sz w:val="28"/>
          <w:szCs w:val="28"/>
        </w:rPr>
      </w:pPr>
      <w:r w:rsidRPr="00FC5DD8">
        <w:rPr>
          <w:b/>
          <w:sz w:val="28"/>
          <w:szCs w:val="28"/>
        </w:rPr>
        <w:t xml:space="preserve">Раздел 2. </w:t>
      </w:r>
      <w:r>
        <w:rPr>
          <w:b/>
          <w:sz w:val="28"/>
          <w:szCs w:val="28"/>
        </w:rPr>
        <w:t xml:space="preserve">Перспективы  развития жилищно-коммунального комплекса </w:t>
      </w:r>
    </w:p>
    <w:p w:rsidR="004E4822" w:rsidRPr="00FC5DD8" w:rsidRDefault="004E4822" w:rsidP="004E48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«Дубровское городское поселение».</w:t>
      </w:r>
    </w:p>
    <w:p w:rsidR="004E4822" w:rsidRDefault="004E4822" w:rsidP="004E4822">
      <w:pPr>
        <w:jc w:val="center"/>
        <w:rPr>
          <w:sz w:val="28"/>
          <w:szCs w:val="28"/>
        </w:rPr>
      </w:pPr>
    </w:p>
    <w:p w:rsidR="004E4822" w:rsidRDefault="004E4822" w:rsidP="004E4822">
      <w:pPr>
        <w:ind w:firstLine="90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Основными задачами программы являются: </w:t>
      </w:r>
    </w:p>
    <w:p w:rsidR="004E4822" w:rsidRDefault="004E4822" w:rsidP="004E4822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проведение капитального ремонта многоквартирных жилых домов; </w:t>
      </w:r>
    </w:p>
    <w:p w:rsidR="004E4822" w:rsidRDefault="004E4822" w:rsidP="004E4822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 переселение граждан из аварийного жилищного фонда; </w:t>
      </w:r>
    </w:p>
    <w:p w:rsidR="004E4822" w:rsidRDefault="004E4822" w:rsidP="004E4822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441B39">
        <w:rPr>
          <w:sz w:val="28"/>
          <w:szCs w:val="28"/>
          <w:shd w:val="clear" w:color="auto" w:fill="FFFFFF"/>
        </w:rPr>
        <w:t xml:space="preserve"> - обеспечение развития систем и объектов коммунального комплекса </w:t>
      </w:r>
      <w:r>
        <w:rPr>
          <w:sz w:val="28"/>
          <w:szCs w:val="28"/>
          <w:shd w:val="clear" w:color="auto" w:fill="FFFFFF"/>
        </w:rPr>
        <w:t xml:space="preserve">                        </w:t>
      </w:r>
      <w:r w:rsidR="00B838E0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 xml:space="preserve">в соответствии </w:t>
      </w:r>
      <w:r w:rsidRPr="00441B39">
        <w:rPr>
          <w:sz w:val="28"/>
          <w:szCs w:val="28"/>
          <w:shd w:val="clear" w:color="auto" w:fill="FFFFFF"/>
        </w:rPr>
        <w:t xml:space="preserve">с потребностями жилищного и </w:t>
      </w:r>
      <w:r>
        <w:rPr>
          <w:sz w:val="28"/>
          <w:szCs w:val="28"/>
          <w:shd w:val="clear" w:color="auto" w:fill="FFFFFF"/>
        </w:rPr>
        <w:t>промышленного строительства                             в г.п. Дубровка</w:t>
      </w:r>
      <w:r w:rsidRPr="00441B39">
        <w:rPr>
          <w:sz w:val="28"/>
          <w:szCs w:val="28"/>
          <w:shd w:val="clear" w:color="auto" w:fill="FFFFFF"/>
        </w:rPr>
        <w:t>;</w:t>
      </w:r>
      <w:r>
        <w:rPr>
          <w:sz w:val="28"/>
          <w:szCs w:val="28"/>
          <w:shd w:val="clear" w:color="auto" w:fill="FFFFFF"/>
        </w:rPr>
        <w:t xml:space="preserve"> </w:t>
      </w:r>
    </w:p>
    <w:p w:rsidR="00144552" w:rsidRDefault="004E4822" w:rsidP="004E4822">
      <w:pPr>
        <w:shd w:val="clear" w:color="auto" w:fill="FFFFFF"/>
        <w:ind w:firstLine="142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строительство и модернизация системы коммунальной                    инфраструктуры муниципального </w:t>
      </w:r>
      <w:r>
        <w:rPr>
          <w:sz w:val="28"/>
          <w:szCs w:val="28"/>
        </w:rPr>
        <w:t xml:space="preserve"> </w:t>
      </w:r>
      <w:r w:rsidRPr="008B794E">
        <w:rPr>
          <w:sz w:val="28"/>
          <w:szCs w:val="28"/>
        </w:rPr>
        <w:t>образования</w:t>
      </w:r>
      <w:r w:rsidRPr="00441B39">
        <w:rPr>
          <w:sz w:val="28"/>
          <w:szCs w:val="28"/>
          <w:shd w:val="clear" w:color="auto" w:fill="FFFFFF"/>
        </w:rPr>
        <w:t>;</w:t>
      </w:r>
      <w:r w:rsidRPr="00441B39">
        <w:rPr>
          <w:sz w:val="28"/>
          <w:szCs w:val="28"/>
        </w:rPr>
        <w:br/>
      </w:r>
      <w:r w:rsidRPr="00441B39">
        <w:rPr>
          <w:sz w:val="28"/>
          <w:szCs w:val="28"/>
          <w:shd w:val="clear" w:color="auto" w:fill="FFFFFF"/>
        </w:rPr>
        <w:lastRenderedPageBreak/>
        <w:t>     </w:t>
      </w:r>
      <w:r>
        <w:rPr>
          <w:sz w:val="28"/>
          <w:szCs w:val="28"/>
          <w:shd w:val="clear" w:color="auto" w:fill="FFFFFF"/>
        </w:rPr>
        <w:tab/>
      </w:r>
      <w:r w:rsidRPr="00441B39">
        <w:rPr>
          <w:sz w:val="28"/>
          <w:szCs w:val="28"/>
          <w:shd w:val="clear" w:color="auto" w:fill="FFFFFF"/>
        </w:rPr>
        <w:t>- улучшение состояния окружающей среды, экологичес</w:t>
      </w:r>
      <w:r>
        <w:rPr>
          <w:sz w:val="28"/>
          <w:szCs w:val="28"/>
          <w:shd w:val="clear" w:color="auto" w:fill="FFFFFF"/>
        </w:rPr>
        <w:t>кая безопасность развития поселения</w:t>
      </w:r>
      <w:r w:rsidRPr="00441B39">
        <w:rPr>
          <w:sz w:val="28"/>
          <w:szCs w:val="28"/>
          <w:shd w:val="clear" w:color="auto" w:fill="FFFFFF"/>
        </w:rPr>
        <w:t>, создание благо</w:t>
      </w:r>
      <w:r>
        <w:rPr>
          <w:sz w:val="28"/>
          <w:szCs w:val="28"/>
          <w:shd w:val="clear" w:color="auto" w:fill="FFFFFF"/>
        </w:rPr>
        <w:t xml:space="preserve">приятных условий для </w:t>
      </w:r>
    </w:p>
    <w:p w:rsidR="004E4822" w:rsidRPr="003631F7" w:rsidRDefault="004E4822" w:rsidP="004E4822">
      <w:pPr>
        <w:shd w:val="clear" w:color="auto" w:fill="FFFFFF"/>
        <w:ind w:firstLine="142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проживания граждан.</w:t>
      </w:r>
      <w:r w:rsidRPr="00441B39">
        <w:rPr>
          <w:sz w:val="28"/>
          <w:szCs w:val="28"/>
        </w:rPr>
        <w:br/>
      </w:r>
      <w:r w:rsidRPr="00441B39">
        <w:rPr>
          <w:sz w:val="28"/>
          <w:szCs w:val="28"/>
          <w:shd w:val="clear" w:color="auto" w:fill="FFFFFF"/>
        </w:rPr>
        <w:t xml:space="preserve">         Для реализации Программы предусматривается использование инструментов технической и экономической </w:t>
      </w:r>
      <w:r>
        <w:rPr>
          <w:sz w:val="28"/>
          <w:szCs w:val="28"/>
          <w:shd w:val="clear" w:color="auto" w:fill="FFFFFF"/>
        </w:rPr>
        <w:t xml:space="preserve">                                                   </w:t>
      </w:r>
      <w:r w:rsidRPr="00441B39">
        <w:rPr>
          <w:sz w:val="28"/>
          <w:szCs w:val="28"/>
          <w:shd w:val="clear" w:color="auto" w:fill="FFFFFF"/>
        </w:rPr>
        <w:t>политики в области</w:t>
      </w:r>
      <w:r>
        <w:rPr>
          <w:sz w:val="28"/>
          <w:szCs w:val="28"/>
          <w:shd w:val="clear" w:color="auto" w:fill="FFFFFF"/>
        </w:rPr>
        <w:t xml:space="preserve"> </w:t>
      </w:r>
      <w:r w:rsidRPr="00441B39">
        <w:rPr>
          <w:sz w:val="28"/>
          <w:szCs w:val="28"/>
          <w:shd w:val="clear" w:color="auto" w:fill="FFFFFF"/>
        </w:rPr>
        <w:t>жилищно-коммунального</w:t>
      </w:r>
      <w:r>
        <w:rPr>
          <w:sz w:val="28"/>
          <w:szCs w:val="28"/>
          <w:shd w:val="clear" w:color="auto" w:fill="FFFFFF"/>
        </w:rPr>
        <w:t xml:space="preserve"> </w:t>
      </w:r>
      <w:r w:rsidRPr="00441B39">
        <w:rPr>
          <w:sz w:val="28"/>
          <w:szCs w:val="28"/>
          <w:shd w:val="clear" w:color="auto" w:fill="FFFFFF"/>
        </w:rPr>
        <w:t>хозяйства.</w:t>
      </w:r>
      <w:r w:rsidRPr="00441B39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 В перспективе развития жилищно-коммунального комплекса МО «Дубровское городское поселение» - обеспечение безопасных и комфортных условий проживания населения в г.п. Дубровка</w:t>
      </w:r>
      <w:r w:rsidRPr="00441B39">
        <w:rPr>
          <w:sz w:val="28"/>
          <w:szCs w:val="28"/>
          <w:shd w:val="clear" w:color="auto" w:fill="FFFFFF"/>
        </w:rPr>
        <w:t>, в том числе оптимизация, развитие и модернизация коммунальных систем</w:t>
      </w:r>
      <w:r>
        <w:rPr>
          <w:sz w:val="28"/>
          <w:szCs w:val="28"/>
          <w:shd w:val="clear" w:color="auto" w:fill="FFFFFF"/>
        </w:rPr>
        <w:t xml:space="preserve"> газоснабжения,</w:t>
      </w:r>
      <w:r w:rsidRPr="00441B3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теплоснабжения, водоснабжения и водоотведения, улучшение жилищных условий населения, уменьшение физического износа многоквартирных жилых домов, улучшение качества предоставляемых жилищно-коммунальных услуг.</w:t>
      </w:r>
      <w:r w:rsidRPr="00441B39">
        <w:rPr>
          <w:sz w:val="28"/>
          <w:szCs w:val="28"/>
          <w:shd w:val="clear" w:color="auto" w:fill="FFFFFF"/>
        </w:rPr>
        <w:t xml:space="preserve"> </w:t>
      </w:r>
    </w:p>
    <w:p w:rsidR="004E4822" w:rsidRDefault="004E4822" w:rsidP="004E4822">
      <w:r w:rsidRPr="00441B39">
        <w:rPr>
          <w:sz w:val="28"/>
          <w:szCs w:val="28"/>
        </w:rPr>
        <w:br/>
      </w:r>
    </w:p>
    <w:p w:rsidR="002875F4" w:rsidRDefault="002875F4" w:rsidP="002875F4">
      <w:pPr>
        <w:ind w:firstLine="900"/>
        <w:jc w:val="center"/>
        <w:rPr>
          <w:b/>
          <w:sz w:val="28"/>
          <w:szCs w:val="28"/>
          <w:shd w:val="clear" w:color="auto" w:fill="FFFFFF"/>
        </w:rPr>
      </w:pPr>
      <w:r w:rsidRPr="00441B39">
        <w:rPr>
          <w:sz w:val="28"/>
          <w:szCs w:val="28"/>
        </w:rPr>
        <w:br/>
      </w:r>
      <w:r w:rsidRPr="00441B39">
        <w:rPr>
          <w:sz w:val="28"/>
          <w:szCs w:val="28"/>
          <w:shd w:val="clear" w:color="auto" w:fill="FFFFFF"/>
        </w:rPr>
        <w:t>     </w:t>
      </w:r>
      <w:r w:rsidRPr="00DD03DC">
        <w:rPr>
          <w:b/>
          <w:sz w:val="28"/>
          <w:szCs w:val="28"/>
          <w:shd w:val="clear" w:color="auto" w:fill="FFFFFF"/>
        </w:rPr>
        <w:t xml:space="preserve">Раздел 3. </w:t>
      </w:r>
      <w:r>
        <w:rPr>
          <w:b/>
          <w:sz w:val="28"/>
          <w:szCs w:val="28"/>
          <w:shd w:val="clear" w:color="auto" w:fill="FFFFFF"/>
        </w:rPr>
        <w:t>Обоснование выделения, к</w:t>
      </w:r>
      <w:r w:rsidRPr="00DD03DC">
        <w:rPr>
          <w:b/>
          <w:sz w:val="28"/>
          <w:szCs w:val="28"/>
          <w:shd w:val="clear" w:color="auto" w:fill="FFFFFF"/>
        </w:rPr>
        <w:t>раткое описание подпрограмм муниципальной программы.</w:t>
      </w:r>
    </w:p>
    <w:p w:rsidR="002875F4" w:rsidRDefault="002875F4" w:rsidP="002875F4">
      <w:pPr>
        <w:ind w:firstLine="900"/>
        <w:jc w:val="center"/>
        <w:rPr>
          <w:b/>
          <w:sz w:val="28"/>
          <w:szCs w:val="28"/>
          <w:shd w:val="clear" w:color="auto" w:fill="FFFFFF"/>
        </w:rPr>
      </w:pPr>
    </w:p>
    <w:p w:rsidR="002875F4" w:rsidRPr="006E417B" w:rsidRDefault="002875F4" w:rsidP="00C7483D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 w:rsidRPr="006E417B">
        <w:rPr>
          <w:color w:val="000000"/>
          <w:sz w:val="28"/>
          <w:szCs w:val="28"/>
          <w:shd w:val="clear" w:color="auto" w:fill="FFFFFF"/>
        </w:rPr>
        <w:t>ЖКХ включает в себя широкий круг секторов экономики. В то же время проявляются специфические особенности к</w:t>
      </w:r>
      <w:r>
        <w:rPr>
          <w:color w:val="000000"/>
          <w:sz w:val="28"/>
          <w:szCs w:val="28"/>
          <w:shd w:val="clear" w:color="auto" w:fill="FFFFFF"/>
        </w:rPr>
        <w:t>аждой под</w:t>
      </w:r>
      <w:r w:rsidRPr="006E417B">
        <w:rPr>
          <w:color w:val="000000"/>
          <w:sz w:val="28"/>
          <w:szCs w:val="28"/>
          <w:shd w:val="clear" w:color="auto" w:fill="FFFFFF"/>
        </w:rPr>
        <w:t xml:space="preserve">отрасли ЖКХ, характеризующиеся состоянием и функциональной направленностью основных фондов, разнообразием хозяйственной деятельности </w:t>
      </w:r>
      <w:r w:rsidR="00C7483D">
        <w:rPr>
          <w:color w:val="000000"/>
          <w:sz w:val="28"/>
          <w:szCs w:val="28"/>
          <w:shd w:val="clear" w:color="auto" w:fill="FFFFFF"/>
        </w:rPr>
        <w:t xml:space="preserve">                                     </w:t>
      </w:r>
      <w:r w:rsidRPr="006E417B">
        <w:rPr>
          <w:color w:val="000000"/>
          <w:sz w:val="28"/>
          <w:szCs w:val="28"/>
          <w:shd w:val="clear" w:color="auto" w:fill="FFFFFF"/>
        </w:rPr>
        <w:t xml:space="preserve">и инвестиционной привлекательности и т. </w:t>
      </w:r>
      <w:r w:rsidR="00C7483D">
        <w:rPr>
          <w:color w:val="000000"/>
          <w:sz w:val="28"/>
          <w:szCs w:val="28"/>
          <w:shd w:val="clear" w:color="auto" w:fill="FFFFFF"/>
        </w:rPr>
        <w:t>д</w:t>
      </w:r>
      <w:r w:rsidRPr="006E417B">
        <w:rPr>
          <w:color w:val="000000"/>
          <w:sz w:val="28"/>
          <w:szCs w:val="28"/>
          <w:shd w:val="clear" w:color="auto" w:fill="FFFFFF"/>
        </w:rPr>
        <w:t xml:space="preserve">., что позволяет сделать вывод </w:t>
      </w:r>
      <w:r w:rsidR="00C7483D">
        <w:rPr>
          <w:color w:val="000000"/>
          <w:sz w:val="28"/>
          <w:szCs w:val="28"/>
          <w:shd w:val="clear" w:color="auto" w:fill="FFFFFF"/>
        </w:rPr>
        <w:t xml:space="preserve">                 </w:t>
      </w:r>
      <w:r w:rsidRPr="006E417B">
        <w:rPr>
          <w:color w:val="000000"/>
          <w:sz w:val="28"/>
          <w:szCs w:val="28"/>
          <w:shd w:val="clear" w:color="auto" w:fill="FFFFFF"/>
        </w:rPr>
        <w:t xml:space="preserve">о жилищно-коммунальном комплексе как системе, состоящей </w:t>
      </w:r>
      <w:r w:rsidR="00C7483D">
        <w:rPr>
          <w:color w:val="000000"/>
          <w:sz w:val="28"/>
          <w:szCs w:val="28"/>
          <w:shd w:val="clear" w:color="auto" w:fill="FFFFFF"/>
        </w:rPr>
        <w:t xml:space="preserve">                                 </w:t>
      </w:r>
      <w:r w:rsidRPr="006E417B">
        <w:rPr>
          <w:color w:val="000000"/>
          <w:sz w:val="28"/>
          <w:szCs w:val="28"/>
          <w:shd w:val="clear" w:color="auto" w:fill="FFFFFF"/>
        </w:rPr>
        <w:t>из самостоятельных отраслей.</w:t>
      </w:r>
      <w:r w:rsidRPr="006E417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2875F4" w:rsidRDefault="002875F4" w:rsidP="00C7483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Жилищно-коммунальное хозяйство включает в себя:</w:t>
      </w:r>
    </w:p>
    <w:p w:rsidR="002875F4" w:rsidRPr="003B5F3F" w:rsidRDefault="002875F4" w:rsidP="00C7483D">
      <w:pPr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3B5F3F">
        <w:rPr>
          <w:sz w:val="28"/>
          <w:szCs w:val="28"/>
          <w:shd w:val="clear" w:color="auto" w:fill="FFFFFF"/>
        </w:rPr>
        <w:t xml:space="preserve"> </w:t>
      </w:r>
      <w:r w:rsidRPr="003B5F3F">
        <w:rPr>
          <w:color w:val="000000"/>
          <w:sz w:val="28"/>
          <w:szCs w:val="28"/>
          <w:shd w:val="clear" w:color="auto" w:fill="FFFFFF"/>
        </w:rPr>
        <w:t xml:space="preserve">– жилищное хозяйство (жилищный и нежилой фонд, управляющие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</w:t>
      </w:r>
      <w:r w:rsidRPr="003B5F3F">
        <w:rPr>
          <w:color w:val="000000"/>
          <w:sz w:val="28"/>
          <w:szCs w:val="28"/>
          <w:shd w:val="clear" w:color="auto" w:fill="FFFFFF"/>
        </w:rPr>
        <w:t>и подрядные жилищно-эксплуатационные и ремонтно-строительные организации);</w:t>
      </w:r>
      <w:r w:rsidRPr="003B5F3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2875F4" w:rsidRPr="003B5F3F" w:rsidRDefault="002875F4" w:rsidP="00C7483D">
      <w:pPr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3B5F3F">
        <w:rPr>
          <w:color w:val="000000"/>
          <w:sz w:val="28"/>
          <w:szCs w:val="28"/>
          <w:shd w:val="clear" w:color="auto" w:fill="FFFFFF"/>
        </w:rPr>
        <w:t>– инженерную инфраструктуру и ресурсоснабжение;</w:t>
      </w:r>
      <w:r w:rsidRPr="003B5F3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2875F4" w:rsidRDefault="002875F4" w:rsidP="00C7483D">
      <w:pPr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Задача жилищного комплекса </w:t>
      </w:r>
      <w:r w:rsidRPr="003B5F3F">
        <w:rPr>
          <w:color w:val="000000"/>
          <w:sz w:val="28"/>
          <w:szCs w:val="28"/>
          <w:shd w:val="clear" w:color="auto" w:fill="FFFFFF"/>
        </w:rPr>
        <w:t xml:space="preserve">состоит в организации предоставления услуг ЖКХ, обеспечении нормальной эксплуатации объектов жилой </w:t>
      </w:r>
      <w:r w:rsidR="00C7483D">
        <w:rPr>
          <w:color w:val="000000"/>
          <w:sz w:val="28"/>
          <w:szCs w:val="28"/>
          <w:shd w:val="clear" w:color="auto" w:fill="FFFFFF"/>
        </w:rPr>
        <w:t xml:space="preserve">                       </w:t>
      </w:r>
      <w:r w:rsidRPr="003B5F3F">
        <w:rPr>
          <w:color w:val="000000"/>
          <w:sz w:val="28"/>
          <w:szCs w:val="28"/>
          <w:shd w:val="clear" w:color="auto" w:fill="FFFFFF"/>
        </w:rPr>
        <w:t xml:space="preserve">и нежилой недвижимости (жилых и нежилых зданий)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</w:t>
      </w:r>
      <w:r w:rsidRPr="003B5F3F">
        <w:rPr>
          <w:color w:val="000000"/>
          <w:sz w:val="28"/>
          <w:szCs w:val="28"/>
          <w:shd w:val="clear" w:color="auto" w:fill="FFFFFF"/>
        </w:rPr>
        <w:t>и качественного жилищно-коммунального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B5F3F">
        <w:rPr>
          <w:color w:val="000000"/>
          <w:sz w:val="28"/>
          <w:szCs w:val="28"/>
          <w:shd w:val="clear" w:color="auto" w:fill="FFFFFF"/>
        </w:rPr>
        <w:t>обслуживания.</w:t>
      </w:r>
      <w:r w:rsidRPr="003B5F3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B5F3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</w:t>
      </w:r>
      <w:r w:rsidRPr="003B5F3F">
        <w:rPr>
          <w:color w:val="000000"/>
          <w:sz w:val="28"/>
          <w:szCs w:val="28"/>
          <w:shd w:val="clear" w:color="auto" w:fill="FFFFFF"/>
        </w:rPr>
        <w:t>В задачи коммунального комплекса входят производство и поставка необходимых ресурсов (воды, тепловой энергии, газа, электроэнергии) для обеспечения комфортной среды обитания потребителей.</w:t>
      </w:r>
      <w:r w:rsidRPr="003B5F3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2875F4" w:rsidRPr="00D47202" w:rsidRDefault="002875F4" w:rsidP="00C7483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Таким образом, </w:t>
      </w:r>
      <w:r>
        <w:rPr>
          <w:sz w:val="28"/>
          <w:szCs w:val="28"/>
          <w:shd w:val="clear" w:color="auto" w:fill="FFFFFF"/>
        </w:rPr>
        <w:t>муниципальную программу</w:t>
      </w:r>
      <w:r w:rsidRPr="003B5F3F">
        <w:rPr>
          <w:sz w:val="28"/>
          <w:szCs w:val="28"/>
          <w:shd w:val="clear" w:color="auto" w:fill="FFFFFF"/>
        </w:rPr>
        <w:t xml:space="preserve"> </w:t>
      </w:r>
      <w:r w:rsidRPr="003B5F3F">
        <w:rPr>
          <w:b/>
          <w:sz w:val="28"/>
          <w:szCs w:val="28"/>
        </w:rPr>
        <w:t>«</w:t>
      </w:r>
      <w:r w:rsidRPr="003B5F3F">
        <w:rPr>
          <w:sz w:val="28"/>
          <w:szCs w:val="28"/>
        </w:rPr>
        <w:t>Развитие жилищно-коммунального хозяйства муниципального образования «</w:t>
      </w:r>
      <w:r w:rsidR="00CD6031">
        <w:rPr>
          <w:color w:val="000000"/>
          <w:sz w:val="28"/>
          <w:szCs w:val="28"/>
        </w:rPr>
        <w:t>Дубровское городское поселение</w:t>
      </w:r>
      <w:r w:rsidR="00CD6031" w:rsidRPr="003B5F3F">
        <w:rPr>
          <w:sz w:val="28"/>
          <w:szCs w:val="28"/>
        </w:rPr>
        <w:t xml:space="preserve"> </w:t>
      </w:r>
      <w:r w:rsidRPr="003B5F3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</w:t>
      </w:r>
      <w:r w:rsidRPr="003B5F3F">
        <w:rPr>
          <w:sz w:val="28"/>
          <w:szCs w:val="28"/>
        </w:rPr>
        <w:t>на 201</w:t>
      </w:r>
      <w:r w:rsidR="006E1690">
        <w:rPr>
          <w:sz w:val="28"/>
          <w:szCs w:val="28"/>
        </w:rPr>
        <w:t>9</w:t>
      </w:r>
      <w:r w:rsidRPr="003B5F3F">
        <w:rPr>
          <w:sz w:val="28"/>
          <w:szCs w:val="28"/>
        </w:rPr>
        <w:t>-20</w:t>
      </w:r>
      <w:r w:rsidR="00C74188">
        <w:rPr>
          <w:sz w:val="28"/>
          <w:szCs w:val="28"/>
        </w:rPr>
        <w:t>2</w:t>
      </w:r>
      <w:r w:rsidR="006E1690">
        <w:rPr>
          <w:sz w:val="28"/>
          <w:szCs w:val="28"/>
        </w:rPr>
        <w:t>1</w:t>
      </w:r>
      <w:r w:rsidRPr="00DD03DC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можно разделить на две подпрограммы, каждая </w:t>
      </w:r>
      <w:r w:rsidR="00C7483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из которых будет направлена на решение своих основных задач:</w:t>
      </w:r>
    </w:p>
    <w:p w:rsidR="002875F4" w:rsidRDefault="002875F4" w:rsidP="002875F4">
      <w:pPr>
        <w:ind w:firstLine="900"/>
        <w:jc w:val="both"/>
        <w:rPr>
          <w:sz w:val="28"/>
          <w:szCs w:val="28"/>
        </w:rPr>
      </w:pPr>
    </w:p>
    <w:p w:rsidR="002875F4" w:rsidRDefault="002875F4" w:rsidP="002875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 w:rsidRPr="00DD03DC">
        <w:rPr>
          <w:sz w:val="28"/>
          <w:szCs w:val="28"/>
        </w:rPr>
        <w:t>«Развитие жилищного фонда муниципального образования «</w:t>
      </w:r>
      <w:r w:rsidR="00CD6031">
        <w:rPr>
          <w:color w:val="000000"/>
          <w:sz w:val="28"/>
          <w:szCs w:val="28"/>
        </w:rPr>
        <w:t>Дубровское городское поселение</w:t>
      </w:r>
      <w:r w:rsidRPr="00DD03DC">
        <w:rPr>
          <w:sz w:val="28"/>
          <w:szCs w:val="28"/>
        </w:rPr>
        <w:t>» на 201</w:t>
      </w:r>
      <w:r w:rsidR="006E1690">
        <w:rPr>
          <w:sz w:val="28"/>
          <w:szCs w:val="28"/>
        </w:rPr>
        <w:t>9</w:t>
      </w:r>
      <w:r w:rsidR="00317747">
        <w:rPr>
          <w:sz w:val="28"/>
          <w:szCs w:val="28"/>
        </w:rPr>
        <w:t xml:space="preserve"> </w:t>
      </w:r>
      <w:r w:rsidRPr="00DD03DC">
        <w:rPr>
          <w:sz w:val="28"/>
          <w:szCs w:val="28"/>
        </w:rPr>
        <w:t>год</w:t>
      </w:r>
      <w:r>
        <w:rPr>
          <w:sz w:val="28"/>
          <w:szCs w:val="28"/>
        </w:rPr>
        <w:t>:</w:t>
      </w:r>
    </w:p>
    <w:p w:rsidR="002875F4" w:rsidRDefault="002875F4" w:rsidP="00C748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данной подпрограммы: </w:t>
      </w:r>
    </w:p>
    <w:p w:rsidR="002875F4" w:rsidRPr="00225863" w:rsidRDefault="002875F4" w:rsidP="00CD6031">
      <w:pPr>
        <w:pStyle w:val="ConsPlusNormal"/>
        <w:widowControl/>
        <w:ind w:firstLine="708"/>
        <w:jc w:val="both"/>
        <w:rPr>
          <w:sz w:val="28"/>
          <w:szCs w:val="28"/>
        </w:rPr>
      </w:pPr>
    </w:p>
    <w:p w:rsidR="002875F4" w:rsidRDefault="002875F4" w:rsidP="002875F4">
      <w:pPr>
        <w:ind w:firstLine="708"/>
        <w:jc w:val="both"/>
        <w:rPr>
          <w:snapToGrid w:val="0"/>
          <w:sz w:val="28"/>
          <w:szCs w:val="28"/>
        </w:rPr>
      </w:pPr>
      <w:r>
        <w:rPr>
          <w:color w:val="191919"/>
          <w:sz w:val="28"/>
          <w:szCs w:val="28"/>
        </w:rPr>
        <w:t xml:space="preserve">- </w:t>
      </w:r>
      <w:r w:rsidRPr="00BE2631">
        <w:rPr>
          <w:color w:val="191919"/>
          <w:sz w:val="28"/>
          <w:szCs w:val="28"/>
        </w:rPr>
        <w:t xml:space="preserve">Приобретение </w:t>
      </w:r>
      <w:r w:rsidRPr="00BE2631">
        <w:rPr>
          <w:sz w:val="28"/>
          <w:szCs w:val="28"/>
        </w:rPr>
        <w:t xml:space="preserve">жилых помещений </w:t>
      </w:r>
      <w:r w:rsidR="00317747">
        <w:rPr>
          <w:sz w:val="28"/>
          <w:szCs w:val="28"/>
        </w:rPr>
        <w:t>для расселения граждан из аварийного жилищного фонда.</w:t>
      </w:r>
    </w:p>
    <w:p w:rsidR="002875F4" w:rsidRDefault="002875F4" w:rsidP="002875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данной подпрограммы планируется достижение следующих показателей: </w:t>
      </w:r>
    </w:p>
    <w:p w:rsidR="002875F4" w:rsidRDefault="002875F4" w:rsidP="002875F4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улучшение жилищных условий населения;</w:t>
      </w:r>
    </w:p>
    <w:p w:rsidR="002875F4" w:rsidRPr="00CE73A7" w:rsidRDefault="002875F4" w:rsidP="002875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CE73A7">
        <w:rPr>
          <w:sz w:val="28"/>
          <w:szCs w:val="28"/>
        </w:rPr>
        <w:t>обеспечение жильём граждан, проживающих в домах признанных непригодными для постоянного проживания;</w:t>
      </w:r>
    </w:p>
    <w:p w:rsidR="002875F4" w:rsidRDefault="002875F4" w:rsidP="002875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DD03DC">
        <w:rPr>
          <w:sz w:val="28"/>
          <w:szCs w:val="28"/>
        </w:rPr>
        <w:t>«Развитие коммунальной инфраструктуры муниципального образов</w:t>
      </w:r>
      <w:r>
        <w:rPr>
          <w:sz w:val="28"/>
          <w:szCs w:val="28"/>
        </w:rPr>
        <w:t xml:space="preserve">ания </w:t>
      </w:r>
      <w:r w:rsidRPr="00DD03DC">
        <w:rPr>
          <w:sz w:val="28"/>
          <w:szCs w:val="28"/>
        </w:rPr>
        <w:t>«</w:t>
      </w:r>
      <w:r w:rsidR="00CD6031">
        <w:rPr>
          <w:color w:val="000000"/>
          <w:sz w:val="28"/>
          <w:szCs w:val="28"/>
        </w:rPr>
        <w:t>Дубровское городское поселение</w:t>
      </w:r>
      <w:r w:rsidRPr="00DD03DC">
        <w:rPr>
          <w:sz w:val="28"/>
          <w:szCs w:val="28"/>
        </w:rPr>
        <w:t>» на 201</w:t>
      </w:r>
      <w:r w:rsidR="006E1690">
        <w:rPr>
          <w:sz w:val="28"/>
          <w:szCs w:val="28"/>
        </w:rPr>
        <w:t>9</w:t>
      </w:r>
      <w:r w:rsidRPr="00DD03DC">
        <w:rPr>
          <w:sz w:val="28"/>
          <w:szCs w:val="28"/>
        </w:rPr>
        <w:t>-20</w:t>
      </w:r>
      <w:r w:rsidR="00C74188">
        <w:rPr>
          <w:sz w:val="28"/>
          <w:szCs w:val="28"/>
        </w:rPr>
        <w:t>2</w:t>
      </w:r>
      <w:r w:rsidR="006E1690">
        <w:rPr>
          <w:sz w:val="28"/>
          <w:szCs w:val="28"/>
        </w:rPr>
        <w:t>1</w:t>
      </w:r>
      <w:r w:rsidRPr="00DD03DC">
        <w:rPr>
          <w:sz w:val="28"/>
          <w:szCs w:val="28"/>
        </w:rPr>
        <w:t xml:space="preserve"> годы</w:t>
      </w:r>
      <w:r>
        <w:rPr>
          <w:sz w:val="28"/>
          <w:szCs w:val="28"/>
        </w:rPr>
        <w:t>:</w:t>
      </w:r>
    </w:p>
    <w:p w:rsidR="002875F4" w:rsidRDefault="002875F4" w:rsidP="002875F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данной подпрограммы: </w:t>
      </w:r>
    </w:p>
    <w:p w:rsidR="002875F4" w:rsidRDefault="002875F4" w:rsidP="002875F4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Развитие системы водоотведения поверхностных, дождевых </w:t>
      </w:r>
      <w:r w:rsidR="00C7483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и грунтовых сточных вод;</w:t>
      </w:r>
    </w:p>
    <w:p w:rsidR="002875F4" w:rsidRDefault="002875F4" w:rsidP="002875F4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Развитие газоснабжения;</w:t>
      </w:r>
    </w:p>
    <w:p w:rsidR="002875F4" w:rsidRDefault="002875F4" w:rsidP="002875F4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Развитие системы инженерных коммуникаций;</w:t>
      </w:r>
    </w:p>
    <w:p w:rsidR="002875F4" w:rsidRDefault="002875F4" w:rsidP="002875F4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Прочие мероприятия в области коммунального хозяйства:</w:t>
      </w:r>
    </w:p>
    <w:p w:rsidR="002875F4" w:rsidRDefault="002875F4" w:rsidP="002875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данной подпрограммы планируется достижение следующих показателей: </w:t>
      </w:r>
    </w:p>
    <w:p w:rsidR="002875F4" w:rsidRPr="003E30E8" w:rsidRDefault="002875F4" w:rsidP="004210FE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О</w:t>
      </w:r>
      <w:r w:rsidRPr="003E30E8">
        <w:rPr>
          <w:sz w:val="28"/>
          <w:szCs w:val="28"/>
        </w:rPr>
        <w:t xml:space="preserve">бновление </w:t>
      </w:r>
      <w:r w:rsidRPr="003E30E8">
        <w:rPr>
          <w:rStyle w:val="apple-converted-space"/>
          <w:sz w:val="28"/>
          <w:szCs w:val="28"/>
          <w:shd w:val="clear" w:color="auto" w:fill="FFFFFF"/>
        </w:rPr>
        <w:t> </w:t>
      </w:r>
      <w:r w:rsidRPr="003E30E8">
        <w:rPr>
          <w:sz w:val="28"/>
          <w:szCs w:val="28"/>
          <w:shd w:val="clear" w:color="auto" w:fill="FFFFFF"/>
        </w:rPr>
        <w:t xml:space="preserve">коммунальной инфраструктуры МО </w:t>
      </w:r>
      <w:r>
        <w:rPr>
          <w:sz w:val="28"/>
          <w:szCs w:val="28"/>
          <w:shd w:val="clear" w:color="auto" w:fill="FFFFFF"/>
        </w:rPr>
        <w:t>«</w:t>
      </w:r>
      <w:r w:rsidR="004210FE">
        <w:rPr>
          <w:color w:val="000000"/>
          <w:sz w:val="28"/>
          <w:szCs w:val="28"/>
        </w:rPr>
        <w:t>Дубровское городское поселение</w:t>
      </w:r>
      <w:r>
        <w:rPr>
          <w:sz w:val="28"/>
          <w:szCs w:val="28"/>
          <w:shd w:val="clear" w:color="auto" w:fill="FFFFFF"/>
        </w:rPr>
        <w:t>»</w:t>
      </w:r>
      <w:r w:rsidRPr="003E30E8">
        <w:rPr>
          <w:sz w:val="28"/>
          <w:szCs w:val="28"/>
          <w:shd w:val="clear" w:color="auto" w:fill="FFFFFF"/>
        </w:rPr>
        <w:t>, сн</w:t>
      </w:r>
      <w:r w:rsidR="004210FE">
        <w:rPr>
          <w:sz w:val="28"/>
          <w:szCs w:val="28"/>
          <w:shd w:val="clear" w:color="auto" w:fill="FFFFFF"/>
        </w:rPr>
        <w:t xml:space="preserve">ижение эксплуатационных затрат, </w:t>
      </w:r>
      <w:r w:rsidRPr="003E30E8">
        <w:rPr>
          <w:sz w:val="28"/>
          <w:szCs w:val="28"/>
          <w:shd w:val="clear" w:color="auto" w:fill="FFFFFF"/>
        </w:rPr>
        <w:t>ремонтопригодность коммунальной инфраструктуры, устранение причин возникновения аварийных ситуаций, угрожающих жизнедеятельности человека, улучшение экологического состояния окружающей среды на территории муниципального образования</w:t>
      </w:r>
      <w:r>
        <w:rPr>
          <w:sz w:val="28"/>
          <w:szCs w:val="28"/>
          <w:shd w:val="clear" w:color="auto" w:fill="FFFFFF"/>
        </w:rPr>
        <w:t>, улучшение качества предоставляемых коммунальных услуг.</w:t>
      </w:r>
      <w:r w:rsidRPr="003E30E8">
        <w:rPr>
          <w:sz w:val="28"/>
          <w:szCs w:val="28"/>
        </w:rPr>
        <w:br/>
      </w:r>
      <w:r w:rsidRPr="003E30E8">
        <w:rPr>
          <w:sz w:val="28"/>
          <w:szCs w:val="28"/>
          <w:shd w:val="clear" w:color="auto" w:fill="FFFFFF"/>
        </w:rPr>
        <w:t>Развитие теплоснабжения:</w:t>
      </w:r>
      <w:r w:rsidRPr="003E30E8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 </w:t>
      </w:r>
      <w:r w:rsidRPr="003E30E8">
        <w:rPr>
          <w:sz w:val="28"/>
          <w:szCs w:val="28"/>
          <w:shd w:val="clear" w:color="auto" w:fill="FFFFFF"/>
        </w:rPr>
        <w:t>- повышение надежности и качества теплоснабжения;</w:t>
      </w:r>
      <w:r w:rsidRPr="003E30E8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 </w:t>
      </w:r>
      <w:r w:rsidRPr="003E30E8">
        <w:rPr>
          <w:sz w:val="28"/>
          <w:szCs w:val="28"/>
          <w:shd w:val="clear" w:color="auto" w:fill="FFFFFF"/>
        </w:rPr>
        <w:t>- обеспечение подключения дополнительных нагрузок при строительстве новых жилых домов;</w:t>
      </w:r>
      <w:r w:rsidRPr="003E30E8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 </w:t>
      </w:r>
      <w:r w:rsidRPr="003E30E8">
        <w:rPr>
          <w:sz w:val="28"/>
          <w:szCs w:val="28"/>
          <w:shd w:val="clear" w:color="auto" w:fill="FFFFFF"/>
        </w:rPr>
        <w:t>- улучшение экологической обстановки в зоне действия котельных.</w:t>
      </w:r>
      <w:r w:rsidRPr="003E30E8">
        <w:rPr>
          <w:sz w:val="28"/>
          <w:szCs w:val="28"/>
        </w:rPr>
        <w:br/>
      </w:r>
      <w:r w:rsidRPr="003E30E8">
        <w:rPr>
          <w:sz w:val="28"/>
          <w:szCs w:val="28"/>
          <w:shd w:val="clear" w:color="auto" w:fill="FFFFFF"/>
        </w:rPr>
        <w:t>Развитие водоснабжения и водоотведения:</w:t>
      </w:r>
      <w:r w:rsidRPr="003E30E8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 </w:t>
      </w:r>
      <w:r w:rsidRPr="003E30E8">
        <w:rPr>
          <w:sz w:val="28"/>
          <w:szCs w:val="28"/>
          <w:shd w:val="clear" w:color="auto" w:fill="FFFFFF"/>
        </w:rPr>
        <w:t>- повышение надежности водоснабжения и водоотведения;</w:t>
      </w:r>
      <w:r w:rsidRPr="003E30E8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 </w:t>
      </w:r>
      <w:r w:rsidRPr="003E30E8">
        <w:rPr>
          <w:sz w:val="28"/>
          <w:szCs w:val="28"/>
          <w:shd w:val="clear" w:color="auto" w:fill="FFFFFF"/>
        </w:rPr>
        <w:t>- повышение экологической безопасности на территории муниципального образования;</w:t>
      </w:r>
      <w:r w:rsidRPr="003E30E8">
        <w:rPr>
          <w:sz w:val="28"/>
          <w:szCs w:val="28"/>
        </w:rPr>
        <w:br/>
      </w:r>
      <w:r w:rsidRPr="003E30E8">
        <w:rPr>
          <w:sz w:val="28"/>
          <w:szCs w:val="28"/>
          <w:shd w:val="clear" w:color="auto" w:fill="FFFFFF"/>
        </w:rPr>
        <w:t>Развитие сетей газоснабжения:</w:t>
      </w:r>
    </w:p>
    <w:p w:rsidR="002875F4" w:rsidRDefault="002875F4" w:rsidP="00C7483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Pr="003E30E8">
        <w:rPr>
          <w:sz w:val="28"/>
          <w:szCs w:val="28"/>
          <w:shd w:val="clear" w:color="auto" w:fill="FFFFFF"/>
        </w:rPr>
        <w:t>- строительство новых сетей газоснабжения</w:t>
      </w:r>
      <w:r>
        <w:rPr>
          <w:sz w:val="28"/>
          <w:szCs w:val="28"/>
          <w:shd w:val="clear" w:color="auto" w:fill="FFFFFF"/>
        </w:rPr>
        <w:t>;</w:t>
      </w:r>
    </w:p>
    <w:p w:rsidR="002875F4" w:rsidRDefault="002875F4" w:rsidP="00C7483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Развитие электроснабжения:</w:t>
      </w:r>
    </w:p>
    <w:p w:rsidR="002875F4" w:rsidRDefault="002875F4" w:rsidP="00C7483D">
      <w:pPr>
        <w:jc w:val="both"/>
        <w:rPr>
          <w:rFonts w:cs="Calibri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- </w:t>
      </w:r>
      <w:r>
        <w:rPr>
          <w:rFonts w:cs="Calibri"/>
          <w:sz w:val="28"/>
          <w:szCs w:val="28"/>
        </w:rPr>
        <w:t xml:space="preserve">обеспечение надежности функционирования электроустановок                               и электрических сетей </w:t>
      </w:r>
      <w:r w:rsidR="00432014">
        <w:rPr>
          <w:rFonts w:cs="Calibri"/>
          <w:sz w:val="28"/>
          <w:szCs w:val="28"/>
        </w:rPr>
        <w:t>поселка</w:t>
      </w:r>
      <w:r w:rsidR="00C217FE">
        <w:rPr>
          <w:rFonts w:cs="Calibri"/>
          <w:sz w:val="28"/>
          <w:szCs w:val="28"/>
        </w:rPr>
        <w:t>.</w:t>
      </w:r>
    </w:p>
    <w:p w:rsidR="002875F4" w:rsidRDefault="002875F4" w:rsidP="002875F4">
      <w:pPr>
        <w:ind w:firstLine="900"/>
        <w:jc w:val="center"/>
        <w:rPr>
          <w:b/>
          <w:sz w:val="28"/>
          <w:szCs w:val="28"/>
        </w:rPr>
      </w:pPr>
    </w:p>
    <w:p w:rsidR="00C217FE" w:rsidRDefault="00C217FE" w:rsidP="002875F4">
      <w:pPr>
        <w:ind w:firstLine="900"/>
        <w:jc w:val="center"/>
        <w:rPr>
          <w:b/>
          <w:sz w:val="28"/>
          <w:szCs w:val="28"/>
        </w:rPr>
      </w:pPr>
    </w:p>
    <w:p w:rsidR="00C217FE" w:rsidRDefault="00C217FE" w:rsidP="002875F4">
      <w:pPr>
        <w:ind w:firstLine="900"/>
        <w:jc w:val="center"/>
        <w:rPr>
          <w:b/>
          <w:sz w:val="28"/>
          <w:szCs w:val="28"/>
        </w:rPr>
      </w:pPr>
    </w:p>
    <w:p w:rsidR="00C217FE" w:rsidRDefault="00C217FE" w:rsidP="002875F4">
      <w:pPr>
        <w:ind w:firstLine="900"/>
        <w:jc w:val="center"/>
        <w:rPr>
          <w:b/>
          <w:sz w:val="28"/>
          <w:szCs w:val="28"/>
        </w:rPr>
      </w:pPr>
    </w:p>
    <w:p w:rsidR="002875F4" w:rsidRDefault="002875F4" w:rsidP="002875F4">
      <w:pPr>
        <w:ind w:firstLine="900"/>
        <w:jc w:val="center"/>
        <w:rPr>
          <w:b/>
          <w:sz w:val="28"/>
          <w:szCs w:val="28"/>
        </w:rPr>
      </w:pPr>
      <w:r w:rsidRPr="009226BB">
        <w:rPr>
          <w:b/>
          <w:sz w:val="28"/>
          <w:szCs w:val="28"/>
        </w:rPr>
        <w:t>Раздел 4. Целевые индикаторы и показатели муниципальной программы.</w:t>
      </w:r>
    </w:p>
    <w:p w:rsidR="002875F4" w:rsidRPr="009226BB" w:rsidRDefault="002875F4" w:rsidP="002875F4">
      <w:pPr>
        <w:ind w:firstLine="900"/>
        <w:jc w:val="center"/>
        <w:rPr>
          <w:b/>
          <w:sz w:val="28"/>
          <w:szCs w:val="28"/>
        </w:rPr>
      </w:pPr>
    </w:p>
    <w:p w:rsidR="002875F4" w:rsidRPr="00484B4F" w:rsidRDefault="002875F4" w:rsidP="00C7483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целом в результате реализации программы планируется проявление положительной динамики в сфере жилищно-коммунального комплекса, о чем говорят следующие целевые индикаторы и показатели:</w:t>
      </w:r>
    </w:p>
    <w:p w:rsidR="002875F4" w:rsidRDefault="004210FE" w:rsidP="00C748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-снос аварийных жилых домов;</w:t>
      </w:r>
    </w:p>
    <w:p w:rsidR="002875F4" w:rsidRDefault="002875F4" w:rsidP="00C748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снижение процента износа инженерных сетей;</w:t>
      </w:r>
    </w:p>
    <w:p w:rsidR="002875F4" w:rsidRDefault="002875F4" w:rsidP="00C748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протяженности инженерных сетей и газопроводов;</w:t>
      </w:r>
    </w:p>
    <w:p w:rsidR="002875F4" w:rsidRPr="0063674C" w:rsidRDefault="002875F4" w:rsidP="00C7483D">
      <w:pPr>
        <w:pStyle w:val="31"/>
        <w:shd w:val="clear" w:color="auto" w:fill="auto"/>
        <w:tabs>
          <w:tab w:val="left" w:pos="543"/>
        </w:tabs>
        <w:spacing w:line="240" w:lineRule="auto"/>
        <w:ind w:right="20"/>
        <w:rPr>
          <w:color w:val="191919"/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 w:rsidR="00C7483D"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>- снижение риска возникновения аварийных ситуаций.</w:t>
      </w:r>
    </w:p>
    <w:p w:rsidR="002875F4" w:rsidRDefault="002875F4" w:rsidP="00C7483D">
      <w:pPr>
        <w:jc w:val="both"/>
        <w:rPr>
          <w:sz w:val="28"/>
          <w:szCs w:val="28"/>
        </w:rPr>
      </w:pPr>
    </w:p>
    <w:p w:rsidR="002875F4" w:rsidRDefault="002875F4" w:rsidP="002875F4">
      <w:pPr>
        <w:rPr>
          <w:sz w:val="28"/>
          <w:szCs w:val="28"/>
        </w:rPr>
      </w:pPr>
    </w:p>
    <w:p w:rsidR="002875F4" w:rsidRDefault="002875F4" w:rsidP="002875F4">
      <w:pPr>
        <w:jc w:val="right"/>
        <w:rPr>
          <w:sz w:val="28"/>
          <w:szCs w:val="28"/>
        </w:rPr>
      </w:pPr>
    </w:p>
    <w:p w:rsidR="002875F4" w:rsidRDefault="002875F4" w:rsidP="002875F4">
      <w:pPr>
        <w:jc w:val="right"/>
        <w:rPr>
          <w:sz w:val="28"/>
          <w:szCs w:val="28"/>
        </w:rPr>
      </w:pPr>
    </w:p>
    <w:p w:rsidR="002875F4" w:rsidRDefault="002875F4" w:rsidP="002875F4">
      <w:pPr>
        <w:jc w:val="right"/>
        <w:rPr>
          <w:sz w:val="28"/>
          <w:szCs w:val="28"/>
        </w:rPr>
      </w:pPr>
    </w:p>
    <w:p w:rsidR="002875F4" w:rsidRDefault="002875F4" w:rsidP="002875F4">
      <w:pPr>
        <w:jc w:val="right"/>
        <w:rPr>
          <w:sz w:val="28"/>
          <w:szCs w:val="28"/>
        </w:rPr>
      </w:pPr>
    </w:p>
    <w:p w:rsidR="002875F4" w:rsidRDefault="002875F4" w:rsidP="002875F4">
      <w:pPr>
        <w:jc w:val="right"/>
        <w:rPr>
          <w:sz w:val="28"/>
          <w:szCs w:val="28"/>
        </w:rPr>
      </w:pPr>
    </w:p>
    <w:p w:rsidR="002875F4" w:rsidRDefault="002875F4" w:rsidP="002875F4">
      <w:pPr>
        <w:jc w:val="right"/>
        <w:rPr>
          <w:sz w:val="28"/>
          <w:szCs w:val="28"/>
        </w:rPr>
      </w:pPr>
    </w:p>
    <w:p w:rsidR="002875F4" w:rsidRDefault="002875F4" w:rsidP="002875F4">
      <w:pPr>
        <w:jc w:val="right"/>
        <w:rPr>
          <w:sz w:val="28"/>
          <w:szCs w:val="28"/>
        </w:rPr>
      </w:pPr>
    </w:p>
    <w:p w:rsidR="002875F4" w:rsidRDefault="002875F4" w:rsidP="002875F4">
      <w:pPr>
        <w:jc w:val="right"/>
        <w:rPr>
          <w:sz w:val="28"/>
          <w:szCs w:val="28"/>
        </w:rPr>
      </w:pPr>
    </w:p>
    <w:p w:rsidR="002875F4" w:rsidRDefault="002875F4" w:rsidP="002875F4">
      <w:pPr>
        <w:jc w:val="right"/>
        <w:rPr>
          <w:sz w:val="28"/>
          <w:szCs w:val="28"/>
        </w:rPr>
      </w:pPr>
    </w:p>
    <w:p w:rsidR="002875F4" w:rsidRDefault="002875F4" w:rsidP="002875F4">
      <w:pPr>
        <w:jc w:val="right"/>
        <w:rPr>
          <w:sz w:val="28"/>
          <w:szCs w:val="28"/>
        </w:rPr>
      </w:pPr>
    </w:p>
    <w:p w:rsidR="00001EBF" w:rsidRDefault="00001EBF" w:rsidP="002875F4">
      <w:pPr>
        <w:jc w:val="right"/>
        <w:rPr>
          <w:sz w:val="28"/>
          <w:szCs w:val="28"/>
        </w:rPr>
      </w:pPr>
    </w:p>
    <w:p w:rsidR="00001EBF" w:rsidRDefault="00001EBF" w:rsidP="002875F4">
      <w:pPr>
        <w:jc w:val="right"/>
        <w:rPr>
          <w:sz w:val="28"/>
          <w:szCs w:val="28"/>
        </w:rPr>
      </w:pPr>
    </w:p>
    <w:p w:rsidR="00001EBF" w:rsidRDefault="00001EBF" w:rsidP="002875F4">
      <w:pPr>
        <w:jc w:val="right"/>
        <w:rPr>
          <w:sz w:val="28"/>
          <w:szCs w:val="28"/>
        </w:rPr>
      </w:pPr>
    </w:p>
    <w:p w:rsidR="00001EBF" w:rsidRDefault="00001EBF" w:rsidP="002875F4">
      <w:pPr>
        <w:jc w:val="right"/>
        <w:rPr>
          <w:sz w:val="28"/>
          <w:szCs w:val="28"/>
        </w:rPr>
      </w:pPr>
    </w:p>
    <w:p w:rsidR="00A21E19" w:rsidRDefault="00A21E19" w:rsidP="002875F4">
      <w:pPr>
        <w:jc w:val="right"/>
        <w:rPr>
          <w:sz w:val="28"/>
          <w:szCs w:val="28"/>
        </w:rPr>
      </w:pPr>
    </w:p>
    <w:p w:rsidR="00A21E19" w:rsidRDefault="00A21E19" w:rsidP="002875F4">
      <w:pPr>
        <w:jc w:val="right"/>
        <w:rPr>
          <w:sz w:val="28"/>
          <w:szCs w:val="28"/>
        </w:rPr>
      </w:pPr>
    </w:p>
    <w:p w:rsidR="00A21E19" w:rsidRDefault="00A21E19" w:rsidP="002875F4">
      <w:pPr>
        <w:jc w:val="right"/>
        <w:rPr>
          <w:sz w:val="28"/>
          <w:szCs w:val="28"/>
        </w:rPr>
      </w:pPr>
    </w:p>
    <w:p w:rsidR="00A21E19" w:rsidRDefault="00A21E19" w:rsidP="002875F4">
      <w:pPr>
        <w:jc w:val="right"/>
        <w:rPr>
          <w:sz w:val="28"/>
          <w:szCs w:val="28"/>
        </w:rPr>
      </w:pPr>
    </w:p>
    <w:p w:rsidR="00001EBF" w:rsidRDefault="00001EBF" w:rsidP="002875F4">
      <w:pPr>
        <w:jc w:val="right"/>
        <w:rPr>
          <w:sz w:val="28"/>
          <w:szCs w:val="28"/>
        </w:rPr>
      </w:pPr>
    </w:p>
    <w:p w:rsidR="00001EBF" w:rsidRDefault="00001EBF" w:rsidP="002875F4">
      <w:pPr>
        <w:jc w:val="right"/>
        <w:rPr>
          <w:sz w:val="28"/>
          <w:szCs w:val="28"/>
        </w:rPr>
      </w:pPr>
    </w:p>
    <w:p w:rsidR="00001EBF" w:rsidRDefault="00001EBF" w:rsidP="002875F4">
      <w:pPr>
        <w:jc w:val="right"/>
        <w:rPr>
          <w:sz w:val="28"/>
          <w:szCs w:val="28"/>
        </w:rPr>
      </w:pPr>
    </w:p>
    <w:p w:rsidR="00001EBF" w:rsidRDefault="00001EBF" w:rsidP="002875F4">
      <w:pPr>
        <w:jc w:val="right"/>
        <w:rPr>
          <w:sz w:val="28"/>
          <w:szCs w:val="28"/>
        </w:rPr>
      </w:pPr>
    </w:p>
    <w:p w:rsidR="00001EBF" w:rsidRDefault="00001EBF" w:rsidP="002875F4">
      <w:pPr>
        <w:jc w:val="right"/>
        <w:rPr>
          <w:sz w:val="28"/>
          <w:szCs w:val="28"/>
        </w:rPr>
      </w:pPr>
    </w:p>
    <w:p w:rsidR="002875F4" w:rsidRDefault="002875F4" w:rsidP="002875F4">
      <w:pPr>
        <w:jc w:val="right"/>
        <w:rPr>
          <w:sz w:val="28"/>
          <w:szCs w:val="28"/>
        </w:rPr>
      </w:pPr>
    </w:p>
    <w:p w:rsidR="00F44E80" w:rsidRDefault="00F44E80" w:rsidP="002875F4">
      <w:pPr>
        <w:jc w:val="right"/>
        <w:rPr>
          <w:sz w:val="28"/>
          <w:szCs w:val="28"/>
        </w:rPr>
      </w:pPr>
    </w:p>
    <w:p w:rsidR="00F44E80" w:rsidRDefault="00F44E80" w:rsidP="002875F4">
      <w:pPr>
        <w:jc w:val="right"/>
        <w:rPr>
          <w:sz w:val="28"/>
          <w:szCs w:val="28"/>
        </w:rPr>
      </w:pPr>
    </w:p>
    <w:p w:rsidR="002875F4" w:rsidRDefault="002875F4" w:rsidP="002875F4">
      <w:pPr>
        <w:jc w:val="right"/>
        <w:rPr>
          <w:sz w:val="28"/>
          <w:szCs w:val="28"/>
        </w:rPr>
      </w:pPr>
    </w:p>
    <w:p w:rsidR="002875F4" w:rsidRDefault="002875F4" w:rsidP="002875F4">
      <w:pPr>
        <w:rPr>
          <w:sz w:val="28"/>
          <w:szCs w:val="28"/>
        </w:rPr>
      </w:pPr>
    </w:p>
    <w:p w:rsidR="00A21E19" w:rsidRDefault="00A21E19" w:rsidP="002875F4">
      <w:pPr>
        <w:rPr>
          <w:sz w:val="28"/>
          <w:szCs w:val="28"/>
        </w:rPr>
      </w:pPr>
    </w:p>
    <w:p w:rsidR="00E34BE9" w:rsidRDefault="00E34BE9" w:rsidP="002875F4">
      <w:pPr>
        <w:rPr>
          <w:sz w:val="28"/>
          <w:szCs w:val="28"/>
        </w:rPr>
      </w:pPr>
    </w:p>
    <w:p w:rsidR="00A21E19" w:rsidRDefault="00A21E19" w:rsidP="002875F4">
      <w:pPr>
        <w:rPr>
          <w:sz w:val="28"/>
          <w:szCs w:val="28"/>
        </w:rPr>
      </w:pPr>
    </w:p>
    <w:p w:rsidR="00A21E19" w:rsidRDefault="00A21E19" w:rsidP="002875F4">
      <w:pPr>
        <w:rPr>
          <w:sz w:val="28"/>
          <w:szCs w:val="28"/>
        </w:rPr>
      </w:pPr>
    </w:p>
    <w:p w:rsidR="00A21E19" w:rsidRDefault="00A21E19" w:rsidP="002875F4">
      <w:pPr>
        <w:rPr>
          <w:sz w:val="28"/>
          <w:szCs w:val="28"/>
        </w:rPr>
      </w:pPr>
    </w:p>
    <w:p w:rsidR="002875F4" w:rsidRDefault="002875F4" w:rsidP="00AE0F29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2875F4" w:rsidRDefault="002875F4" w:rsidP="002875F4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</w:t>
      </w:r>
    </w:p>
    <w:p w:rsidR="002875F4" w:rsidRDefault="002875F4" w:rsidP="002875F4">
      <w:pPr>
        <w:jc w:val="center"/>
        <w:rPr>
          <w:sz w:val="28"/>
          <w:szCs w:val="28"/>
        </w:rPr>
      </w:pPr>
      <w:r>
        <w:rPr>
          <w:sz w:val="28"/>
          <w:szCs w:val="28"/>
        </w:rPr>
        <w:t>«Развитие жилищного фонда МО «</w:t>
      </w:r>
      <w:r w:rsidR="0016422A">
        <w:rPr>
          <w:color w:val="000000"/>
          <w:sz w:val="28"/>
          <w:szCs w:val="28"/>
        </w:rPr>
        <w:t>Дубровское городское поселение</w:t>
      </w:r>
      <w:r>
        <w:rPr>
          <w:sz w:val="28"/>
          <w:szCs w:val="28"/>
        </w:rPr>
        <w:t>» на 201</w:t>
      </w:r>
      <w:r w:rsidR="006E1690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C65B53">
        <w:rPr>
          <w:sz w:val="28"/>
          <w:szCs w:val="28"/>
        </w:rPr>
        <w:t>2</w:t>
      </w:r>
      <w:r w:rsidR="006E1690">
        <w:rPr>
          <w:sz w:val="28"/>
          <w:szCs w:val="28"/>
        </w:rPr>
        <w:t>1</w:t>
      </w:r>
      <w:r>
        <w:rPr>
          <w:sz w:val="28"/>
          <w:szCs w:val="28"/>
        </w:rPr>
        <w:t>годы»</w:t>
      </w:r>
    </w:p>
    <w:p w:rsidR="002875F4" w:rsidRDefault="002875F4" w:rsidP="002875F4">
      <w:pPr>
        <w:jc w:val="center"/>
        <w:rPr>
          <w:sz w:val="28"/>
          <w:szCs w:val="28"/>
        </w:rPr>
      </w:pPr>
    </w:p>
    <w:p w:rsidR="002875F4" w:rsidRDefault="002875F4" w:rsidP="00AE0F2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2875F4" w:rsidRDefault="002875F4" w:rsidP="002875F4">
      <w:pPr>
        <w:jc w:val="center"/>
        <w:rPr>
          <w:sz w:val="28"/>
          <w:szCs w:val="28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5"/>
        <w:gridCol w:w="7500"/>
      </w:tblGrid>
      <w:tr w:rsidR="002875F4" w:rsidRPr="0069135F" w:rsidTr="00C7483D">
        <w:trPr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F4" w:rsidRPr="0069135F" w:rsidRDefault="002875F4" w:rsidP="006F54C5">
            <w:pPr>
              <w:ind w:right="8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69135F">
              <w:rPr>
                <w:sz w:val="28"/>
                <w:szCs w:val="28"/>
              </w:rPr>
              <w:t>азработчик П</w:t>
            </w:r>
            <w:r>
              <w:rPr>
                <w:sz w:val="28"/>
                <w:szCs w:val="28"/>
              </w:rPr>
              <w:t>одп</w:t>
            </w:r>
            <w:r w:rsidRPr="0069135F">
              <w:rPr>
                <w:sz w:val="28"/>
                <w:szCs w:val="28"/>
              </w:rPr>
              <w:t>рограммы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F4" w:rsidRPr="0069135F" w:rsidRDefault="00C65B53" w:rsidP="006F54C5">
            <w:pPr>
              <w:ind w:right="80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И.о.главы администрации Трошин А.И. , т.(81370)76241</w:t>
            </w:r>
          </w:p>
        </w:tc>
      </w:tr>
      <w:tr w:rsidR="002875F4" w:rsidRPr="0069135F" w:rsidTr="00C7483D">
        <w:trPr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F4" w:rsidRPr="0069135F" w:rsidRDefault="002875F4" w:rsidP="006F54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реализацию Подпрограммы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F4" w:rsidRPr="001D5D44" w:rsidRDefault="00804A24" w:rsidP="006E16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E1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общим вопросам ЖКХ, муниципального имущества,  рынка и агропромышленного комплекса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E16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Ищенко Ю.К.</w:t>
            </w:r>
          </w:p>
        </w:tc>
      </w:tr>
      <w:tr w:rsidR="002875F4" w:rsidRPr="0069135F" w:rsidTr="00C7483D">
        <w:trPr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F4" w:rsidRPr="0069135F" w:rsidRDefault="002875F4" w:rsidP="006F54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69135F">
              <w:rPr>
                <w:rFonts w:ascii="Times New Roman" w:hAnsi="Times New Roman" w:cs="Times New Roman"/>
                <w:sz w:val="28"/>
                <w:szCs w:val="28"/>
              </w:rPr>
              <w:t>ели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69135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F4" w:rsidRPr="00E82DAE" w:rsidRDefault="009D54E7" w:rsidP="006F54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 граждан</w:t>
            </w:r>
            <w:r w:rsidR="002875F4" w:rsidRPr="006913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</w:tr>
      <w:tr w:rsidR="002875F4" w:rsidRPr="0069135F" w:rsidTr="00C7483D">
        <w:trPr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F4" w:rsidRPr="0069135F" w:rsidRDefault="002875F4" w:rsidP="006F54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9135F">
              <w:rPr>
                <w:rFonts w:ascii="Times New Roman" w:hAnsi="Times New Roman" w:cs="Times New Roman"/>
                <w:sz w:val="28"/>
                <w:szCs w:val="28"/>
              </w:rPr>
              <w:t>адачи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69135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F4" w:rsidRDefault="002875F4" w:rsidP="006F54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переселение граждан из аварийного жилого фонда;</w:t>
            </w:r>
          </w:p>
          <w:p w:rsidR="002875F4" w:rsidRPr="009433A4" w:rsidRDefault="002875F4" w:rsidP="00A74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2875F4" w:rsidRPr="0069135F" w:rsidTr="00C7483D">
        <w:trPr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F4" w:rsidRPr="0069135F" w:rsidRDefault="002875F4" w:rsidP="006F54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35F">
              <w:rPr>
                <w:rFonts w:ascii="Times New Roman" w:hAnsi="Times New Roman" w:cs="Times New Roman"/>
                <w:sz w:val="28"/>
                <w:szCs w:val="28"/>
              </w:rPr>
              <w:t>Сроки реализации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69135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F4" w:rsidRPr="0069135F" w:rsidRDefault="002875F4" w:rsidP="006E16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35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E16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9135F">
              <w:rPr>
                <w:rFonts w:ascii="Times New Roman" w:hAnsi="Times New Roman" w:cs="Times New Roman"/>
                <w:sz w:val="28"/>
                <w:szCs w:val="28"/>
              </w:rPr>
              <w:t xml:space="preserve">год                                 </w:t>
            </w:r>
            <w:r w:rsidRPr="0069135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</w:p>
        </w:tc>
      </w:tr>
      <w:tr w:rsidR="002875F4" w:rsidRPr="0069135F" w:rsidTr="00C7483D">
        <w:trPr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F4" w:rsidRPr="0069135F" w:rsidRDefault="002875F4" w:rsidP="006F54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 Подпрограммы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F4" w:rsidRPr="0069135F" w:rsidRDefault="002875F4" w:rsidP="006E16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МО «</w:t>
            </w:r>
            <w:r w:rsidR="009D54E7" w:rsidRPr="00001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Дубровское городское поселение</w:t>
            </w:r>
            <w:r w:rsidRPr="00001E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6E16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804A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16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4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804A2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2875F4" w:rsidRPr="0069135F" w:rsidTr="00C7483D">
        <w:trPr>
          <w:trHeight w:val="3224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F4" w:rsidRPr="0069135F" w:rsidRDefault="002875F4" w:rsidP="006F54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F4" w:rsidRPr="00C45C1F" w:rsidRDefault="002875F4" w:rsidP="00A74CB9">
            <w:pPr>
              <w:ind w:left="59"/>
              <w:rPr>
                <w:sz w:val="28"/>
                <w:szCs w:val="28"/>
              </w:rPr>
            </w:pPr>
            <w:r w:rsidRPr="007E47F6">
              <w:rPr>
                <w:sz w:val="28"/>
                <w:szCs w:val="28"/>
              </w:rPr>
              <w:t xml:space="preserve"> </w:t>
            </w:r>
            <w:r w:rsidRPr="00C45C1F">
              <w:rPr>
                <w:sz w:val="28"/>
                <w:szCs w:val="28"/>
              </w:rPr>
              <w:t>Общая потребность в финансовых средствах:</w:t>
            </w:r>
          </w:p>
          <w:p w:rsidR="002875F4" w:rsidRPr="00C45C1F" w:rsidRDefault="002875F4" w:rsidP="00C85870">
            <w:pPr>
              <w:ind w:left="59" w:firstLine="5"/>
              <w:jc w:val="both"/>
              <w:rPr>
                <w:color w:val="191919"/>
                <w:sz w:val="28"/>
                <w:szCs w:val="28"/>
              </w:rPr>
            </w:pPr>
            <w:r w:rsidRPr="00C45C1F">
              <w:rPr>
                <w:sz w:val="28"/>
                <w:szCs w:val="28"/>
              </w:rPr>
              <w:t>201</w:t>
            </w:r>
            <w:r w:rsidR="006E1690">
              <w:rPr>
                <w:sz w:val="28"/>
                <w:szCs w:val="28"/>
              </w:rPr>
              <w:t>9</w:t>
            </w:r>
            <w:r w:rsidRPr="00C45C1F">
              <w:rPr>
                <w:sz w:val="28"/>
                <w:szCs w:val="28"/>
              </w:rPr>
              <w:t xml:space="preserve"> год</w:t>
            </w:r>
            <w:r w:rsidR="0082555B">
              <w:rPr>
                <w:sz w:val="28"/>
                <w:szCs w:val="28"/>
              </w:rPr>
              <w:t>-</w:t>
            </w:r>
            <w:r w:rsidRPr="00C45C1F">
              <w:rPr>
                <w:sz w:val="28"/>
                <w:szCs w:val="28"/>
              </w:rPr>
              <w:t xml:space="preserve"> </w:t>
            </w:r>
            <w:r w:rsidR="00C85870">
              <w:rPr>
                <w:sz w:val="28"/>
                <w:szCs w:val="28"/>
              </w:rPr>
              <w:t xml:space="preserve">за счет </w:t>
            </w:r>
            <w:r w:rsidRPr="00C45C1F">
              <w:rPr>
                <w:sz w:val="28"/>
                <w:szCs w:val="28"/>
              </w:rPr>
              <w:t xml:space="preserve"> </w:t>
            </w:r>
            <w:r w:rsidR="00C85870">
              <w:rPr>
                <w:sz w:val="28"/>
                <w:szCs w:val="28"/>
              </w:rPr>
              <w:t xml:space="preserve">средств </w:t>
            </w:r>
            <w:r w:rsidRPr="00C45C1F">
              <w:rPr>
                <w:sz w:val="28"/>
                <w:szCs w:val="28"/>
              </w:rPr>
              <w:t xml:space="preserve"> местного бюджета –</w:t>
            </w:r>
            <w:r w:rsidR="00010464">
              <w:rPr>
                <w:sz w:val="28"/>
                <w:szCs w:val="28"/>
              </w:rPr>
              <w:t>4 633 400</w:t>
            </w:r>
            <w:r w:rsidR="00383D31">
              <w:rPr>
                <w:sz w:val="28"/>
                <w:szCs w:val="28"/>
              </w:rPr>
              <w:t xml:space="preserve"> </w:t>
            </w:r>
            <w:r w:rsidR="00C85870">
              <w:rPr>
                <w:sz w:val="28"/>
                <w:szCs w:val="28"/>
              </w:rPr>
              <w:t>руб.</w:t>
            </w:r>
          </w:p>
          <w:p w:rsidR="002875F4" w:rsidRPr="007E47F6" w:rsidRDefault="002875F4" w:rsidP="0082555B">
            <w:pPr>
              <w:ind w:left="59"/>
              <w:rPr>
                <w:color w:val="000000"/>
                <w:sz w:val="28"/>
                <w:szCs w:val="28"/>
              </w:rPr>
            </w:pPr>
          </w:p>
        </w:tc>
      </w:tr>
      <w:tr w:rsidR="002875F4" w:rsidRPr="0069135F" w:rsidTr="00C7483D">
        <w:trPr>
          <w:trHeight w:val="1603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F4" w:rsidRDefault="002875F4" w:rsidP="006F54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27E" w:rsidRDefault="0021227E" w:rsidP="006235E6">
            <w:pPr>
              <w:rPr>
                <w:sz w:val="28"/>
                <w:szCs w:val="28"/>
              </w:rPr>
            </w:pPr>
          </w:p>
          <w:p w:rsidR="006235E6" w:rsidRDefault="006235E6" w:rsidP="00623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граждан, планируемых к переселению </w:t>
            </w:r>
            <w:r w:rsidR="0021227E">
              <w:rPr>
                <w:sz w:val="28"/>
                <w:szCs w:val="28"/>
              </w:rPr>
              <w:t>из аварийного дома</w:t>
            </w:r>
            <w:r>
              <w:rPr>
                <w:sz w:val="28"/>
                <w:szCs w:val="28"/>
              </w:rPr>
              <w:t xml:space="preserve">- </w:t>
            </w:r>
            <w:r w:rsidR="00BA4B96">
              <w:rPr>
                <w:sz w:val="28"/>
                <w:szCs w:val="28"/>
              </w:rPr>
              <w:t xml:space="preserve">6 </w:t>
            </w:r>
            <w:r w:rsidRPr="00BA4B96">
              <w:rPr>
                <w:sz w:val="28"/>
                <w:szCs w:val="28"/>
              </w:rPr>
              <w:t>чел.</w:t>
            </w:r>
            <w:r>
              <w:rPr>
                <w:sz w:val="28"/>
                <w:szCs w:val="28"/>
              </w:rPr>
              <w:t>;</w:t>
            </w:r>
          </w:p>
          <w:p w:rsidR="006235E6" w:rsidRDefault="006235E6" w:rsidP="00623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-количество домов, подлежащих расселению-</w:t>
            </w:r>
            <w:r w:rsidR="00DE7F6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;</w:t>
            </w:r>
          </w:p>
          <w:p w:rsidR="006235E6" w:rsidRDefault="006235E6" w:rsidP="00623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-расселяемая площадь аварийных домов </w:t>
            </w:r>
            <w:r w:rsidRPr="00BA4B96">
              <w:rPr>
                <w:sz w:val="28"/>
                <w:szCs w:val="28"/>
              </w:rPr>
              <w:t>-</w:t>
            </w:r>
            <w:r w:rsidR="00D35D07">
              <w:rPr>
                <w:sz w:val="28"/>
                <w:szCs w:val="28"/>
              </w:rPr>
              <w:t>82,6</w:t>
            </w:r>
            <w:r w:rsidRPr="00BA4B96">
              <w:rPr>
                <w:sz w:val="28"/>
                <w:szCs w:val="28"/>
              </w:rPr>
              <w:t xml:space="preserve"> кв.м.</w:t>
            </w:r>
          </w:p>
          <w:p w:rsidR="006235E6" w:rsidRPr="0069135F" w:rsidRDefault="006235E6" w:rsidP="006235E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2875F4" w:rsidRPr="0069135F" w:rsidRDefault="002875F4" w:rsidP="00A74CB9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2875F4" w:rsidRPr="0069135F" w:rsidTr="00C7483D">
        <w:trPr>
          <w:trHeight w:val="755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F4" w:rsidRPr="0069135F" w:rsidRDefault="002875F4" w:rsidP="006F54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результаты реализации Подпрограммы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F4" w:rsidRDefault="002875F4" w:rsidP="006F54C5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- улучшение жилищных условий населения;</w:t>
            </w:r>
          </w:p>
          <w:p w:rsidR="002875F4" w:rsidRDefault="002875F4" w:rsidP="006F54C5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 улучшение экологической ситуации;</w:t>
            </w:r>
          </w:p>
          <w:p w:rsidR="002875F4" w:rsidRPr="00CE73A7" w:rsidRDefault="002875F4" w:rsidP="006F54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 xml:space="preserve">- </w:t>
            </w:r>
            <w:r w:rsidRPr="00CE73A7">
              <w:rPr>
                <w:sz w:val="28"/>
                <w:szCs w:val="28"/>
              </w:rPr>
              <w:t>обеспечение жильём граждан, проживающих в домах признанных непригодными для постоянного проживания;</w:t>
            </w:r>
          </w:p>
          <w:p w:rsidR="002875F4" w:rsidRPr="00D021EA" w:rsidRDefault="002875F4" w:rsidP="00A74CB9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2875F4" w:rsidRDefault="002875F4" w:rsidP="002875F4">
      <w:pPr>
        <w:shd w:val="clear" w:color="auto" w:fill="FFFFFF"/>
        <w:rPr>
          <w:b/>
          <w:sz w:val="28"/>
          <w:szCs w:val="28"/>
        </w:rPr>
      </w:pPr>
    </w:p>
    <w:p w:rsidR="002875F4" w:rsidRDefault="002875F4" w:rsidP="00AE0F29">
      <w:pPr>
        <w:shd w:val="clear" w:color="auto" w:fill="FFFFFF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Основные понятия и термины </w:t>
      </w:r>
    </w:p>
    <w:p w:rsidR="002875F4" w:rsidRPr="00777AF0" w:rsidRDefault="002875F4" w:rsidP="00A74CB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77AF0">
        <w:rPr>
          <w:rStyle w:val="textb"/>
          <w:b/>
          <w:bCs/>
          <w:color w:val="000000"/>
          <w:sz w:val="28"/>
          <w:szCs w:val="28"/>
        </w:rPr>
        <w:t>Жилищный фонд</w:t>
      </w:r>
      <w:r w:rsidRPr="00777AF0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–</w:t>
      </w:r>
      <w:r w:rsidRPr="00777AF0">
        <w:rPr>
          <w:color w:val="000000"/>
          <w:sz w:val="28"/>
          <w:szCs w:val="28"/>
        </w:rPr>
        <w:t xml:space="preserve"> это совокупность всех жилых помещений независимо от формы собственности, включая жилые дома, специализированные дома (общежития и др.), служебные жилые помещения, квартиры и иные помещения, предназначенные (пригодные) для проживания.</w:t>
      </w:r>
    </w:p>
    <w:p w:rsidR="002875F4" w:rsidRDefault="002875F4" w:rsidP="002875F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7AF0">
        <w:rPr>
          <w:color w:val="000000"/>
          <w:sz w:val="28"/>
          <w:szCs w:val="28"/>
        </w:rPr>
        <w:t>В жилищный фонд не входят нежилые помещения в жилых домах, предназначенные для торговых, бытовых и иных нужд непромышленного характ</w:t>
      </w:r>
      <w:r>
        <w:rPr>
          <w:color w:val="000000"/>
          <w:sz w:val="28"/>
          <w:szCs w:val="28"/>
        </w:rPr>
        <w:t>ера.</w:t>
      </w:r>
    </w:p>
    <w:p w:rsidR="002875F4" w:rsidRPr="00F64A41" w:rsidRDefault="002875F4" w:rsidP="00A74CB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64A41">
        <w:rPr>
          <w:rStyle w:val="a9"/>
          <w:color w:val="000000"/>
          <w:sz w:val="28"/>
          <w:szCs w:val="28"/>
          <w:shd w:val="clear" w:color="auto" w:fill="FFFFFF"/>
        </w:rPr>
        <w:t>Муниципальный жилищный фонд</w:t>
      </w:r>
      <w:r w:rsidRPr="00F64A4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64A41">
        <w:rPr>
          <w:color w:val="000000"/>
          <w:sz w:val="28"/>
          <w:szCs w:val="28"/>
          <w:shd w:val="clear" w:color="auto" w:fill="FFFFFF"/>
        </w:rPr>
        <w:t xml:space="preserve">– фонд, находящийся </w:t>
      </w:r>
      <w:r w:rsidR="00A74CB9">
        <w:rPr>
          <w:color w:val="000000"/>
          <w:sz w:val="28"/>
          <w:szCs w:val="28"/>
          <w:shd w:val="clear" w:color="auto" w:fill="FFFFFF"/>
        </w:rPr>
        <w:t xml:space="preserve">                            </w:t>
      </w:r>
      <w:r w:rsidRPr="00F64A41">
        <w:rPr>
          <w:color w:val="000000"/>
          <w:sz w:val="28"/>
          <w:szCs w:val="28"/>
          <w:shd w:val="clear" w:color="auto" w:fill="FFFFFF"/>
        </w:rPr>
        <w:t xml:space="preserve">в собственности района, города, входящих в них административно-территориальных образований, а также ведомственный фонд, находящийся </w:t>
      </w:r>
      <w:r w:rsidR="00A74CB9">
        <w:rPr>
          <w:color w:val="000000"/>
          <w:sz w:val="28"/>
          <w:szCs w:val="28"/>
          <w:shd w:val="clear" w:color="auto" w:fill="FFFFFF"/>
        </w:rPr>
        <w:t xml:space="preserve">              </w:t>
      </w:r>
      <w:r w:rsidRPr="00F64A41">
        <w:rPr>
          <w:color w:val="000000"/>
          <w:sz w:val="28"/>
          <w:szCs w:val="28"/>
          <w:shd w:val="clear" w:color="auto" w:fill="FFFFFF"/>
        </w:rPr>
        <w:t>в полном хозяйственном ведении муниципальных предприятий или оперативном управлении муниципальных учреждений.</w:t>
      </w:r>
    </w:p>
    <w:p w:rsidR="002875F4" w:rsidRDefault="002875F4" w:rsidP="00A74CB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77AF0">
        <w:rPr>
          <w:rStyle w:val="a9"/>
          <w:color w:val="000000"/>
          <w:sz w:val="28"/>
          <w:szCs w:val="28"/>
          <w:shd w:val="clear" w:color="auto" w:fill="FFFFFF"/>
        </w:rPr>
        <w:t>Жилое помещение</w:t>
      </w:r>
      <w:r w:rsidRPr="00777AF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777AF0">
        <w:rPr>
          <w:color w:val="000000"/>
          <w:sz w:val="28"/>
          <w:szCs w:val="28"/>
          <w:shd w:val="clear" w:color="auto" w:fill="FFFFFF"/>
        </w:rPr>
        <w:t xml:space="preserve"> помещение, предназначенное для постоянного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</w:t>
      </w:r>
      <w:r w:rsidRPr="00777AF0">
        <w:rPr>
          <w:color w:val="000000"/>
          <w:sz w:val="28"/>
          <w:szCs w:val="28"/>
          <w:shd w:val="clear" w:color="auto" w:fill="FFFFFF"/>
        </w:rPr>
        <w:t>и преимущественного проживания, изолированное помещение (квартира, комната, комнаты), отвечающее нормативно-техническим требованиям. Жилое помещение дифференцируется на жилой дом, комнату, квартиру.</w:t>
      </w:r>
      <w:r w:rsidRPr="00777AF0">
        <w:rPr>
          <w:color w:val="000000"/>
          <w:sz w:val="28"/>
          <w:szCs w:val="28"/>
        </w:rPr>
        <w:t xml:space="preserve"> </w:t>
      </w:r>
    </w:p>
    <w:p w:rsidR="002875F4" w:rsidRDefault="002875F4" w:rsidP="00A74CB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77AF0">
        <w:rPr>
          <w:rStyle w:val="a9"/>
          <w:color w:val="000000"/>
          <w:sz w:val="28"/>
          <w:szCs w:val="28"/>
          <w:shd w:val="clear" w:color="auto" w:fill="FFFFFF"/>
        </w:rPr>
        <w:t>Квартира</w:t>
      </w:r>
      <w:r w:rsidRPr="00777AF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77AF0">
        <w:rPr>
          <w:color w:val="000000"/>
          <w:sz w:val="28"/>
          <w:szCs w:val="28"/>
          <w:shd w:val="clear" w:color="auto" w:fill="FFFFFF"/>
        </w:rPr>
        <w:t xml:space="preserve">– структурно-обособленное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</w:t>
      </w:r>
      <w:r w:rsidR="00A74CB9">
        <w:rPr>
          <w:color w:val="000000"/>
          <w:sz w:val="28"/>
          <w:szCs w:val="28"/>
          <w:shd w:val="clear" w:color="auto" w:fill="FFFFFF"/>
        </w:rPr>
        <w:t xml:space="preserve">                  </w:t>
      </w:r>
      <w:r w:rsidRPr="00777AF0">
        <w:rPr>
          <w:color w:val="000000"/>
          <w:sz w:val="28"/>
          <w:szCs w:val="28"/>
          <w:shd w:val="clear" w:color="auto" w:fill="FFFFFF"/>
        </w:rPr>
        <w:t xml:space="preserve">а также помещений  вспомогательного использования, предназначенных для удовлетворения гражданам бытовых и иных нужд, связанных с их проживанием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77AF0">
        <w:rPr>
          <w:color w:val="000000"/>
          <w:sz w:val="28"/>
          <w:szCs w:val="28"/>
          <w:shd w:val="clear" w:color="auto" w:fill="FFFFFF"/>
        </w:rPr>
        <w:t>в таком обособленном помещении.</w:t>
      </w:r>
    </w:p>
    <w:p w:rsidR="002875F4" w:rsidRPr="00F64A41" w:rsidRDefault="002875F4" w:rsidP="00A74CB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64A41">
        <w:rPr>
          <w:rStyle w:val="a9"/>
          <w:color w:val="000000"/>
          <w:sz w:val="28"/>
          <w:szCs w:val="28"/>
          <w:shd w:val="clear" w:color="auto" w:fill="FFFFFF"/>
        </w:rPr>
        <w:t>Ремонт многоквартирного дома</w:t>
      </w:r>
      <w:r w:rsidRPr="00F64A4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F64A41">
        <w:rPr>
          <w:color w:val="000000"/>
          <w:sz w:val="28"/>
          <w:szCs w:val="28"/>
          <w:shd w:val="clear" w:color="auto" w:fill="FFFFFF"/>
        </w:rPr>
        <w:t xml:space="preserve"> комплекс строительных работ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 </w:t>
      </w:r>
      <w:r w:rsidRPr="00F64A41">
        <w:rPr>
          <w:color w:val="000000"/>
          <w:sz w:val="28"/>
          <w:szCs w:val="28"/>
          <w:shd w:val="clear" w:color="auto" w:fill="FFFFFF"/>
        </w:rPr>
        <w:t xml:space="preserve">и организационно-технических мероприятий по устранению физического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</w:t>
      </w:r>
      <w:r w:rsidRPr="00F64A41">
        <w:rPr>
          <w:color w:val="000000"/>
          <w:sz w:val="28"/>
          <w:szCs w:val="28"/>
          <w:shd w:val="clear" w:color="auto" w:fill="FFFFFF"/>
        </w:rPr>
        <w:t>и морального износа, не связанных с изменением основных технико-экономических показателей многоквартирного дома.</w:t>
      </w:r>
    </w:p>
    <w:p w:rsidR="002875F4" w:rsidRDefault="002875F4" w:rsidP="00A74CB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a9"/>
          <w:color w:val="000000"/>
          <w:sz w:val="28"/>
          <w:szCs w:val="28"/>
          <w:shd w:val="clear" w:color="auto" w:fill="FFFFFF"/>
        </w:rPr>
        <w:t>Р</w:t>
      </w:r>
      <w:r w:rsidRPr="00777AF0">
        <w:rPr>
          <w:rStyle w:val="a9"/>
          <w:color w:val="000000"/>
          <w:sz w:val="28"/>
          <w:szCs w:val="28"/>
          <w:shd w:val="clear" w:color="auto" w:fill="FFFFFF"/>
        </w:rPr>
        <w:t>емонт многоквартирного дома</w:t>
      </w:r>
      <w:r w:rsidRPr="00777AF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77AF0">
        <w:rPr>
          <w:color w:val="000000"/>
          <w:sz w:val="28"/>
          <w:szCs w:val="28"/>
          <w:shd w:val="clear" w:color="auto" w:fill="FFFFFF"/>
        </w:rPr>
        <w:t xml:space="preserve">– ремонт общего имущества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</w:t>
      </w:r>
      <w:r w:rsidRPr="00777AF0">
        <w:rPr>
          <w:color w:val="000000"/>
          <w:sz w:val="28"/>
          <w:szCs w:val="28"/>
          <w:shd w:val="clear" w:color="auto" w:fill="FFFFFF"/>
        </w:rPr>
        <w:t xml:space="preserve">с целью восстановления исправности и эксплуатационных показателей,  </w:t>
      </w:r>
      <w:r w:rsidR="00A74CB9">
        <w:rPr>
          <w:color w:val="000000"/>
          <w:sz w:val="28"/>
          <w:szCs w:val="28"/>
          <w:shd w:val="clear" w:color="auto" w:fill="FFFFFF"/>
        </w:rPr>
        <w:t xml:space="preserve">                  </w:t>
      </w:r>
      <w:r w:rsidRPr="00777AF0">
        <w:rPr>
          <w:color w:val="000000"/>
          <w:sz w:val="28"/>
          <w:szCs w:val="28"/>
          <w:shd w:val="clear" w:color="auto" w:fill="FFFFFF"/>
        </w:rPr>
        <w:t xml:space="preserve">а при необходимости замены соответствующих элементов общего имущества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</w:t>
      </w:r>
      <w:r w:rsidRPr="00777AF0">
        <w:rPr>
          <w:color w:val="000000"/>
          <w:sz w:val="28"/>
          <w:szCs w:val="28"/>
          <w:shd w:val="clear" w:color="auto" w:fill="FFFFFF"/>
        </w:rPr>
        <w:t>в многоквартирном доме.</w:t>
      </w:r>
    </w:p>
    <w:p w:rsidR="002875F4" w:rsidRPr="00F64A41" w:rsidRDefault="002875F4" w:rsidP="00A74CB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64A41">
        <w:rPr>
          <w:rStyle w:val="a9"/>
          <w:color w:val="000000"/>
          <w:sz w:val="28"/>
          <w:szCs w:val="28"/>
          <w:shd w:val="clear" w:color="auto" w:fill="FFFFFF"/>
        </w:rPr>
        <w:t>Управляющая организация</w:t>
      </w:r>
      <w:r w:rsidRPr="00F64A4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F64A41">
        <w:rPr>
          <w:color w:val="000000"/>
          <w:sz w:val="28"/>
          <w:szCs w:val="28"/>
          <w:shd w:val="clear" w:color="auto" w:fill="FFFFFF"/>
        </w:rPr>
        <w:t xml:space="preserve"> юридическое лицо независимо </w:t>
      </w:r>
      <w:r w:rsidR="00A74CB9">
        <w:rPr>
          <w:color w:val="000000"/>
          <w:sz w:val="28"/>
          <w:szCs w:val="28"/>
          <w:shd w:val="clear" w:color="auto" w:fill="FFFFFF"/>
        </w:rPr>
        <w:t xml:space="preserve">                    </w:t>
      </w:r>
      <w:r w:rsidRPr="00F64A41">
        <w:rPr>
          <w:color w:val="000000"/>
          <w:sz w:val="28"/>
          <w:szCs w:val="28"/>
          <w:shd w:val="clear" w:color="auto" w:fill="FFFFFF"/>
        </w:rPr>
        <w:t>от организационно-правовой формы, а также индивидуальный предприниматель, управляющие многоквартирным домом на основании договора управления многоквартирным домом.</w:t>
      </w:r>
    </w:p>
    <w:p w:rsidR="002875F4" w:rsidRDefault="002875F4" w:rsidP="00A74CB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64A41">
        <w:rPr>
          <w:rStyle w:val="a9"/>
          <w:color w:val="000000"/>
          <w:sz w:val="28"/>
          <w:szCs w:val="28"/>
          <w:shd w:val="clear" w:color="auto" w:fill="FFFFFF"/>
        </w:rPr>
        <w:t>Обслуживающие организации</w:t>
      </w:r>
      <w:r w:rsidRPr="00F64A4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64A41">
        <w:rPr>
          <w:color w:val="000000"/>
          <w:sz w:val="28"/>
          <w:szCs w:val="28"/>
          <w:shd w:val="clear" w:color="auto" w:fill="FFFFFF"/>
        </w:rPr>
        <w:t>– организации, оказывающие собственникам помещений в многоквартирном доме услуги и выполняющие работы по ремонту общего имущества в таком доме.</w:t>
      </w:r>
    </w:p>
    <w:p w:rsidR="002875F4" w:rsidRDefault="002875F4" w:rsidP="00A74CB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64A41">
        <w:rPr>
          <w:rStyle w:val="a9"/>
          <w:color w:val="000000"/>
          <w:sz w:val="28"/>
          <w:szCs w:val="28"/>
          <w:shd w:val="clear" w:color="auto" w:fill="FFFFFF"/>
        </w:rPr>
        <w:t>Многоквартирный жилой дом</w:t>
      </w:r>
      <w:r w:rsidRPr="00F64A4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64A41">
        <w:rPr>
          <w:color w:val="000000"/>
          <w:sz w:val="28"/>
          <w:szCs w:val="28"/>
          <w:shd w:val="clear" w:color="auto" w:fill="FFFFFF"/>
        </w:rPr>
        <w:t>– жилой дом, в котором имеются две или более жилых единиц, имеющих выход в места общего пользования дома.</w:t>
      </w:r>
    </w:p>
    <w:p w:rsidR="002875F4" w:rsidRDefault="002875F4" w:rsidP="00A74CB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64A41">
        <w:rPr>
          <w:rStyle w:val="a9"/>
          <w:color w:val="000000"/>
          <w:sz w:val="28"/>
          <w:szCs w:val="28"/>
          <w:shd w:val="clear" w:color="auto" w:fill="FFFFFF"/>
        </w:rPr>
        <w:lastRenderedPageBreak/>
        <w:t>Наниматель жилого помещения</w:t>
      </w:r>
      <w:r w:rsidRPr="00F64A4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64A41">
        <w:rPr>
          <w:color w:val="000000"/>
          <w:sz w:val="28"/>
          <w:szCs w:val="28"/>
          <w:shd w:val="clear" w:color="auto" w:fill="FFFFFF"/>
        </w:rPr>
        <w:t>– лицо, которому предоставлено жилое помещение во владение и пользование на условиях договора, найма или социального найма.</w:t>
      </w:r>
    </w:p>
    <w:p w:rsidR="002875F4" w:rsidRDefault="002875F4" w:rsidP="00A74CB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F64A41">
        <w:rPr>
          <w:b/>
          <w:bCs/>
          <w:sz w:val="28"/>
          <w:szCs w:val="28"/>
          <w:shd w:val="clear" w:color="auto" w:fill="FFFFFF"/>
        </w:rPr>
        <w:t>Физический износ многоквартирного дома</w:t>
      </w:r>
      <w:r w:rsidRPr="00F64A4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–</w:t>
      </w:r>
      <w:r w:rsidRPr="00F64A41">
        <w:rPr>
          <w:sz w:val="28"/>
          <w:szCs w:val="28"/>
          <w:shd w:val="clear" w:color="auto" w:fill="FFFFFF"/>
        </w:rPr>
        <w:t xml:space="preserve"> ухудшение технических</w:t>
      </w:r>
      <w:r w:rsidR="00A74CB9">
        <w:rPr>
          <w:sz w:val="28"/>
          <w:szCs w:val="28"/>
          <w:shd w:val="clear" w:color="auto" w:fill="FFFFFF"/>
        </w:rPr>
        <w:t xml:space="preserve"> </w:t>
      </w:r>
      <w:r w:rsidRPr="00F64A41">
        <w:rPr>
          <w:sz w:val="28"/>
          <w:szCs w:val="28"/>
          <w:shd w:val="clear" w:color="auto" w:fill="FFFFFF"/>
        </w:rPr>
        <w:t>и связанных с ними эксплуатационных показателей здания, вызванное объективными причинами, а также величина, характеризующая степень таких ухудшений на определенный момент времени.</w:t>
      </w:r>
    </w:p>
    <w:p w:rsidR="002875F4" w:rsidRPr="00F64A41" w:rsidRDefault="002875F4" w:rsidP="002875F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2875F4" w:rsidRPr="001B781E" w:rsidRDefault="002875F4" w:rsidP="002875F4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Характеристика сферы реализации подпрограммы в области жилищного хозяйства.</w:t>
      </w:r>
    </w:p>
    <w:p w:rsidR="002875F4" w:rsidRDefault="002875F4" w:rsidP="002875F4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2875F4" w:rsidRDefault="002875F4" w:rsidP="002875F4">
      <w:pPr>
        <w:shd w:val="clear" w:color="auto" w:fill="FFFFFF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На территории МО «</w:t>
      </w:r>
      <w:r w:rsidR="00EB0A36">
        <w:rPr>
          <w:sz w:val="28"/>
          <w:szCs w:val="28"/>
        </w:rPr>
        <w:t>Дубровское городское поселение</w:t>
      </w:r>
      <w:r>
        <w:rPr>
          <w:sz w:val="28"/>
          <w:szCs w:val="28"/>
        </w:rPr>
        <w:t xml:space="preserve">» располагается примерно </w:t>
      </w:r>
      <w:r w:rsidR="00770768">
        <w:rPr>
          <w:sz w:val="28"/>
          <w:szCs w:val="28"/>
        </w:rPr>
        <w:t>56</w:t>
      </w:r>
      <w:r>
        <w:rPr>
          <w:sz w:val="28"/>
          <w:szCs w:val="28"/>
        </w:rPr>
        <w:t xml:space="preserve"> многоквартирных жилых домов, общей площадью около </w:t>
      </w:r>
      <w:r w:rsidR="00770768">
        <w:rPr>
          <w:sz w:val="28"/>
          <w:szCs w:val="28"/>
        </w:rPr>
        <w:t>91,1</w:t>
      </w:r>
      <w:r>
        <w:rPr>
          <w:sz w:val="28"/>
          <w:szCs w:val="28"/>
        </w:rPr>
        <w:t xml:space="preserve"> тыс. кв. м. </w:t>
      </w:r>
      <w:r w:rsidR="0021227E">
        <w:rPr>
          <w:sz w:val="28"/>
          <w:szCs w:val="28"/>
        </w:rPr>
        <w:t>А</w:t>
      </w:r>
      <w:r>
        <w:rPr>
          <w:sz w:val="28"/>
          <w:szCs w:val="28"/>
          <w:shd w:val="clear" w:color="auto" w:fill="FFFFFF"/>
        </w:rPr>
        <w:t>ктуальным являе</w:t>
      </w:r>
      <w:r w:rsidRPr="008D1389">
        <w:rPr>
          <w:sz w:val="28"/>
          <w:szCs w:val="28"/>
          <w:shd w:val="clear" w:color="auto" w:fill="FFFFFF"/>
        </w:rPr>
        <w:t>тся улучшение технического состояния жилья,</w:t>
      </w:r>
      <w:r>
        <w:rPr>
          <w:sz w:val="28"/>
          <w:szCs w:val="28"/>
          <w:shd w:val="clear" w:color="auto" w:fill="FFFFFF"/>
        </w:rPr>
        <w:t xml:space="preserve"> улучшение жилищных условий населения</w:t>
      </w:r>
      <w:r w:rsidR="00EB0A36">
        <w:rPr>
          <w:sz w:val="28"/>
          <w:szCs w:val="28"/>
          <w:shd w:val="clear" w:color="auto" w:fill="FFFFFF"/>
        </w:rPr>
        <w:t>.</w:t>
      </w:r>
    </w:p>
    <w:p w:rsidR="00EB0A36" w:rsidRDefault="00EB0A36" w:rsidP="002875F4">
      <w:pPr>
        <w:shd w:val="clear" w:color="auto" w:fill="FFFFFF"/>
        <w:ind w:firstLine="720"/>
        <w:jc w:val="both"/>
        <w:rPr>
          <w:sz w:val="28"/>
          <w:szCs w:val="28"/>
          <w:shd w:val="clear" w:color="auto" w:fill="FFFFFF"/>
        </w:rPr>
      </w:pPr>
    </w:p>
    <w:p w:rsidR="002875F4" w:rsidRDefault="002875F4" w:rsidP="002875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</w:t>
      </w:r>
      <w:r w:rsidRPr="009F47E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Перспективы развития с учетом реализации муниципальной подпрограммы в сфере жилищного хозяйства</w:t>
      </w:r>
      <w:r w:rsidRPr="009F47E9">
        <w:rPr>
          <w:b/>
          <w:sz w:val="28"/>
          <w:szCs w:val="28"/>
        </w:rPr>
        <w:t>.</w:t>
      </w:r>
    </w:p>
    <w:p w:rsidR="002875F4" w:rsidRDefault="002875F4" w:rsidP="002875F4">
      <w:pPr>
        <w:jc w:val="center"/>
        <w:rPr>
          <w:b/>
          <w:sz w:val="28"/>
          <w:szCs w:val="28"/>
        </w:rPr>
      </w:pPr>
    </w:p>
    <w:p w:rsidR="002875F4" w:rsidRDefault="002875F4" w:rsidP="002875F4">
      <w:pPr>
        <w:shd w:val="clear" w:color="auto" w:fill="FFFFFF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Реализация мероприятий подпрограммы </w:t>
      </w:r>
      <w:r>
        <w:rPr>
          <w:sz w:val="28"/>
          <w:szCs w:val="28"/>
        </w:rPr>
        <w:t>«Развитие жилищного фонда                           на территории муниципального образования «</w:t>
      </w:r>
      <w:r w:rsidR="00EB0A36">
        <w:rPr>
          <w:sz w:val="28"/>
          <w:szCs w:val="28"/>
        </w:rPr>
        <w:t>Дубровское городское поселение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shd w:val="clear" w:color="auto" w:fill="FFFFFF"/>
        </w:rPr>
        <w:t>направлена на решение следующих задач:</w:t>
      </w:r>
    </w:p>
    <w:p w:rsidR="007B789B" w:rsidRDefault="002875F4" w:rsidP="007B789B">
      <w:pPr>
        <w:shd w:val="clear" w:color="auto" w:fill="FFFFFF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переселение граждан из аварийного </w:t>
      </w:r>
      <w:r w:rsidR="0000041D">
        <w:rPr>
          <w:sz w:val="28"/>
          <w:szCs w:val="28"/>
          <w:shd w:val="clear" w:color="auto" w:fill="FFFFFF"/>
        </w:rPr>
        <w:t>дома</w:t>
      </w:r>
      <w:r w:rsidR="007B789B">
        <w:rPr>
          <w:sz w:val="28"/>
          <w:szCs w:val="28"/>
          <w:shd w:val="clear" w:color="auto" w:fill="FFFFFF"/>
        </w:rPr>
        <w:t>;</w:t>
      </w:r>
    </w:p>
    <w:p w:rsidR="002875F4" w:rsidRDefault="002875F4" w:rsidP="002875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</w:t>
      </w:r>
      <w:r w:rsidRPr="003A6775">
        <w:rPr>
          <w:sz w:val="28"/>
          <w:szCs w:val="28"/>
        </w:rPr>
        <w:t xml:space="preserve"> мероприятий подпрограммы</w:t>
      </w:r>
      <w:r>
        <w:rPr>
          <w:sz w:val="28"/>
          <w:szCs w:val="28"/>
        </w:rPr>
        <w:t xml:space="preserve">  планируется улучшить условия проживания граждан, повысить их безопасность и комфортность проживания. </w:t>
      </w:r>
    </w:p>
    <w:p w:rsidR="002875F4" w:rsidRDefault="002875F4" w:rsidP="002875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перспективе будет достигнуто снижение уровня физического износа многоквартирных жилых домов, снижение рисков возникновения аварийных ситуаций, сократится число семей, проживающих в неблагоприятных условиях. </w:t>
      </w:r>
    </w:p>
    <w:p w:rsidR="002875F4" w:rsidRDefault="002875F4" w:rsidP="00AE0F29">
      <w:pPr>
        <w:shd w:val="clear" w:color="auto" w:fill="FFFFFF"/>
        <w:jc w:val="center"/>
        <w:outlineLvl w:val="0"/>
        <w:rPr>
          <w:b/>
          <w:sz w:val="28"/>
          <w:szCs w:val="28"/>
          <w:shd w:val="clear" w:color="auto" w:fill="FFFFFF"/>
        </w:rPr>
      </w:pPr>
      <w:r w:rsidRPr="00712C3A">
        <w:rPr>
          <w:b/>
          <w:sz w:val="28"/>
          <w:szCs w:val="28"/>
          <w:shd w:val="clear" w:color="auto" w:fill="FFFFFF"/>
        </w:rPr>
        <w:t>Раздел 4. Целевые индикаторы и показатели подпрограммы</w:t>
      </w:r>
      <w:r>
        <w:rPr>
          <w:b/>
          <w:sz w:val="28"/>
          <w:szCs w:val="28"/>
          <w:shd w:val="clear" w:color="auto" w:fill="FFFFFF"/>
        </w:rPr>
        <w:t>.</w:t>
      </w:r>
    </w:p>
    <w:p w:rsidR="008B669D" w:rsidRPr="00DD7862" w:rsidRDefault="008B669D" w:rsidP="008B669D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DD7862">
        <w:rPr>
          <w:b/>
          <w:sz w:val="28"/>
          <w:szCs w:val="28"/>
        </w:rPr>
        <w:t>Раздел 4. Целевые индикаторы и показатели подпрограммы</w:t>
      </w:r>
    </w:p>
    <w:p w:rsidR="008B669D" w:rsidRPr="005A38BD" w:rsidRDefault="008B669D" w:rsidP="008B669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971BF" w:rsidRPr="00484B4F" w:rsidRDefault="006971BF" w:rsidP="006971B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целом в результате реализации программы планируется проявление положительной динамики в сфере жилищно-коммунального комплекса, о чем говорят следующие целевые индикаторы и показатели:</w:t>
      </w:r>
    </w:p>
    <w:p w:rsidR="006971BF" w:rsidRDefault="006971BF" w:rsidP="006971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снижение процента физического износа жилого фонда;</w:t>
      </w:r>
    </w:p>
    <w:p w:rsidR="006971BF" w:rsidRDefault="006971BF" w:rsidP="006971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снижение процента износа инженерных сетей;</w:t>
      </w:r>
    </w:p>
    <w:p w:rsidR="006971BF" w:rsidRDefault="006971BF" w:rsidP="006971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протяженности инженерных сетей и газопроводов;</w:t>
      </w:r>
    </w:p>
    <w:p w:rsidR="006971BF" w:rsidRDefault="006971BF" w:rsidP="006971BF">
      <w:pPr>
        <w:pStyle w:val="31"/>
        <w:shd w:val="clear" w:color="auto" w:fill="auto"/>
        <w:tabs>
          <w:tab w:val="left" w:pos="543"/>
        </w:tabs>
        <w:spacing w:line="240" w:lineRule="auto"/>
        <w:ind w:right="2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>- снижение риска возникновения аварийных ситуаций.</w:t>
      </w:r>
    </w:p>
    <w:p w:rsidR="005117DE" w:rsidRDefault="005117DE" w:rsidP="006971BF">
      <w:pPr>
        <w:pStyle w:val="31"/>
        <w:shd w:val="clear" w:color="auto" w:fill="auto"/>
        <w:tabs>
          <w:tab w:val="left" w:pos="543"/>
        </w:tabs>
        <w:spacing w:line="240" w:lineRule="auto"/>
        <w:ind w:right="20"/>
        <w:rPr>
          <w:sz w:val="28"/>
          <w:szCs w:val="28"/>
          <w:shd w:val="clear" w:color="auto" w:fill="FFFFFF"/>
        </w:rPr>
      </w:pPr>
    </w:p>
    <w:p w:rsidR="005117DE" w:rsidRDefault="005117DE" w:rsidP="006971BF">
      <w:pPr>
        <w:pStyle w:val="31"/>
        <w:shd w:val="clear" w:color="auto" w:fill="auto"/>
        <w:tabs>
          <w:tab w:val="left" w:pos="543"/>
        </w:tabs>
        <w:spacing w:line="240" w:lineRule="auto"/>
        <w:ind w:right="20"/>
        <w:rPr>
          <w:sz w:val="28"/>
          <w:szCs w:val="28"/>
          <w:shd w:val="clear" w:color="auto" w:fill="FFFFFF"/>
        </w:rPr>
      </w:pPr>
    </w:p>
    <w:p w:rsidR="001665C0" w:rsidRDefault="001665C0" w:rsidP="006971BF">
      <w:pPr>
        <w:pStyle w:val="31"/>
        <w:shd w:val="clear" w:color="auto" w:fill="auto"/>
        <w:tabs>
          <w:tab w:val="left" w:pos="543"/>
        </w:tabs>
        <w:spacing w:line="240" w:lineRule="auto"/>
        <w:ind w:right="20"/>
        <w:rPr>
          <w:sz w:val="28"/>
          <w:szCs w:val="28"/>
          <w:shd w:val="clear" w:color="auto" w:fill="FFFFFF"/>
        </w:rPr>
      </w:pPr>
    </w:p>
    <w:p w:rsidR="001665C0" w:rsidRDefault="001665C0" w:rsidP="006971BF">
      <w:pPr>
        <w:pStyle w:val="31"/>
        <w:shd w:val="clear" w:color="auto" w:fill="auto"/>
        <w:tabs>
          <w:tab w:val="left" w:pos="543"/>
        </w:tabs>
        <w:spacing w:line="240" w:lineRule="auto"/>
        <w:ind w:right="20"/>
        <w:rPr>
          <w:sz w:val="28"/>
          <w:szCs w:val="28"/>
          <w:shd w:val="clear" w:color="auto" w:fill="FFFFFF"/>
        </w:rPr>
      </w:pPr>
    </w:p>
    <w:p w:rsidR="001665C0" w:rsidRDefault="001665C0" w:rsidP="006971BF">
      <w:pPr>
        <w:pStyle w:val="31"/>
        <w:shd w:val="clear" w:color="auto" w:fill="auto"/>
        <w:tabs>
          <w:tab w:val="left" w:pos="543"/>
        </w:tabs>
        <w:spacing w:line="240" w:lineRule="auto"/>
        <w:ind w:right="20"/>
        <w:rPr>
          <w:sz w:val="28"/>
          <w:szCs w:val="28"/>
          <w:shd w:val="clear" w:color="auto" w:fill="FFFFFF"/>
        </w:rPr>
      </w:pPr>
    </w:p>
    <w:p w:rsidR="001665C0" w:rsidRDefault="001665C0" w:rsidP="006971BF">
      <w:pPr>
        <w:pStyle w:val="31"/>
        <w:shd w:val="clear" w:color="auto" w:fill="auto"/>
        <w:tabs>
          <w:tab w:val="left" w:pos="543"/>
        </w:tabs>
        <w:spacing w:line="240" w:lineRule="auto"/>
        <w:ind w:right="20"/>
        <w:rPr>
          <w:sz w:val="28"/>
          <w:szCs w:val="28"/>
          <w:shd w:val="clear" w:color="auto" w:fill="FFFFFF"/>
        </w:rPr>
      </w:pPr>
    </w:p>
    <w:p w:rsidR="001665C0" w:rsidRDefault="001665C0" w:rsidP="006971BF">
      <w:pPr>
        <w:pStyle w:val="31"/>
        <w:shd w:val="clear" w:color="auto" w:fill="auto"/>
        <w:tabs>
          <w:tab w:val="left" w:pos="543"/>
        </w:tabs>
        <w:spacing w:line="240" w:lineRule="auto"/>
        <w:ind w:right="20"/>
        <w:rPr>
          <w:sz w:val="28"/>
          <w:szCs w:val="28"/>
          <w:shd w:val="clear" w:color="auto" w:fill="FFFFFF"/>
        </w:rPr>
      </w:pPr>
    </w:p>
    <w:p w:rsidR="001665C0" w:rsidRDefault="001665C0" w:rsidP="006971BF">
      <w:pPr>
        <w:pStyle w:val="31"/>
        <w:shd w:val="clear" w:color="auto" w:fill="auto"/>
        <w:tabs>
          <w:tab w:val="left" w:pos="543"/>
        </w:tabs>
        <w:spacing w:line="240" w:lineRule="auto"/>
        <w:ind w:right="20"/>
        <w:rPr>
          <w:sz w:val="28"/>
          <w:szCs w:val="28"/>
          <w:shd w:val="clear" w:color="auto" w:fill="FFFFFF"/>
        </w:rPr>
      </w:pPr>
    </w:p>
    <w:p w:rsidR="007F58A3" w:rsidRDefault="007F58A3" w:rsidP="006971BF">
      <w:pPr>
        <w:pStyle w:val="31"/>
        <w:shd w:val="clear" w:color="auto" w:fill="auto"/>
        <w:tabs>
          <w:tab w:val="left" w:pos="543"/>
        </w:tabs>
        <w:spacing w:line="240" w:lineRule="auto"/>
        <w:ind w:right="20"/>
        <w:rPr>
          <w:sz w:val="28"/>
          <w:szCs w:val="28"/>
          <w:shd w:val="clear" w:color="auto" w:fill="FFFFFF"/>
        </w:rPr>
      </w:pPr>
    </w:p>
    <w:p w:rsidR="007F58A3" w:rsidRDefault="007F58A3" w:rsidP="006971BF">
      <w:pPr>
        <w:pStyle w:val="31"/>
        <w:shd w:val="clear" w:color="auto" w:fill="auto"/>
        <w:tabs>
          <w:tab w:val="left" w:pos="543"/>
        </w:tabs>
        <w:spacing w:line="240" w:lineRule="auto"/>
        <w:ind w:right="20"/>
        <w:rPr>
          <w:sz w:val="28"/>
          <w:szCs w:val="28"/>
          <w:shd w:val="clear" w:color="auto" w:fill="FFFFFF"/>
        </w:rPr>
      </w:pPr>
    </w:p>
    <w:p w:rsidR="007F58A3" w:rsidRDefault="007F58A3" w:rsidP="006971BF">
      <w:pPr>
        <w:pStyle w:val="31"/>
        <w:shd w:val="clear" w:color="auto" w:fill="auto"/>
        <w:tabs>
          <w:tab w:val="left" w:pos="543"/>
        </w:tabs>
        <w:spacing w:line="240" w:lineRule="auto"/>
        <w:ind w:right="20"/>
        <w:rPr>
          <w:sz w:val="28"/>
          <w:szCs w:val="28"/>
          <w:shd w:val="clear" w:color="auto" w:fill="FFFFFF"/>
        </w:rPr>
      </w:pPr>
    </w:p>
    <w:p w:rsidR="001665C0" w:rsidRDefault="001665C0" w:rsidP="006971BF">
      <w:pPr>
        <w:pStyle w:val="31"/>
        <w:shd w:val="clear" w:color="auto" w:fill="auto"/>
        <w:tabs>
          <w:tab w:val="left" w:pos="543"/>
        </w:tabs>
        <w:spacing w:line="240" w:lineRule="auto"/>
        <w:ind w:right="20"/>
        <w:rPr>
          <w:sz w:val="28"/>
          <w:szCs w:val="28"/>
          <w:shd w:val="clear" w:color="auto" w:fill="FFFFFF"/>
        </w:rPr>
      </w:pPr>
    </w:p>
    <w:p w:rsidR="00964A94" w:rsidRDefault="00964A94" w:rsidP="006971BF">
      <w:pPr>
        <w:pStyle w:val="31"/>
        <w:shd w:val="clear" w:color="auto" w:fill="auto"/>
        <w:tabs>
          <w:tab w:val="left" w:pos="543"/>
        </w:tabs>
        <w:spacing w:line="240" w:lineRule="auto"/>
        <w:ind w:right="20"/>
        <w:rPr>
          <w:sz w:val="28"/>
          <w:szCs w:val="28"/>
          <w:shd w:val="clear" w:color="auto" w:fill="FFFFFF"/>
        </w:rPr>
      </w:pPr>
    </w:p>
    <w:p w:rsidR="00964A94" w:rsidRDefault="00964A94" w:rsidP="006971BF">
      <w:pPr>
        <w:pStyle w:val="31"/>
        <w:shd w:val="clear" w:color="auto" w:fill="auto"/>
        <w:tabs>
          <w:tab w:val="left" w:pos="543"/>
        </w:tabs>
        <w:spacing w:line="240" w:lineRule="auto"/>
        <w:ind w:right="20"/>
        <w:rPr>
          <w:sz w:val="28"/>
          <w:szCs w:val="28"/>
          <w:shd w:val="clear" w:color="auto" w:fill="FFFFFF"/>
        </w:rPr>
      </w:pPr>
    </w:p>
    <w:p w:rsidR="00964A94" w:rsidRDefault="00964A94" w:rsidP="006971BF">
      <w:pPr>
        <w:pStyle w:val="31"/>
        <w:shd w:val="clear" w:color="auto" w:fill="auto"/>
        <w:tabs>
          <w:tab w:val="left" w:pos="543"/>
        </w:tabs>
        <w:spacing w:line="240" w:lineRule="auto"/>
        <w:ind w:right="20"/>
        <w:rPr>
          <w:sz w:val="28"/>
          <w:szCs w:val="28"/>
          <w:shd w:val="clear" w:color="auto" w:fill="FFFFFF"/>
        </w:rPr>
      </w:pPr>
    </w:p>
    <w:p w:rsidR="00964A94" w:rsidRDefault="00964A94" w:rsidP="006971BF">
      <w:pPr>
        <w:pStyle w:val="31"/>
        <w:shd w:val="clear" w:color="auto" w:fill="auto"/>
        <w:tabs>
          <w:tab w:val="left" w:pos="543"/>
        </w:tabs>
        <w:spacing w:line="240" w:lineRule="auto"/>
        <w:ind w:right="20"/>
        <w:rPr>
          <w:sz w:val="28"/>
          <w:szCs w:val="28"/>
          <w:shd w:val="clear" w:color="auto" w:fill="FFFFFF"/>
        </w:rPr>
      </w:pPr>
    </w:p>
    <w:p w:rsidR="00964A94" w:rsidRDefault="00964A94" w:rsidP="006971BF">
      <w:pPr>
        <w:pStyle w:val="31"/>
        <w:shd w:val="clear" w:color="auto" w:fill="auto"/>
        <w:tabs>
          <w:tab w:val="left" w:pos="543"/>
        </w:tabs>
        <w:spacing w:line="240" w:lineRule="auto"/>
        <w:ind w:right="20"/>
        <w:rPr>
          <w:sz w:val="28"/>
          <w:szCs w:val="28"/>
          <w:shd w:val="clear" w:color="auto" w:fill="FFFFFF"/>
        </w:rPr>
      </w:pPr>
    </w:p>
    <w:p w:rsidR="00964A94" w:rsidRDefault="00964A94" w:rsidP="006971BF">
      <w:pPr>
        <w:pStyle w:val="31"/>
        <w:shd w:val="clear" w:color="auto" w:fill="auto"/>
        <w:tabs>
          <w:tab w:val="left" w:pos="543"/>
        </w:tabs>
        <w:spacing w:line="240" w:lineRule="auto"/>
        <w:ind w:right="20"/>
        <w:rPr>
          <w:sz w:val="28"/>
          <w:szCs w:val="28"/>
          <w:shd w:val="clear" w:color="auto" w:fill="FFFFFF"/>
        </w:rPr>
      </w:pPr>
    </w:p>
    <w:p w:rsidR="00964A94" w:rsidRDefault="00964A94" w:rsidP="006971BF">
      <w:pPr>
        <w:pStyle w:val="31"/>
        <w:shd w:val="clear" w:color="auto" w:fill="auto"/>
        <w:tabs>
          <w:tab w:val="left" w:pos="543"/>
        </w:tabs>
        <w:spacing w:line="240" w:lineRule="auto"/>
        <w:ind w:right="20"/>
        <w:rPr>
          <w:sz w:val="28"/>
          <w:szCs w:val="28"/>
          <w:shd w:val="clear" w:color="auto" w:fill="FFFFFF"/>
        </w:rPr>
      </w:pPr>
    </w:p>
    <w:p w:rsidR="00964A94" w:rsidRDefault="00964A94" w:rsidP="006971BF">
      <w:pPr>
        <w:pStyle w:val="31"/>
        <w:shd w:val="clear" w:color="auto" w:fill="auto"/>
        <w:tabs>
          <w:tab w:val="left" w:pos="543"/>
        </w:tabs>
        <w:spacing w:line="240" w:lineRule="auto"/>
        <w:ind w:right="20"/>
        <w:rPr>
          <w:sz w:val="28"/>
          <w:szCs w:val="28"/>
          <w:shd w:val="clear" w:color="auto" w:fill="FFFFFF"/>
        </w:rPr>
      </w:pPr>
    </w:p>
    <w:p w:rsidR="00964A94" w:rsidRDefault="00964A94" w:rsidP="006971BF">
      <w:pPr>
        <w:pStyle w:val="31"/>
        <w:shd w:val="clear" w:color="auto" w:fill="auto"/>
        <w:tabs>
          <w:tab w:val="left" w:pos="543"/>
        </w:tabs>
        <w:spacing w:line="240" w:lineRule="auto"/>
        <w:ind w:right="20"/>
        <w:rPr>
          <w:sz w:val="28"/>
          <w:szCs w:val="28"/>
          <w:shd w:val="clear" w:color="auto" w:fill="FFFFFF"/>
        </w:rPr>
      </w:pPr>
    </w:p>
    <w:p w:rsidR="00964A94" w:rsidRDefault="00964A94" w:rsidP="006971BF">
      <w:pPr>
        <w:pStyle w:val="31"/>
        <w:shd w:val="clear" w:color="auto" w:fill="auto"/>
        <w:tabs>
          <w:tab w:val="left" w:pos="543"/>
        </w:tabs>
        <w:spacing w:line="240" w:lineRule="auto"/>
        <w:ind w:right="20"/>
        <w:rPr>
          <w:sz w:val="28"/>
          <w:szCs w:val="28"/>
          <w:shd w:val="clear" w:color="auto" w:fill="FFFFFF"/>
        </w:rPr>
      </w:pPr>
    </w:p>
    <w:p w:rsidR="00964A94" w:rsidRDefault="00964A94" w:rsidP="006971BF">
      <w:pPr>
        <w:pStyle w:val="31"/>
        <w:shd w:val="clear" w:color="auto" w:fill="auto"/>
        <w:tabs>
          <w:tab w:val="left" w:pos="543"/>
        </w:tabs>
        <w:spacing w:line="240" w:lineRule="auto"/>
        <w:ind w:right="20"/>
        <w:rPr>
          <w:sz w:val="28"/>
          <w:szCs w:val="28"/>
          <w:shd w:val="clear" w:color="auto" w:fill="FFFFFF"/>
        </w:rPr>
      </w:pPr>
    </w:p>
    <w:p w:rsidR="00964A94" w:rsidRDefault="00964A94" w:rsidP="006971BF">
      <w:pPr>
        <w:pStyle w:val="31"/>
        <w:shd w:val="clear" w:color="auto" w:fill="auto"/>
        <w:tabs>
          <w:tab w:val="left" w:pos="543"/>
        </w:tabs>
        <w:spacing w:line="240" w:lineRule="auto"/>
        <w:ind w:right="20"/>
        <w:rPr>
          <w:sz w:val="28"/>
          <w:szCs w:val="28"/>
          <w:shd w:val="clear" w:color="auto" w:fill="FFFFFF"/>
        </w:rPr>
      </w:pPr>
    </w:p>
    <w:p w:rsidR="00964A94" w:rsidRDefault="00964A94" w:rsidP="006971BF">
      <w:pPr>
        <w:pStyle w:val="31"/>
        <w:shd w:val="clear" w:color="auto" w:fill="auto"/>
        <w:tabs>
          <w:tab w:val="left" w:pos="543"/>
        </w:tabs>
        <w:spacing w:line="240" w:lineRule="auto"/>
        <w:ind w:right="20"/>
        <w:rPr>
          <w:sz w:val="28"/>
          <w:szCs w:val="28"/>
          <w:shd w:val="clear" w:color="auto" w:fill="FFFFFF"/>
        </w:rPr>
      </w:pPr>
    </w:p>
    <w:p w:rsidR="005117DE" w:rsidRDefault="00BF3613" w:rsidP="00BF361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117DE">
        <w:rPr>
          <w:sz w:val="28"/>
          <w:szCs w:val="28"/>
        </w:rPr>
        <w:t>Система программных мероприятий на 201</w:t>
      </w:r>
      <w:r w:rsidR="00AC13EF">
        <w:rPr>
          <w:sz w:val="28"/>
          <w:szCs w:val="28"/>
        </w:rPr>
        <w:t>9</w:t>
      </w:r>
      <w:r w:rsidR="005117DE">
        <w:rPr>
          <w:sz w:val="28"/>
          <w:szCs w:val="28"/>
        </w:rPr>
        <w:t>-20</w:t>
      </w:r>
      <w:r w:rsidR="0000041D">
        <w:rPr>
          <w:sz w:val="28"/>
          <w:szCs w:val="28"/>
        </w:rPr>
        <w:t>2</w:t>
      </w:r>
      <w:r w:rsidR="00AC13EF">
        <w:rPr>
          <w:sz w:val="28"/>
          <w:szCs w:val="28"/>
        </w:rPr>
        <w:t>1</w:t>
      </w:r>
      <w:r w:rsidR="005117DE">
        <w:rPr>
          <w:sz w:val="28"/>
          <w:szCs w:val="28"/>
        </w:rPr>
        <w:t xml:space="preserve"> годы </w:t>
      </w:r>
    </w:p>
    <w:p w:rsidR="005117DE" w:rsidRDefault="005117DE" w:rsidP="005117DE">
      <w:pPr>
        <w:jc w:val="center"/>
        <w:rPr>
          <w:sz w:val="28"/>
          <w:szCs w:val="28"/>
        </w:rPr>
      </w:pPr>
    </w:p>
    <w:tbl>
      <w:tblPr>
        <w:tblW w:w="1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1172"/>
        <w:gridCol w:w="1893"/>
        <w:gridCol w:w="1332"/>
        <w:gridCol w:w="851"/>
        <w:gridCol w:w="1559"/>
        <w:gridCol w:w="1559"/>
        <w:gridCol w:w="1276"/>
        <w:gridCol w:w="1701"/>
      </w:tblGrid>
      <w:tr w:rsidR="00F34D2E" w:rsidRPr="00894BCD" w:rsidTr="009F14C7">
        <w:trPr>
          <w:trHeight w:val="510"/>
        </w:trPr>
        <w:tc>
          <w:tcPr>
            <w:tcW w:w="389" w:type="dxa"/>
            <w:vMerge w:val="restart"/>
          </w:tcPr>
          <w:p w:rsidR="00F34D2E" w:rsidRPr="00894BCD" w:rsidRDefault="00F34D2E" w:rsidP="00544BF5">
            <w:pPr>
              <w:pStyle w:val="a6"/>
              <w:rPr>
                <w:sz w:val="24"/>
              </w:rPr>
            </w:pPr>
            <w:r w:rsidRPr="00894BCD">
              <w:rPr>
                <w:sz w:val="24"/>
              </w:rPr>
              <w:t>№ п/п</w:t>
            </w:r>
          </w:p>
        </w:tc>
        <w:tc>
          <w:tcPr>
            <w:tcW w:w="1172" w:type="dxa"/>
            <w:vMerge w:val="restart"/>
          </w:tcPr>
          <w:p w:rsidR="00F34D2E" w:rsidRPr="00894BCD" w:rsidRDefault="00F34D2E" w:rsidP="00544BF5">
            <w:pPr>
              <w:pStyle w:val="a6"/>
              <w:tabs>
                <w:tab w:val="left" w:pos="1393"/>
              </w:tabs>
              <w:rPr>
                <w:sz w:val="24"/>
              </w:rPr>
            </w:pPr>
            <w:r w:rsidRPr="00894BCD">
              <w:rPr>
                <w:sz w:val="24"/>
              </w:rPr>
              <w:t xml:space="preserve">Наименование </w:t>
            </w:r>
            <w:r>
              <w:rPr>
                <w:sz w:val="24"/>
              </w:rPr>
              <w:t>под</w:t>
            </w:r>
            <w:r w:rsidRPr="00894BCD">
              <w:rPr>
                <w:sz w:val="24"/>
              </w:rPr>
              <w:t>программных мероприятий</w:t>
            </w:r>
          </w:p>
        </w:tc>
        <w:tc>
          <w:tcPr>
            <w:tcW w:w="1893" w:type="dxa"/>
            <w:vMerge w:val="restart"/>
          </w:tcPr>
          <w:p w:rsidR="00F34D2E" w:rsidRPr="00894BCD" w:rsidRDefault="00F34D2E" w:rsidP="00544BF5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Адрес объекта </w:t>
            </w:r>
          </w:p>
        </w:tc>
        <w:tc>
          <w:tcPr>
            <w:tcW w:w="1332" w:type="dxa"/>
            <w:vMerge w:val="restart"/>
          </w:tcPr>
          <w:p w:rsidR="00F34D2E" w:rsidRPr="00894BCD" w:rsidRDefault="00F34D2E" w:rsidP="00544BF5">
            <w:pPr>
              <w:pStyle w:val="a6"/>
              <w:rPr>
                <w:sz w:val="24"/>
              </w:rPr>
            </w:pPr>
            <w:r>
              <w:rPr>
                <w:sz w:val="24"/>
              </w:rPr>
              <w:t>На решение какой задачи направлено мероприятие, результат</w:t>
            </w:r>
          </w:p>
        </w:tc>
        <w:tc>
          <w:tcPr>
            <w:tcW w:w="851" w:type="dxa"/>
            <w:vMerge w:val="restart"/>
          </w:tcPr>
          <w:p w:rsidR="00F34D2E" w:rsidRPr="00894BCD" w:rsidRDefault="00F34D2E" w:rsidP="00544BF5">
            <w:pPr>
              <w:pStyle w:val="a6"/>
              <w:rPr>
                <w:sz w:val="24"/>
              </w:rPr>
            </w:pPr>
            <w:r w:rsidRPr="00894BCD">
              <w:rPr>
                <w:sz w:val="24"/>
              </w:rPr>
              <w:t>Срок реализации меро</w:t>
            </w:r>
            <w:r>
              <w:rPr>
                <w:sz w:val="24"/>
              </w:rPr>
              <w:t>-</w:t>
            </w:r>
            <w:r w:rsidRPr="00894BCD">
              <w:rPr>
                <w:sz w:val="24"/>
              </w:rPr>
              <w:t>прия</w:t>
            </w:r>
            <w:r>
              <w:rPr>
                <w:sz w:val="24"/>
              </w:rPr>
              <w:t>-</w:t>
            </w:r>
            <w:r w:rsidRPr="00894BCD">
              <w:rPr>
                <w:sz w:val="24"/>
              </w:rPr>
              <w:t xml:space="preserve">тия </w:t>
            </w:r>
          </w:p>
          <w:p w:rsidR="00F34D2E" w:rsidRPr="00894BCD" w:rsidRDefault="00F34D2E" w:rsidP="00544BF5">
            <w:pPr>
              <w:pStyle w:val="a6"/>
              <w:rPr>
                <w:sz w:val="24"/>
              </w:rPr>
            </w:pPr>
          </w:p>
        </w:tc>
        <w:tc>
          <w:tcPr>
            <w:tcW w:w="1559" w:type="dxa"/>
            <w:vMerge w:val="restart"/>
          </w:tcPr>
          <w:p w:rsidR="00F34D2E" w:rsidRPr="00894BCD" w:rsidRDefault="00F34D2E" w:rsidP="00544BF5">
            <w:pPr>
              <w:pStyle w:val="a6"/>
              <w:ind w:right="-62"/>
              <w:rPr>
                <w:sz w:val="24"/>
              </w:rPr>
            </w:pPr>
            <w:r w:rsidRPr="00894BCD">
              <w:rPr>
                <w:sz w:val="24"/>
              </w:rPr>
              <w:t>Сумма затрат на реализацию мероприятий</w:t>
            </w:r>
            <w:r>
              <w:rPr>
                <w:sz w:val="24"/>
              </w:rPr>
              <w:t>,</w:t>
            </w:r>
            <w:r w:rsidRPr="00894BCD">
              <w:rPr>
                <w:sz w:val="24"/>
              </w:rPr>
              <w:t xml:space="preserve"> руб.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34D2E" w:rsidRPr="00894BCD" w:rsidRDefault="00F34D2E" w:rsidP="00544BF5">
            <w:pPr>
              <w:pStyle w:val="a6"/>
              <w:rPr>
                <w:sz w:val="24"/>
              </w:rPr>
            </w:pPr>
            <w:r>
              <w:rPr>
                <w:sz w:val="24"/>
              </w:rPr>
              <w:t>Источник финансирования местный бюджет, руб.</w:t>
            </w:r>
          </w:p>
        </w:tc>
        <w:tc>
          <w:tcPr>
            <w:tcW w:w="1701" w:type="dxa"/>
            <w:vMerge w:val="restart"/>
          </w:tcPr>
          <w:p w:rsidR="00F34D2E" w:rsidRPr="004B26C6" w:rsidRDefault="00F34D2E" w:rsidP="00544BF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финансирования областной бюджет Ленинградской области</w:t>
            </w:r>
          </w:p>
        </w:tc>
      </w:tr>
      <w:tr w:rsidR="00543979" w:rsidRPr="00894BCD" w:rsidTr="009F14C7">
        <w:trPr>
          <w:trHeight w:val="390"/>
        </w:trPr>
        <w:tc>
          <w:tcPr>
            <w:tcW w:w="389" w:type="dxa"/>
            <w:vMerge/>
            <w:vAlign w:val="center"/>
          </w:tcPr>
          <w:p w:rsidR="00F34D2E" w:rsidRPr="00894BCD" w:rsidRDefault="00F34D2E" w:rsidP="00544BF5">
            <w:pPr>
              <w:rPr>
                <w:bCs/>
              </w:rPr>
            </w:pPr>
          </w:p>
        </w:tc>
        <w:tc>
          <w:tcPr>
            <w:tcW w:w="1172" w:type="dxa"/>
            <w:vMerge/>
            <w:vAlign w:val="center"/>
          </w:tcPr>
          <w:p w:rsidR="00F34D2E" w:rsidRPr="00894BCD" w:rsidRDefault="00F34D2E" w:rsidP="00544BF5">
            <w:pPr>
              <w:rPr>
                <w:bCs/>
              </w:rPr>
            </w:pPr>
          </w:p>
        </w:tc>
        <w:tc>
          <w:tcPr>
            <w:tcW w:w="1893" w:type="dxa"/>
            <w:vMerge/>
            <w:vAlign w:val="center"/>
          </w:tcPr>
          <w:p w:rsidR="00F34D2E" w:rsidRPr="00894BCD" w:rsidRDefault="00F34D2E" w:rsidP="00544BF5">
            <w:pPr>
              <w:rPr>
                <w:bCs/>
              </w:rPr>
            </w:pPr>
          </w:p>
        </w:tc>
        <w:tc>
          <w:tcPr>
            <w:tcW w:w="1332" w:type="dxa"/>
            <w:vMerge/>
            <w:vAlign w:val="center"/>
          </w:tcPr>
          <w:p w:rsidR="00F34D2E" w:rsidRPr="00894BCD" w:rsidRDefault="00F34D2E" w:rsidP="00544BF5">
            <w:pPr>
              <w:rPr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F34D2E" w:rsidRPr="00894BCD" w:rsidRDefault="00F34D2E" w:rsidP="00544BF5">
            <w:pPr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F34D2E" w:rsidRPr="00894BCD" w:rsidRDefault="00F34D2E" w:rsidP="00544BF5">
            <w:pPr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4D2E" w:rsidRPr="00894BCD" w:rsidRDefault="00F34D2E" w:rsidP="00544BF5">
            <w:pPr>
              <w:jc w:val="center"/>
              <w:rPr>
                <w:bCs/>
              </w:rPr>
            </w:pPr>
            <w:r>
              <w:rPr>
                <w:bCs/>
              </w:rPr>
              <w:t>Средства бюджета МО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D2E" w:rsidRPr="00894BCD" w:rsidRDefault="00F34D2E" w:rsidP="00544BF5">
            <w:pPr>
              <w:jc w:val="center"/>
              <w:rPr>
                <w:bCs/>
              </w:rPr>
            </w:pPr>
            <w:r>
              <w:rPr>
                <w:bCs/>
              </w:rPr>
              <w:t>Собственники помещений (МО)</w:t>
            </w:r>
          </w:p>
        </w:tc>
        <w:tc>
          <w:tcPr>
            <w:tcW w:w="1701" w:type="dxa"/>
            <w:vMerge/>
            <w:vAlign w:val="center"/>
          </w:tcPr>
          <w:p w:rsidR="00F34D2E" w:rsidRPr="00894BCD" w:rsidRDefault="00F34D2E" w:rsidP="00544BF5">
            <w:pPr>
              <w:rPr>
                <w:bCs/>
              </w:rPr>
            </w:pPr>
          </w:p>
        </w:tc>
      </w:tr>
      <w:tr w:rsidR="00543979" w:rsidRPr="00894BCD" w:rsidTr="009F14C7">
        <w:trPr>
          <w:trHeight w:val="426"/>
        </w:trPr>
        <w:tc>
          <w:tcPr>
            <w:tcW w:w="389" w:type="dxa"/>
          </w:tcPr>
          <w:p w:rsidR="00F34D2E" w:rsidRPr="00894BCD" w:rsidRDefault="00F34D2E" w:rsidP="00544BF5">
            <w:pPr>
              <w:pStyle w:val="a6"/>
              <w:rPr>
                <w:b w:val="0"/>
                <w:sz w:val="24"/>
              </w:rPr>
            </w:pPr>
            <w:r w:rsidRPr="00894BCD">
              <w:rPr>
                <w:b w:val="0"/>
                <w:sz w:val="24"/>
              </w:rPr>
              <w:t>1</w:t>
            </w:r>
          </w:p>
        </w:tc>
        <w:tc>
          <w:tcPr>
            <w:tcW w:w="1172" w:type="dxa"/>
          </w:tcPr>
          <w:p w:rsidR="00F34D2E" w:rsidRPr="00894BCD" w:rsidRDefault="00F34D2E" w:rsidP="00544BF5">
            <w:pPr>
              <w:pStyle w:val="a6"/>
              <w:rPr>
                <w:b w:val="0"/>
                <w:sz w:val="24"/>
              </w:rPr>
            </w:pPr>
            <w:r w:rsidRPr="00894BCD">
              <w:rPr>
                <w:b w:val="0"/>
                <w:sz w:val="24"/>
              </w:rPr>
              <w:t>2</w:t>
            </w:r>
          </w:p>
        </w:tc>
        <w:tc>
          <w:tcPr>
            <w:tcW w:w="1893" w:type="dxa"/>
          </w:tcPr>
          <w:p w:rsidR="00F34D2E" w:rsidRPr="00894BCD" w:rsidRDefault="00F34D2E" w:rsidP="00544BF5">
            <w:pPr>
              <w:pStyle w:val="a6"/>
              <w:rPr>
                <w:b w:val="0"/>
                <w:sz w:val="24"/>
              </w:rPr>
            </w:pPr>
            <w:r w:rsidRPr="00894BCD">
              <w:rPr>
                <w:b w:val="0"/>
                <w:sz w:val="24"/>
              </w:rPr>
              <w:t>3</w:t>
            </w:r>
          </w:p>
        </w:tc>
        <w:tc>
          <w:tcPr>
            <w:tcW w:w="1332" w:type="dxa"/>
          </w:tcPr>
          <w:p w:rsidR="00F34D2E" w:rsidRPr="00894BCD" w:rsidRDefault="00F34D2E" w:rsidP="00544BF5">
            <w:pPr>
              <w:pStyle w:val="a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851" w:type="dxa"/>
          </w:tcPr>
          <w:p w:rsidR="00F34D2E" w:rsidRPr="00894BCD" w:rsidRDefault="00F34D2E" w:rsidP="00544BF5">
            <w:pPr>
              <w:pStyle w:val="a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  <w:tc>
          <w:tcPr>
            <w:tcW w:w="1559" w:type="dxa"/>
          </w:tcPr>
          <w:p w:rsidR="00F34D2E" w:rsidRPr="00894BCD" w:rsidRDefault="00F34D2E" w:rsidP="00544BF5">
            <w:pPr>
              <w:pStyle w:val="a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</w:tc>
        <w:tc>
          <w:tcPr>
            <w:tcW w:w="1559" w:type="dxa"/>
          </w:tcPr>
          <w:p w:rsidR="00F34D2E" w:rsidRPr="00894BCD" w:rsidRDefault="00F34D2E" w:rsidP="00544BF5">
            <w:pPr>
              <w:pStyle w:val="a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</w:tc>
        <w:tc>
          <w:tcPr>
            <w:tcW w:w="1276" w:type="dxa"/>
          </w:tcPr>
          <w:p w:rsidR="00F34D2E" w:rsidRPr="00894BCD" w:rsidRDefault="00F34D2E" w:rsidP="00544BF5">
            <w:pPr>
              <w:pStyle w:val="a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</w:tc>
        <w:tc>
          <w:tcPr>
            <w:tcW w:w="1701" w:type="dxa"/>
          </w:tcPr>
          <w:p w:rsidR="00F34D2E" w:rsidRPr="00894BCD" w:rsidRDefault="00ED14A7" w:rsidP="00544BF5">
            <w:pPr>
              <w:pStyle w:val="a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</w:t>
            </w:r>
          </w:p>
        </w:tc>
      </w:tr>
      <w:tr w:rsidR="00543979" w:rsidRPr="00894BCD" w:rsidTr="009F14C7">
        <w:trPr>
          <w:trHeight w:val="2790"/>
        </w:trPr>
        <w:tc>
          <w:tcPr>
            <w:tcW w:w="389" w:type="dxa"/>
          </w:tcPr>
          <w:p w:rsidR="00F34D2E" w:rsidRPr="00B02EC7" w:rsidRDefault="00F34D2E" w:rsidP="00544BF5">
            <w:r>
              <w:t>1.1</w:t>
            </w:r>
          </w:p>
        </w:tc>
        <w:tc>
          <w:tcPr>
            <w:tcW w:w="1172" w:type="dxa"/>
          </w:tcPr>
          <w:p w:rsidR="00F34D2E" w:rsidRPr="001665C0" w:rsidRDefault="00F34D2E" w:rsidP="0000041D">
            <w:pPr>
              <w:jc w:val="both"/>
              <w:rPr>
                <w:sz w:val="24"/>
                <w:szCs w:val="24"/>
              </w:rPr>
            </w:pPr>
            <w:r w:rsidRPr="001665C0">
              <w:rPr>
                <w:sz w:val="24"/>
                <w:szCs w:val="24"/>
              </w:rPr>
              <w:t xml:space="preserve">Развитие жилищного фонда (приобретение квартир для переселения граждан из аварийного </w:t>
            </w:r>
            <w:r w:rsidRPr="001665C0">
              <w:rPr>
                <w:sz w:val="24"/>
                <w:szCs w:val="24"/>
              </w:rPr>
              <w:lastRenderedPageBreak/>
              <w:t xml:space="preserve">жилищного фонда </w:t>
            </w:r>
          </w:p>
        </w:tc>
        <w:tc>
          <w:tcPr>
            <w:tcW w:w="1893" w:type="dxa"/>
          </w:tcPr>
          <w:p w:rsidR="00F34D2E" w:rsidRPr="001665C0" w:rsidRDefault="00F34D2E" w:rsidP="00544BF5">
            <w:pPr>
              <w:rPr>
                <w:sz w:val="24"/>
                <w:szCs w:val="24"/>
              </w:rPr>
            </w:pPr>
            <w:r w:rsidRPr="001665C0">
              <w:rPr>
                <w:sz w:val="24"/>
                <w:szCs w:val="24"/>
              </w:rPr>
              <w:lastRenderedPageBreak/>
              <w:t>Г.п.Дубровка, ул.Динкевича,9</w:t>
            </w:r>
          </w:p>
        </w:tc>
        <w:tc>
          <w:tcPr>
            <w:tcW w:w="1332" w:type="dxa"/>
          </w:tcPr>
          <w:p w:rsidR="00F34D2E" w:rsidRPr="001665C0" w:rsidRDefault="00F34D2E" w:rsidP="006E34E9">
            <w:pPr>
              <w:rPr>
                <w:sz w:val="24"/>
                <w:szCs w:val="24"/>
              </w:rPr>
            </w:pPr>
            <w:r w:rsidRPr="001665C0">
              <w:rPr>
                <w:sz w:val="24"/>
                <w:szCs w:val="24"/>
              </w:rPr>
              <w:t xml:space="preserve">- улучшение безопасности и комфортности жилищных условий населения; </w:t>
            </w:r>
          </w:p>
          <w:p w:rsidR="00F34D2E" w:rsidRPr="001665C0" w:rsidRDefault="00F34D2E" w:rsidP="00544BF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34D2E" w:rsidRPr="001665C0" w:rsidRDefault="00F34D2E" w:rsidP="009F14C7">
            <w:pPr>
              <w:jc w:val="center"/>
              <w:rPr>
                <w:sz w:val="24"/>
                <w:szCs w:val="24"/>
              </w:rPr>
            </w:pPr>
            <w:r w:rsidRPr="001665C0">
              <w:rPr>
                <w:sz w:val="24"/>
                <w:szCs w:val="24"/>
              </w:rPr>
              <w:t>201</w:t>
            </w:r>
            <w:r w:rsidR="009F14C7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F34D2E" w:rsidRPr="001665C0" w:rsidRDefault="00F34D2E" w:rsidP="006E34E9">
            <w:pPr>
              <w:rPr>
                <w:sz w:val="24"/>
                <w:szCs w:val="24"/>
              </w:rPr>
            </w:pPr>
            <w:r w:rsidRPr="001665C0">
              <w:rPr>
                <w:sz w:val="24"/>
                <w:szCs w:val="24"/>
              </w:rPr>
              <w:t>4</w:t>
            </w:r>
            <w:r w:rsidR="00B404C0" w:rsidRPr="001665C0">
              <w:rPr>
                <w:sz w:val="24"/>
                <w:szCs w:val="24"/>
              </w:rPr>
              <w:t> </w:t>
            </w:r>
            <w:r w:rsidRPr="001665C0">
              <w:rPr>
                <w:sz w:val="24"/>
                <w:szCs w:val="24"/>
              </w:rPr>
              <w:t>633</w:t>
            </w:r>
            <w:r w:rsidR="00B404C0" w:rsidRPr="001665C0">
              <w:rPr>
                <w:sz w:val="24"/>
                <w:szCs w:val="24"/>
              </w:rPr>
              <w:t xml:space="preserve"> </w:t>
            </w:r>
            <w:r w:rsidRPr="001665C0">
              <w:rPr>
                <w:sz w:val="24"/>
                <w:szCs w:val="24"/>
              </w:rPr>
              <w:t>456,08</w:t>
            </w:r>
          </w:p>
        </w:tc>
        <w:tc>
          <w:tcPr>
            <w:tcW w:w="1559" w:type="dxa"/>
            <w:shd w:val="clear" w:color="auto" w:fill="auto"/>
          </w:tcPr>
          <w:p w:rsidR="00F34D2E" w:rsidRPr="001665C0" w:rsidRDefault="00A06A70" w:rsidP="006E3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34D2E" w:rsidRPr="001665C0" w:rsidRDefault="00445E2B" w:rsidP="00544BF5">
            <w:pPr>
              <w:jc w:val="center"/>
              <w:rPr>
                <w:sz w:val="24"/>
                <w:szCs w:val="24"/>
              </w:rPr>
            </w:pPr>
            <w:r w:rsidRPr="001665C0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34D2E" w:rsidRPr="001665C0" w:rsidRDefault="00A06A70" w:rsidP="00544BF5">
            <w:pPr>
              <w:jc w:val="center"/>
              <w:rPr>
                <w:sz w:val="24"/>
                <w:szCs w:val="24"/>
              </w:rPr>
            </w:pPr>
            <w:r w:rsidRPr="001665C0">
              <w:rPr>
                <w:sz w:val="24"/>
                <w:szCs w:val="24"/>
              </w:rPr>
              <w:t>4 633 456,08</w:t>
            </w:r>
          </w:p>
        </w:tc>
      </w:tr>
      <w:tr w:rsidR="00F33409" w:rsidRPr="00894BCD" w:rsidTr="009F14C7">
        <w:trPr>
          <w:trHeight w:val="593"/>
        </w:trPr>
        <w:tc>
          <w:tcPr>
            <w:tcW w:w="389" w:type="dxa"/>
          </w:tcPr>
          <w:p w:rsidR="00F33409" w:rsidRDefault="00F33409" w:rsidP="00544BF5"/>
        </w:tc>
        <w:tc>
          <w:tcPr>
            <w:tcW w:w="1172" w:type="dxa"/>
          </w:tcPr>
          <w:p w:rsidR="00F33409" w:rsidRPr="001665C0" w:rsidRDefault="00F33409" w:rsidP="0000041D">
            <w:pPr>
              <w:jc w:val="both"/>
              <w:rPr>
                <w:sz w:val="24"/>
                <w:szCs w:val="24"/>
              </w:rPr>
            </w:pPr>
            <w:r w:rsidRPr="001665C0">
              <w:rPr>
                <w:sz w:val="24"/>
                <w:szCs w:val="24"/>
              </w:rPr>
              <w:t>Итого:</w:t>
            </w:r>
          </w:p>
        </w:tc>
        <w:tc>
          <w:tcPr>
            <w:tcW w:w="1893" w:type="dxa"/>
          </w:tcPr>
          <w:p w:rsidR="00F33409" w:rsidRPr="001665C0" w:rsidRDefault="00F33409" w:rsidP="00544BF5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F33409" w:rsidRPr="001665C0" w:rsidRDefault="00F33409" w:rsidP="006E34E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33409" w:rsidRPr="001665C0" w:rsidRDefault="00F33409" w:rsidP="00CE5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33409" w:rsidRPr="001665C0" w:rsidRDefault="00F33409" w:rsidP="001C1B72">
            <w:pPr>
              <w:rPr>
                <w:sz w:val="24"/>
                <w:szCs w:val="24"/>
              </w:rPr>
            </w:pPr>
            <w:r w:rsidRPr="001665C0">
              <w:rPr>
                <w:sz w:val="24"/>
                <w:szCs w:val="24"/>
              </w:rPr>
              <w:t>4 633 456,08</w:t>
            </w:r>
          </w:p>
        </w:tc>
        <w:tc>
          <w:tcPr>
            <w:tcW w:w="1559" w:type="dxa"/>
            <w:shd w:val="clear" w:color="auto" w:fill="auto"/>
          </w:tcPr>
          <w:p w:rsidR="00F33409" w:rsidRPr="001665C0" w:rsidRDefault="00F33409" w:rsidP="001C1B72">
            <w:pPr>
              <w:rPr>
                <w:sz w:val="24"/>
                <w:szCs w:val="24"/>
              </w:rPr>
            </w:pPr>
            <w:r w:rsidRPr="001665C0">
              <w:rPr>
                <w:sz w:val="24"/>
                <w:szCs w:val="24"/>
              </w:rPr>
              <w:t>4 633 456,08</w:t>
            </w:r>
          </w:p>
        </w:tc>
        <w:tc>
          <w:tcPr>
            <w:tcW w:w="1276" w:type="dxa"/>
            <w:shd w:val="clear" w:color="auto" w:fill="auto"/>
          </w:tcPr>
          <w:p w:rsidR="00F33409" w:rsidRPr="001665C0" w:rsidRDefault="00F33409" w:rsidP="00544BF5">
            <w:pPr>
              <w:jc w:val="center"/>
              <w:rPr>
                <w:sz w:val="24"/>
                <w:szCs w:val="24"/>
              </w:rPr>
            </w:pPr>
            <w:r w:rsidRPr="001665C0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33409" w:rsidRPr="001665C0" w:rsidRDefault="00A06A70" w:rsidP="00A06A70">
            <w:pPr>
              <w:rPr>
                <w:sz w:val="24"/>
                <w:szCs w:val="24"/>
              </w:rPr>
            </w:pPr>
            <w:r w:rsidRPr="001665C0">
              <w:rPr>
                <w:sz w:val="24"/>
                <w:szCs w:val="24"/>
              </w:rPr>
              <w:t>4 633 456,08</w:t>
            </w:r>
          </w:p>
        </w:tc>
      </w:tr>
    </w:tbl>
    <w:p w:rsidR="007E753C" w:rsidRDefault="007E753C" w:rsidP="002875F4">
      <w:pPr>
        <w:jc w:val="right"/>
        <w:rPr>
          <w:sz w:val="28"/>
          <w:szCs w:val="28"/>
        </w:rPr>
      </w:pPr>
    </w:p>
    <w:p w:rsidR="007E753C" w:rsidRDefault="007E753C" w:rsidP="002875F4">
      <w:pPr>
        <w:jc w:val="right"/>
        <w:rPr>
          <w:sz w:val="28"/>
          <w:szCs w:val="28"/>
        </w:rPr>
      </w:pPr>
    </w:p>
    <w:p w:rsidR="007E753C" w:rsidRDefault="007E753C" w:rsidP="002875F4">
      <w:pPr>
        <w:jc w:val="right"/>
        <w:rPr>
          <w:sz w:val="28"/>
          <w:szCs w:val="28"/>
        </w:rPr>
      </w:pPr>
    </w:p>
    <w:p w:rsidR="007E753C" w:rsidRDefault="007E753C" w:rsidP="002875F4">
      <w:pPr>
        <w:jc w:val="right"/>
        <w:rPr>
          <w:sz w:val="28"/>
          <w:szCs w:val="28"/>
        </w:rPr>
      </w:pPr>
    </w:p>
    <w:p w:rsidR="007E753C" w:rsidRDefault="007E753C" w:rsidP="002875F4">
      <w:pPr>
        <w:jc w:val="right"/>
        <w:rPr>
          <w:sz w:val="28"/>
          <w:szCs w:val="28"/>
        </w:rPr>
      </w:pPr>
    </w:p>
    <w:p w:rsidR="007E753C" w:rsidRDefault="007E753C" w:rsidP="002875F4">
      <w:pPr>
        <w:jc w:val="right"/>
        <w:rPr>
          <w:sz w:val="28"/>
          <w:szCs w:val="28"/>
        </w:rPr>
      </w:pPr>
    </w:p>
    <w:p w:rsidR="007E753C" w:rsidRDefault="007E753C" w:rsidP="002875F4">
      <w:pPr>
        <w:jc w:val="right"/>
        <w:rPr>
          <w:sz w:val="28"/>
          <w:szCs w:val="28"/>
        </w:rPr>
      </w:pPr>
    </w:p>
    <w:p w:rsidR="007E753C" w:rsidRDefault="007E753C" w:rsidP="002875F4">
      <w:pPr>
        <w:jc w:val="right"/>
        <w:rPr>
          <w:sz w:val="28"/>
          <w:szCs w:val="28"/>
        </w:rPr>
      </w:pPr>
    </w:p>
    <w:p w:rsidR="007E753C" w:rsidRDefault="007E753C" w:rsidP="002875F4">
      <w:pPr>
        <w:jc w:val="right"/>
        <w:rPr>
          <w:sz w:val="28"/>
          <w:szCs w:val="28"/>
        </w:rPr>
      </w:pPr>
    </w:p>
    <w:p w:rsidR="007E753C" w:rsidRDefault="007E753C" w:rsidP="002875F4">
      <w:pPr>
        <w:jc w:val="right"/>
        <w:rPr>
          <w:sz w:val="28"/>
          <w:szCs w:val="28"/>
        </w:rPr>
      </w:pPr>
    </w:p>
    <w:p w:rsidR="007E753C" w:rsidRDefault="007E753C" w:rsidP="002875F4">
      <w:pPr>
        <w:jc w:val="right"/>
        <w:rPr>
          <w:sz w:val="28"/>
          <w:szCs w:val="28"/>
        </w:rPr>
      </w:pPr>
    </w:p>
    <w:p w:rsidR="007E753C" w:rsidRDefault="007E753C" w:rsidP="002875F4">
      <w:pPr>
        <w:jc w:val="right"/>
        <w:rPr>
          <w:sz w:val="28"/>
          <w:szCs w:val="28"/>
        </w:rPr>
      </w:pPr>
    </w:p>
    <w:p w:rsidR="007E753C" w:rsidRDefault="007E753C" w:rsidP="002875F4">
      <w:pPr>
        <w:jc w:val="right"/>
        <w:rPr>
          <w:sz w:val="28"/>
          <w:szCs w:val="28"/>
        </w:rPr>
      </w:pPr>
    </w:p>
    <w:p w:rsidR="007E753C" w:rsidRDefault="007E753C" w:rsidP="002875F4">
      <w:pPr>
        <w:jc w:val="right"/>
        <w:rPr>
          <w:sz w:val="28"/>
          <w:szCs w:val="28"/>
        </w:rPr>
      </w:pPr>
    </w:p>
    <w:p w:rsidR="007E753C" w:rsidRDefault="007E753C" w:rsidP="002875F4">
      <w:pPr>
        <w:jc w:val="right"/>
        <w:rPr>
          <w:sz w:val="28"/>
          <w:szCs w:val="28"/>
        </w:rPr>
      </w:pPr>
    </w:p>
    <w:p w:rsidR="007E753C" w:rsidRDefault="007E753C" w:rsidP="002875F4">
      <w:pPr>
        <w:jc w:val="right"/>
        <w:rPr>
          <w:sz w:val="28"/>
          <w:szCs w:val="28"/>
        </w:rPr>
      </w:pPr>
    </w:p>
    <w:p w:rsidR="007E753C" w:rsidRDefault="007E753C" w:rsidP="002875F4">
      <w:pPr>
        <w:jc w:val="right"/>
        <w:rPr>
          <w:sz w:val="28"/>
          <w:szCs w:val="28"/>
        </w:rPr>
      </w:pPr>
    </w:p>
    <w:p w:rsidR="007E753C" w:rsidRDefault="007E753C" w:rsidP="002875F4">
      <w:pPr>
        <w:jc w:val="right"/>
        <w:rPr>
          <w:sz w:val="28"/>
          <w:szCs w:val="28"/>
        </w:rPr>
      </w:pPr>
    </w:p>
    <w:p w:rsidR="007E753C" w:rsidRDefault="007E753C" w:rsidP="002875F4">
      <w:pPr>
        <w:jc w:val="right"/>
        <w:rPr>
          <w:sz w:val="28"/>
          <w:szCs w:val="28"/>
        </w:rPr>
      </w:pPr>
    </w:p>
    <w:p w:rsidR="007E753C" w:rsidRDefault="007E753C" w:rsidP="002875F4">
      <w:pPr>
        <w:jc w:val="right"/>
        <w:rPr>
          <w:sz w:val="28"/>
          <w:szCs w:val="28"/>
        </w:rPr>
      </w:pPr>
    </w:p>
    <w:p w:rsidR="007E753C" w:rsidRDefault="007E753C" w:rsidP="002875F4">
      <w:pPr>
        <w:jc w:val="right"/>
        <w:rPr>
          <w:sz w:val="28"/>
          <w:szCs w:val="28"/>
        </w:rPr>
      </w:pPr>
    </w:p>
    <w:p w:rsidR="00594BBC" w:rsidRDefault="00594BBC" w:rsidP="002875F4">
      <w:pPr>
        <w:jc w:val="right"/>
        <w:rPr>
          <w:sz w:val="28"/>
          <w:szCs w:val="28"/>
        </w:rPr>
      </w:pPr>
    </w:p>
    <w:p w:rsidR="007E753C" w:rsidRDefault="007E753C" w:rsidP="002875F4">
      <w:pPr>
        <w:jc w:val="right"/>
        <w:rPr>
          <w:sz w:val="28"/>
          <w:szCs w:val="28"/>
        </w:rPr>
      </w:pPr>
    </w:p>
    <w:p w:rsidR="007E753C" w:rsidRDefault="007E753C" w:rsidP="002875F4">
      <w:pPr>
        <w:jc w:val="right"/>
        <w:rPr>
          <w:sz w:val="28"/>
          <w:szCs w:val="28"/>
        </w:rPr>
      </w:pPr>
    </w:p>
    <w:p w:rsidR="002954C9" w:rsidRDefault="002954C9" w:rsidP="002875F4">
      <w:pPr>
        <w:jc w:val="right"/>
        <w:rPr>
          <w:sz w:val="28"/>
          <w:szCs w:val="28"/>
        </w:rPr>
      </w:pPr>
    </w:p>
    <w:p w:rsidR="002954C9" w:rsidRDefault="002954C9" w:rsidP="002875F4">
      <w:pPr>
        <w:jc w:val="right"/>
        <w:rPr>
          <w:sz w:val="28"/>
          <w:szCs w:val="28"/>
        </w:rPr>
      </w:pPr>
    </w:p>
    <w:p w:rsidR="002954C9" w:rsidRDefault="002954C9" w:rsidP="002875F4">
      <w:pPr>
        <w:jc w:val="right"/>
        <w:rPr>
          <w:sz w:val="28"/>
          <w:szCs w:val="28"/>
        </w:rPr>
      </w:pPr>
    </w:p>
    <w:p w:rsidR="002954C9" w:rsidRDefault="002954C9" w:rsidP="002875F4">
      <w:pPr>
        <w:jc w:val="right"/>
        <w:rPr>
          <w:sz w:val="28"/>
          <w:szCs w:val="28"/>
        </w:rPr>
      </w:pPr>
    </w:p>
    <w:p w:rsidR="002875F4" w:rsidRDefault="002875F4" w:rsidP="00AE0F29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2875F4" w:rsidRDefault="002875F4" w:rsidP="002875F4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</w:t>
      </w:r>
    </w:p>
    <w:p w:rsidR="002875F4" w:rsidRDefault="002875F4" w:rsidP="002875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коммунальной инфраструктуры </w:t>
      </w:r>
    </w:p>
    <w:p w:rsidR="002875F4" w:rsidRDefault="002875F4" w:rsidP="002875F4">
      <w:pPr>
        <w:jc w:val="center"/>
        <w:rPr>
          <w:sz w:val="28"/>
          <w:szCs w:val="28"/>
        </w:rPr>
      </w:pPr>
      <w:r>
        <w:rPr>
          <w:sz w:val="28"/>
          <w:szCs w:val="28"/>
        </w:rPr>
        <w:t>МО «</w:t>
      </w:r>
      <w:r w:rsidR="003E7820">
        <w:rPr>
          <w:sz w:val="28"/>
          <w:szCs w:val="28"/>
        </w:rPr>
        <w:t>Дубровское городское поселение</w:t>
      </w:r>
      <w:r>
        <w:rPr>
          <w:sz w:val="28"/>
          <w:szCs w:val="28"/>
        </w:rPr>
        <w:t>»  на 201</w:t>
      </w:r>
      <w:r w:rsidR="006F7912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4C04FB">
        <w:rPr>
          <w:sz w:val="28"/>
          <w:szCs w:val="28"/>
        </w:rPr>
        <w:t>2</w:t>
      </w:r>
      <w:r w:rsidR="006F7912">
        <w:rPr>
          <w:sz w:val="28"/>
          <w:szCs w:val="28"/>
        </w:rPr>
        <w:t>1</w:t>
      </w:r>
      <w:r>
        <w:rPr>
          <w:sz w:val="28"/>
          <w:szCs w:val="28"/>
        </w:rPr>
        <w:t xml:space="preserve"> годы»</w:t>
      </w:r>
    </w:p>
    <w:p w:rsidR="002875F4" w:rsidRDefault="002875F4" w:rsidP="002875F4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tbl>
      <w:tblPr>
        <w:tblW w:w="97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500"/>
      </w:tblGrid>
      <w:tr w:rsidR="002875F4" w:rsidRPr="0069135F" w:rsidTr="006F54C5">
        <w:trPr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F4" w:rsidRPr="0069135F" w:rsidRDefault="002875F4" w:rsidP="006F54C5">
            <w:pPr>
              <w:ind w:right="8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</w:t>
            </w:r>
            <w:r w:rsidRPr="0069135F">
              <w:rPr>
                <w:sz w:val="28"/>
                <w:szCs w:val="28"/>
              </w:rPr>
              <w:t>азработчик П</w:t>
            </w:r>
            <w:r>
              <w:rPr>
                <w:sz w:val="28"/>
                <w:szCs w:val="28"/>
              </w:rPr>
              <w:t>одп</w:t>
            </w:r>
            <w:r w:rsidRPr="0069135F">
              <w:rPr>
                <w:sz w:val="28"/>
                <w:szCs w:val="28"/>
              </w:rPr>
              <w:t>рограммы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F4" w:rsidRPr="0069135F" w:rsidRDefault="003C5870" w:rsidP="003C5870">
            <w:pPr>
              <w:ind w:right="80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И.о. г</w:t>
            </w:r>
            <w:r w:rsidR="00314ED1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>ы</w:t>
            </w:r>
            <w:r w:rsidR="00314ED1">
              <w:rPr>
                <w:color w:val="000000"/>
                <w:sz w:val="28"/>
                <w:szCs w:val="28"/>
              </w:rPr>
              <w:t xml:space="preserve"> администрации МО «Дубровское городское поселение» </w:t>
            </w:r>
            <w:r>
              <w:rPr>
                <w:color w:val="000000"/>
                <w:sz w:val="28"/>
                <w:szCs w:val="28"/>
              </w:rPr>
              <w:t>Трошин А.И.</w:t>
            </w:r>
            <w:r w:rsidR="00314ED1">
              <w:rPr>
                <w:color w:val="000000"/>
                <w:sz w:val="28"/>
                <w:szCs w:val="28"/>
              </w:rPr>
              <w:t>8(81370)76241</w:t>
            </w:r>
          </w:p>
        </w:tc>
      </w:tr>
      <w:tr w:rsidR="002875F4" w:rsidRPr="0069135F" w:rsidTr="006F54C5">
        <w:trPr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F4" w:rsidRPr="0069135F" w:rsidRDefault="002875F4" w:rsidP="006F54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реализацию Подпрограммы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F4" w:rsidRPr="001D5D44" w:rsidRDefault="003C5870" w:rsidP="00C479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E1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общим вопросам ЖКХ, муниципального имущества,  рынка и агропромышленного комплекса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47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Ищенко Ю.К.</w:t>
            </w:r>
            <w:r w:rsidR="00314E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314ED1">
              <w:rPr>
                <w:color w:val="000000"/>
                <w:sz w:val="28"/>
                <w:szCs w:val="28"/>
              </w:rPr>
              <w:t xml:space="preserve"> </w:t>
            </w:r>
            <w:r w:rsidR="00314ED1" w:rsidRPr="005C1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 </w:t>
            </w:r>
            <w:r w:rsidR="00314ED1" w:rsidRPr="003C5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8-(813-70)-76-241</w:t>
            </w:r>
            <w:r w:rsidR="00314E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2875F4" w:rsidRPr="0069135F" w:rsidTr="006F54C5">
        <w:trPr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F4" w:rsidRPr="0069135F" w:rsidRDefault="002875F4" w:rsidP="006F54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69135F">
              <w:rPr>
                <w:rFonts w:ascii="Times New Roman" w:hAnsi="Times New Roman" w:cs="Times New Roman"/>
                <w:sz w:val="28"/>
                <w:szCs w:val="28"/>
              </w:rPr>
              <w:t>ели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69135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F4" w:rsidRDefault="002875F4" w:rsidP="006F54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82DAE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функционирования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коммунальной инфраструктуры МО «</w:t>
            </w:r>
            <w:r w:rsidR="003E7820" w:rsidRPr="003E7820">
              <w:rPr>
                <w:rFonts w:ascii="Times New Roman" w:hAnsi="Times New Roman" w:cs="Times New Roman"/>
                <w:sz w:val="28"/>
                <w:szCs w:val="28"/>
              </w:rPr>
              <w:t>Дубровское городское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E82DAE">
              <w:rPr>
                <w:rFonts w:ascii="Times New Roman" w:hAnsi="Times New Roman" w:cs="Times New Roman"/>
                <w:sz w:val="28"/>
                <w:szCs w:val="28"/>
              </w:rPr>
              <w:t>обеспечение надежности жилищно-коммунальных систем жизнеобеспечения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2875F4" w:rsidRPr="00E82DAE" w:rsidRDefault="002875F4" w:rsidP="006F54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предоставляемых коммунальных услуг;</w:t>
            </w:r>
          </w:p>
        </w:tc>
      </w:tr>
      <w:tr w:rsidR="002875F4" w:rsidRPr="0069135F" w:rsidTr="006F54C5">
        <w:trPr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F4" w:rsidRPr="0069135F" w:rsidRDefault="002875F4" w:rsidP="006F54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9135F">
              <w:rPr>
                <w:rFonts w:ascii="Times New Roman" w:hAnsi="Times New Roman" w:cs="Times New Roman"/>
                <w:sz w:val="28"/>
                <w:szCs w:val="28"/>
              </w:rPr>
              <w:t>адачи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69135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F4" w:rsidRDefault="002875F4" w:rsidP="006F54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A72E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Строительство и модернизация систем коммунальной инфраструктуры и объектов, обеспечивающие развитие этих систем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2875F4" w:rsidRDefault="002875F4" w:rsidP="006F54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выполнение работ по текущему ремонту и техническому обслуживанию объектов коммунальной инфраструктуры; </w:t>
            </w:r>
          </w:p>
          <w:p w:rsidR="002875F4" w:rsidRPr="009433A4" w:rsidRDefault="002875F4" w:rsidP="006F54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875F4" w:rsidRPr="0069135F" w:rsidTr="006F54C5">
        <w:trPr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F4" w:rsidRPr="0069135F" w:rsidRDefault="002875F4" w:rsidP="006F54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35F">
              <w:rPr>
                <w:rFonts w:ascii="Times New Roman" w:hAnsi="Times New Roman" w:cs="Times New Roman"/>
                <w:sz w:val="28"/>
                <w:szCs w:val="28"/>
              </w:rPr>
              <w:t>Сроки реализации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69135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F4" w:rsidRPr="0069135F" w:rsidRDefault="002875F4" w:rsidP="000A0C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135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A0C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C767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C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15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135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913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69135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</w:p>
        </w:tc>
      </w:tr>
      <w:tr w:rsidR="002875F4" w:rsidRPr="0069135F" w:rsidTr="006F54C5">
        <w:trPr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F4" w:rsidRPr="0069135F" w:rsidRDefault="002875F4" w:rsidP="006F54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 Подпрограммы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F4" w:rsidRPr="0069135F" w:rsidRDefault="002875F4" w:rsidP="000A0C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МО «</w:t>
            </w:r>
            <w:r w:rsidR="00401D7A" w:rsidRPr="00401D7A">
              <w:rPr>
                <w:rFonts w:ascii="Times New Roman" w:hAnsi="Times New Roman" w:cs="Times New Roman"/>
                <w:sz w:val="28"/>
                <w:szCs w:val="28"/>
              </w:rPr>
              <w:t>Дубровское городское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на 201</w:t>
            </w:r>
            <w:r w:rsidR="000A0C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C767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C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C7673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2875F4" w:rsidRPr="0069135F" w:rsidTr="006F54C5">
        <w:trPr>
          <w:trHeight w:val="322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F4" w:rsidRPr="0069135F" w:rsidRDefault="002875F4" w:rsidP="006F54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F4" w:rsidRPr="00AC13EF" w:rsidRDefault="002875F4" w:rsidP="006F54C5">
            <w:pPr>
              <w:rPr>
                <w:sz w:val="28"/>
                <w:szCs w:val="28"/>
              </w:rPr>
            </w:pPr>
            <w:r w:rsidRPr="0069135F">
              <w:rPr>
                <w:sz w:val="28"/>
                <w:szCs w:val="28"/>
              </w:rPr>
              <w:t xml:space="preserve"> </w:t>
            </w:r>
            <w:r w:rsidRPr="00AC13EF">
              <w:rPr>
                <w:sz w:val="28"/>
                <w:szCs w:val="28"/>
              </w:rPr>
              <w:t>Общая потребность в финансовых средствах:</w:t>
            </w:r>
          </w:p>
          <w:p w:rsidR="002875F4" w:rsidRPr="00AC13EF" w:rsidRDefault="002875F4" w:rsidP="006F54C5">
            <w:pPr>
              <w:pStyle w:val="a6"/>
              <w:jc w:val="both"/>
              <w:rPr>
                <w:b w:val="0"/>
                <w:sz w:val="28"/>
                <w:szCs w:val="28"/>
              </w:rPr>
            </w:pPr>
            <w:r w:rsidRPr="00AC13EF">
              <w:rPr>
                <w:b w:val="0"/>
                <w:sz w:val="28"/>
                <w:szCs w:val="28"/>
              </w:rPr>
              <w:t>201</w:t>
            </w:r>
            <w:r w:rsidR="000A0C0B" w:rsidRPr="00AC13EF">
              <w:rPr>
                <w:b w:val="0"/>
                <w:sz w:val="28"/>
                <w:szCs w:val="28"/>
              </w:rPr>
              <w:t>9</w:t>
            </w:r>
            <w:r w:rsidRPr="00AC13EF">
              <w:rPr>
                <w:b w:val="0"/>
                <w:sz w:val="28"/>
                <w:szCs w:val="28"/>
              </w:rPr>
              <w:t xml:space="preserve"> г.–</w:t>
            </w:r>
            <w:r w:rsidR="00AC13EF" w:rsidRPr="00AC13EF">
              <w:t xml:space="preserve"> </w:t>
            </w:r>
            <w:r w:rsidR="001459E6">
              <w:rPr>
                <w:b w:val="0"/>
                <w:sz w:val="28"/>
                <w:szCs w:val="28"/>
              </w:rPr>
              <w:t>5</w:t>
            </w:r>
            <w:r w:rsidR="00AC13EF" w:rsidRPr="00AC13EF">
              <w:rPr>
                <w:b w:val="0"/>
                <w:sz w:val="28"/>
                <w:szCs w:val="28"/>
              </w:rPr>
              <w:t> 971 183</w:t>
            </w:r>
            <w:r w:rsidRPr="00AC13EF">
              <w:rPr>
                <w:b w:val="0"/>
                <w:sz w:val="28"/>
                <w:szCs w:val="28"/>
              </w:rPr>
              <w:t xml:space="preserve"> </w:t>
            </w:r>
            <w:r w:rsidR="000A0C0B" w:rsidRPr="00AC13EF">
              <w:rPr>
                <w:b w:val="0"/>
                <w:sz w:val="28"/>
                <w:szCs w:val="28"/>
              </w:rPr>
              <w:t>р</w:t>
            </w:r>
            <w:r w:rsidRPr="00AC13EF">
              <w:rPr>
                <w:b w:val="0"/>
                <w:sz w:val="28"/>
                <w:szCs w:val="28"/>
              </w:rPr>
              <w:t xml:space="preserve">уб. </w:t>
            </w:r>
            <w:r w:rsidR="00BF3880">
              <w:rPr>
                <w:b w:val="0"/>
                <w:sz w:val="28"/>
                <w:szCs w:val="28"/>
              </w:rPr>
              <w:t xml:space="preserve">, в т.ч. </w:t>
            </w:r>
          </w:p>
          <w:p w:rsidR="002875F4" w:rsidRPr="00AC13EF" w:rsidRDefault="002875F4" w:rsidP="00AC0DBC">
            <w:pPr>
              <w:ind w:left="-353" w:firstLine="353"/>
              <w:jc w:val="both"/>
              <w:rPr>
                <w:sz w:val="28"/>
                <w:szCs w:val="28"/>
              </w:rPr>
            </w:pPr>
            <w:r w:rsidRPr="00AC13EF">
              <w:rPr>
                <w:sz w:val="28"/>
                <w:szCs w:val="28"/>
              </w:rPr>
              <w:t>средства местного бюджета –</w:t>
            </w:r>
            <w:r w:rsidR="001459E6">
              <w:rPr>
                <w:bCs/>
                <w:sz w:val="28"/>
                <w:szCs w:val="28"/>
              </w:rPr>
              <w:t>3</w:t>
            </w:r>
            <w:r w:rsidR="00AC13EF" w:rsidRPr="00AC13EF">
              <w:rPr>
                <w:bCs/>
                <w:sz w:val="28"/>
                <w:szCs w:val="28"/>
              </w:rPr>
              <w:t> 591 483</w:t>
            </w:r>
            <w:r w:rsidR="00E574D2" w:rsidRPr="00AC13EF">
              <w:rPr>
                <w:sz w:val="28"/>
                <w:szCs w:val="28"/>
              </w:rPr>
              <w:t>руб</w:t>
            </w:r>
            <w:r w:rsidRPr="00AC13EF">
              <w:rPr>
                <w:sz w:val="28"/>
                <w:szCs w:val="28"/>
              </w:rPr>
              <w:t>.</w:t>
            </w:r>
            <w:r w:rsidR="00B910B5" w:rsidRPr="00AC13EF">
              <w:rPr>
                <w:sz w:val="28"/>
                <w:szCs w:val="28"/>
              </w:rPr>
              <w:t>;</w:t>
            </w:r>
          </w:p>
          <w:p w:rsidR="002875F4" w:rsidRPr="00AC13EF" w:rsidRDefault="002875F4" w:rsidP="009713D5">
            <w:pPr>
              <w:jc w:val="both"/>
              <w:rPr>
                <w:sz w:val="28"/>
                <w:szCs w:val="28"/>
              </w:rPr>
            </w:pPr>
            <w:r w:rsidRPr="00AC13EF">
              <w:rPr>
                <w:sz w:val="28"/>
                <w:szCs w:val="28"/>
              </w:rPr>
              <w:t xml:space="preserve">средства бюджета Ленинградской области </w:t>
            </w:r>
            <w:r w:rsidR="00AC13EF">
              <w:rPr>
                <w:sz w:val="28"/>
                <w:szCs w:val="28"/>
              </w:rPr>
              <w:t>-2 379 700 руб.</w:t>
            </w:r>
          </w:p>
          <w:p w:rsidR="00B910B5" w:rsidRPr="00AC13EF" w:rsidRDefault="00B910B5" w:rsidP="00B910B5">
            <w:pPr>
              <w:jc w:val="both"/>
              <w:rPr>
                <w:sz w:val="28"/>
                <w:szCs w:val="28"/>
              </w:rPr>
            </w:pPr>
            <w:r w:rsidRPr="00AC13EF">
              <w:rPr>
                <w:sz w:val="28"/>
                <w:szCs w:val="28"/>
              </w:rPr>
              <w:t>20</w:t>
            </w:r>
            <w:r w:rsidR="009D44DE" w:rsidRPr="00AC13EF">
              <w:rPr>
                <w:sz w:val="28"/>
                <w:szCs w:val="28"/>
              </w:rPr>
              <w:t>20</w:t>
            </w:r>
            <w:r w:rsidRPr="00AC13EF">
              <w:rPr>
                <w:sz w:val="28"/>
                <w:szCs w:val="28"/>
              </w:rPr>
              <w:t xml:space="preserve"> г.-</w:t>
            </w:r>
            <w:r w:rsidR="009D44DE" w:rsidRPr="00AC13EF">
              <w:rPr>
                <w:sz w:val="28"/>
                <w:szCs w:val="28"/>
              </w:rPr>
              <w:t>4</w:t>
            </w:r>
            <w:r w:rsidR="009F0759" w:rsidRPr="00AC13EF">
              <w:rPr>
                <w:sz w:val="28"/>
                <w:szCs w:val="28"/>
              </w:rPr>
              <w:t> 000 000,00 руб.</w:t>
            </w:r>
          </w:p>
          <w:p w:rsidR="00B910B5" w:rsidRPr="00FE06CC" w:rsidRDefault="00B910B5" w:rsidP="00B910B5">
            <w:pPr>
              <w:jc w:val="both"/>
              <w:rPr>
                <w:sz w:val="28"/>
                <w:szCs w:val="28"/>
              </w:rPr>
            </w:pPr>
            <w:r w:rsidRPr="00AC13EF">
              <w:rPr>
                <w:sz w:val="28"/>
                <w:szCs w:val="28"/>
              </w:rPr>
              <w:t>202</w:t>
            </w:r>
            <w:r w:rsidR="009D44DE" w:rsidRPr="00AC13EF">
              <w:rPr>
                <w:sz w:val="28"/>
                <w:szCs w:val="28"/>
              </w:rPr>
              <w:t>1</w:t>
            </w:r>
            <w:r w:rsidRPr="00AC13EF">
              <w:rPr>
                <w:sz w:val="28"/>
                <w:szCs w:val="28"/>
              </w:rPr>
              <w:t xml:space="preserve"> г.-</w:t>
            </w:r>
            <w:r w:rsidR="009F0759" w:rsidRPr="00AC13EF">
              <w:rPr>
                <w:sz w:val="28"/>
                <w:szCs w:val="28"/>
              </w:rPr>
              <w:t xml:space="preserve"> </w:t>
            </w:r>
            <w:r w:rsidR="009D44DE" w:rsidRPr="00AC13EF">
              <w:rPr>
                <w:sz w:val="28"/>
                <w:szCs w:val="28"/>
              </w:rPr>
              <w:t>4</w:t>
            </w:r>
            <w:r w:rsidR="009F0759" w:rsidRPr="00AC13EF">
              <w:rPr>
                <w:sz w:val="28"/>
                <w:szCs w:val="28"/>
              </w:rPr>
              <w:t> 000 000,00 руб.</w:t>
            </w:r>
          </w:p>
          <w:p w:rsidR="002875F4" w:rsidRPr="0069135F" w:rsidRDefault="002875F4" w:rsidP="009713D5">
            <w:pPr>
              <w:rPr>
                <w:color w:val="000000"/>
                <w:sz w:val="28"/>
                <w:szCs w:val="28"/>
              </w:rPr>
            </w:pPr>
          </w:p>
        </w:tc>
      </w:tr>
      <w:tr w:rsidR="002875F4" w:rsidRPr="0069135F" w:rsidTr="00C179B9">
        <w:trPr>
          <w:trHeight w:val="148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F4" w:rsidRDefault="002875F4" w:rsidP="006F54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B2" w:rsidRDefault="00BF68AF" w:rsidP="001C1B72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201</w:t>
            </w:r>
            <w:r w:rsidR="001C1B72">
              <w:rPr>
                <w:sz w:val="28"/>
                <w:szCs w:val="28"/>
                <w:shd w:val="clear" w:color="auto" w:fill="FFFFFF"/>
              </w:rPr>
              <w:t>9-</w:t>
            </w:r>
            <w:r>
              <w:rPr>
                <w:sz w:val="28"/>
                <w:szCs w:val="28"/>
                <w:shd w:val="clear" w:color="auto" w:fill="FFFFFF"/>
              </w:rPr>
              <w:t xml:space="preserve"> г.</w:t>
            </w:r>
            <w:r w:rsidR="002875F4"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="001C1B72">
              <w:rPr>
                <w:sz w:val="28"/>
                <w:szCs w:val="28"/>
                <w:shd w:val="clear" w:color="auto" w:fill="FFFFFF"/>
              </w:rPr>
              <w:t>ремонт участка ма</w:t>
            </w:r>
            <w:r w:rsidR="00D44DB1">
              <w:rPr>
                <w:sz w:val="28"/>
                <w:szCs w:val="28"/>
                <w:shd w:val="clear" w:color="auto" w:fill="FFFFFF"/>
              </w:rPr>
              <w:t xml:space="preserve">гистральной тепловой </w:t>
            </w:r>
            <w:r w:rsidR="00B25851">
              <w:rPr>
                <w:sz w:val="28"/>
                <w:szCs w:val="28"/>
                <w:shd w:val="clear" w:color="auto" w:fill="FFFFFF"/>
              </w:rPr>
              <w:t xml:space="preserve">сети от ТК № 71 по ул.Школьной до дома </w:t>
            </w:r>
            <w:r w:rsidR="00BF3880">
              <w:rPr>
                <w:sz w:val="28"/>
                <w:szCs w:val="28"/>
                <w:shd w:val="clear" w:color="auto" w:fill="FFFFFF"/>
              </w:rPr>
              <w:t>5</w:t>
            </w:r>
            <w:r w:rsidR="00B25851">
              <w:rPr>
                <w:sz w:val="28"/>
                <w:szCs w:val="28"/>
                <w:shd w:val="clear" w:color="auto" w:fill="FFFFFF"/>
              </w:rPr>
              <w:t xml:space="preserve">  по ул.Ленинградской и дома № 34а по ул.Школьной</w:t>
            </w:r>
          </w:p>
          <w:p w:rsidR="002875F4" w:rsidRPr="0069135F" w:rsidRDefault="002875F4" w:rsidP="00D213C1">
            <w:pPr>
              <w:rPr>
                <w:sz w:val="28"/>
                <w:szCs w:val="28"/>
              </w:rPr>
            </w:pPr>
          </w:p>
        </w:tc>
      </w:tr>
      <w:tr w:rsidR="002875F4" w:rsidRPr="0069135F" w:rsidTr="006F54C5">
        <w:trPr>
          <w:trHeight w:val="75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F4" w:rsidRPr="0069135F" w:rsidRDefault="002875F4" w:rsidP="006F54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реализации Подпрограммы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F4" w:rsidRDefault="002875F4" w:rsidP="00B25851">
            <w:pPr>
              <w:rPr>
                <w:sz w:val="28"/>
                <w:szCs w:val="28"/>
                <w:shd w:val="clear" w:color="auto" w:fill="FFFFFF"/>
              </w:rPr>
            </w:pPr>
            <w:r w:rsidRPr="003E30E8">
              <w:rPr>
                <w:sz w:val="28"/>
                <w:szCs w:val="28"/>
              </w:rPr>
              <w:lastRenderedPageBreak/>
              <w:t xml:space="preserve">Модернизация и обновление </w:t>
            </w:r>
            <w:r w:rsidRPr="003E30E8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3E30E8">
              <w:rPr>
                <w:sz w:val="28"/>
                <w:szCs w:val="28"/>
                <w:shd w:val="clear" w:color="auto" w:fill="FFFFFF"/>
              </w:rPr>
              <w:t xml:space="preserve">коммунальной инфраструктуры МО </w:t>
            </w:r>
            <w:r>
              <w:rPr>
                <w:sz w:val="28"/>
                <w:szCs w:val="28"/>
                <w:shd w:val="clear" w:color="auto" w:fill="FFFFFF"/>
              </w:rPr>
              <w:t>«</w:t>
            </w:r>
            <w:r w:rsidR="00F1295F">
              <w:rPr>
                <w:sz w:val="28"/>
                <w:szCs w:val="28"/>
              </w:rPr>
              <w:t>Дубровское городское поселение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  <w:r w:rsidRPr="003E30E8">
              <w:rPr>
                <w:sz w:val="28"/>
                <w:szCs w:val="28"/>
                <w:shd w:val="clear" w:color="auto" w:fill="FFFFFF"/>
              </w:rPr>
              <w:t xml:space="preserve">, снижение эксплуатационных затрат, ремонтопригодность коммунальной инфраструктуры, устранение причин </w:t>
            </w:r>
            <w:r w:rsidRPr="003E30E8">
              <w:rPr>
                <w:sz w:val="28"/>
                <w:szCs w:val="28"/>
                <w:shd w:val="clear" w:color="auto" w:fill="FFFFFF"/>
              </w:rPr>
              <w:lastRenderedPageBreak/>
              <w:t>возникновения аварийных ситуаций, угрожающих жизнедеятельности человека, улучшение экологического состояния окружающей среды на территории муниципального образования</w:t>
            </w:r>
            <w:r>
              <w:rPr>
                <w:sz w:val="28"/>
                <w:szCs w:val="28"/>
                <w:shd w:val="clear" w:color="auto" w:fill="FFFFFF"/>
              </w:rPr>
              <w:t>, улучшение качества предоставляемых коммунальных услуг.</w:t>
            </w:r>
            <w:r w:rsidRPr="003E30E8">
              <w:rPr>
                <w:sz w:val="28"/>
                <w:szCs w:val="28"/>
              </w:rPr>
              <w:br/>
            </w:r>
            <w:r w:rsidRPr="003E30E8">
              <w:rPr>
                <w:sz w:val="28"/>
                <w:szCs w:val="28"/>
                <w:shd w:val="clear" w:color="auto" w:fill="FFFFFF"/>
              </w:rPr>
              <w:t>Развитие теплоснабжения:</w:t>
            </w:r>
            <w:r w:rsidRPr="003E30E8">
              <w:rPr>
                <w:sz w:val="28"/>
                <w:szCs w:val="28"/>
              </w:rPr>
              <w:br/>
            </w:r>
            <w:r w:rsidRPr="003E30E8">
              <w:rPr>
                <w:sz w:val="28"/>
                <w:szCs w:val="28"/>
                <w:shd w:val="clear" w:color="auto" w:fill="FFFFFF"/>
              </w:rPr>
              <w:t>- повышение надежности и качества теплоснабжения;</w:t>
            </w:r>
            <w:r w:rsidRPr="003E30E8">
              <w:rPr>
                <w:sz w:val="28"/>
                <w:szCs w:val="28"/>
              </w:rPr>
              <w:br/>
            </w:r>
            <w:r w:rsidRPr="003E30E8">
              <w:rPr>
                <w:sz w:val="28"/>
                <w:szCs w:val="28"/>
                <w:shd w:val="clear" w:color="auto" w:fill="FFFFFF"/>
              </w:rPr>
              <w:t>- обеспечение подключения дополнительных нагрузок при строительстве новых жилых домов;</w:t>
            </w:r>
            <w:r w:rsidRPr="003E30E8">
              <w:rPr>
                <w:sz w:val="28"/>
                <w:szCs w:val="28"/>
              </w:rPr>
              <w:br/>
            </w:r>
            <w:r w:rsidRPr="003E30E8">
              <w:rPr>
                <w:sz w:val="28"/>
                <w:szCs w:val="28"/>
                <w:shd w:val="clear" w:color="auto" w:fill="FFFFFF"/>
              </w:rPr>
              <w:t>- улучшение экологической обстановки в зоне действия котельных.</w:t>
            </w:r>
            <w:r w:rsidRPr="003E30E8">
              <w:rPr>
                <w:sz w:val="28"/>
                <w:szCs w:val="28"/>
              </w:rPr>
              <w:br/>
            </w:r>
            <w:r w:rsidRPr="003E30E8">
              <w:rPr>
                <w:sz w:val="28"/>
                <w:szCs w:val="28"/>
                <w:shd w:val="clear" w:color="auto" w:fill="FFFFFF"/>
              </w:rPr>
              <w:t>Развитие водоснабжения и водоотведения:</w:t>
            </w:r>
            <w:r w:rsidRPr="003E30E8">
              <w:rPr>
                <w:sz w:val="28"/>
                <w:szCs w:val="28"/>
              </w:rPr>
              <w:br/>
            </w:r>
            <w:r w:rsidRPr="003E30E8">
              <w:rPr>
                <w:sz w:val="28"/>
                <w:szCs w:val="28"/>
                <w:shd w:val="clear" w:color="auto" w:fill="FFFFFF"/>
              </w:rPr>
              <w:t>- повышение надежности водоснабжения и водоотведения;</w:t>
            </w:r>
            <w:r w:rsidRPr="003E30E8">
              <w:rPr>
                <w:sz w:val="28"/>
                <w:szCs w:val="28"/>
              </w:rPr>
              <w:br/>
            </w:r>
            <w:r w:rsidRPr="003E30E8">
              <w:rPr>
                <w:sz w:val="28"/>
                <w:szCs w:val="28"/>
                <w:shd w:val="clear" w:color="auto" w:fill="FFFFFF"/>
              </w:rPr>
              <w:t>- повышение экологической безопасности на территории муниципального образования;</w:t>
            </w:r>
            <w:r w:rsidRPr="003E30E8">
              <w:rPr>
                <w:sz w:val="28"/>
                <w:szCs w:val="28"/>
              </w:rPr>
              <w:br/>
            </w:r>
          </w:p>
          <w:p w:rsidR="002875F4" w:rsidRDefault="002875F4" w:rsidP="006F54C5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Развитие электроснабжения:</w:t>
            </w:r>
          </w:p>
          <w:p w:rsidR="002875F4" w:rsidRDefault="002875F4" w:rsidP="006F54C5">
            <w:pPr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rFonts w:cs="Calibri"/>
                <w:sz w:val="28"/>
                <w:szCs w:val="28"/>
              </w:rPr>
              <w:t>обеспечение надежности функционирования электроустановок и электрических сетей города;</w:t>
            </w:r>
          </w:p>
          <w:p w:rsidR="00C179B9" w:rsidRDefault="00C179B9" w:rsidP="006F54C5">
            <w:pPr>
              <w:rPr>
                <w:rFonts w:cs="Calibri"/>
                <w:sz w:val="28"/>
                <w:szCs w:val="28"/>
              </w:rPr>
            </w:pPr>
          </w:p>
          <w:p w:rsidR="00C179B9" w:rsidRDefault="00C179B9" w:rsidP="006F54C5">
            <w:pPr>
              <w:rPr>
                <w:rFonts w:cs="Calibri"/>
                <w:sz w:val="28"/>
                <w:szCs w:val="28"/>
              </w:rPr>
            </w:pPr>
          </w:p>
          <w:p w:rsidR="00C179B9" w:rsidRDefault="00C179B9" w:rsidP="006F54C5">
            <w:pPr>
              <w:rPr>
                <w:rFonts w:cs="Calibri"/>
                <w:sz w:val="28"/>
                <w:szCs w:val="28"/>
              </w:rPr>
            </w:pPr>
          </w:p>
          <w:p w:rsidR="002875F4" w:rsidRPr="00073B10" w:rsidRDefault="002875F4" w:rsidP="00A258DB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2875F4" w:rsidRDefault="002875F4" w:rsidP="002875F4">
      <w:pPr>
        <w:jc w:val="center"/>
        <w:rPr>
          <w:sz w:val="28"/>
          <w:szCs w:val="28"/>
        </w:rPr>
      </w:pPr>
    </w:p>
    <w:p w:rsidR="002875F4" w:rsidRDefault="002875F4" w:rsidP="00AE0F2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Основные понятия и термины</w:t>
      </w:r>
    </w:p>
    <w:p w:rsidR="002875F4" w:rsidRDefault="002875F4" w:rsidP="002875F4">
      <w:pPr>
        <w:jc w:val="center"/>
        <w:rPr>
          <w:b/>
          <w:sz w:val="28"/>
          <w:szCs w:val="28"/>
        </w:rPr>
      </w:pPr>
    </w:p>
    <w:p w:rsidR="002875F4" w:rsidRDefault="002875F4" w:rsidP="00871D9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F5EEA">
        <w:rPr>
          <w:rStyle w:val="a9"/>
          <w:color w:val="000000"/>
          <w:sz w:val="28"/>
          <w:szCs w:val="28"/>
          <w:shd w:val="clear" w:color="auto" w:fill="FFFFFF"/>
        </w:rPr>
        <w:t>Коммунальное хозяйство</w:t>
      </w:r>
      <w:r w:rsidRPr="008F5EE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8F5EEA">
        <w:rPr>
          <w:color w:val="000000"/>
          <w:sz w:val="28"/>
          <w:szCs w:val="28"/>
          <w:shd w:val="clear" w:color="auto" w:fill="FFFFFF"/>
        </w:rPr>
        <w:t xml:space="preserve"> совокупность служб, организаций, технических средств по обслуживанию населения (водоснабжение, энергоснабжение, теплоснабжение, канализация, городской транспорт, химчистка, бани, дорожное хозяйство, уборка улиц, дворов и др.).</w:t>
      </w:r>
    </w:p>
    <w:p w:rsidR="002875F4" w:rsidRDefault="002875F4" w:rsidP="00871D9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F5EEA">
        <w:rPr>
          <w:rStyle w:val="a9"/>
          <w:color w:val="000000"/>
          <w:sz w:val="28"/>
          <w:szCs w:val="28"/>
          <w:shd w:val="clear" w:color="auto" w:fill="FFFFFF"/>
        </w:rPr>
        <w:t>Коммунальные ресурсы</w:t>
      </w:r>
      <w:r w:rsidRPr="008F5EE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8F5EEA">
        <w:rPr>
          <w:color w:val="000000"/>
          <w:sz w:val="28"/>
          <w:szCs w:val="28"/>
          <w:shd w:val="clear" w:color="auto" w:fill="FFFFFF"/>
        </w:rPr>
        <w:t xml:space="preserve"> холодная вода, горячая вода, электрическая энергия, газ, бытовой газ в баллонах, тепловая энергия, твердое топливо, используемые для предоставления коммунальных услуг.</w:t>
      </w:r>
    </w:p>
    <w:p w:rsidR="002875F4" w:rsidRDefault="002875F4" w:rsidP="00871D9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F5EEA">
        <w:rPr>
          <w:rStyle w:val="a9"/>
          <w:color w:val="000000"/>
          <w:sz w:val="28"/>
          <w:szCs w:val="28"/>
          <w:shd w:val="clear" w:color="auto" w:fill="FFFFFF"/>
        </w:rPr>
        <w:t>Коммунальные услуги</w:t>
      </w:r>
      <w:r w:rsidRPr="008F5EE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F5EEA">
        <w:rPr>
          <w:color w:val="000000"/>
          <w:sz w:val="28"/>
          <w:szCs w:val="28"/>
          <w:shd w:val="clear" w:color="auto" w:fill="FFFFFF"/>
        </w:rPr>
        <w:t xml:space="preserve">– предоставляемые собственникам помещений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</w:t>
      </w:r>
      <w:r w:rsidRPr="008F5EEA">
        <w:rPr>
          <w:color w:val="000000"/>
          <w:sz w:val="28"/>
          <w:szCs w:val="28"/>
          <w:shd w:val="clear" w:color="auto" w:fill="FFFFFF"/>
        </w:rPr>
        <w:t xml:space="preserve">в многоквартирном доме услуги за холодное и горячее водоснабжение, водоотведение, электроснабжение (в том числе поставки бытового газа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</w:t>
      </w:r>
      <w:r w:rsidRPr="008F5EEA">
        <w:rPr>
          <w:color w:val="000000"/>
          <w:sz w:val="28"/>
          <w:szCs w:val="28"/>
          <w:shd w:val="clear" w:color="auto" w:fill="FFFFFF"/>
        </w:rPr>
        <w:t>в баллонах), отопление (теплоснабжение, в том числе поставки твердого топлива при наличии печного отопления).</w:t>
      </w:r>
    </w:p>
    <w:p w:rsidR="002875F4" w:rsidRPr="005F5954" w:rsidRDefault="002875F4" w:rsidP="00871D9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F5954">
        <w:rPr>
          <w:rStyle w:val="a9"/>
          <w:color w:val="000000"/>
          <w:sz w:val="28"/>
          <w:szCs w:val="28"/>
          <w:shd w:val="clear" w:color="auto" w:fill="FFFFFF"/>
        </w:rPr>
        <w:t>Ресурсоснабжающая организация</w:t>
      </w:r>
      <w:r w:rsidRPr="005F595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F5954">
        <w:rPr>
          <w:color w:val="000000"/>
          <w:sz w:val="28"/>
          <w:szCs w:val="28"/>
          <w:shd w:val="clear" w:color="auto" w:fill="FFFFFF"/>
        </w:rPr>
        <w:t>– организации, предоставляющие коммунальные ресурсы (услуги) собственникам помещений и лицам, пользующимся  помещением собственника.</w:t>
      </w:r>
    </w:p>
    <w:p w:rsidR="002875F4" w:rsidRDefault="00133231" w:rsidP="002875F4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a9"/>
          <w:color w:val="000000"/>
          <w:sz w:val="28"/>
          <w:szCs w:val="28"/>
          <w:shd w:val="clear" w:color="auto" w:fill="FFFFFF"/>
        </w:rPr>
        <w:t xml:space="preserve">         </w:t>
      </w:r>
      <w:r w:rsidR="002875F4" w:rsidRPr="008F5EEA">
        <w:rPr>
          <w:rStyle w:val="a9"/>
          <w:color w:val="000000"/>
          <w:sz w:val="28"/>
          <w:szCs w:val="28"/>
          <w:shd w:val="clear" w:color="auto" w:fill="FFFFFF"/>
        </w:rPr>
        <w:t>Инженерные системы жилых зданий</w:t>
      </w:r>
      <w:r w:rsidR="002875F4" w:rsidRPr="008F5EE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2875F4">
        <w:rPr>
          <w:color w:val="000000"/>
          <w:sz w:val="28"/>
          <w:szCs w:val="28"/>
          <w:shd w:val="clear" w:color="auto" w:fill="FFFFFF"/>
        </w:rPr>
        <w:t>–</w:t>
      </w:r>
      <w:r w:rsidR="002875F4" w:rsidRPr="008F5EEA">
        <w:rPr>
          <w:color w:val="000000"/>
          <w:sz w:val="28"/>
          <w:szCs w:val="28"/>
          <w:shd w:val="clear" w:color="auto" w:fill="FFFFFF"/>
        </w:rPr>
        <w:t xml:space="preserve"> внутреннее инженерное оборудование, а также подводящие коммуникации (сети) и сооружения коммунального назначения, обеспечивающие подачу водо- и энергоресурсов, </w:t>
      </w:r>
      <w:r w:rsidR="002875F4" w:rsidRPr="008F5EEA">
        <w:rPr>
          <w:color w:val="000000"/>
          <w:sz w:val="28"/>
          <w:szCs w:val="28"/>
          <w:shd w:val="clear" w:color="auto" w:fill="FFFFFF"/>
        </w:rPr>
        <w:lastRenderedPageBreak/>
        <w:t xml:space="preserve">вертикальный транспорт, мусороудаление, противопожарную безопасность </w:t>
      </w:r>
      <w:r w:rsidR="00871D9B">
        <w:rPr>
          <w:color w:val="000000"/>
          <w:sz w:val="28"/>
          <w:szCs w:val="28"/>
          <w:shd w:val="clear" w:color="auto" w:fill="FFFFFF"/>
        </w:rPr>
        <w:t xml:space="preserve">      </w:t>
      </w:r>
      <w:r w:rsidR="002875F4" w:rsidRPr="008F5EEA">
        <w:rPr>
          <w:color w:val="000000"/>
          <w:sz w:val="28"/>
          <w:szCs w:val="28"/>
          <w:shd w:val="clear" w:color="auto" w:fill="FFFFFF"/>
        </w:rPr>
        <w:t>и связь.</w:t>
      </w:r>
    </w:p>
    <w:p w:rsidR="002875F4" w:rsidRDefault="002875F4" w:rsidP="00871D9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F5EEA">
        <w:rPr>
          <w:rStyle w:val="a9"/>
          <w:color w:val="000000"/>
          <w:sz w:val="28"/>
          <w:szCs w:val="28"/>
          <w:shd w:val="clear" w:color="auto" w:fill="FFFFFF"/>
        </w:rPr>
        <w:t>Газоснабжение</w:t>
      </w:r>
      <w:r w:rsidRPr="008F5EE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8F5EEA">
        <w:rPr>
          <w:color w:val="000000"/>
          <w:sz w:val="28"/>
          <w:szCs w:val="28"/>
          <w:shd w:val="clear" w:color="auto" w:fill="FFFFFF"/>
        </w:rPr>
        <w:t xml:space="preserve"> круглосуточное обеспечение потребителя газом надлежащего качества, подаваемым в необходимых объемах </w:t>
      </w:r>
      <w:r w:rsidR="00871D9B">
        <w:rPr>
          <w:color w:val="000000"/>
          <w:sz w:val="28"/>
          <w:szCs w:val="28"/>
          <w:shd w:val="clear" w:color="auto" w:fill="FFFFFF"/>
        </w:rPr>
        <w:t xml:space="preserve">                                     </w:t>
      </w:r>
      <w:r w:rsidRPr="008F5EEA">
        <w:rPr>
          <w:color w:val="000000"/>
          <w:sz w:val="28"/>
          <w:szCs w:val="28"/>
          <w:shd w:val="clear" w:color="auto" w:fill="FFFFFF"/>
        </w:rPr>
        <w:t>по присоединенной сети в жилое помещение, а также продажа бытового газа в баллонах.</w:t>
      </w:r>
    </w:p>
    <w:p w:rsidR="002875F4" w:rsidRPr="008F5EEA" w:rsidRDefault="002875F4" w:rsidP="00871D9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F5EEA">
        <w:rPr>
          <w:b/>
          <w:bCs/>
          <w:color w:val="000000"/>
          <w:sz w:val="28"/>
          <w:szCs w:val="28"/>
          <w:shd w:val="clear" w:color="auto" w:fill="FFFFFF"/>
        </w:rPr>
        <w:t>Холодное водоснабжение</w:t>
      </w:r>
      <w:r w:rsidRPr="008F5EE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8F5EEA">
        <w:rPr>
          <w:color w:val="000000"/>
          <w:sz w:val="28"/>
          <w:szCs w:val="28"/>
          <w:shd w:val="clear" w:color="auto" w:fill="FFFFFF"/>
        </w:rPr>
        <w:t xml:space="preserve"> круглосуточное обеспечение потребителя холодной питьевой водой надлежащего качества, подаваемой в необходимых объемах по присоединенной сети в жилое помещение либо до водоразборной колонки.</w:t>
      </w:r>
    </w:p>
    <w:p w:rsidR="002875F4" w:rsidRPr="008F5EEA" w:rsidRDefault="002875F4" w:rsidP="00871D9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F5EEA">
        <w:rPr>
          <w:rStyle w:val="a9"/>
          <w:color w:val="000000"/>
          <w:sz w:val="28"/>
          <w:szCs w:val="28"/>
          <w:shd w:val="clear" w:color="auto" w:fill="FFFFFF"/>
        </w:rPr>
        <w:t>Горячее водоснабжение</w:t>
      </w:r>
      <w:r w:rsidRPr="008F5EE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8F5EEA">
        <w:rPr>
          <w:color w:val="000000"/>
          <w:sz w:val="28"/>
          <w:szCs w:val="28"/>
          <w:shd w:val="clear" w:color="auto" w:fill="FFFFFF"/>
        </w:rPr>
        <w:t xml:space="preserve"> круглосуточное обеспечение потребителя горячей водой надлежащего качества, подаваемой в необходимых объемах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</w:t>
      </w:r>
      <w:r w:rsidRPr="008F5EEA">
        <w:rPr>
          <w:color w:val="000000"/>
          <w:sz w:val="28"/>
          <w:szCs w:val="28"/>
          <w:shd w:val="clear" w:color="auto" w:fill="FFFFFF"/>
        </w:rPr>
        <w:t>по присоединенной сети в жилое помещение.</w:t>
      </w:r>
    </w:p>
    <w:p w:rsidR="002875F4" w:rsidRDefault="002875F4" w:rsidP="00871D9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01D82">
        <w:rPr>
          <w:rStyle w:val="a9"/>
          <w:color w:val="000000"/>
          <w:sz w:val="28"/>
          <w:szCs w:val="28"/>
          <w:shd w:val="clear" w:color="auto" w:fill="FFFFFF"/>
        </w:rPr>
        <w:t>Водоотведение</w:t>
      </w:r>
      <w:r w:rsidRPr="00B01D8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B01D82">
        <w:rPr>
          <w:color w:val="000000"/>
          <w:sz w:val="28"/>
          <w:szCs w:val="28"/>
          <w:shd w:val="clear" w:color="auto" w:fill="FFFFFF"/>
        </w:rPr>
        <w:t xml:space="preserve"> отвод бытовых стоков из жилого помещения </w:t>
      </w:r>
      <w:r w:rsidR="00871D9B">
        <w:rPr>
          <w:color w:val="000000"/>
          <w:sz w:val="28"/>
          <w:szCs w:val="28"/>
          <w:shd w:val="clear" w:color="auto" w:fill="FFFFFF"/>
        </w:rPr>
        <w:t xml:space="preserve">                   </w:t>
      </w:r>
      <w:r w:rsidRPr="00B01D82">
        <w:rPr>
          <w:color w:val="000000"/>
          <w:sz w:val="28"/>
          <w:szCs w:val="28"/>
          <w:shd w:val="clear" w:color="auto" w:fill="FFFFFF"/>
        </w:rPr>
        <w:t>по присоединенной сети.</w:t>
      </w:r>
    </w:p>
    <w:p w:rsidR="002875F4" w:rsidRDefault="002875F4" w:rsidP="00871D9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D0D94">
        <w:rPr>
          <w:rStyle w:val="a9"/>
          <w:color w:val="000000"/>
          <w:sz w:val="28"/>
          <w:szCs w:val="28"/>
          <w:shd w:val="clear" w:color="auto" w:fill="FFFFFF"/>
        </w:rPr>
        <w:t>Канализация</w:t>
      </w:r>
      <w:r w:rsidRPr="002D0D9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2D0D94">
        <w:rPr>
          <w:color w:val="000000"/>
          <w:sz w:val="28"/>
          <w:szCs w:val="28"/>
          <w:shd w:val="clear" w:color="auto" w:fill="FFFFFF"/>
        </w:rPr>
        <w:t xml:space="preserve"> система трубопроводов и устройств в объеме, ограниченном наружными поверхностями ограждающих конструкций </w:t>
      </w:r>
      <w:r w:rsidR="00871D9B">
        <w:rPr>
          <w:color w:val="000000"/>
          <w:sz w:val="28"/>
          <w:szCs w:val="28"/>
          <w:shd w:val="clear" w:color="auto" w:fill="FFFFFF"/>
        </w:rPr>
        <w:t xml:space="preserve">                          </w:t>
      </w:r>
      <w:r w:rsidRPr="002D0D94">
        <w:rPr>
          <w:color w:val="000000"/>
          <w:sz w:val="28"/>
          <w:szCs w:val="28"/>
          <w:shd w:val="clear" w:color="auto" w:fill="FFFFFF"/>
        </w:rPr>
        <w:t>и выпусками до первого смотрового колодца, обеспечивающая отведение сточных вод от санитарно-технических приборов и технологического оборудования и при необходимости локальными очистными сооружениями, а также дождевых и талых вод в сеть канализации соответствующего назначения населенного пункта или промышленного предприятия.</w:t>
      </w:r>
    </w:p>
    <w:p w:rsidR="002875F4" w:rsidRDefault="002875F4" w:rsidP="00871D9B">
      <w:pPr>
        <w:ind w:firstLine="708"/>
        <w:jc w:val="both"/>
        <w:rPr>
          <w:color w:val="000000"/>
          <w:sz w:val="28"/>
          <w:szCs w:val="28"/>
          <w:shd w:val="clear" w:color="auto" w:fill="FFFEFF"/>
        </w:rPr>
      </w:pPr>
      <w:r w:rsidRPr="005F5954">
        <w:rPr>
          <w:rStyle w:val="a9"/>
          <w:color w:val="000000"/>
          <w:sz w:val="28"/>
          <w:szCs w:val="28"/>
        </w:rPr>
        <w:t>Теплоснабжение</w:t>
      </w:r>
      <w:r w:rsidRPr="005F5954">
        <w:rPr>
          <w:rStyle w:val="apple-converted-space"/>
          <w:color w:val="000000"/>
          <w:sz w:val="28"/>
          <w:szCs w:val="28"/>
          <w:shd w:val="clear" w:color="auto" w:fill="FFFEFF"/>
        </w:rPr>
        <w:t> </w:t>
      </w:r>
      <w:r>
        <w:rPr>
          <w:color w:val="000000"/>
          <w:sz w:val="28"/>
          <w:szCs w:val="28"/>
          <w:shd w:val="clear" w:color="auto" w:fill="FFFEFF"/>
        </w:rPr>
        <w:t>–</w:t>
      </w:r>
      <w:r w:rsidRPr="005F5954">
        <w:rPr>
          <w:color w:val="000000"/>
          <w:sz w:val="28"/>
          <w:szCs w:val="28"/>
          <w:shd w:val="clear" w:color="auto" w:fill="FFFEFF"/>
        </w:rPr>
        <w:t xml:space="preserve"> снабжение теплом жилых, общественных </w:t>
      </w:r>
      <w:r w:rsidR="00871D9B">
        <w:rPr>
          <w:color w:val="000000"/>
          <w:sz w:val="28"/>
          <w:szCs w:val="28"/>
          <w:shd w:val="clear" w:color="auto" w:fill="FFFEFF"/>
        </w:rPr>
        <w:t xml:space="preserve">                          </w:t>
      </w:r>
      <w:r w:rsidRPr="005F5954">
        <w:rPr>
          <w:color w:val="000000"/>
          <w:sz w:val="28"/>
          <w:szCs w:val="28"/>
          <w:shd w:val="clear" w:color="auto" w:fill="FFFEFF"/>
        </w:rPr>
        <w:t>и промышленных зданий (сооружений) для обеспечения коммунально-бытовых (отопление, вентиляция, горячее водоснабжение) и технологических нужд потребителей.</w:t>
      </w:r>
    </w:p>
    <w:p w:rsidR="002875F4" w:rsidRPr="005F5954" w:rsidRDefault="002875F4" w:rsidP="00871D9B">
      <w:pPr>
        <w:ind w:firstLine="708"/>
        <w:jc w:val="both"/>
        <w:rPr>
          <w:color w:val="000000"/>
          <w:sz w:val="28"/>
          <w:szCs w:val="28"/>
          <w:shd w:val="clear" w:color="auto" w:fill="FFFEFF"/>
        </w:rPr>
      </w:pPr>
      <w:r w:rsidRPr="005F5954">
        <w:rPr>
          <w:rStyle w:val="a9"/>
          <w:color w:val="000000"/>
          <w:sz w:val="28"/>
          <w:szCs w:val="28"/>
          <w:shd w:val="clear" w:color="auto" w:fill="FFFFFF"/>
        </w:rPr>
        <w:t>Отопление</w:t>
      </w:r>
      <w:r w:rsidRPr="005F595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5F5954">
        <w:rPr>
          <w:color w:val="000000"/>
          <w:sz w:val="28"/>
          <w:szCs w:val="28"/>
          <w:shd w:val="clear" w:color="auto" w:fill="FFFFFF"/>
        </w:rPr>
        <w:t xml:space="preserve"> поддержание в жилом помещении, отапливаемом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</w:t>
      </w:r>
      <w:r w:rsidRPr="005F5954">
        <w:rPr>
          <w:color w:val="000000"/>
          <w:sz w:val="28"/>
          <w:szCs w:val="28"/>
          <w:shd w:val="clear" w:color="auto" w:fill="FFFFFF"/>
        </w:rPr>
        <w:t>по присоединенной сети, температуры воздуха, а также продажа твердого топлива при наличии печного отопления.</w:t>
      </w:r>
    </w:p>
    <w:p w:rsidR="002875F4" w:rsidRDefault="002875F4" w:rsidP="00871D9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F5954">
        <w:rPr>
          <w:rStyle w:val="a9"/>
          <w:color w:val="000000"/>
          <w:sz w:val="28"/>
          <w:szCs w:val="28"/>
          <w:shd w:val="clear" w:color="auto" w:fill="FFFFFF"/>
        </w:rPr>
        <w:t>Коллективный (общедомовой) прибор учета</w:t>
      </w:r>
      <w:r w:rsidRPr="005F595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5F5954">
        <w:rPr>
          <w:color w:val="000000"/>
          <w:sz w:val="28"/>
          <w:szCs w:val="28"/>
          <w:shd w:val="clear" w:color="auto" w:fill="FFFFFF"/>
        </w:rPr>
        <w:t xml:space="preserve"> средство измерения, используемое для определения объемов (количества) коммунальных ресурсов, поданных в многоквартирный дом.</w:t>
      </w:r>
    </w:p>
    <w:p w:rsidR="002875F4" w:rsidRPr="005F5954" w:rsidRDefault="002875F4" w:rsidP="00871D9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F5954">
        <w:rPr>
          <w:b/>
          <w:bCs/>
          <w:color w:val="000000"/>
          <w:sz w:val="28"/>
          <w:szCs w:val="28"/>
          <w:shd w:val="clear" w:color="auto" w:fill="FFFFFF"/>
        </w:rPr>
        <w:t>Электроснабжение</w:t>
      </w:r>
      <w:r w:rsidRPr="005F595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5F5954">
        <w:rPr>
          <w:color w:val="000000"/>
          <w:sz w:val="28"/>
          <w:szCs w:val="28"/>
          <w:shd w:val="clear" w:color="auto" w:fill="FFFFFF"/>
        </w:rPr>
        <w:t xml:space="preserve"> круглосуточное обеспечение потребителя электрической энергией надлежащего качества, подаваемой в необходимых объемах по присоединенной сети в жилое помещение.</w:t>
      </w:r>
      <w:r w:rsidRPr="005F595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2875F4" w:rsidRPr="005F5954" w:rsidRDefault="002875F4" w:rsidP="002875F4">
      <w:pPr>
        <w:jc w:val="both"/>
        <w:rPr>
          <w:b/>
          <w:sz w:val="28"/>
          <w:szCs w:val="28"/>
        </w:rPr>
      </w:pPr>
    </w:p>
    <w:p w:rsidR="002875F4" w:rsidRDefault="002875F4" w:rsidP="002875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 2</w:t>
      </w:r>
      <w:r w:rsidRPr="009F47E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Характеристика сферы реализации подпрограммы в области коммунальной инфраструктуры</w:t>
      </w:r>
      <w:r w:rsidRPr="009F47E9">
        <w:rPr>
          <w:b/>
          <w:sz w:val="28"/>
          <w:szCs w:val="28"/>
        </w:rPr>
        <w:t>.</w:t>
      </w:r>
    </w:p>
    <w:p w:rsidR="002875F4" w:rsidRPr="009F47E9" w:rsidRDefault="002875F4" w:rsidP="002875F4">
      <w:pPr>
        <w:jc w:val="center"/>
        <w:rPr>
          <w:b/>
          <w:sz w:val="28"/>
          <w:szCs w:val="28"/>
        </w:rPr>
      </w:pPr>
    </w:p>
    <w:p w:rsidR="00255B8F" w:rsidRDefault="00255B8F" w:rsidP="002875F4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2875F4" w:rsidRPr="009F47E9" w:rsidRDefault="002875F4" w:rsidP="002875F4">
      <w:pPr>
        <w:widowControl w:val="0"/>
        <w:autoSpaceDE w:val="0"/>
        <w:autoSpaceDN w:val="0"/>
        <w:adjustRightInd w:val="0"/>
        <w:ind w:left="2880"/>
        <w:rPr>
          <w:rFonts w:cs="Calibri"/>
          <w:b/>
          <w:sz w:val="28"/>
          <w:szCs w:val="28"/>
        </w:rPr>
      </w:pPr>
      <w:r w:rsidRPr="00751C26">
        <w:rPr>
          <w:rFonts w:cs="Calibri"/>
          <w:b/>
          <w:sz w:val="28"/>
          <w:szCs w:val="28"/>
        </w:rPr>
        <w:t>2.</w:t>
      </w:r>
      <w:r w:rsidR="00801958">
        <w:rPr>
          <w:rFonts w:cs="Calibri"/>
          <w:b/>
          <w:sz w:val="28"/>
          <w:szCs w:val="28"/>
        </w:rPr>
        <w:t>1.</w:t>
      </w:r>
      <w:r>
        <w:rPr>
          <w:rFonts w:cs="Calibri"/>
          <w:sz w:val="28"/>
          <w:szCs w:val="28"/>
        </w:rPr>
        <w:t xml:space="preserve"> </w:t>
      </w:r>
      <w:r w:rsidRPr="009F47E9">
        <w:rPr>
          <w:rFonts w:cs="Calibri"/>
          <w:b/>
          <w:sz w:val="28"/>
          <w:szCs w:val="28"/>
        </w:rPr>
        <w:t xml:space="preserve">Система инженерных коммуникаций </w:t>
      </w:r>
    </w:p>
    <w:p w:rsidR="002875F4" w:rsidRDefault="002875F4" w:rsidP="002875F4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2875F4" w:rsidRPr="00717246" w:rsidRDefault="002875F4" w:rsidP="00255B8F">
      <w:pPr>
        <w:ind w:firstLine="709"/>
        <w:jc w:val="both"/>
        <w:rPr>
          <w:sz w:val="28"/>
          <w:szCs w:val="28"/>
          <w:shd w:val="clear" w:color="auto" w:fill="FFFFFF"/>
        </w:rPr>
      </w:pPr>
      <w:r w:rsidRPr="00717246">
        <w:rPr>
          <w:sz w:val="28"/>
          <w:szCs w:val="28"/>
          <w:shd w:val="clear" w:color="auto" w:fill="FFFFFF"/>
        </w:rPr>
        <w:t xml:space="preserve">Теплоснабжение, водоснабжение и водоотведение  жилищного фонда </w:t>
      </w:r>
      <w:r>
        <w:rPr>
          <w:sz w:val="28"/>
          <w:szCs w:val="28"/>
          <w:shd w:val="clear" w:color="auto" w:fill="FFFFFF"/>
        </w:rPr>
        <w:t xml:space="preserve">                 </w:t>
      </w:r>
      <w:r w:rsidRPr="00717246">
        <w:rPr>
          <w:sz w:val="28"/>
          <w:szCs w:val="28"/>
          <w:shd w:val="clear" w:color="auto" w:fill="FFFFFF"/>
        </w:rPr>
        <w:t xml:space="preserve">и объектов социальной сферы МО </w:t>
      </w:r>
      <w:r>
        <w:rPr>
          <w:sz w:val="28"/>
          <w:szCs w:val="28"/>
          <w:shd w:val="clear" w:color="auto" w:fill="FFFFFF"/>
        </w:rPr>
        <w:t>«</w:t>
      </w:r>
      <w:r w:rsidR="00801958">
        <w:rPr>
          <w:sz w:val="28"/>
          <w:szCs w:val="28"/>
          <w:shd w:val="clear" w:color="auto" w:fill="FFFFFF"/>
        </w:rPr>
        <w:t>Дубровское городское поселение</w:t>
      </w:r>
      <w:r>
        <w:rPr>
          <w:sz w:val="28"/>
          <w:szCs w:val="28"/>
          <w:shd w:val="clear" w:color="auto" w:fill="FFFFFF"/>
        </w:rPr>
        <w:t>»</w:t>
      </w:r>
      <w:r w:rsidR="00801958">
        <w:rPr>
          <w:sz w:val="28"/>
          <w:szCs w:val="28"/>
          <w:shd w:val="clear" w:color="auto" w:fill="FFFFFF"/>
        </w:rPr>
        <w:t xml:space="preserve"> </w:t>
      </w:r>
      <w:r w:rsidR="00801958">
        <w:rPr>
          <w:sz w:val="28"/>
          <w:szCs w:val="28"/>
          <w:shd w:val="clear" w:color="auto" w:fill="FFFFFF"/>
        </w:rPr>
        <w:lastRenderedPageBreak/>
        <w:t xml:space="preserve">осуществляется </w:t>
      </w:r>
      <w:r w:rsidRPr="00717246">
        <w:rPr>
          <w:sz w:val="28"/>
          <w:szCs w:val="28"/>
          <w:shd w:val="clear" w:color="auto" w:fill="FFFFFF"/>
        </w:rPr>
        <w:t xml:space="preserve">в основном централизованно от источников теплоснабжения, водоснабжения </w:t>
      </w:r>
      <w:r>
        <w:rPr>
          <w:sz w:val="28"/>
          <w:szCs w:val="28"/>
          <w:shd w:val="clear" w:color="auto" w:fill="FFFFFF"/>
        </w:rPr>
        <w:t xml:space="preserve">                           </w:t>
      </w:r>
      <w:r w:rsidRPr="00717246">
        <w:rPr>
          <w:sz w:val="28"/>
          <w:szCs w:val="28"/>
          <w:shd w:val="clear" w:color="auto" w:fill="FFFFFF"/>
        </w:rPr>
        <w:t xml:space="preserve">и водоотведения,  находящихся в </w:t>
      </w:r>
      <w:r>
        <w:rPr>
          <w:sz w:val="28"/>
          <w:szCs w:val="28"/>
          <w:shd w:val="clear" w:color="auto" w:fill="FFFFFF"/>
        </w:rPr>
        <w:t>обслуживании у ресурсоснабжающей организации, расположенной на территории МО «</w:t>
      </w:r>
      <w:r w:rsidR="00801958">
        <w:rPr>
          <w:sz w:val="28"/>
          <w:szCs w:val="28"/>
          <w:shd w:val="clear" w:color="auto" w:fill="FFFFFF"/>
        </w:rPr>
        <w:t>Дубровское городское поселение</w:t>
      </w:r>
      <w:r>
        <w:rPr>
          <w:sz w:val="28"/>
          <w:szCs w:val="28"/>
          <w:shd w:val="clear" w:color="auto" w:fill="FFFFFF"/>
        </w:rPr>
        <w:t>».</w:t>
      </w:r>
      <w:r w:rsidRPr="00717246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     </w:t>
      </w:r>
      <w:r>
        <w:rPr>
          <w:sz w:val="28"/>
          <w:szCs w:val="28"/>
          <w:shd w:val="clear" w:color="auto" w:fill="FFFFFF"/>
        </w:rPr>
        <w:tab/>
        <w:t>В муниципальном образовании</w:t>
      </w:r>
      <w:r w:rsidRPr="0071724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«</w:t>
      </w:r>
      <w:r w:rsidR="00801958">
        <w:rPr>
          <w:sz w:val="28"/>
          <w:szCs w:val="28"/>
          <w:shd w:val="clear" w:color="auto" w:fill="FFFFFF"/>
        </w:rPr>
        <w:t>Дубровское городское поселение</w:t>
      </w:r>
      <w:r>
        <w:rPr>
          <w:sz w:val="28"/>
          <w:szCs w:val="28"/>
          <w:shd w:val="clear" w:color="auto" w:fill="FFFFFF"/>
        </w:rPr>
        <w:t>»</w:t>
      </w:r>
      <w:r w:rsidRPr="00717246">
        <w:rPr>
          <w:sz w:val="28"/>
          <w:szCs w:val="28"/>
          <w:shd w:val="clear" w:color="auto" w:fill="FFFFFF"/>
        </w:rPr>
        <w:t xml:space="preserve"> теплоснабжение осуществля</w:t>
      </w:r>
      <w:r>
        <w:rPr>
          <w:sz w:val="28"/>
          <w:szCs w:val="28"/>
          <w:shd w:val="clear" w:color="auto" w:fill="FFFFFF"/>
        </w:rPr>
        <w:t>е</w:t>
      </w:r>
      <w:r w:rsidRPr="00717246">
        <w:rPr>
          <w:sz w:val="28"/>
          <w:szCs w:val="28"/>
          <w:shd w:val="clear" w:color="auto" w:fill="FFFFFF"/>
        </w:rPr>
        <w:t xml:space="preserve">тся от </w:t>
      </w:r>
      <w:r w:rsidR="00801958">
        <w:rPr>
          <w:sz w:val="28"/>
          <w:szCs w:val="28"/>
          <w:shd w:val="clear" w:color="auto" w:fill="FFFFFF"/>
        </w:rPr>
        <w:t>2</w:t>
      </w:r>
      <w:r w:rsidRPr="00717246">
        <w:rPr>
          <w:sz w:val="28"/>
          <w:szCs w:val="28"/>
          <w:shd w:val="clear" w:color="auto" w:fill="FFFFFF"/>
        </w:rPr>
        <w:t xml:space="preserve"> котельных по тепловым сетям, протяженностью более </w:t>
      </w:r>
      <w:r w:rsidR="006610BE">
        <w:rPr>
          <w:sz w:val="28"/>
          <w:szCs w:val="28"/>
          <w:shd w:val="clear" w:color="auto" w:fill="FFFFFF"/>
        </w:rPr>
        <w:t xml:space="preserve">15 759,6 </w:t>
      </w:r>
      <w:r w:rsidRPr="00717246">
        <w:rPr>
          <w:sz w:val="28"/>
          <w:szCs w:val="28"/>
          <w:shd w:val="clear" w:color="auto" w:fill="FFFFFF"/>
        </w:rPr>
        <w:t xml:space="preserve">м. </w:t>
      </w:r>
    </w:p>
    <w:p w:rsidR="002875F4" w:rsidRDefault="002875F4" w:rsidP="002875F4">
      <w:pPr>
        <w:ind w:firstLine="709"/>
        <w:jc w:val="both"/>
        <w:rPr>
          <w:sz w:val="28"/>
          <w:szCs w:val="28"/>
        </w:rPr>
      </w:pPr>
      <w:r w:rsidRPr="00717246">
        <w:rPr>
          <w:sz w:val="28"/>
          <w:szCs w:val="28"/>
        </w:rPr>
        <w:t>Общий процент физического износа</w:t>
      </w:r>
      <w:r w:rsidRPr="00B7200E">
        <w:rPr>
          <w:sz w:val="28"/>
          <w:szCs w:val="28"/>
        </w:rPr>
        <w:t xml:space="preserve"> </w:t>
      </w:r>
      <w:r w:rsidR="00801958">
        <w:rPr>
          <w:sz w:val="28"/>
          <w:szCs w:val="28"/>
        </w:rPr>
        <w:t xml:space="preserve"> </w:t>
      </w:r>
      <w:r w:rsidRPr="00B7200E">
        <w:rPr>
          <w:sz w:val="28"/>
          <w:szCs w:val="28"/>
        </w:rPr>
        <w:t xml:space="preserve"> тепловых сетей – около </w:t>
      </w:r>
      <w:r w:rsidR="009E3F36">
        <w:rPr>
          <w:sz w:val="28"/>
          <w:szCs w:val="28"/>
        </w:rPr>
        <w:t>32,0</w:t>
      </w:r>
      <w:r w:rsidRPr="00B7200E">
        <w:rPr>
          <w:sz w:val="28"/>
          <w:szCs w:val="28"/>
        </w:rPr>
        <w:t xml:space="preserve"> %.</w:t>
      </w:r>
    </w:p>
    <w:p w:rsidR="002875F4" w:rsidRDefault="002875F4" w:rsidP="002875F4">
      <w:pPr>
        <w:ind w:firstLine="708"/>
        <w:jc w:val="both"/>
        <w:rPr>
          <w:sz w:val="28"/>
          <w:szCs w:val="28"/>
          <w:shd w:val="clear" w:color="auto" w:fill="FFFFFF"/>
        </w:rPr>
      </w:pPr>
      <w:r w:rsidRPr="00B7200E">
        <w:rPr>
          <w:sz w:val="28"/>
          <w:szCs w:val="28"/>
        </w:rPr>
        <w:t xml:space="preserve">Износ водопроводных сетей составляет около </w:t>
      </w:r>
      <w:r w:rsidR="009E3F36">
        <w:rPr>
          <w:sz w:val="28"/>
          <w:szCs w:val="28"/>
        </w:rPr>
        <w:t>36%</w:t>
      </w:r>
      <w:r w:rsidRPr="00B7200E">
        <w:rPr>
          <w:sz w:val="28"/>
          <w:szCs w:val="28"/>
        </w:rPr>
        <w:t xml:space="preserve"> </w:t>
      </w:r>
      <w:r w:rsidRPr="00B7200E">
        <w:rPr>
          <w:sz w:val="28"/>
          <w:szCs w:val="28"/>
          <w:shd w:val="clear" w:color="auto" w:fill="FFFFFF"/>
        </w:rPr>
        <w:t xml:space="preserve">и требуется замена сетей, отслуживших нормативный срок, протяженностью </w:t>
      </w:r>
      <w:r>
        <w:rPr>
          <w:sz w:val="28"/>
          <w:szCs w:val="28"/>
          <w:shd w:val="clear" w:color="auto" w:fill="FFFFFF"/>
        </w:rPr>
        <w:t xml:space="preserve">около </w:t>
      </w:r>
      <w:r w:rsidR="00C37CAF">
        <w:rPr>
          <w:sz w:val="28"/>
          <w:szCs w:val="28"/>
          <w:shd w:val="clear" w:color="auto" w:fill="FFFFFF"/>
        </w:rPr>
        <w:t>32</w:t>
      </w:r>
      <w:r w:rsidR="0041639F">
        <w:rPr>
          <w:sz w:val="28"/>
          <w:szCs w:val="28"/>
          <w:shd w:val="clear" w:color="auto" w:fill="FFFFFF"/>
        </w:rPr>
        <w:t xml:space="preserve"> </w:t>
      </w:r>
      <w:r w:rsidR="00C37CAF">
        <w:rPr>
          <w:sz w:val="28"/>
          <w:szCs w:val="28"/>
          <w:shd w:val="clear" w:color="auto" w:fill="FFFFFF"/>
        </w:rPr>
        <w:t>041 пог.</w:t>
      </w:r>
      <w:r w:rsidR="006610BE">
        <w:rPr>
          <w:sz w:val="28"/>
          <w:szCs w:val="28"/>
          <w:shd w:val="clear" w:color="auto" w:fill="FFFFFF"/>
        </w:rPr>
        <w:t xml:space="preserve"> </w:t>
      </w:r>
      <w:r w:rsidRPr="00B7200E">
        <w:rPr>
          <w:sz w:val="28"/>
          <w:szCs w:val="28"/>
          <w:shd w:val="clear" w:color="auto" w:fill="FFFFFF"/>
        </w:rPr>
        <w:t>м, износ канал</w:t>
      </w:r>
      <w:r>
        <w:rPr>
          <w:sz w:val="28"/>
          <w:szCs w:val="28"/>
          <w:shd w:val="clear" w:color="auto" w:fill="FFFFFF"/>
        </w:rPr>
        <w:t xml:space="preserve">изационных сетей составляет примерно </w:t>
      </w:r>
      <w:r w:rsidR="006610BE" w:rsidRPr="009E3F36">
        <w:rPr>
          <w:sz w:val="28"/>
          <w:szCs w:val="28"/>
          <w:shd w:val="clear" w:color="auto" w:fill="FFFFFF"/>
        </w:rPr>
        <w:t>60</w:t>
      </w:r>
      <w:r w:rsidR="006610BE">
        <w:rPr>
          <w:sz w:val="28"/>
          <w:szCs w:val="28"/>
          <w:shd w:val="clear" w:color="auto" w:fill="FFFFFF"/>
        </w:rPr>
        <w:t xml:space="preserve"> </w:t>
      </w:r>
      <w:r w:rsidRPr="00B7200E">
        <w:rPr>
          <w:sz w:val="28"/>
          <w:szCs w:val="28"/>
          <w:shd w:val="clear" w:color="auto" w:fill="FFFFFF"/>
        </w:rPr>
        <w:t xml:space="preserve">% и требуется замена сетей, отслуживших нормативный срок, протяженностью </w:t>
      </w:r>
      <w:r>
        <w:rPr>
          <w:sz w:val="28"/>
          <w:szCs w:val="28"/>
          <w:shd w:val="clear" w:color="auto" w:fill="FFFFFF"/>
        </w:rPr>
        <w:t xml:space="preserve">около </w:t>
      </w:r>
      <w:r w:rsidR="006610BE">
        <w:rPr>
          <w:sz w:val="28"/>
          <w:szCs w:val="28"/>
          <w:shd w:val="clear" w:color="auto" w:fill="FFFFFF"/>
        </w:rPr>
        <w:t xml:space="preserve">28050 </w:t>
      </w:r>
      <w:r w:rsidRPr="00B7200E">
        <w:rPr>
          <w:sz w:val="28"/>
          <w:szCs w:val="28"/>
          <w:shd w:val="clear" w:color="auto" w:fill="FFFFFF"/>
        </w:rPr>
        <w:t>м.</w:t>
      </w:r>
    </w:p>
    <w:p w:rsidR="002875F4" w:rsidRDefault="002875F4" w:rsidP="002875F4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Таким образом, </w:t>
      </w:r>
      <w:r w:rsidR="00801958">
        <w:rPr>
          <w:sz w:val="28"/>
          <w:szCs w:val="28"/>
          <w:shd w:val="clear" w:color="auto" w:fill="FFFFFF"/>
        </w:rPr>
        <w:t xml:space="preserve">Дубровское городское поселение нуждается </w:t>
      </w:r>
      <w:r>
        <w:rPr>
          <w:sz w:val="28"/>
          <w:szCs w:val="28"/>
          <w:shd w:val="clear" w:color="auto" w:fill="FFFFFF"/>
        </w:rPr>
        <w:t xml:space="preserve"> в проведении мероприятий по </w:t>
      </w:r>
      <w:r>
        <w:rPr>
          <w:color w:val="000000"/>
          <w:sz w:val="28"/>
          <w:szCs w:val="28"/>
        </w:rPr>
        <w:t>улучшению состояния инженерной инфраструктуры.</w:t>
      </w:r>
    </w:p>
    <w:p w:rsidR="002875F4" w:rsidRDefault="002875F4" w:rsidP="002875F4">
      <w:pPr>
        <w:ind w:firstLine="900"/>
        <w:jc w:val="both"/>
        <w:rPr>
          <w:color w:val="000000"/>
          <w:sz w:val="28"/>
          <w:szCs w:val="28"/>
        </w:rPr>
      </w:pPr>
    </w:p>
    <w:p w:rsidR="002875F4" w:rsidRPr="00255B8F" w:rsidRDefault="002875F4" w:rsidP="002875F4">
      <w:pPr>
        <w:jc w:val="both"/>
        <w:rPr>
          <w:color w:val="000000" w:themeColor="text1"/>
          <w:sz w:val="28"/>
          <w:szCs w:val="28"/>
        </w:rPr>
      </w:pPr>
    </w:p>
    <w:p w:rsidR="002875F4" w:rsidRPr="00255B8F" w:rsidRDefault="002875F4" w:rsidP="002875F4">
      <w:pPr>
        <w:rPr>
          <w:color w:val="000000" w:themeColor="text1"/>
          <w:sz w:val="28"/>
          <w:szCs w:val="28"/>
        </w:rPr>
      </w:pPr>
    </w:p>
    <w:p w:rsidR="002875F4" w:rsidRPr="009F47E9" w:rsidRDefault="002875F4" w:rsidP="00AE0F29">
      <w:pPr>
        <w:jc w:val="center"/>
        <w:outlineLvl w:val="0"/>
        <w:rPr>
          <w:b/>
          <w:sz w:val="28"/>
          <w:szCs w:val="28"/>
        </w:rPr>
      </w:pPr>
      <w:r w:rsidRPr="00255B8F">
        <w:rPr>
          <w:b/>
          <w:color w:val="000000" w:themeColor="text1"/>
          <w:sz w:val="28"/>
          <w:szCs w:val="28"/>
        </w:rPr>
        <w:t>Раздел 3. Перспективы развития коммунальной</w:t>
      </w:r>
      <w:r>
        <w:rPr>
          <w:b/>
          <w:sz w:val="28"/>
          <w:szCs w:val="28"/>
        </w:rPr>
        <w:t xml:space="preserve"> инфраструктуры</w:t>
      </w:r>
      <w:r w:rsidRPr="009F47E9">
        <w:rPr>
          <w:b/>
          <w:sz w:val="28"/>
          <w:szCs w:val="28"/>
        </w:rPr>
        <w:t>.</w:t>
      </w:r>
    </w:p>
    <w:p w:rsidR="002875F4" w:rsidRDefault="002875F4" w:rsidP="002875F4">
      <w:pPr>
        <w:jc w:val="center"/>
        <w:rPr>
          <w:sz w:val="28"/>
          <w:szCs w:val="28"/>
        </w:rPr>
      </w:pPr>
    </w:p>
    <w:p w:rsidR="002875F4" w:rsidRDefault="002875F4" w:rsidP="002875F4">
      <w:pPr>
        <w:ind w:firstLine="720"/>
        <w:jc w:val="both"/>
        <w:rPr>
          <w:rFonts w:cs="Calibri"/>
          <w:sz w:val="28"/>
          <w:szCs w:val="28"/>
        </w:rPr>
      </w:pPr>
      <w:r w:rsidRPr="00070BBF">
        <w:rPr>
          <w:sz w:val="28"/>
          <w:szCs w:val="28"/>
        </w:rPr>
        <w:t>3.</w:t>
      </w:r>
      <w:r w:rsidR="00CD6E7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Перспективами развития газоснабжения на территории МО «</w:t>
      </w:r>
      <w:r w:rsidR="00CD6E72">
        <w:rPr>
          <w:rFonts w:cs="Calibri"/>
          <w:sz w:val="28"/>
          <w:szCs w:val="28"/>
        </w:rPr>
        <w:t>Дубровское городское поселение</w:t>
      </w:r>
      <w:r>
        <w:rPr>
          <w:rFonts w:cs="Calibri"/>
          <w:sz w:val="28"/>
          <w:szCs w:val="28"/>
        </w:rPr>
        <w:t xml:space="preserve">» </w:t>
      </w:r>
      <w:r w:rsidRPr="00862ADA">
        <w:rPr>
          <w:rFonts w:cs="Calibri"/>
          <w:sz w:val="28"/>
          <w:szCs w:val="28"/>
        </w:rPr>
        <w:t xml:space="preserve">является </w:t>
      </w:r>
      <w:r>
        <w:rPr>
          <w:rFonts w:cs="Calibri"/>
          <w:sz w:val="28"/>
          <w:szCs w:val="28"/>
        </w:rPr>
        <w:t>увеличение протяженности сетей газопроводов,</w:t>
      </w:r>
      <w:r w:rsidRPr="0097532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обеспечение безаварийного и бесперебойного снабжения природным газом объектов энергетики, промышленности, и населения</w:t>
      </w:r>
      <w:r>
        <w:rPr>
          <w:rFonts w:cs="Calibri"/>
          <w:sz w:val="28"/>
          <w:szCs w:val="28"/>
        </w:rPr>
        <w:t xml:space="preserve">, улучшение жилищно-бытовых условий граждан, </w:t>
      </w:r>
      <w:r>
        <w:rPr>
          <w:sz w:val="28"/>
          <w:szCs w:val="28"/>
        </w:rPr>
        <w:t xml:space="preserve">обеспечение </w:t>
      </w:r>
      <w:r w:rsidRPr="00966882">
        <w:rPr>
          <w:sz w:val="28"/>
          <w:szCs w:val="28"/>
        </w:rPr>
        <w:t>безопасного функционирования газораспределительных сетей</w:t>
      </w:r>
      <w:r>
        <w:rPr>
          <w:sz w:val="28"/>
          <w:szCs w:val="28"/>
        </w:rPr>
        <w:t>.</w:t>
      </w:r>
    </w:p>
    <w:p w:rsidR="002875F4" w:rsidRPr="004B16F7" w:rsidRDefault="002875F4" w:rsidP="002875F4">
      <w:pPr>
        <w:ind w:firstLine="720"/>
        <w:jc w:val="both"/>
        <w:rPr>
          <w:sz w:val="28"/>
          <w:szCs w:val="28"/>
        </w:rPr>
      </w:pPr>
      <w:r w:rsidRPr="004B16F7">
        <w:rPr>
          <w:sz w:val="28"/>
          <w:szCs w:val="28"/>
        </w:rPr>
        <w:t xml:space="preserve">В результате реализации </w:t>
      </w:r>
      <w:r>
        <w:rPr>
          <w:sz w:val="28"/>
          <w:szCs w:val="28"/>
        </w:rPr>
        <w:t>мероприятий по развитию газоснабжения                      на территории МО «</w:t>
      </w:r>
      <w:r w:rsidR="00CD6E72">
        <w:rPr>
          <w:rFonts w:cs="Calibri"/>
          <w:sz w:val="28"/>
          <w:szCs w:val="28"/>
        </w:rPr>
        <w:t>Дубровское городское поселение</w:t>
      </w:r>
      <w:r>
        <w:rPr>
          <w:sz w:val="28"/>
          <w:szCs w:val="28"/>
        </w:rPr>
        <w:t>»</w:t>
      </w:r>
      <w:r w:rsidRPr="004B16F7">
        <w:rPr>
          <w:sz w:val="28"/>
          <w:szCs w:val="28"/>
        </w:rPr>
        <w:t xml:space="preserve"> достигнуто повышение </w:t>
      </w:r>
      <w:r>
        <w:rPr>
          <w:sz w:val="28"/>
          <w:szCs w:val="28"/>
        </w:rPr>
        <w:t xml:space="preserve">уровня </w:t>
      </w:r>
      <w:r w:rsidRPr="004B16F7">
        <w:rPr>
          <w:sz w:val="28"/>
          <w:szCs w:val="28"/>
        </w:rPr>
        <w:t>газоснабжения населен</w:t>
      </w:r>
      <w:r>
        <w:rPr>
          <w:sz w:val="28"/>
          <w:szCs w:val="28"/>
        </w:rPr>
        <w:t>ия, улучшатся  жилищно-бытовые условия, возрастет надежность теплоснабжения объектов жилья, будет обеспечен высокий уровень безопасности функционирования газораспределительных сетей.</w:t>
      </w:r>
    </w:p>
    <w:p w:rsidR="002875F4" w:rsidRPr="004B16F7" w:rsidRDefault="002875F4" w:rsidP="002875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р</w:t>
      </w:r>
      <w:r w:rsidRPr="004B16F7">
        <w:rPr>
          <w:sz w:val="28"/>
          <w:szCs w:val="28"/>
        </w:rPr>
        <w:t>еализация мероприятий программы позволит:</w:t>
      </w:r>
    </w:p>
    <w:p w:rsidR="002875F4" w:rsidRDefault="002875F4" w:rsidP="002875F4">
      <w:pPr>
        <w:ind w:firstLine="708"/>
        <w:jc w:val="both"/>
        <w:rPr>
          <w:sz w:val="28"/>
          <w:szCs w:val="28"/>
        </w:rPr>
      </w:pPr>
      <w:r w:rsidRPr="004B16F7">
        <w:rPr>
          <w:sz w:val="28"/>
          <w:szCs w:val="28"/>
        </w:rPr>
        <w:t>- увеличить объёмы газораспределительных сетей;</w:t>
      </w:r>
    </w:p>
    <w:p w:rsidR="002875F4" w:rsidRPr="004B16F7" w:rsidRDefault="002875F4" w:rsidP="002875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высококачественное техническое обслуживание                                         и выполнять текущие ремонты уже существующих газораспределительных сетей;</w:t>
      </w:r>
    </w:p>
    <w:p w:rsidR="002875F4" w:rsidRDefault="002875F4" w:rsidP="002875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16F7">
        <w:rPr>
          <w:sz w:val="28"/>
          <w:szCs w:val="28"/>
        </w:rPr>
        <w:t>рационально загрузить существующие газораспределительные станции действующих и предполагаем</w:t>
      </w:r>
      <w:r>
        <w:rPr>
          <w:sz w:val="28"/>
          <w:szCs w:val="28"/>
        </w:rPr>
        <w:t>ых к строительству газопроводов;</w:t>
      </w:r>
    </w:p>
    <w:p w:rsidR="002875F4" w:rsidRDefault="002875F4" w:rsidP="002875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16F7">
        <w:rPr>
          <w:sz w:val="28"/>
          <w:szCs w:val="28"/>
        </w:rPr>
        <w:t xml:space="preserve">обеспечит надежное газоснабжение потребителей на основе </w:t>
      </w:r>
      <w:r>
        <w:rPr>
          <w:sz w:val="28"/>
          <w:szCs w:val="28"/>
        </w:rPr>
        <w:t>с</w:t>
      </w:r>
      <w:r w:rsidRPr="00A120DD">
        <w:rPr>
          <w:sz w:val="28"/>
          <w:szCs w:val="28"/>
        </w:rPr>
        <w:t xml:space="preserve">овершенствования системы газоснабжения, телемеханизации </w:t>
      </w:r>
      <w:r w:rsidR="00255B8F">
        <w:rPr>
          <w:sz w:val="28"/>
          <w:szCs w:val="28"/>
        </w:rPr>
        <w:t xml:space="preserve">                                 </w:t>
      </w:r>
      <w:r w:rsidRPr="00A120DD">
        <w:rPr>
          <w:sz w:val="28"/>
          <w:szCs w:val="28"/>
        </w:rPr>
        <w:t>и автоматизации</w:t>
      </w:r>
      <w:r>
        <w:rPr>
          <w:sz w:val="28"/>
          <w:szCs w:val="28"/>
        </w:rPr>
        <w:t>.</w:t>
      </w:r>
    </w:p>
    <w:p w:rsidR="002875F4" w:rsidRDefault="002875F4" w:rsidP="002875F4">
      <w:pPr>
        <w:ind w:firstLine="720"/>
        <w:jc w:val="both"/>
        <w:rPr>
          <w:rFonts w:cs="Calibri"/>
          <w:sz w:val="28"/>
          <w:szCs w:val="28"/>
        </w:rPr>
      </w:pPr>
      <w:r w:rsidRPr="00070BBF">
        <w:rPr>
          <w:sz w:val="28"/>
          <w:szCs w:val="28"/>
        </w:rPr>
        <w:t>3.</w:t>
      </w:r>
      <w:r w:rsidR="00CD6E7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Перспективами развития системы инженерных коммуникаций                         на территории </w:t>
      </w:r>
      <w:r w:rsidR="00CD6E72">
        <w:rPr>
          <w:rFonts w:cs="Calibri"/>
          <w:sz w:val="28"/>
          <w:szCs w:val="28"/>
        </w:rPr>
        <w:t xml:space="preserve">Дубровского городского поселения </w:t>
      </w:r>
      <w:r>
        <w:rPr>
          <w:rFonts w:cs="Calibri"/>
          <w:sz w:val="28"/>
          <w:szCs w:val="28"/>
        </w:rPr>
        <w:t xml:space="preserve"> является повышение </w:t>
      </w:r>
      <w:r>
        <w:rPr>
          <w:rFonts w:cs="Calibri"/>
          <w:sz w:val="28"/>
          <w:szCs w:val="28"/>
        </w:rPr>
        <w:lastRenderedPageBreak/>
        <w:t xml:space="preserve">надежности качества сетей теплоснабжения, водоснабжения и водоотведения; повышение надежности системы бытовой канализации; снижение износа инженерных сетей; </w:t>
      </w:r>
      <w:r>
        <w:rPr>
          <w:color w:val="000000"/>
          <w:sz w:val="28"/>
          <w:szCs w:val="28"/>
        </w:rPr>
        <w:t>соответствие параметров качества питьевой воды установленным нормам</w:t>
      </w:r>
      <w:r>
        <w:rPr>
          <w:rFonts w:cs="Calibri"/>
          <w:sz w:val="28"/>
          <w:szCs w:val="28"/>
        </w:rPr>
        <w:t>; улучшение качества предоставляемых услуг потребителям; повышение экологической безопасности МО «</w:t>
      </w:r>
      <w:r w:rsidR="00CD6E72">
        <w:rPr>
          <w:rFonts w:cs="Calibri"/>
          <w:sz w:val="28"/>
          <w:szCs w:val="28"/>
        </w:rPr>
        <w:t>Дубровское городское поселение</w:t>
      </w:r>
      <w:r>
        <w:rPr>
          <w:rFonts w:cs="Calibri"/>
          <w:sz w:val="28"/>
          <w:szCs w:val="28"/>
        </w:rPr>
        <w:t>» в целом.</w:t>
      </w:r>
    </w:p>
    <w:p w:rsidR="002875F4" w:rsidRDefault="002875F4" w:rsidP="002875F4">
      <w:pPr>
        <w:ind w:firstLine="708"/>
        <w:jc w:val="both"/>
        <w:rPr>
          <w:sz w:val="28"/>
          <w:szCs w:val="28"/>
          <w:shd w:val="clear" w:color="auto" w:fill="FFFFFF"/>
        </w:rPr>
      </w:pPr>
      <w:r w:rsidRPr="004B16F7">
        <w:rPr>
          <w:sz w:val="28"/>
          <w:szCs w:val="28"/>
        </w:rPr>
        <w:t xml:space="preserve">В результате реализации </w:t>
      </w:r>
      <w:r>
        <w:rPr>
          <w:sz w:val="28"/>
          <w:szCs w:val="28"/>
        </w:rPr>
        <w:t>мероприятий по развитию системы инженерных коммуникаций на территории МО «</w:t>
      </w:r>
      <w:r w:rsidR="00CD6E72">
        <w:rPr>
          <w:rFonts w:cs="Calibri"/>
          <w:sz w:val="28"/>
          <w:szCs w:val="28"/>
        </w:rPr>
        <w:t>Дубровское городское поселение</w:t>
      </w:r>
      <w:r>
        <w:rPr>
          <w:sz w:val="28"/>
          <w:szCs w:val="28"/>
        </w:rPr>
        <w:t>»</w:t>
      </w:r>
      <w:r w:rsidRPr="004B16F7">
        <w:rPr>
          <w:sz w:val="28"/>
          <w:szCs w:val="28"/>
        </w:rPr>
        <w:t xml:space="preserve"> будет достигнуто</w:t>
      </w:r>
      <w:r>
        <w:rPr>
          <w:sz w:val="28"/>
          <w:szCs w:val="28"/>
        </w:rPr>
        <w:t xml:space="preserve"> </w:t>
      </w:r>
      <w:r w:rsidRPr="00F376A8">
        <w:rPr>
          <w:sz w:val="28"/>
          <w:szCs w:val="28"/>
          <w:shd w:val="clear" w:color="auto" w:fill="FFFFFF"/>
        </w:rPr>
        <w:t>снижение</w:t>
      </w:r>
      <w:r>
        <w:rPr>
          <w:sz w:val="28"/>
          <w:szCs w:val="28"/>
          <w:shd w:val="clear" w:color="auto" w:fill="FFFFFF"/>
        </w:rPr>
        <w:t xml:space="preserve"> уровня</w:t>
      </w:r>
      <w:r w:rsidRPr="00F376A8">
        <w:rPr>
          <w:sz w:val="28"/>
          <w:szCs w:val="28"/>
          <w:shd w:val="clear" w:color="auto" w:fill="FFFFFF"/>
        </w:rPr>
        <w:t xml:space="preserve"> экс</w:t>
      </w:r>
      <w:r>
        <w:rPr>
          <w:sz w:val="28"/>
          <w:szCs w:val="28"/>
          <w:shd w:val="clear" w:color="auto" w:fill="FFFFFF"/>
        </w:rPr>
        <w:t>плуатационных затрат, устранены</w:t>
      </w:r>
      <w:r w:rsidRPr="00F376A8">
        <w:rPr>
          <w:sz w:val="28"/>
          <w:szCs w:val="28"/>
          <w:shd w:val="clear" w:color="auto" w:fill="FFFFFF"/>
        </w:rPr>
        <w:t xml:space="preserve"> причин</w:t>
      </w:r>
      <w:r>
        <w:rPr>
          <w:sz w:val="28"/>
          <w:szCs w:val="28"/>
          <w:shd w:val="clear" w:color="auto" w:fill="FFFFFF"/>
        </w:rPr>
        <w:t>ы</w:t>
      </w:r>
      <w:r w:rsidRPr="00F376A8">
        <w:rPr>
          <w:sz w:val="28"/>
          <w:szCs w:val="28"/>
          <w:shd w:val="clear" w:color="auto" w:fill="FFFFFF"/>
        </w:rPr>
        <w:t xml:space="preserve"> возникновения аварийных ситуаций, угрожающих жизнедеятельности человека,</w:t>
      </w:r>
      <w:r>
        <w:rPr>
          <w:sz w:val="28"/>
          <w:szCs w:val="28"/>
          <w:shd w:val="clear" w:color="auto" w:fill="FFFFFF"/>
        </w:rPr>
        <w:t xml:space="preserve"> произойдет</w:t>
      </w:r>
      <w:r w:rsidRPr="00F376A8">
        <w:rPr>
          <w:sz w:val="28"/>
          <w:szCs w:val="28"/>
          <w:shd w:val="clear" w:color="auto" w:fill="FFFFFF"/>
        </w:rPr>
        <w:t xml:space="preserve"> улучшение экологического состояния городской окружающей среды.</w:t>
      </w:r>
    </w:p>
    <w:p w:rsidR="002875F4" w:rsidRDefault="002875F4" w:rsidP="002875F4">
      <w:pPr>
        <w:shd w:val="clear" w:color="auto" w:fill="FFFFFF"/>
        <w:ind w:firstLine="709"/>
        <w:jc w:val="both"/>
        <w:rPr>
          <w:color w:val="2D2D2D"/>
          <w:sz w:val="28"/>
          <w:szCs w:val="28"/>
          <w:shd w:val="clear" w:color="auto" w:fill="FFFFFF"/>
        </w:rPr>
      </w:pPr>
      <w:r w:rsidRPr="007B45F9">
        <w:rPr>
          <w:sz w:val="28"/>
          <w:szCs w:val="28"/>
          <w:shd w:val="clear" w:color="auto" w:fill="FFFFFF"/>
        </w:rPr>
        <w:t xml:space="preserve">Развитие системы теплоснабжения приведет к повышению надежности </w:t>
      </w:r>
      <w:r>
        <w:rPr>
          <w:sz w:val="28"/>
          <w:szCs w:val="28"/>
          <w:shd w:val="clear" w:color="auto" w:fill="FFFFFF"/>
        </w:rPr>
        <w:t xml:space="preserve">                    </w:t>
      </w:r>
      <w:r w:rsidRPr="007B45F9">
        <w:rPr>
          <w:sz w:val="28"/>
          <w:szCs w:val="28"/>
          <w:shd w:val="clear" w:color="auto" w:fill="FFFFFF"/>
        </w:rPr>
        <w:t>и качества теплоснабжения;</w:t>
      </w:r>
      <w:r w:rsidRPr="007B45F9">
        <w:rPr>
          <w:sz w:val="28"/>
          <w:szCs w:val="28"/>
        </w:rPr>
        <w:t xml:space="preserve"> </w:t>
      </w:r>
      <w:r w:rsidRPr="007B45F9">
        <w:rPr>
          <w:sz w:val="28"/>
          <w:szCs w:val="28"/>
          <w:shd w:val="clear" w:color="auto" w:fill="FFFFFF"/>
        </w:rPr>
        <w:t>обеспечению подключения дополнительных нагрузок при строительстве новых жилых домов;</w:t>
      </w:r>
      <w:r w:rsidRPr="007B45F9">
        <w:rPr>
          <w:sz w:val="28"/>
          <w:szCs w:val="28"/>
        </w:rPr>
        <w:t xml:space="preserve"> </w:t>
      </w:r>
      <w:r w:rsidRPr="007B45F9">
        <w:rPr>
          <w:sz w:val="28"/>
          <w:szCs w:val="28"/>
          <w:shd w:val="clear" w:color="auto" w:fill="FFFFFF"/>
        </w:rPr>
        <w:t>снижению износа тепловых сетей;</w:t>
      </w:r>
      <w:r w:rsidRPr="007B45F9">
        <w:rPr>
          <w:sz w:val="28"/>
          <w:szCs w:val="28"/>
        </w:rPr>
        <w:t xml:space="preserve"> </w:t>
      </w:r>
      <w:r w:rsidRPr="007B45F9">
        <w:rPr>
          <w:sz w:val="28"/>
          <w:szCs w:val="28"/>
          <w:shd w:val="clear" w:color="auto" w:fill="FFFFFF"/>
        </w:rPr>
        <w:t>увеличению тепловой мощности;</w:t>
      </w:r>
      <w:r w:rsidRPr="007B45F9">
        <w:rPr>
          <w:sz w:val="28"/>
          <w:szCs w:val="28"/>
        </w:rPr>
        <w:t xml:space="preserve"> </w:t>
      </w:r>
      <w:r w:rsidRPr="007B45F9">
        <w:rPr>
          <w:sz w:val="28"/>
          <w:szCs w:val="28"/>
          <w:shd w:val="clear" w:color="auto" w:fill="FFFFFF"/>
        </w:rPr>
        <w:t xml:space="preserve">улучшению </w:t>
      </w:r>
      <w:r>
        <w:rPr>
          <w:sz w:val="28"/>
          <w:szCs w:val="28"/>
          <w:shd w:val="clear" w:color="auto" w:fill="FFFFFF"/>
        </w:rPr>
        <w:t xml:space="preserve">                                                   </w:t>
      </w:r>
      <w:r w:rsidRPr="007B45F9">
        <w:rPr>
          <w:sz w:val="28"/>
          <w:szCs w:val="28"/>
          <w:shd w:val="clear" w:color="auto" w:fill="FFFFFF"/>
        </w:rPr>
        <w:t xml:space="preserve">экологической </w:t>
      </w:r>
      <w:r>
        <w:rPr>
          <w:sz w:val="28"/>
          <w:szCs w:val="28"/>
          <w:shd w:val="clear" w:color="auto" w:fill="FFFFFF"/>
        </w:rPr>
        <w:t xml:space="preserve"> </w:t>
      </w:r>
      <w:r w:rsidRPr="007B45F9">
        <w:rPr>
          <w:sz w:val="28"/>
          <w:szCs w:val="28"/>
          <w:shd w:val="clear" w:color="auto" w:fill="FFFFFF"/>
        </w:rPr>
        <w:t>обстановки в зоне</w:t>
      </w:r>
      <w:r>
        <w:rPr>
          <w:sz w:val="28"/>
          <w:szCs w:val="28"/>
          <w:shd w:val="clear" w:color="auto" w:fill="FFFFFF"/>
        </w:rPr>
        <w:t xml:space="preserve"> </w:t>
      </w:r>
      <w:r w:rsidRPr="007B45F9">
        <w:rPr>
          <w:sz w:val="28"/>
          <w:szCs w:val="28"/>
          <w:shd w:val="clear" w:color="auto" w:fill="FFFFFF"/>
        </w:rPr>
        <w:t>действия котельных.</w:t>
      </w:r>
      <w:r w:rsidRPr="007B45F9">
        <w:rPr>
          <w:sz w:val="28"/>
          <w:szCs w:val="28"/>
        </w:rPr>
        <w:br/>
      </w:r>
      <w:r w:rsidRPr="007B45F9">
        <w:rPr>
          <w:sz w:val="28"/>
          <w:szCs w:val="28"/>
          <w:shd w:val="clear" w:color="auto" w:fill="FFFFFF"/>
        </w:rPr>
        <w:t>     </w:t>
      </w:r>
      <w:r w:rsidRPr="007B45F9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7B45F9">
        <w:rPr>
          <w:sz w:val="28"/>
          <w:szCs w:val="28"/>
          <w:shd w:val="clear" w:color="auto" w:fill="FFFFFF"/>
        </w:rPr>
        <w:t>Развитие системы водоснабжени</w:t>
      </w:r>
      <w:r>
        <w:rPr>
          <w:sz w:val="28"/>
          <w:szCs w:val="28"/>
          <w:shd w:val="clear" w:color="auto" w:fill="FFFFFF"/>
        </w:rPr>
        <w:t>я и водоотведения способствует увеличению</w:t>
      </w:r>
      <w:r w:rsidRPr="007B45F9">
        <w:rPr>
          <w:sz w:val="28"/>
          <w:szCs w:val="28"/>
          <w:shd w:val="clear" w:color="auto" w:fill="FFFFFF"/>
        </w:rPr>
        <w:t xml:space="preserve"> надежности водоснабжения и водоотведения; повышению экологической безопасности на территории муниципального образования; снижению уровня потерь воды; приведению соответствия параметров качества питьевой воды на станциях водоочистки к установленным нормативам</w:t>
      </w:r>
      <w:r w:rsidRPr="00F376A8">
        <w:rPr>
          <w:color w:val="2D2D2D"/>
          <w:sz w:val="28"/>
          <w:szCs w:val="28"/>
          <w:shd w:val="clear" w:color="auto" w:fill="FFFFFF"/>
        </w:rPr>
        <w:t xml:space="preserve"> </w:t>
      </w:r>
      <w:r w:rsidRPr="00255B8F">
        <w:rPr>
          <w:color w:val="000000" w:themeColor="text1"/>
          <w:sz w:val="28"/>
          <w:szCs w:val="28"/>
          <w:shd w:val="clear" w:color="auto" w:fill="FFFFFF"/>
        </w:rPr>
        <w:t>СанПиН.</w:t>
      </w:r>
    </w:p>
    <w:p w:rsidR="002875F4" w:rsidRDefault="002875F4" w:rsidP="002875F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875F4" w:rsidRPr="00DD7862" w:rsidRDefault="002875F4" w:rsidP="00AE0F29">
      <w:pPr>
        <w:shd w:val="clear" w:color="auto" w:fill="FFFFFF"/>
        <w:ind w:firstLine="709"/>
        <w:jc w:val="center"/>
        <w:outlineLvl w:val="0"/>
        <w:rPr>
          <w:b/>
          <w:sz w:val="28"/>
          <w:szCs w:val="28"/>
        </w:rPr>
      </w:pPr>
      <w:r w:rsidRPr="00DD7862">
        <w:rPr>
          <w:b/>
          <w:sz w:val="28"/>
          <w:szCs w:val="28"/>
        </w:rPr>
        <w:t>Раздел 4. Целевые индикаторы и показатели подпрограммы</w:t>
      </w:r>
    </w:p>
    <w:p w:rsidR="002875F4" w:rsidRPr="005A38BD" w:rsidRDefault="002875F4" w:rsidP="002875F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875F4" w:rsidRDefault="002875F4" w:rsidP="002875F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Целевыми индикаторами подпрограммы являются:</w:t>
      </w:r>
    </w:p>
    <w:p w:rsidR="002875F4" w:rsidRDefault="002875F4" w:rsidP="002875F4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2750"/>
        <w:gridCol w:w="2094"/>
        <w:gridCol w:w="1868"/>
        <w:gridCol w:w="1868"/>
      </w:tblGrid>
      <w:tr w:rsidR="002875F4" w:rsidRPr="00F042AD" w:rsidTr="00CA5C22">
        <w:trPr>
          <w:trHeight w:val="160"/>
        </w:trPr>
        <w:tc>
          <w:tcPr>
            <w:tcW w:w="776" w:type="dxa"/>
            <w:vMerge w:val="restart"/>
          </w:tcPr>
          <w:p w:rsidR="002875F4" w:rsidRPr="00F042AD" w:rsidRDefault="002875F4" w:rsidP="006F54C5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F042AD">
              <w:rPr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2792" w:type="dxa"/>
            <w:vMerge w:val="restart"/>
          </w:tcPr>
          <w:p w:rsidR="002875F4" w:rsidRPr="00F042AD" w:rsidRDefault="002875F4" w:rsidP="006F54C5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F042AD">
              <w:rPr>
                <w:sz w:val="28"/>
                <w:szCs w:val="28"/>
                <w:shd w:val="clear" w:color="auto" w:fill="FFFFFF"/>
              </w:rPr>
              <w:t>Наименование</w:t>
            </w:r>
          </w:p>
        </w:tc>
        <w:tc>
          <w:tcPr>
            <w:tcW w:w="6002" w:type="dxa"/>
            <w:gridSpan w:val="3"/>
          </w:tcPr>
          <w:p w:rsidR="002875F4" w:rsidRPr="00F042AD" w:rsidRDefault="002875F4" w:rsidP="006F54C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042AD">
              <w:rPr>
                <w:sz w:val="28"/>
                <w:szCs w:val="28"/>
                <w:shd w:val="clear" w:color="auto" w:fill="FFFFFF"/>
              </w:rPr>
              <w:t>Значение показателя</w:t>
            </w:r>
          </w:p>
        </w:tc>
      </w:tr>
      <w:tr w:rsidR="00BF3613" w:rsidRPr="00F042AD" w:rsidTr="00CA5C22">
        <w:trPr>
          <w:trHeight w:val="160"/>
        </w:trPr>
        <w:tc>
          <w:tcPr>
            <w:tcW w:w="776" w:type="dxa"/>
            <w:vMerge/>
          </w:tcPr>
          <w:p w:rsidR="002875F4" w:rsidRPr="00F042AD" w:rsidRDefault="002875F4" w:rsidP="006F54C5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92" w:type="dxa"/>
            <w:vMerge/>
          </w:tcPr>
          <w:p w:rsidR="002875F4" w:rsidRPr="00F042AD" w:rsidRDefault="002875F4" w:rsidP="006F54C5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50" w:type="dxa"/>
          </w:tcPr>
          <w:p w:rsidR="002875F4" w:rsidRPr="00F042AD" w:rsidRDefault="002875F4" w:rsidP="00F47D0C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201</w:t>
            </w:r>
            <w:r w:rsidR="00F47D0C">
              <w:rPr>
                <w:sz w:val="28"/>
                <w:szCs w:val="28"/>
                <w:shd w:val="clear" w:color="auto" w:fill="FFFFFF"/>
              </w:rPr>
              <w:t>9</w:t>
            </w:r>
            <w:r w:rsidRPr="00F042AD">
              <w:rPr>
                <w:sz w:val="28"/>
                <w:szCs w:val="28"/>
                <w:shd w:val="clear" w:color="auto" w:fill="FFFFFF"/>
              </w:rPr>
              <w:t xml:space="preserve"> г.</w:t>
            </w:r>
          </w:p>
        </w:tc>
        <w:tc>
          <w:tcPr>
            <w:tcW w:w="1926" w:type="dxa"/>
          </w:tcPr>
          <w:p w:rsidR="002875F4" w:rsidRPr="00F042AD" w:rsidRDefault="002875F4" w:rsidP="00F47D0C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</w:t>
            </w:r>
            <w:r w:rsidR="00F47D0C">
              <w:rPr>
                <w:sz w:val="28"/>
                <w:szCs w:val="28"/>
                <w:shd w:val="clear" w:color="auto" w:fill="FFFFFF"/>
              </w:rPr>
              <w:t>20</w:t>
            </w:r>
            <w:r w:rsidRPr="00F042AD">
              <w:rPr>
                <w:sz w:val="28"/>
                <w:szCs w:val="28"/>
                <w:shd w:val="clear" w:color="auto" w:fill="FFFFFF"/>
              </w:rPr>
              <w:t>г.</w:t>
            </w:r>
          </w:p>
        </w:tc>
        <w:tc>
          <w:tcPr>
            <w:tcW w:w="1926" w:type="dxa"/>
          </w:tcPr>
          <w:p w:rsidR="002875F4" w:rsidRPr="00F042AD" w:rsidRDefault="002875F4" w:rsidP="00F47D0C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</w:t>
            </w:r>
            <w:r w:rsidR="003840CF">
              <w:rPr>
                <w:sz w:val="28"/>
                <w:szCs w:val="28"/>
                <w:shd w:val="clear" w:color="auto" w:fill="FFFFFF"/>
              </w:rPr>
              <w:t>2</w:t>
            </w:r>
            <w:r w:rsidR="00F47D0C">
              <w:rPr>
                <w:sz w:val="28"/>
                <w:szCs w:val="28"/>
                <w:shd w:val="clear" w:color="auto" w:fill="FFFFFF"/>
              </w:rPr>
              <w:t>1</w:t>
            </w:r>
            <w:r w:rsidRPr="00F042AD">
              <w:rPr>
                <w:sz w:val="28"/>
                <w:szCs w:val="28"/>
                <w:shd w:val="clear" w:color="auto" w:fill="FFFFFF"/>
              </w:rPr>
              <w:t>г.</w:t>
            </w:r>
          </w:p>
        </w:tc>
      </w:tr>
      <w:tr w:rsidR="00BF3613" w:rsidRPr="00F042AD" w:rsidTr="00CA5C22">
        <w:tc>
          <w:tcPr>
            <w:tcW w:w="776" w:type="dxa"/>
          </w:tcPr>
          <w:p w:rsidR="002875F4" w:rsidRPr="00C0403E" w:rsidRDefault="002875F4" w:rsidP="006F54C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C0403E"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792" w:type="dxa"/>
          </w:tcPr>
          <w:p w:rsidR="002875F4" w:rsidRPr="00C0403E" w:rsidRDefault="002875F4" w:rsidP="006F54C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C0403E"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50" w:type="dxa"/>
          </w:tcPr>
          <w:p w:rsidR="002875F4" w:rsidRPr="00C0403E" w:rsidRDefault="002875F4" w:rsidP="006F54C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C0403E"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926" w:type="dxa"/>
          </w:tcPr>
          <w:p w:rsidR="002875F4" w:rsidRPr="00C0403E" w:rsidRDefault="002875F4" w:rsidP="006F54C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C0403E"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926" w:type="dxa"/>
          </w:tcPr>
          <w:p w:rsidR="002875F4" w:rsidRPr="00C0403E" w:rsidRDefault="002875F4" w:rsidP="006F54C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C0403E">
              <w:rPr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BF3613" w:rsidRPr="00F042AD" w:rsidTr="00CA5C22">
        <w:tc>
          <w:tcPr>
            <w:tcW w:w="776" w:type="dxa"/>
          </w:tcPr>
          <w:p w:rsidR="002875F4" w:rsidRPr="00F042AD" w:rsidRDefault="002875F4" w:rsidP="006F54C5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F042AD"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792" w:type="dxa"/>
          </w:tcPr>
          <w:p w:rsidR="00CA5C22" w:rsidRPr="00CA5C22" w:rsidRDefault="00F47D0C" w:rsidP="00CA5C22">
            <w:pPr>
              <w:rPr>
                <w:sz w:val="24"/>
                <w:szCs w:val="24"/>
                <w:shd w:val="clear" w:color="auto" w:fill="FFFFFF"/>
              </w:rPr>
            </w:pPr>
            <w:r w:rsidRPr="00CA5C22">
              <w:rPr>
                <w:sz w:val="24"/>
                <w:szCs w:val="24"/>
                <w:shd w:val="clear" w:color="auto" w:fill="FFFFFF"/>
              </w:rPr>
              <w:t xml:space="preserve">Ремонт участка </w:t>
            </w:r>
            <w:r w:rsidR="00CA5C22" w:rsidRPr="00CA5C22">
              <w:rPr>
                <w:sz w:val="24"/>
                <w:szCs w:val="24"/>
                <w:shd w:val="clear" w:color="auto" w:fill="FFFFFF"/>
              </w:rPr>
              <w:t>магистральной тепловой сети от ТК № 71 по ул.Школьной до дома 5 по ул.Ленинградской и дома № 34а по ул.Школьной</w:t>
            </w:r>
          </w:p>
          <w:p w:rsidR="002875F4" w:rsidRPr="00CA5C22" w:rsidRDefault="002875F4" w:rsidP="00544BF5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0" w:type="dxa"/>
          </w:tcPr>
          <w:p w:rsidR="002875F4" w:rsidRDefault="00CA5C22" w:rsidP="00CA5C2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A5C22">
              <w:rPr>
                <w:sz w:val="24"/>
                <w:szCs w:val="24"/>
                <w:shd w:val="clear" w:color="auto" w:fill="FFFFFF"/>
              </w:rPr>
              <w:t>Стальные трубы</w:t>
            </w:r>
          </w:p>
          <w:p w:rsidR="00CA5C22" w:rsidRDefault="00CA5C22" w:rsidP="00CA5C2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Д.-133 мм.-80 м.п.</w:t>
            </w:r>
          </w:p>
          <w:p w:rsidR="00CA5C22" w:rsidRDefault="00CA5C22" w:rsidP="00CA5C2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Д.-108 мм-200 м.п.</w:t>
            </w:r>
          </w:p>
          <w:p w:rsidR="00CA5C22" w:rsidRDefault="00CA5C22" w:rsidP="00CA5C2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Д.76 мм.-156 м.п.</w:t>
            </w:r>
          </w:p>
          <w:p w:rsidR="00CA5C22" w:rsidRPr="00CA5C22" w:rsidRDefault="00CA5C22" w:rsidP="00CA5C2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Д.57 мм-662 м.п.</w:t>
            </w:r>
          </w:p>
        </w:tc>
        <w:tc>
          <w:tcPr>
            <w:tcW w:w="1926" w:type="dxa"/>
          </w:tcPr>
          <w:p w:rsidR="002875F4" w:rsidRPr="00F042AD" w:rsidRDefault="002875F4" w:rsidP="006F54C5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26" w:type="dxa"/>
          </w:tcPr>
          <w:p w:rsidR="002875F4" w:rsidRPr="00F042AD" w:rsidRDefault="002875F4" w:rsidP="006F54C5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2875F4" w:rsidRPr="005A38BD" w:rsidRDefault="002875F4" w:rsidP="002875F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875F4" w:rsidRDefault="002875F4" w:rsidP="002875F4">
      <w:pPr>
        <w:jc w:val="both"/>
        <w:rPr>
          <w:sz w:val="28"/>
          <w:szCs w:val="28"/>
        </w:rPr>
      </w:pPr>
    </w:p>
    <w:p w:rsidR="002875F4" w:rsidRDefault="002875F4" w:rsidP="002875F4">
      <w:pPr>
        <w:ind w:firstLine="900"/>
        <w:jc w:val="both"/>
        <w:rPr>
          <w:sz w:val="28"/>
          <w:szCs w:val="28"/>
        </w:rPr>
      </w:pPr>
    </w:p>
    <w:p w:rsidR="0003130F" w:rsidRDefault="0003130F" w:rsidP="002875F4">
      <w:pPr>
        <w:shd w:val="clear" w:color="auto" w:fill="FFFFFF"/>
        <w:ind w:firstLine="709"/>
        <w:jc w:val="center"/>
        <w:rPr>
          <w:sz w:val="28"/>
          <w:szCs w:val="28"/>
        </w:rPr>
        <w:sectPr w:rsidR="0003130F" w:rsidSect="00964A94">
          <w:headerReference w:type="default" r:id="rId8"/>
          <w:pgSz w:w="11906" w:h="16838" w:code="9"/>
          <w:pgMar w:top="902" w:right="851" w:bottom="1134" w:left="1701" w:header="709" w:footer="709" w:gutter="0"/>
          <w:cols w:space="708"/>
          <w:docGrid w:linePitch="360"/>
        </w:sectPr>
      </w:pPr>
    </w:p>
    <w:p w:rsidR="0003130F" w:rsidRDefault="0003130F" w:rsidP="0003130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Система программных мероприятий на 201</w:t>
      </w:r>
      <w:r w:rsidR="00BB2A3B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606E19">
        <w:rPr>
          <w:sz w:val="28"/>
          <w:szCs w:val="28"/>
        </w:rPr>
        <w:t>2</w:t>
      </w:r>
      <w:r w:rsidR="00BB2A3B">
        <w:rPr>
          <w:sz w:val="28"/>
          <w:szCs w:val="28"/>
        </w:rPr>
        <w:t>1</w:t>
      </w:r>
      <w:r>
        <w:rPr>
          <w:sz w:val="28"/>
          <w:szCs w:val="28"/>
        </w:rPr>
        <w:t xml:space="preserve"> годы</w:t>
      </w:r>
    </w:p>
    <w:p w:rsidR="0003130F" w:rsidRDefault="0003130F" w:rsidP="0003130F">
      <w:pPr>
        <w:jc w:val="center"/>
        <w:rPr>
          <w:sz w:val="28"/>
          <w:szCs w:val="28"/>
        </w:rPr>
      </w:pPr>
    </w:p>
    <w:tbl>
      <w:tblPr>
        <w:tblW w:w="144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3581"/>
        <w:gridCol w:w="1379"/>
        <w:gridCol w:w="838"/>
        <w:gridCol w:w="1272"/>
        <w:gridCol w:w="16"/>
        <w:gridCol w:w="822"/>
        <w:gridCol w:w="28"/>
        <w:gridCol w:w="838"/>
        <w:gridCol w:w="296"/>
        <w:gridCol w:w="838"/>
        <w:gridCol w:w="1293"/>
        <w:gridCol w:w="2125"/>
        <w:gridCol w:w="40"/>
        <w:gridCol w:w="842"/>
      </w:tblGrid>
      <w:tr w:rsidR="00323CCA" w:rsidRPr="00894BCD" w:rsidTr="00670C33">
        <w:trPr>
          <w:trHeight w:val="1656"/>
        </w:trPr>
        <w:tc>
          <w:tcPr>
            <w:tcW w:w="283" w:type="dxa"/>
          </w:tcPr>
          <w:p w:rsidR="00F64518" w:rsidRPr="00894BCD" w:rsidRDefault="00F64518" w:rsidP="006F54C5">
            <w:pPr>
              <w:pStyle w:val="a6"/>
              <w:rPr>
                <w:sz w:val="24"/>
              </w:rPr>
            </w:pPr>
            <w:r w:rsidRPr="00894BCD">
              <w:rPr>
                <w:sz w:val="24"/>
              </w:rPr>
              <w:t>№ п/п</w:t>
            </w:r>
          </w:p>
        </w:tc>
        <w:tc>
          <w:tcPr>
            <w:tcW w:w="3581" w:type="dxa"/>
          </w:tcPr>
          <w:p w:rsidR="00F64518" w:rsidRPr="00894BCD" w:rsidRDefault="00F64518" w:rsidP="006F54C5">
            <w:pPr>
              <w:pStyle w:val="a6"/>
              <w:rPr>
                <w:sz w:val="24"/>
              </w:rPr>
            </w:pPr>
            <w:r w:rsidRPr="00894BCD">
              <w:rPr>
                <w:sz w:val="24"/>
              </w:rPr>
              <w:t xml:space="preserve">Наименование </w:t>
            </w:r>
            <w:r>
              <w:rPr>
                <w:sz w:val="24"/>
              </w:rPr>
              <w:t>под</w:t>
            </w:r>
            <w:r w:rsidRPr="00894BCD">
              <w:rPr>
                <w:sz w:val="24"/>
              </w:rPr>
              <w:t>программных мероприятий</w:t>
            </w:r>
          </w:p>
        </w:tc>
        <w:tc>
          <w:tcPr>
            <w:tcW w:w="2217" w:type="dxa"/>
            <w:gridSpan w:val="2"/>
          </w:tcPr>
          <w:p w:rsidR="00F64518" w:rsidRPr="00894BCD" w:rsidRDefault="00F64518" w:rsidP="006F54C5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Адрес объекта </w:t>
            </w:r>
          </w:p>
        </w:tc>
        <w:tc>
          <w:tcPr>
            <w:tcW w:w="2110" w:type="dxa"/>
            <w:gridSpan w:val="3"/>
          </w:tcPr>
          <w:p w:rsidR="00F64518" w:rsidRPr="00894BCD" w:rsidRDefault="00F64518" w:rsidP="006F54C5">
            <w:pPr>
              <w:pStyle w:val="a6"/>
              <w:rPr>
                <w:sz w:val="24"/>
              </w:rPr>
            </w:pPr>
            <w:r>
              <w:rPr>
                <w:sz w:val="24"/>
              </w:rPr>
              <w:t>На решение какой задачи направлено мероприятие, результат</w:t>
            </w:r>
          </w:p>
        </w:tc>
        <w:tc>
          <w:tcPr>
            <w:tcW w:w="866" w:type="dxa"/>
            <w:gridSpan w:val="2"/>
          </w:tcPr>
          <w:p w:rsidR="00F64518" w:rsidRPr="00894BCD" w:rsidRDefault="00F64518" w:rsidP="006F54C5">
            <w:pPr>
              <w:pStyle w:val="a6"/>
              <w:rPr>
                <w:sz w:val="24"/>
              </w:rPr>
            </w:pPr>
            <w:r w:rsidRPr="00894BCD">
              <w:rPr>
                <w:sz w:val="24"/>
              </w:rPr>
              <w:t xml:space="preserve">Срок реализации мероприятия, </w:t>
            </w:r>
          </w:p>
          <w:p w:rsidR="00F64518" w:rsidRPr="00894BCD" w:rsidRDefault="00F64518" w:rsidP="006F54C5">
            <w:pPr>
              <w:pStyle w:val="a6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F64518" w:rsidRPr="00894BCD" w:rsidRDefault="00F64518" w:rsidP="006F54C5">
            <w:pPr>
              <w:pStyle w:val="a6"/>
              <w:rPr>
                <w:sz w:val="24"/>
              </w:rPr>
            </w:pPr>
            <w:r w:rsidRPr="00894BCD">
              <w:rPr>
                <w:sz w:val="24"/>
              </w:rPr>
              <w:t>Сумма затрат на реализацию мероприятий</w:t>
            </w:r>
            <w:r>
              <w:rPr>
                <w:sz w:val="24"/>
              </w:rPr>
              <w:t>,</w:t>
            </w:r>
            <w:r w:rsidRPr="00894BCD">
              <w:rPr>
                <w:sz w:val="24"/>
              </w:rPr>
              <w:t xml:space="preserve"> руб.</w:t>
            </w:r>
          </w:p>
        </w:tc>
        <w:tc>
          <w:tcPr>
            <w:tcW w:w="1293" w:type="dxa"/>
          </w:tcPr>
          <w:p w:rsidR="00F64518" w:rsidRPr="00894BCD" w:rsidRDefault="00F64518" w:rsidP="006F54C5">
            <w:pPr>
              <w:pStyle w:val="a6"/>
              <w:rPr>
                <w:sz w:val="24"/>
              </w:rPr>
            </w:pPr>
            <w:r>
              <w:rPr>
                <w:sz w:val="24"/>
              </w:rPr>
              <w:t>Источник финансирования местный бюджет, руб.</w:t>
            </w:r>
          </w:p>
        </w:tc>
        <w:tc>
          <w:tcPr>
            <w:tcW w:w="3007" w:type="dxa"/>
            <w:gridSpan w:val="3"/>
          </w:tcPr>
          <w:p w:rsidR="00F64518" w:rsidRPr="00894BCD" w:rsidRDefault="00F64518" w:rsidP="006F54C5">
            <w:pPr>
              <w:pStyle w:val="a6"/>
              <w:rPr>
                <w:sz w:val="24"/>
              </w:rPr>
            </w:pPr>
            <w:r>
              <w:rPr>
                <w:sz w:val="24"/>
              </w:rPr>
              <w:t>Источник финансирования  бюджет ЛО, руб.</w:t>
            </w:r>
          </w:p>
        </w:tc>
      </w:tr>
      <w:tr w:rsidR="00323CCA" w:rsidRPr="00894BCD" w:rsidTr="00670C33">
        <w:trPr>
          <w:trHeight w:val="428"/>
        </w:trPr>
        <w:tc>
          <w:tcPr>
            <w:tcW w:w="283" w:type="dxa"/>
          </w:tcPr>
          <w:p w:rsidR="00F64518" w:rsidRPr="00894BCD" w:rsidRDefault="00F64518" w:rsidP="006F54C5">
            <w:pPr>
              <w:pStyle w:val="a6"/>
              <w:rPr>
                <w:b w:val="0"/>
                <w:sz w:val="24"/>
              </w:rPr>
            </w:pPr>
            <w:r w:rsidRPr="00894BCD">
              <w:rPr>
                <w:b w:val="0"/>
                <w:sz w:val="24"/>
              </w:rPr>
              <w:t>1</w:t>
            </w:r>
          </w:p>
        </w:tc>
        <w:tc>
          <w:tcPr>
            <w:tcW w:w="3581" w:type="dxa"/>
          </w:tcPr>
          <w:p w:rsidR="00F64518" w:rsidRPr="00894BCD" w:rsidRDefault="00F64518" w:rsidP="006F54C5">
            <w:pPr>
              <w:pStyle w:val="a6"/>
              <w:rPr>
                <w:b w:val="0"/>
                <w:sz w:val="24"/>
              </w:rPr>
            </w:pPr>
            <w:r w:rsidRPr="00894BCD">
              <w:rPr>
                <w:b w:val="0"/>
                <w:sz w:val="24"/>
              </w:rPr>
              <w:t>2</w:t>
            </w:r>
          </w:p>
        </w:tc>
        <w:tc>
          <w:tcPr>
            <w:tcW w:w="2217" w:type="dxa"/>
            <w:gridSpan w:val="2"/>
          </w:tcPr>
          <w:p w:rsidR="00F64518" w:rsidRPr="00894BCD" w:rsidRDefault="00F64518" w:rsidP="006F54C5">
            <w:pPr>
              <w:pStyle w:val="a6"/>
              <w:rPr>
                <w:b w:val="0"/>
                <w:sz w:val="24"/>
              </w:rPr>
            </w:pPr>
            <w:r w:rsidRPr="00894BCD">
              <w:rPr>
                <w:b w:val="0"/>
                <w:sz w:val="24"/>
              </w:rPr>
              <w:t>3</w:t>
            </w:r>
          </w:p>
        </w:tc>
        <w:tc>
          <w:tcPr>
            <w:tcW w:w="2110" w:type="dxa"/>
            <w:gridSpan w:val="3"/>
          </w:tcPr>
          <w:p w:rsidR="00F64518" w:rsidRPr="00894BCD" w:rsidRDefault="00F64518" w:rsidP="006F54C5">
            <w:pPr>
              <w:pStyle w:val="a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866" w:type="dxa"/>
            <w:gridSpan w:val="2"/>
          </w:tcPr>
          <w:p w:rsidR="00F64518" w:rsidRPr="00894BCD" w:rsidRDefault="00F64518" w:rsidP="006F54C5">
            <w:pPr>
              <w:pStyle w:val="a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  <w:tc>
          <w:tcPr>
            <w:tcW w:w="1134" w:type="dxa"/>
            <w:gridSpan w:val="2"/>
          </w:tcPr>
          <w:p w:rsidR="00F64518" w:rsidRPr="00894BCD" w:rsidRDefault="00F64518" w:rsidP="006F54C5">
            <w:pPr>
              <w:pStyle w:val="a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</w:tc>
        <w:tc>
          <w:tcPr>
            <w:tcW w:w="1293" w:type="dxa"/>
          </w:tcPr>
          <w:p w:rsidR="00F64518" w:rsidRPr="00894BCD" w:rsidRDefault="00F64518" w:rsidP="006F54C5">
            <w:pPr>
              <w:pStyle w:val="a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</w:tc>
        <w:tc>
          <w:tcPr>
            <w:tcW w:w="3007" w:type="dxa"/>
            <w:gridSpan w:val="3"/>
          </w:tcPr>
          <w:p w:rsidR="00F64518" w:rsidRPr="00894BCD" w:rsidRDefault="00F64518" w:rsidP="006F54C5">
            <w:pPr>
              <w:pStyle w:val="a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</w:tc>
      </w:tr>
      <w:tr w:rsidR="00323CCA" w:rsidRPr="001C61C6" w:rsidTr="00685464">
        <w:trPr>
          <w:trHeight w:val="253"/>
        </w:trPr>
        <w:tc>
          <w:tcPr>
            <w:tcW w:w="283" w:type="dxa"/>
          </w:tcPr>
          <w:p w:rsidR="00F64518" w:rsidRPr="001C61C6" w:rsidRDefault="00F64518" w:rsidP="006F54C5">
            <w:pPr>
              <w:rPr>
                <w:sz w:val="22"/>
                <w:szCs w:val="22"/>
              </w:rPr>
            </w:pPr>
          </w:p>
        </w:tc>
        <w:tc>
          <w:tcPr>
            <w:tcW w:w="3581" w:type="dxa"/>
          </w:tcPr>
          <w:p w:rsidR="00F64518" w:rsidRPr="001C61C6" w:rsidRDefault="00F64518" w:rsidP="006F54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17" w:type="dxa"/>
            <w:gridSpan w:val="2"/>
          </w:tcPr>
          <w:p w:rsidR="00F64518" w:rsidRPr="001C61C6" w:rsidRDefault="00F64518" w:rsidP="006F54C5">
            <w:pPr>
              <w:rPr>
                <w:sz w:val="22"/>
                <w:szCs w:val="22"/>
              </w:rPr>
            </w:pPr>
          </w:p>
        </w:tc>
        <w:tc>
          <w:tcPr>
            <w:tcW w:w="2110" w:type="dxa"/>
            <w:gridSpan w:val="3"/>
          </w:tcPr>
          <w:p w:rsidR="00F64518" w:rsidRPr="001C61C6" w:rsidRDefault="00F64518" w:rsidP="006F54C5">
            <w:pPr>
              <w:rPr>
                <w:sz w:val="22"/>
                <w:szCs w:val="22"/>
              </w:rPr>
            </w:pPr>
          </w:p>
        </w:tc>
        <w:tc>
          <w:tcPr>
            <w:tcW w:w="866" w:type="dxa"/>
            <w:gridSpan w:val="2"/>
          </w:tcPr>
          <w:p w:rsidR="00F64518" w:rsidRPr="001C61C6" w:rsidRDefault="00F64518" w:rsidP="006F54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64518" w:rsidRPr="001C61C6" w:rsidRDefault="00F64518" w:rsidP="006F54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auto"/>
          </w:tcPr>
          <w:p w:rsidR="00F64518" w:rsidRPr="001C61C6" w:rsidRDefault="00F64518" w:rsidP="006F54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7" w:type="dxa"/>
            <w:gridSpan w:val="3"/>
            <w:shd w:val="clear" w:color="auto" w:fill="auto"/>
          </w:tcPr>
          <w:p w:rsidR="00F64518" w:rsidRPr="001C61C6" w:rsidRDefault="00F64518" w:rsidP="006F54C5">
            <w:pPr>
              <w:jc w:val="center"/>
              <w:rPr>
                <w:sz w:val="22"/>
                <w:szCs w:val="22"/>
              </w:rPr>
            </w:pPr>
          </w:p>
        </w:tc>
      </w:tr>
      <w:tr w:rsidR="00FF5D33" w:rsidRPr="00894BCD" w:rsidTr="00670C33">
        <w:trPr>
          <w:trHeight w:val="4105"/>
        </w:trPr>
        <w:tc>
          <w:tcPr>
            <w:tcW w:w="283" w:type="dxa"/>
          </w:tcPr>
          <w:p w:rsidR="00FF5D33" w:rsidRDefault="000A0913" w:rsidP="006F54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F5D33">
              <w:rPr>
                <w:sz w:val="22"/>
                <w:szCs w:val="22"/>
              </w:rPr>
              <w:t>.</w:t>
            </w:r>
          </w:p>
        </w:tc>
        <w:tc>
          <w:tcPr>
            <w:tcW w:w="3581" w:type="dxa"/>
          </w:tcPr>
          <w:p w:rsidR="00FF5D33" w:rsidRDefault="00FF5D33" w:rsidP="00DE4FFB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Ремонт тепловых сетей</w:t>
            </w:r>
          </w:p>
        </w:tc>
        <w:tc>
          <w:tcPr>
            <w:tcW w:w="2217" w:type="dxa"/>
            <w:gridSpan w:val="2"/>
          </w:tcPr>
          <w:p w:rsidR="00FF5D33" w:rsidRDefault="00FF5D33" w:rsidP="001F0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г.п.Дубровка</w:t>
            </w:r>
          </w:p>
        </w:tc>
        <w:tc>
          <w:tcPr>
            <w:tcW w:w="2110" w:type="dxa"/>
            <w:gridSpan w:val="3"/>
          </w:tcPr>
          <w:p w:rsidR="00FF5D33" w:rsidRDefault="00FF5D33" w:rsidP="00296FAE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-</w:t>
            </w:r>
            <w:r w:rsidRPr="001C61C6">
              <w:rPr>
                <w:sz w:val="22"/>
                <w:szCs w:val="22"/>
              </w:rPr>
              <w:t>повышение комфортности проживания граждан; - улучшение качества предоставляемых услуг потребителям;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FF5D33" w:rsidRDefault="00FF5D33" w:rsidP="006F5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F5D33" w:rsidRDefault="00685464" w:rsidP="006854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2 132 283</w:t>
            </w:r>
          </w:p>
        </w:tc>
        <w:tc>
          <w:tcPr>
            <w:tcW w:w="1293" w:type="dxa"/>
            <w:shd w:val="clear" w:color="auto" w:fill="auto"/>
          </w:tcPr>
          <w:p w:rsidR="00FF5D33" w:rsidRDefault="00685464" w:rsidP="006F5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2 132 283</w:t>
            </w:r>
          </w:p>
        </w:tc>
        <w:tc>
          <w:tcPr>
            <w:tcW w:w="3007" w:type="dxa"/>
            <w:gridSpan w:val="3"/>
            <w:shd w:val="clear" w:color="auto" w:fill="auto"/>
          </w:tcPr>
          <w:p w:rsidR="00FF5D33" w:rsidRDefault="00FF5D33" w:rsidP="00296FAE">
            <w:pPr>
              <w:jc w:val="center"/>
              <w:rPr>
                <w:sz w:val="22"/>
                <w:szCs w:val="22"/>
              </w:rPr>
            </w:pPr>
          </w:p>
        </w:tc>
      </w:tr>
      <w:tr w:rsidR="00296FAE" w:rsidRPr="00894BCD" w:rsidTr="00670C33">
        <w:trPr>
          <w:gridAfter w:val="1"/>
          <w:wAfter w:w="842" w:type="dxa"/>
          <w:trHeight w:val="4105"/>
        </w:trPr>
        <w:tc>
          <w:tcPr>
            <w:tcW w:w="283" w:type="dxa"/>
          </w:tcPr>
          <w:p w:rsidR="00296FAE" w:rsidRDefault="000A0913" w:rsidP="006F54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FA49F6">
              <w:rPr>
                <w:sz w:val="22"/>
                <w:szCs w:val="22"/>
              </w:rPr>
              <w:t>.</w:t>
            </w:r>
          </w:p>
        </w:tc>
        <w:tc>
          <w:tcPr>
            <w:tcW w:w="3581" w:type="dxa"/>
          </w:tcPr>
          <w:p w:rsidR="00296FAE" w:rsidRPr="007F5F88" w:rsidRDefault="00296FAE" w:rsidP="00DE4FFB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Приобретение автономного источника электросбережения (дизель-генератора) для резервного энергоснабжения объектов жизнеобеспечения </w:t>
            </w:r>
          </w:p>
        </w:tc>
        <w:tc>
          <w:tcPr>
            <w:tcW w:w="1379" w:type="dxa"/>
          </w:tcPr>
          <w:p w:rsidR="00296FAE" w:rsidRDefault="00DD7FC8" w:rsidP="001F0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296FAE">
              <w:rPr>
                <w:sz w:val="22"/>
                <w:szCs w:val="22"/>
              </w:rPr>
              <w:t>.п.Дубровка</w:t>
            </w:r>
          </w:p>
        </w:tc>
        <w:tc>
          <w:tcPr>
            <w:tcW w:w="2110" w:type="dxa"/>
            <w:gridSpan w:val="2"/>
          </w:tcPr>
          <w:p w:rsidR="00296FAE" w:rsidRDefault="00296FAE" w:rsidP="00296FAE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-обеспечение резервного энергоснабжения объектов жизнеобеспечения пос. Дубровка</w:t>
            </w:r>
            <w:r w:rsidR="00605F85">
              <w:rPr>
                <w:sz w:val="22"/>
                <w:szCs w:val="22"/>
                <w:shd w:val="clear" w:color="auto" w:fill="FFFFFF"/>
              </w:rPr>
              <w:t>;</w:t>
            </w:r>
          </w:p>
          <w:p w:rsidR="00605F85" w:rsidRDefault="00605F85" w:rsidP="00296FAE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-</w:t>
            </w:r>
            <w:r w:rsidRPr="001C61C6">
              <w:rPr>
                <w:sz w:val="22"/>
                <w:szCs w:val="22"/>
              </w:rPr>
              <w:t xml:space="preserve"> повышение комфортности проживания граждан; - улучшение качества предоставляемых услуг потребителям;</w:t>
            </w:r>
          </w:p>
        </w:tc>
        <w:tc>
          <w:tcPr>
            <w:tcW w:w="866" w:type="dxa"/>
            <w:gridSpan w:val="3"/>
            <w:shd w:val="clear" w:color="auto" w:fill="auto"/>
          </w:tcPr>
          <w:p w:rsidR="00296FAE" w:rsidRDefault="00296FAE" w:rsidP="003F2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3F2EA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96FAE" w:rsidRDefault="001A2B6F" w:rsidP="006F5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F2EA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400</w:t>
            </w:r>
            <w:r w:rsidR="003F2E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700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296FAE" w:rsidRDefault="001A2B6F" w:rsidP="00AC0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  <w:r w:rsidR="003F2E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</w:t>
            </w:r>
          </w:p>
        </w:tc>
        <w:tc>
          <w:tcPr>
            <w:tcW w:w="2165" w:type="dxa"/>
            <w:gridSpan w:val="2"/>
            <w:shd w:val="clear" w:color="auto" w:fill="auto"/>
          </w:tcPr>
          <w:p w:rsidR="00296FAE" w:rsidRDefault="001A2B6F" w:rsidP="00AC0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F2EA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160</w:t>
            </w:r>
            <w:r w:rsidR="003F2E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600</w:t>
            </w:r>
          </w:p>
        </w:tc>
      </w:tr>
      <w:tr w:rsidR="00DD7FC8" w:rsidRPr="00894BCD" w:rsidTr="00670C33">
        <w:trPr>
          <w:gridAfter w:val="2"/>
          <w:wAfter w:w="882" w:type="dxa"/>
          <w:trHeight w:val="4105"/>
        </w:trPr>
        <w:tc>
          <w:tcPr>
            <w:tcW w:w="283" w:type="dxa"/>
          </w:tcPr>
          <w:p w:rsidR="00DD7FC8" w:rsidRDefault="000A0913" w:rsidP="006F54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D7FC8">
              <w:rPr>
                <w:sz w:val="22"/>
                <w:szCs w:val="22"/>
              </w:rPr>
              <w:t>.</w:t>
            </w:r>
          </w:p>
        </w:tc>
        <w:tc>
          <w:tcPr>
            <w:tcW w:w="3581" w:type="dxa"/>
          </w:tcPr>
          <w:p w:rsidR="00DD7FC8" w:rsidRDefault="00DD7FC8" w:rsidP="00DE4FFB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Приобретение спецтехники и оборудования для жилищно-коммунальных нужд Дубровского городского поселения в лизигн(сублизинг)</w:t>
            </w:r>
          </w:p>
        </w:tc>
        <w:tc>
          <w:tcPr>
            <w:tcW w:w="1379" w:type="dxa"/>
          </w:tcPr>
          <w:p w:rsidR="00DD7FC8" w:rsidRDefault="00DD7FC8" w:rsidP="001F0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г.п.Дубровка</w:t>
            </w:r>
          </w:p>
        </w:tc>
        <w:tc>
          <w:tcPr>
            <w:tcW w:w="2126" w:type="dxa"/>
            <w:gridSpan w:val="3"/>
          </w:tcPr>
          <w:p w:rsidR="00DD7FC8" w:rsidRDefault="00DD7FC8" w:rsidP="00296FAE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-</w:t>
            </w:r>
            <w:r w:rsidRPr="001C61C6">
              <w:rPr>
                <w:sz w:val="22"/>
                <w:szCs w:val="22"/>
              </w:rPr>
              <w:t xml:space="preserve"> повышение комфортности проживания граждан; - улучшение качества предоставляемых услуг потребителям;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F7B75" w:rsidRDefault="00CD71EC" w:rsidP="006F5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10F95" w:rsidRDefault="00CD71EC" w:rsidP="006F5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438 200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C10F95" w:rsidRDefault="00CD71EC" w:rsidP="00AC0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219 100</w:t>
            </w:r>
          </w:p>
        </w:tc>
        <w:tc>
          <w:tcPr>
            <w:tcW w:w="2125" w:type="dxa"/>
            <w:shd w:val="clear" w:color="auto" w:fill="auto"/>
          </w:tcPr>
          <w:p w:rsidR="00C10F95" w:rsidRDefault="00CD71EC" w:rsidP="00296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219 100</w:t>
            </w:r>
          </w:p>
        </w:tc>
      </w:tr>
      <w:tr w:rsidR="009F62D1" w:rsidRPr="00894BCD" w:rsidTr="00685464">
        <w:trPr>
          <w:gridAfter w:val="2"/>
          <w:wAfter w:w="882" w:type="dxa"/>
          <w:trHeight w:val="2140"/>
        </w:trPr>
        <w:tc>
          <w:tcPr>
            <w:tcW w:w="283" w:type="dxa"/>
          </w:tcPr>
          <w:p w:rsidR="009F62D1" w:rsidRDefault="000A0913" w:rsidP="006F54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581" w:type="dxa"/>
          </w:tcPr>
          <w:p w:rsidR="009F62D1" w:rsidRDefault="009F62D1" w:rsidP="00DE4FFB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Работы по газификации</w:t>
            </w:r>
          </w:p>
        </w:tc>
        <w:tc>
          <w:tcPr>
            <w:tcW w:w="1379" w:type="dxa"/>
          </w:tcPr>
          <w:p w:rsidR="009F62D1" w:rsidRDefault="009F62D1" w:rsidP="001267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г.п.Дубровка</w:t>
            </w:r>
          </w:p>
        </w:tc>
        <w:tc>
          <w:tcPr>
            <w:tcW w:w="2126" w:type="dxa"/>
            <w:gridSpan w:val="3"/>
          </w:tcPr>
          <w:p w:rsidR="009F62D1" w:rsidRDefault="009F62D1" w:rsidP="00296FAE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-</w:t>
            </w:r>
            <w:r w:rsidRPr="001C61C6">
              <w:rPr>
                <w:sz w:val="22"/>
                <w:szCs w:val="22"/>
              </w:rPr>
              <w:t xml:space="preserve"> повышение комфортности проживания граждан; - улучшение качества предоставляемых услуг потребителям;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F62D1" w:rsidRDefault="009F62D1" w:rsidP="006F5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F62D1" w:rsidRDefault="009F62D1" w:rsidP="009F6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0415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000</w:t>
            </w:r>
            <w:r w:rsidR="00C041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9F62D1" w:rsidRDefault="00670C33" w:rsidP="006F5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1 000 000,0</w:t>
            </w:r>
          </w:p>
        </w:tc>
        <w:tc>
          <w:tcPr>
            <w:tcW w:w="2125" w:type="dxa"/>
            <w:shd w:val="clear" w:color="auto" w:fill="auto"/>
          </w:tcPr>
          <w:p w:rsidR="009F62D1" w:rsidRDefault="009F62D1" w:rsidP="00296FAE">
            <w:pPr>
              <w:jc w:val="center"/>
              <w:rPr>
                <w:sz w:val="22"/>
                <w:szCs w:val="22"/>
              </w:rPr>
            </w:pPr>
          </w:p>
        </w:tc>
      </w:tr>
      <w:tr w:rsidR="009F62D1" w:rsidRPr="00894BCD" w:rsidTr="00670C33">
        <w:trPr>
          <w:gridAfter w:val="2"/>
          <w:wAfter w:w="882" w:type="dxa"/>
          <w:trHeight w:val="495"/>
        </w:trPr>
        <w:tc>
          <w:tcPr>
            <w:tcW w:w="8219" w:type="dxa"/>
            <w:gridSpan w:val="8"/>
          </w:tcPr>
          <w:p w:rsidR="009F62D1" w:rsidRPr="00A71060" w:rsidRDefault="009F62D1" w:rsidP="00B90F56">
            <w:pPr>
              <w:jc w:val="right"/>
              <w:rPr>
                <w:b/>
              </w:rPr>
            </w:pPr>
            <w:r>
              <w:rPr>
                <w:b/>
              </w:rPr>
              <w:t xml:space="preserve">Итого по разделу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F62D1" w:rsidRPr="009225BD" w:rsidRDefault="009F62D1" w:rsidP="00764E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5 971 183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9F62D1" w:rsidRPr="009225BD" w:rsidRDefault="00670C33" w:rsidP="00AC0D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 </w:t>
            </w:r>
            <w:r w:rsidR="009F62D1">
              <w:rPr>
                <w:b/>
                <w:bCs/>
              </w:rPr>
              <w:t>591 483</w:t>
            </w:r>
          </w:p>
        </w:tc>
        <w:tc>
          <w:tcPr>
            <w:tcW w:w="2125" w:type="dxa"/>
            <w:shd w:val="clear" w:color="auto" w:fill="auto"/>
          </w:tcPr>
          <w:p w:rsidR="009F62D1" w:rsidRPr="009225BD" w:rsidRDefault="00670C33" w:rsidP="00670C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2 </w:t>
            </w:r>
            <w:r w:rsidR="009F62D1">
              <w:rPr>
                <w:b/>
                <w:bCs/>
              </w:rPr>
              <w:t xml:space="preserve">379 </w:t>
            </w:r>
            <w:r>
              <w:rPr>
                <w:b/>
                <w:bCs/>
              </w:rPr>
              <w:t>700</w:t>
            </w:r>
          </w:p>
        </w:tc>
      </w:tr>
    </w:tbl>
    <w:p w:rsidR="0003130F" w:rsidRDefault="0003130F" w:rsidP="0003130F">
      <w:pPr>
        <w:jc w:val="right"/>
      </w:pPr>
    </w:p>
    <w:p w:rsidR="0003130F" w:rsidRPr="00B15C95" w:rsidRDefault="0003130F" w:rsidP="0003130F">
      <w:pPr>
        <w:jc w:val="center"/>
        <w:rPr>
          <w:sz w:val="28"/>
          <w:szCs w:val="28"/>
        </w:rPr>
      </w:pPr>
    </w:p>
    <w:p w:rsidR="0003130F" w:rsidRDefault="0003130F" w:rsidP="0003130F">
      <w:pPr>
        <w:jc w:val="center"/>
        <w:rPr>
          <w:sz w:val="28"/>
          <w:szCs w:val="28"/>
        </w:rPr>
      </w:pPr>
    </w:p>
    <w:p w:rsidR="0003130F" w:rsidRDefault="0003130F" w:rsidP="0003130F">
      <w:pPr>
        <w:jc w:val="both"/>
        <w:rPr>
          <w:sz w:val="28"/>
          <w:szCs w:val="28"/>
        </w:rPr>
      </w:pPr>
    </w:p>
    <w:p w:rsidR="002875F4" w:rsidRDefault="002875F4" w:rsidP="002875F4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2875F4" w:rsidRDefault="002875F4" w:rsidP="002875F4">
      <w:pPr>
        <w:jc w:val="both"/>
        <w:rPr>
          <w:color w:val="000000"/>
          <w:sz w:val="28"/>
          <w:szCs w:val="28"/>
        </w:rPr>
      </w:pPr>
    </w:p>
    <w:p w:rsidR="00AF39AE" w:rsidRDefault="00AF39AE">
      <w:pPr>
        <w:jc w:val="both"/>
        <w:rPr>
          <w:color w:val="000000"/>
          <w:sz w:val="28"/>
          <w:szCs w:val="28"/>
        </w:rPr>
      </w:pPr>
    </w:p>
    <w:sectPr w:rsidR="00AF39AE" w:rsidSect="00AC0DBC">
      <w:pgSz w:w="16838" w:h="11906" w:orient="landscape"/>
      <w:pgMar w:top="85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720" w:rsidRDefault="00FD7720" w:rsidP="002875F4">
      <w:r>
        <w:separator/>
      </w:r>
    </w:p>
  </w:endnote>
  <w:endnote w:type="continuationSeparator" w:id="0">
    <w:p w:rsidR="00FD7720" w:rsidRDefault="00FD7720" w:rsidP="0028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720" w:rsidRDefault="00FD7720" w:rsidP="002875F4">
      <w:r>
        <w:separator/>
      </w:r>
    </w:p>
  </w:footnote>
  <w:footnote w:type="continuationSeparator" w:id="0">
    <w:p w:rsidR="00FD7720" w:rsidRDefault="00FD7720" w:rsidP="00287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B72" w:rsidRDefault="00FD7720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1C8E">
      <w:rPr>
        <w:noProof/>
      </w:rPr>
      <w:t>21</w:t>
    </w:r>
    <w:r>
      <w:rPr>
        <w:noProof/>
      </w:rPr>
      <w:fldChar w:fldCharType="end"/>
    </w:r>
  </w:p>
  <w:p w:rsidR="001C1B72" w:rsidRDefault="001C1B7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2EC2"/>
    <w:multiLevelType w:val="hybridMultilevel"/>
    <w:tmpl w:val="BE2C2FF8"/>
    <w:lvl w:ilvl="0" w:tplc="BFC441E8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C590B92A">
      <w:numFmt w:val="none"/>
      <w:lvlText w:val=""/>
      <w:lvlJc w:val="left"/>
      <w:pPr>
        <w:tabs>
          <w:tab w:val="num" w:pos="360"/>
        </w:tabs>
      </w:pPr>
    </w:lvl>
    <w:lvl w:ilvl="2" w:tplc="04A6D00C">
      <w:numFmt w:val="none"/>
      <w:lvlText w:val=""/>
      <w:lvlJc w:val="left"/>
      <w:pPr>
        <w:tabs>
          <w:tab w:val="num" w:pos="360"/>
        </w:tabs>
      </w:pPr>
    </w:lvl>
    <w:lvl w:ilvl="3" w:tplc="0366AD2A">
      <w:numFmt w:val="none"/>
      <w:lvlText w:val=""/>
      <w:lvlJc w:val="left"/>
      <w:pPr>
        <w:tabs>
          <w:tab w:val="num" w:pos="360"/>
        </w:tabs>
      </w:pPr>
    </w:lvl>
    <w:lvl w:ilvl="4" w:tplc="D2F0C1A2">
      <w:numFmt w:val="none"/>
      <w:lvlText w:val=""/>
      <w:lvlJc w:val="left"/>
      <w:pPr>
        <w:tabs>
          <w:tab w:val="num" w:pos="360"/>
        </w:tabs>
      </w:pPr>
    </w:lvl>
    <w:lvl w:ilvl="5" w:tplc="FB44FD8A">
      <w:numFmt w:val="none"/>
      <w:lvlText w:val=""/>
      <w:lvlJc w:val="left"/>
      <w:pPr>
        <w:tabs>
          <w:tab w:val="num" w:pos="360"/>
        </w:tabs>
      </w:pPr>
    </w:lvl>
    <w:lvl w:ilvl="6" w:tplc="39248392">
      <w:numFmt w:val="none"/>
      <w:lvlText w:val=""/>
      <w:lvlJc w:val="left"/>
      <w:pPr>
        <w:tabs>
          <w:tab w:val="num" w:pos="360"/>
        </w:tabs>
      </w:pPr>
    </w:lvl>
    <w:lvl w:ilvl="7" w:tplc="E86CF68E">
      <w:numFmt w:val="none"/>
      <w:lvlText w:val=""/>
      <w:lvlJc w:val="left"/>
      <w:pPr>
        <w:tabs>
          <w:tab w:val="num" w:pos="360"/>
        </w:tabs>
      </w:pPr>
    </w:lvl>
    <w:lvl w:ilvl="8" w:tplc="6EA421D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37E2BA5"/>
    <w:multiLevelType w:val="multilevel"/>
    <w:tmpl w:val="B5C830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2160"/>
      </w:pPr>
      <w:rPr>
        <w:rFonts w:hint="default"/>
        <w:b/>
      </w:rPr>
    </w:lvl>
  </w:abstractNum>
  <w:abstractNum w:abstractNumId="2" w15:restartNumberingAfterBreak="0">
    <w:nsid w:val="041B1D63"/>
    <w:multiLevelType w:val="hybridMultilevel"/>
    <w:tmpl w:val="30268B08"/>
    <w:lvl w:ilvl="0" w:tplc="DDAEFFCE">
      <w:start w:val="201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B39314C"/>
    <w:multiLevelType w:val="hybridMultilevel"/>
    <w:tmpl w:val="3D7E5AC4"/>
    <w:lvl w:ilvl="0" w:tplc="DDAEFFCE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A615B"/>
    <w:multiLevelType w:val="hybridMultilevel"/>
    <w:tmpl w:val="353C8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FD2F7F"/>
    <w:multiLevelType w:val="hybridMultilevel"/>
    <w:tmpl w:val="44C0C880"/>
    <w:lvl w:ilvl="0" w:tplc="55DC45EE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6" w15:restartNumberingAfterBreak="0">
    <w:nsid w:val="26151C9D"/>
    <w:multiLevelType w:val="multilevel"/>
    <w:tmpl w:val="B6C890F2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7" w15:restartNumberingAfterBreak="0">
    <w:nsid w:val="26293D35"/>
    <w:multiLevelType w:val="multilevel"/>
    <w:tmpl w:val="C8E0D33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27441C06"/>
    <w:multiLevelType w:val="multilevel"/>
    <w:tmpl w:val="71A8B7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 w15:restartNumberingAfterBreak="0">
    <w:nsid w:val="2BA4772B"/>
    <w:multiLevelType w:val="hybridMultilevel"/>
    <w:tmpl w:val="8632A4E2"/>
    <w:lvl w:ilvl="0" w:tplc="01624A96">
      <w:start w:val="1"/>
      <w:numFmt w:val="decimal"/>
      <w:lvlText w:val="%1."/>
      <w:lvlJc w:val="left"/>
      <w:pPr>
        <w:tabs>
          <w:tab w:val="num" w:pos="1580"/>
        </w:tabs>
        <w:ind w:left="1580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10" w15:restartNumberingAfterBreak="0">
    <w:nsid w:val="2E6D4AAD"/>
    <w:multiLevelType w:val="hybridMultilevel"/>
    <w:tmpl w:val="17CEB16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3212120B"/>
    <w:multiLevelType w:val="multilevel"/>
    <w:tmpl w:val="DF9C04B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2" w15:restartNumberingAfterBreak="0">
    <w:nsid w:val="356F1D6A"/>
    <w:multiLevelType w:val="hybridMultilevel"/>
    <w:tmpl w:val="2F8C6B24"/>
    <w:lvl w:ilvl="0" w:tplc="DDAEFFCE">
      <w:start w:val="2011"/>
      <w:numFmt w:val="bullet"/>
      <w:lvlText w:val="-"/>
      <w:lvlJc w:val="left"/>
      <w:pPr>
        <w:ind w:left="45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3" w15:restartNumberingAfterBreak="0">
    <w:nsid w:val="36F76D87"/>
    <w:multiLevelType w:val="hybridMultilevel"/>
    <w:tmpl w:val="B36006AE"/>
    <w:lvl w:ilvl="0" w:tplc="BF26925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3BCA79A5"/>
    <w:multiLevelType w:val="hybridMultilevel"/>
    <w:tmpl w:val="A64AD664"/>
    <w:lvl w:ilvl="0" w:tplc="3B54986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FFAE56C">
      <w:numFmt w:val="none"/>
      <w:lvlText w:val=""/>
      <w:lvlJc w:val="left"/>
      <w:pPr>
        <w:tabs>
          <w:tab w:val="num" w:pos="360"/>
        </w:tabs>
      </w:pPr>
    </w:lvl>
    <w:lvl w:ilvl="2" w:tplc="063A193E">
      <w:numFmt w:val="none"/>
      <w:lvlText w:val=""/>
      <w:lvlJc w:val="left"/>
      <w:pPr>
        <w:tabs>
          <w:tab w:val="num" w:pos="360"/>
        </w:tabs>
      </w:pPr>
    </w:lvl>
    <w:lvl w:ilvl="3" w:tplc="CAA81F60">
      <w:numFmt w:val="none"/>
      <w:lvlText w:val=""/>
      <w:lvlJc w:val="left"/>
      <w:pPr>
        <w:tabs>
          <w:tab w:val="num" w:pos="360"/>
        </w:tabs>
      </w:pPr>
    </w:lvl>
    <w:lvl w:ilvl="4" w:tplc="EE7EECFC">
      <w:numFmt w:val="none"/>
      <w:lvlText w:val=""/>
      <w:lvlJc w:val="left"/>
      <w:pPr>
        <w:tabs>
          <w:tab w:val="num" w:pos="360"/>
        </w:tabs>
      </w:pPr>
    </w:lvl>
    <w:lvl w:ilvl="5" w:tplc="44ACEA6E">
      <w:numFmt w:val="none"/>
      <w:lvlText w:val=""/>
      <w:lvlJc w:val="left"/>
      <w:pPr>
        <w:tabs>
          <w:tab w:val="num" w:pos="360"/>
        </w:tabs>
      </w:pPr>
    </w:lvl>
    <w:lvl w:ilvl="6" w:tplc="01FA373E">
      <w:numFmt w:val="none"/>
      <w:lvlText w:val=""/>
      <w:lvlJc w:val="left"/>
      <w:pPr>
        <w:tabs>
          <w:tab w:val="num" w:pos="360"/>
        </w:tabs>
      </w:pPr>
    </w:lvl>
    <w:lvl w:ilvl="7" w:tplc="BE2E767C">
      <w:numFmt w:val="none"/>
      <w:lvlText w:val=""/>
      <w:lvlJc w:val="left"/>
      <w:pPr>
        <w:tabs>
          <w:tab w:val="num" w:pos="360"/>
        </w:tabs>
      </w:pPr>
    </w:lvl>
    <w:lvl w:ilvl="8" w:tplc="FDA4002C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40FF48EC"/>
    <w:multiLevelType w:val="hybridMultilevel"/>
    <w:tmpl w:val="A3045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B83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DC5FEC"/>
    <w:multiLevelType w:val="hybridMultilevel"/>
    <w:tmpl w:val="478A0CEE"/>
    <w:lvl w:ilvl="0" w:tplc="635C5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B6A20"/>
    <w:multiLevelType w:val="hybridMultilevel"/>
    <w:tmpl w:val="9ECEB3B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A5290C"/>
    <w:multiLevelType w:val="hybridMultilevel"/>
    <w:tmpl w:val="FC82D0B6"/>
    <w:lvl w:ilvl="0" w:tplc="7A2A1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C24AC98">
      <w:numFmt w:val="none"/>
      <w:lvlText w:val=""/>
      <w:lvlJc w:val="left"/>
      <w:pPr>
        <w:tabs>
          <w:tab w:val="num" w:pos="360"/>
        </w:tabs>
      </w:pPr>
    </w:lvl>
    <w:lvl w:ilvl="2" w:tplc="EA44F9DA">
      <w:numFmt w:val="none"/>
      <w:lvlText w:val=""/>
      <w:lvlJc w:val="left"/>
      <w:pPr>
        <w:tabs>
          <w:tab w:val="num" w:pos="360"/>
        </w:tabs>
      </w:pPr>
    </w:lvl>
    <w:lvl w:ilvl="3" w:tplc="D3C4B60A">
      <w:numFmt w:val="none"/>
      <w:lvlText w:val=""/>
      <w:lvlJc w:val="left"/>
      <w:pPr>
        <w:tabs>
          <w:tab w:val="num" w:pos="360"/>
        </w:tabs>
      </w:pPr>
    </w:lvl>
    <w:lvl w:ilvl="4" w:tplc="18001D86">
      <w:numFmt w:val="none"/>
      <w:lvlText w:val=""/>
      <w:lvlJc w:val="left"/>
      <w:pPr>
        <w:tabs>
          <w:tab w:val="num" w:pos="360"/>
        </w:tabs>
      </w:pPr>
    </w:lvl>
    <w:lvl w:ilvl="5" w:tplc="F44CCAD8">
      <w:numFmt w:val="none"/>
      <w:lvlText w:val=""/>
      <w:lvlJc w:val="left"/>
      <w:pPr>
        <w:tabs>
          <w:tab w:val="num" w:pos="360"/>
        </w:tabs>
      </w:pPr>
    </w:lvl>
    <w:lvl w:ilvl="6" w:tplc="54327D6E">
      <w:numFmt w:val="none"/>
      <w:lvlText w:val=""/>
      <w:lvlJc w:val="left"/>
      <w:pPr>
        <w:tabs>
          <w:tab w:val="num" w:pos="360"/>
        </w:tabs>
      </w:pPr>
    </w:lvl>
    <w:lvl w:ilvl="7" w:tplc="52FE4962">
      <w:numFmt w:val="none"/>
      <w:lvlText w:val=""/>
      <w:lvlJc w:val="left"/>
      <w:pPr>
        <w:tabs>
          <w:tab w:val="num" w:pos="360"/>
        </w:tabs>
      </w:pPr>
    </w:lvl>
    <w:lvl w:ilvl="8" w:tplc="9EDCF22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4D7302D0"/>
    <w:multiLevelType w:val="hybridMultilevel"/>
    <w:tmpl w:val="FD1485D2"/>
    <w:lvl w:ilvl="0" w:tplc="5F1C3A4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0" w15:restartNumberingAfterBreak="0">
    <w:nsid w:val="50FC0D52"/>
    <w:multiLevelType w:val="hybridMultilevel"/>
    <w:tmpl w:val="75EC3D36"/>
    <w:lvl w:ilvl="0" w:tplc="318C26E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53662BCA"/>
    <w:multiLevelType w:val="hybridMultilevel"/>
    <w:tmpl w:val="19762DC2"/>
    <w:lvl w:ilvl="0" w:tplc="C03EA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E8721E">
      <w:numFmt w:val="none"/>
      <w:lvlText w:val=""/>
      <w:lvlJc w:val="left"/>
      <w:pPr>
        <w:tabs>
          <w:tab w:val="num" w:pos="360"/>
        </w:tabs>
      </w:pPr>
    </w:lvl>
    <w:lvl w:ilvl="2" w:tplc="53EABE76">
      <w:numFmt w:val="none"/>
      <w:lvlText w:val=""/>
      <w:lvlJc w:val="left"/>
      <w:pPr>
        <w:tabs>
          <w:tab w:val="num" w:pos="360"/>
        </w:tabs>
      </w:pPr>
    </w:lvl>
    <w:lvl w:ilvl="3" w:tplc="558663B4">
      <w:numFmt w:val="none"/>
      <w:lvlText w:val=""/>
      <w:lvlJc w:val="left"/>
      <w:pPr>
        <w:tabs>
          <w:tab w:val="num" w:pos="360"/>
        </w:tabs>
      </w:pPr>
    </w:lvl>
    <w:lvl w:ilvl="4" w:tplc="7390F768">
      <w:numFmt w:val="none"/>
      <w:lvlText w:val=""/>
      <w:lvlJc w:val="left"/>
      <w:pPr>
        <w:tabs>
          <w:tab w:val="num" w:pos="360"/>
        </w:tabs>
      </w:pPr>
    </w:lvl>
    <w:lvl w:ilvl="5" w:tplc="0384539A">
      <w:numFmt w:val="none"/>
      <w:lvlText w:val=""/>
      <w:lvlJc w:val="left"/>
      <w:pPr>
        <w:tabs>
          <w:tab w:val="num" w:pos="360"/>
        </w:tabs>
      </w:pPr>
    </w:lvl>
    <w:lvl w:ilvl="6" w:tplc="8FF2C156">
      <w:numFmt w:val="none"/>
      <w:lvlText w:val=""/>
      <w:lvlJc w:val="left"/>
      <w:pPr>
        <w:tabs>
          <w:tab w:val="num" w:pos="360"/>
        </w:tabs>
      </w:pPr>
    </w:lvl>
    <w:lvl w:ilvl="7" w:tplc="B2920FD6">
      <w:numFmt w:val="none"/>
      <w:lvlText w:val=""/>
      <w:lvlJc w:val="left"/>
      <w:pPr>
        <w:tabs>
          <w:tab w:val="num" w:pos="360"/>
        </w:tabs>
      </w:pPr>
    </w:lvl>
    <w:lvl w:ilvl="8" w:tplc="F7844C82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58DC48D8"/>
    <w:multiLevelType w:val="hybridMultilevel"/>
    <w:tmpl w:val="01CAD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EF343D"/>
    <w:multiLevelType w:val="hybridMultilevel"/>
    <w:tmpl w:val="A758803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151C1F"/>
    <w:multiLevelType w:val="hybridMultilevel"/>
    <w:tmpl w:val="076640B4"/>
    <w:lvl w:ilvl="0" w:tplc="635C5B8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2C55EE1"/>
    <w:multiLevelType w:val="hybridMultilevel"/>
    <w:tmpl w:val="2354D0DA"/>
    <w:lvl w:ilvl="0" w:tplc="34865682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6" w15:restartNumberingAfterBreak="0">
    <w:nsid w:val="64B06E7F"/>
    <w:multiLevelType w:val="hybridMultilevel"/>
    <w:tmpl w:val="4BB60540"/>
    <w:lvl w:ilvl="0" w:tplc="CDDAE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ACF670">
      <w:numFmt w:val="none"/>
      <w:lvlText w:val=""/>
      <w:lvlJc w:val="left"/>
      <w:pPr>
        <w:tabs>
          <w:tab w:val="num" w:pos="360"/>
        </w:tabs>
      </w:pPr>
    </w:lvl>
    <w:lvl w:ilvl="2" w:tplc="A8ECFC88">
      <w:numFmt w:val="none"/>
      <w:lvlText w:val=""/>
      <w:lvlJc w:val="left"/>
      <w:pPr>
        <w:tabs>
          <w:tab w:val="num" w:pos="360"/>
        </w:tabs>
      </w:pPr>
    </w:lvl>
    <w:lvl w:ilvl="3" w:tplc="8C1C86B0">
      <w:numFmt w:val="none"/>
      <w:lvlText w:val=""/>
      <w:lvlJc w:val="left"/>
      <w:pPr>
        <w:tabs>
          <w:tab w:val="num" w:pos="360"/>
        </w:tabs>
      </w:pPr>
    </w:lvl>
    <w:lvl w:ilvl="4" w:tplc="75548C5A">
      <w:numFmt w:val="none"/>
      <w:lvlText w:val=""/>
      <w:lvlJc w:val="left"/>
      <w:pPr>
        <w:tabs>
          <w:tab w:val="num" w:pos="360"/>
        </w:tabs>
      </w:pPr>
    </w:lvl>
    <w:lvl w:ilvl="5" w:tplc="03902DA6">
      <w:numFmt w:val="none"/>
      <w:lvlText w:val=""/>
      <w:lvlJc w:val="left"/>
      <w:pPr>
        <w:tabs>
          <w:tab w:val="num" w:pos="360"/>
        </w:tabs>
      </w:pPr>
    </w:lvl>
    <w:lvl w:ilvl="6" w:tplc="995CDA14">
      <w:numFmt w:val="none"/>
      <w:lvlText w:val=""/>
      <w:lvlJc w:val="left"/>
      <w:pPr>
        <w:tabs>
          <w:tab w:val="num" w:pos="360"/>
        </w:tabs>
      </w:pPr>
    </w:lvl>
    <w:lvl w:ilvl="7" w:tplc="E75656A4">
      <w:numFmt w:val="none"/>
      <w:lvlText w:val=""/>
      <w:lvlJc w:val="left"/>
      <w:pPr>
        <w:tabs>
          <w:tab w:val="num" w:pos="360"/>
        </w:tabs>
      </w:pPr>
    </w:lvl>
    <w:lvl w:ilvl="8" w:tplc="5136F9F4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6590102D"/>
    <w:multiLevelType w:val="hybridMultilevel"/>
    <w:tmpl w:val="F258B6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011624"/>
    <w:multiLevelType w:val="hybridMultilevel"/>
    <w:tmpl w:val="D4429C64"/>
    <w:lvl w:ilvl="0" w:tplc="7E924E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2872247E">
      <w:start w:val="4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3294BA0"/>
    <w:multiLevelType w:val="hybridMultilevel"/>
    <w:tmpl w:val="273A4DEA"/>
    <w:lvl w:ilvl="0" w:tplc="97ECCBC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77280994"/>
    <w:multiLevelType w:val="hybridMultilevel"/>
    <w:tmpl w:val="91D8958E"/>
    <w:lvl w:ilvl="0" w:tplc="00D8A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561F76">
      <w:numFmt w:val="none"/>
      <w:lvlText w:val=""/>
      <w:lvlJc w:val="left"/>
      <w:pPr>
        <w:tabs>
          <w:tab w:val="num" w:pos="360"/>
        </w:tabs>
      </w:pPr>
    </w:lvl>
    <w:lvl w:ilvl="2" w:tplc="5EBCC562">
      <w:numFmt w:val="none"/>
      <w:lvlText w:val=""/>
      <w:lvlJc w:val="left"/>
      <w:pPr>
        <w:tabs>
          <w:tab w:val="num" w:pos="360"/>
        </w:tabs>
      </w:pPr>
    </w:lvl>
    <w:lvl w:ilvl="3" w:tplc="FE000818">
      <w:numFmt w:val="none"/>
      <w:lvlText w:val=""/>
      <w:lvlJc w:val="left"/>
      <w:pPr>
        <w:tabs>
          <w:tab w:val="num" w:pos="360"/>
        </w:tabs>
      </w:pPr>
    </w:lvl>
    <w:lvl w:ilvl="4" w:tplc="C4603280">
      <w:numFmt w:val="none"/>
      <w:lvlText w:val=""/>
      <w:lvlJc w:val="left"/>
      <w:pPr>
        <w:tabs>
          <w:tab w:val="num" w:pos="360"/>
        </w:tabs>
      </w:pPr>
    </w:lvl>
    <w:lvl w:ilvl="5" w:tplc="C6600766">
      <w:numFmt w:val="none"/>
      <w:lvlText w:val=""/>
      <w:lvlJc w:val="left"/>
      <w:pPr>
        <w:tabs>
          <w:tab w:val="num" w:pos="360"/>
        </w:tabs>
      </w:pPr>
    </w:lvl>
    <w:lvl w:ilvl="6" w:tplc="37AC485C">
      <w:numFmt w:val="none"/>
      <w:lvlText w:val=""/>
      <w:lvlJc w:val="left"/>
      <w:pPr>
        <w:tabs>
          <w:tab w:val="num" w:pos="360"/>
        </w:tabs>
      </w:pPr>
    </w:lvl>
    <w:lvl w:ilvl="7" w:tplc="592A00FA">
      <w:numFmt w:val="none"/>
      <w:lvlText w:val=""/>
      <w:lvlJc w:val="left"/>
      <w:pPr>
        <w:tabs>
          <w:tab w:val="num" w:pos="360"/>
        </w:tabs>
      </w:pPr>
    </w:lvl>
    <w:lvl w:ilvl="8" w:tplc="F440EA76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78150DF5"/>
    <w:multiLevelType w:val="hybridMultilevel"/>
    <w:tmpl w:val="C4E401A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8A4768"/>
    <w:multiLevelType w:val="hybridMultilevel"/>
    <w:tmpl w:val="0CC40D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8"/>
  </w:num>
  <w:num w:numId="4">
    <w:abstractNumId w:val="15"/>
  </w:num>
  <w:num w:numId="5">
    <w:abstractNumId w:val="32"/>
  </w:num>
  <w:num w:numId="6">
    <w:abstractNumId w:val="25"/>
  </w:num>
  <w:num w:numId="7">
    <w:abstractNumId w:val="29"/>
  </w:num>
  <w:num w:numId="8">
    <w:abstractNumId w:val="13"/>
  </w:num>
  <w:num w:numId="9">
    <w:abstractNumId w:val="27"/>
  </w:num>
  <w:num w:numId="10">
    <w:abstractNumId w:val="5"/>
  </w:num>
  <w:num w:numId="11">
    <w:abstractNumId w:val="17"/>
  </w:num>
  <w:num w:numId="12">
    <w:abstractNumId w:val="23"/>
  </w:num>
  <w:num w:numId="13">
    <w:abstractNumId w:val="20"/>
  </w:num>
  <w:num w:numId="14">
    <w:abstractNumId w:val="18"/>
  </w:num>
  <w:num w:numId="15">
    <w:abstractNumId w:val="16"/>
  </w:num>
  <w:num w:numId="16">
    <w:abstractNumId w:val="0"/>
  </w:num>
  <w:num w:numId="17">
    <w:abstractNumId w:val="14"/>
  </w:num>
  <w:num w:numId="18">
    <w:abstractNumId w:val="1"/>
  </w:num>
  <w:num w:numId="19">
    <w:abstractNumId w:val="19"/>
  </w:num>
  <w:num w:numId="20">
    <w:abstractNumId w:val="24"/>
  </w:num>
  <w:num w:numId="21">
    <w:abstractNumId w:val="8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21"/>
  </w:num>
  <w:num w:numId="32">
    <w:abstractNumId w:val="2"/>
  </w:num>
  <w:num w:numId="33">
    <w:abstractNumId w:val="11"/>
  </w:num>
  <w:num w:numId="34">
    <w:abstractNumId w:val="12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b2cea44-1bbe-4d7c-bfce-d8be87525000"/>
    <w:docVar w:name="SPD_AreaName" w:val="Документ (ЕСЭД)"/>
  </w:docVars>
  <w:rsids>
    <w:rsidRoot w:val="009260E4"/>
    <w:rsid w:val="0000041D"/>
    <w:rsid w:val="00001EBF"/>
    <w:rsid w:val="00002197"/>
    <w:rsid w:val="00002E46"/>
    <w:rsid w:val="00010464"/>
    <w:rsid w:val="000111E0"/>
    <w:rsid w:val="00022317"/>
    <w:rsid w:val="00026BA8"/>
    <w:rsid w:val="0003130F"/>
    <w:rsid w:val="0003637F"/>
    <w:rsid w:val="0004556B"/>
    <w:rsid w:val="0005062E"/>
    <w:rsid w:val="0005397A"/>
    <w:rsid w:val="000552A6"/>
    <w:rsid w:val="00057499"/>
    <w:rsid w:val="000577F0"/>
    <w:rsid w:val="00067953"/>
    <w:rsid w:val="0007511A"/>
    <w:rsid w:val="00084564"/>
    <w:rsid w:val="0009201C"/>
    <w:rsid w:val="00097BC9"/>
    <w:rsid w:val="000A0913"/>
    <w:rsid w:val="000A0C0B"/>
    <w:rsid w:val="000A242D"/>
    <w:rsid w:val="000B1E88"/>
    <w:rsid w:val="000B3CED"/>
    <w:rsid w:val="000B46FB"/>
    <w:rsid w:val="000D48E7"/>
    <w:rsid w:val="000D5C98"/>
    <w:rsid w:val="000E1A2C"/>
    <w:rsid w:val="000E2657"/>
    <w:rsid w:val="000E7265"/>
    <w:rsid w:val="000F018C"/>
    <w:rsid w:val="000F6D93"/>
    <w:rsid w:val="001021F4"/>
    <w:rsid w:val="00104817"/>
    <w:rsid w:val="00105CEE"/>
    <w:rsid w:val="00113FFF"/>
    <w:rsid w:val="00126CB2"/>
    <w:rsid w:val="00133231"/>
    <w:rsid w:val="0013766F"/>
    <w:rsid w:val="00141F6A"/>
    <w:rsid w:val="00142474"/>
    <w:rsid w:val="00142656"/>
    <w:rsid w:val="00144552"/>
    <w:rsid w:val="001459E6"/>
    <w:rsid w:val="00152859"/>
    <w:rsid w:val="00155E21"/>
    <w:rsid w:val="0016422A"/>
    <w:rsid w:val="001665C0"/>
    <w:rsid w:val="00177A8F"/>
    <w:rsid w:val="0018317F"/>
    <w:rsid w:val="001A2B6F"/>
    <w:rsid w:val="001B27A9"/>
    <w:rsid w:val="001B7AAC"/>
    <w:rsid w:val="001C1B72"/>
    <w:rsid w:val="001C3332"/>
    <w:rsid w:val="001D1F7D"/>
    <w:rsid w:val="001D254B"/>
    <w:rsid w:val="001D494F"/>
    <w:rsid w:val="001E0A86"/>
    <w:rsid w:val="001F0460"/>
    <w:rsid w:val="00201DB6"/>
    <w:rsid w:val="00202026"/>
    <w:rsid w:val="00204D90"/>
    <w:rsid w:val="00211264"/>
    <w:rsid w:val="0021227E"/>
    <w:rsid w:val="00213191"/>
    <w:rsid w:val="00213FDB"/>
    <w:rsid w:val="00236643"/>
    <w:rsid w:val="00241BB2"/>
    <w:rsid w:val="00255B8F"/>
    <w:rsid w:val="0026572F"/>
    <w:rsid w:val="00267FC0"/>
    <w:rsid w:val="0027053C"/>
    <w:rsid w:val="00271053"/>
    <w:rsid w:val="0027178B"/>
    <w:rsid w:val="00272094"/>
    <w:rsid w:val="00273AC7"/>
    <w:rsid w:val="0028286A"/>
    <w:rsid w:val="002855AE"/>
    <w:rsid w:val="002875F4"/>
    <w:rsid w:val="00291FDA"/>
    <w:rsid w:val="00295443"/>
    <w:rsid w:val="002954C9"/>
    <w:rsid w:val="00296FAE"/>
    <w:rsid w:val="0029727C"/>
    <w:rsid w:val="002A0AFB"/>
    <w:rsid w:val="002A3CE5"/>
    <w:rsid w:val="002C2256"/>
    <w:rsid w:val="002C3B3C"/>
    <w:rsid w:val="002C611A"/>
    <w:rsid w:val="002D0BB0"/>
    <w:rsid w:val="002D1FC4"/>
    <w:rsid w:val="002F07F8"/>
    <w:rsid w:val="002F13C3"/>
    <w:rsid w:val="002F3FF7"/>
    <w:rsid w:val="00305783"/>
    <w:rsid w:val="00305AE5"/>
    <w:rsid w:val="00310134"/>
    <w:rsid w:val="00314E19"/>
    <w:rsid w:val="00314ED1"/>
    <w:rsid w:val="00315B3B"/>
    <w:rsid w:val="00317747"/>
    <w:rsid w:val="00323CCA"/>
    <w:rsid w:val="00324FA0"/>
    <w:rsid w:val="00347992"/>
    <w:rsid w:val="00353614"/>
    <w:rsid w:val="00360447"/>
    <w:rsid w:val="003635A2"/>
    <w:rsid w:val="003709EA"/>
    <w:rsid w:val="00376477"/>
    <w:rsid w:val="00383D31"/>
    <w:rsid w:val="003840CF"/>
    <w:rsid w:val="003865A3"/>
    <w:rsid w:val="00391925"/>
    <w:rsid w:val="00395A36"/>
    <w:rsid w:val="003A5E94"/>
    <w:rsid w:val="003B3FE5"/>
    <w:rsid w:val="003B4EBE"/>
    <w:rsid w:val="003B5987"/>
    <w:rsid w:val="003C4C98"/>
    <w:rsid w:val="003C5870"/>
    <w:rsid w:val="003D46CD"/>
    <w:rsid w:val="003E1F96"/>
    <w:rsid w:val="003E4D78"/>
    <w:rsid w:val="003E7820"/>
    <w:rsid w:val="003F12BB"/>
    <w:rsid w:val="003F2EAD"/>
    <w:rsid w:val="003F3E44"/>
    <w:rsid w:val="003F47CA"/>
    <w:rsid w:val="00401D7A"/>
    <w:rsid w:val="00402E2E"/>
    <w:rsid w:val="0040580B"/>
    <w:rsid w:val="00405FB8"/>
    <w:rsid w:val="004109AA"/>
    <w:rsid w:val="00411D53"/>
    <w:rsid w:val="0041639F"/>
    <w:rsid w:val="004210FE"/>
    <w:rsid w:val="00425800"/>
    <w:rsid w:val="00432014"/>
    <w:rsid w:val="00433712"/>
    <w:rsid w:val="0043556E"/>
    <w:rsid w:val="00435E1A"/>
    <w:rsid w:val="00441161"/>
    <w:rsid w:val="00445E2B"/>
    <w:rsid w:val="00447826"/>
    <w:rsid w:val="0045011A"/>
    <w:rsid w:val="004529D3"/>
    <w:rsid w:val="004549D3"/>
    <w:rsid w:val="00460364"/>
    <w:rsid w:val="00465B51"/>
    <w:rsid w:val="00466E03"/>
    <w:rsid w:val="00470FE5"/>
    <w:rsid w:val="00471012"/>
    <w:rsid w:val="0047698D"/>
    <w:rsid w:val="00492079"/>
    <w:rsid w:val="00492CEB"/>
    <w:rsid w:val="00492E76"/>
    <w:rsid w:val="004A113E"/>
    <w:rsid w:val="004A3147"/>
    <w:rsid w:val="004B331D"/>
    <w:rsid w:val="004B6CF3"/>
    <w:rsid w:val="004C04FB"/>
    <w:rsid w:val="004C7686"/>
    <w:rsid w:val="004D64DB"/>
    <w:rsid w:val="004E4822"/>
    <w:rsid w:val="004E5489"/>
    <w:rsid w:val="004E6C4C"/>
    <w:rsid w:val="004F065B"/>
    <w:rsid w:val="004F2615"/>
    <w:rsid w:val="004F6DA2"/>
    <w:rsid w:val="005007D7"/>
    <w:rsid w:val="005058E1"/>
    <w:rsid w:val="00506917"/>
    <w:rsid w:val="005117DE"/>
    <w:rsid w:val="00512FA1"/>
    <w:rsid w:val="00524306"/>
    <w:rsid w:val="0053075A"/>
    <w:rsid w:val="00543979"/>
    <w:rsid w:val="0054398A"/>
    <w:rsid w:val="00544BF5"/>
    <w:rsid w:val="00545645"/>
    <w:rsid w:val="005465AA"/>
    <w:rsid w:val="005520BF"/>
    <w:rsid w:val="0055646A"/>
    <w:rsid w:val="00571FB4"/>
    <w:rsid w:val="00582C04"/>
    <w:rsid w:val="00583F19"/>
    <w:rsid w:val="00592642"/>
    <w:rsid w:val="00594BBC"/>
    <w:rsid w:val="005A0C18"/>
    <w:rsid w:val="005A1258"/>
    <w:rsid w:val="005A45E2"/>
    <w:rsid w:val="005B0456"/>
    <w:rsid w:val="005B2561"/>
    <w:rsid w:val="005B3ED1"/>
    <w:rsid w:val="005B4DC2"/>
    <w:rsid w:val="005B66C0"/>
    <w:rsid w:val="005B763A"/>
    <w:rsid w:val="005C15B8"/>
    <w:rsid w:val="005C4D92"/>
    <w:rsid w:val="005C5DE5"/>
    <w:rsid w:val="005E4C85"/>
    <w:rsid w:val="005E641B"/>
    <w:rsid w:val="005E778A"/>
    <w:rsid w:val="006003B3"/>
    <w:rsid w:val="00605F85"/>
    <w:rsid w:val="006065FC"/>
    <w:rsid w:val="00606E19"/>
    <w:rsid w:val="00612833"/>
    <w:rsid w:val="006166C5"/>
    <w:rsid w:val="00616CB9"/>
    <w:rsid w:val="006170F2"/>
    <w:rsid w:val="006235E6"/>
    <w:rsid w:val="006267E3"/>
    <w:rsid w:val="006331BA"/>
    <w:rsid w:val="006353D2"/>
    <w:rsid w:val="00640CBC"/>
    <w:rsid w:val="00641B84"/>
    <w:rsid w:val="00650954"/>
    <w:rsid w:val="006577C6"/>
    <w:rsid w:val="006610BE"/>
    <w:rsid w:val="00662A17"/>
    <w:rsid w:val="00662E5B"/>
    <w:rsid w:val="00663B64"/>
    <w:rsid w:val="00670C33"/>
    <w:rsid w:val="0067371F"/>
    <w:rsid w:val="006764C0"/>
    <w:rsid w:val="0068431D"/>
    <w:rsid w:val="0068493C"/>
    <w:rsid w:val="0068522F"/>
    <w:rsid w:val="00685464"/>
    <w:rsid w:val="0068686F"/>
    <w:rsid w:val="00692004"/>
    <w:rsid w:val="006931BB"/>
    <w:rsid w:val="006971BF"/>
    <w:rsid w:val="006B5CD6"/>
    <w:rsid w:val="006C6412"/>
    <w:rsid w:val="006E0F09"/>
    <w:rsid w:val="006E1289"/>
    <w:rsid w:val="006E1690"/>
    <w:rsid w:val="006E34E9"/>
    <w:rsid w:val="006E6040"/>
    <w:rsid w:val="006F3214"/>
    <w:rsid w:val="006F35D3"/>
    <w:rsid w:val="006F3B2B"/>
    <w:rsid w:val="006F3B2D"/>
    <w:rsid w:val="006F54C5"/>
    <w:rsid w:val="006F7912"/>
    <w:rsid w:val="00700027"/>
    <w:rsid w:val="00706CB1"/>
    <w:rsid w:val="00707FB6"/>
    <w:rsid w:val="00712031"/>
    <w:rsid w:val="00712C66"/>
    <w:rsid w:val="00721DAD"/>
    <w:rsid w:val="00727842"/>
    <w:rsid w:val="007313F4"/>
    <w:rsid w:val="00731E11"/>
    <w:rsid w:val="0073779C"/>
    <w:rsid w:val="00737BBD"/>
    <w:rsid w:val="0074719D"/>
    <w:rsid w:val="0076152F"/>
    <w:rsid w:val="0076210E"/>
    <w:rsid w:val="00762387"/>
    <w:rsid w:val="00762E16"/>
    <w:rsid w:val="00764E6F"/>
    <w:rsid w:val="00765575"/>
    <w:rsid w:val="0076671E"/>
    <w:rsid w:val="007676D7"/>
    <w:rsid w:val="00770768"/>
    <w:rsid w:val="0077659D"/>
    <w:rsid w:val="00793BB5"/>
    <w:rsid w:val="007A3332"/>
    <w:rsid w:val="007A342B"/>
    <w:rsid w:val="007B789B"/>
    <w:rsid w:val="007C2E44"/>
    <w:rsid w:val="007C5B7F"/>
    <w:rsid w:val="007D0BD9"/>
    <w:rsid w:val="007D5AC3"/>
    <w:rsid w:val="007E095B"/>
    <w:rsid w:val="007E753C"/>
    <w:rsid w:val="007F534B"/>
    <w:rsid w:val="007F58A3"/>
    <w:rsid w:val="007F5F88"/>
    <w:rsid w:val="00801958"/>
    <w:rsid w:val="00804A24"/>
    <w:rsid w:val="00804B7E"/>
    <w:rsid w:val="0080663A"/>
    <w:rsid w:val="008076C1"/>
    <w:rsid w:val="00810585"/>
    <w:rsid w:val="00811280"/>
    <w:rsid w:val="008129D6"/>
    <w:rsid w:val="0082555B"/>
    <w:rsid w:val="0082579D"/>
    <w:rsid w:val="008257D4"/>
    <w:rsid w:val="00831BAE"/>
    <w:rsid w:val="00840CA7"/>
    <w:rsid w:val="00846B97"/>
    <w:rsid w:val="00870A1C"/>
    <w:rsid w:val="00871D6F"/>
    <w:rsid w:val="00871D9B"/>
    <w:rsid w:val="00884450"/>
    <w:rsid w:val="008856DB"/>
    <w:rsid w:val="008B13B6"/>
    <w:rsid w:val="008B669D"/>
    <w:rsid w:val="008C4BD1"/>
    <w:rsid w:val="008C6DBF"/>
    <w:rsid w:val="008E2F5F"/>
    <w:rsid w:val="008F3838"/>
    <w:rsid w:val="008F4D11"/>
    <w:rsid w:val="00902179"/>
    <w:rsid w:val="00902DA8"/>
    <w:rsid w:val="009260E4"/>
    <w:rsid w:val="0092649D"/>
    <w:rsid w:val="00934055"/>
    <w:rsid w:val="009433FC"/>
    <w:rsid w:val="009443F6"/>
    <w:rsid w:val="00955BEC"/>
    <w:rsid w:val="009561BD"/>
    <w:rsid w:val="00964A94"/>
    <w:rsid w:val="00971202"/>
    <w:rsid w:val="009713D5"/>
    <w:rsid w:val="0097639E"/>
    <w:rsid w:val="00980273"/>
    <w:rsid w:val="0099302A"/>
    <w:rsid w:val="009950C9"/>
    <w:rsid w:val="00996280"/>
    <w:rsid w:val="009A0D11"/>
    <w:rsid w:val="009A697D"/>
    <w:rsid w:val="009A7E8E"/>
    <w:rsid w:val="009C623A"/>
    <w:rsid w:val="009C6445"/>
    <w:rsid w:val="009D3DD7"/>
    <w:rsid w:val="009D44DE"/>
    <w:rsid w:val="009D54E7"/>
    <w:rsid w:val="009D56DA"/>
    <w:rsid w:val="009E3F36"/>
    <w:rsid w:val="009E7E63"/>
    <w:rsid w:val="009E7F92"/>
    <w:rsid w:val="009F0759"/>
    <w:rsid w:val="009F14C7"/>
    <w:rsid w:val="009F54D1"/>
    <w:rsid w:val="009F62D1"/>
    <w:rsid w:val="00A0044A"/>
    <w:rsid w:val="00A0263A"/>
    <w:rsid w:val="00A052BA"/>
    <w:rsid w:val="00A05E8E"/>
    <w:rsid w:val="00A06A70"/>
    <w:rsid w:val="00A16EAD"/>
    <w:rsid w:val="00A21E19"/>
    <w:rsid w:val="00A258DB"/>
    <w:rsid w:val="00A352E5"/>
    <w:rsid w:val="00A35621"/>
    <w:rsid w:val="00A408B3"/>
    <w:rsid w:val="00A43224"/>
    <w:rsid w:val="00A448C6"/>
    <w:rsid w:val="00A45931"/>
    <w:rsid w:val="00A67375"/>
    <w:rsid w:val="00A7224E"/>
    <w:rsid w:val="00A73876"/>
    <w:rsid w:val="00A74CB9"/>
    <w:rsid w:val="00A80120"/>
    <w:rsid w:val="00A80C31"/>
    <w:rsid w:val="00A82C19"/>
    <w:rsid w:val="00A84E04"/>
    <w:rsid w:val="00A9289F"/>
    <w:rsid w:val="00A9333D"/>
    <w:rsid w:val="00A94671"/>
    <w:rsid w:val="00AA52E2"/>
    <w:rsid w:val="00AB7570"/>
    <w:rsid w:val="00AC0DBC"/>
    <w:rsid w:val="00AC13EF"/>
    <w:rsid w:val="00AC1597"/>
    <w:rsid w:val="00AD7186"/>
    <w:rsid w:val="00AE0F29"/>
    <w:rsid w:val="00AE1658"/>
    <w:rsid w:val="00AE2E33"/>
    <w:rsid w:val="00AE7A23"/>
    <w:rsid w:val="00AF0993"/>
    <w:rsid w:val="00AF39AE"/>
    <w:rsid w:val="00AF4950"/>
    <w:rsid w:val="00B0007A"/>
    <w:rsid w:val="00B121F9"/>
    <w:rsid w:val="00B12510"/>
    <w:rsid w:val="00B25851"/>
    <w:rsid w:val="00B30646"/>
    <w:rsid w:val="00B34A71"/>
    <w:rsid w:val="00B404C0"/>
    <w:rsid w:val="00B426D3"/>
    <w:rsid w:val="00B42739"/>
    <w:rsid w:val="00B5132F"/>
    <w:rsid w:val="00B54BF7"/>
    <w:rsid w:val="00B56836"/>
    <w:rsid w:val="00B67C73"/>
    <w:rsid w:val="00B7122A"/>
    <w:rsid w:val="00B830C7"/>
    <w:rsid w:val="00B838E0"/>
    <w:rsid w:val="00B83D85"/>
    <w:rsid w:val="00B9000E"/>
    <w:rsid w:val="00B90F56"/>
    <w:rsid w:val="00B910B5"/>
    <w:rsid w:val="00BA0EC5"/>
    <w:rsid w:val="00BA4B96"/>
    <w:rsid w:val="00BB0E84"/>
    <w:rsid w:val="00BB2A3B"/>
    <w:rsid w:val="00BB7D3E"/>
    <w:rsid w:val="00BC434B"/>
    <w:rsid w:val="00BC6B04"/>
    <w:rsid w:val="00BD0DFB"/>
    <w:rsid w:val="00BD484F"/>
    <w:rsid w:val="00BE3C32"/>
    <w:rsid w:val="00BF3613"/>
    <w:rsid w:val="00BF3880"/>
    <w:rsid w:val="00BF68AF"/>
    <w:rsid w:val="00C04151"/>
    <w:rsid w:val="00C10CCE"/>
    <w:rsid w:val="00C10F95"/>
    <w:rsid w:val="00C12FB6"/>
    <w:rsid w:val="00C179B9"/>
    <w:rsid w:val="00C217FE"/>
    <w:rsid w:val="00C33185"/>
    <w:rsid w:val="00C33BBE"/>
    <w:rsid w:val="00C37CAF"/>
    <w:rsid w:val="00C42381"/>
    <w:rsid w:val="00C442F6"/>
    <w:rsid w:val="00C47914"/>
    <w:rsid w:val="00C5709E"/>
    <w:rsid w:val="00C60BDF"/>
    <w:rsid w:val="00C61F07"/>
    <w:rsid w:val="00C65B53"/>
    <w:rsid w:val="00C67A66"/>
    <w:rsid w:val="00C74188"/>
    <w:rsid w:val="00C7483D"/>
    <w:rsid w:val="00C74883"/>
    <w:rsid w:val="00C7673E"/>
    <w:rsid w:val="00C80417"/>
    <w:rsid w:val="00C83AEE"/>
    <w:rsid w:val="00C83C92"/>
    <w:rsid w:val="00C84F57"/>
    <w:rsid w:val="00C85870"/>
    <w:rsid w:val="00C86349"/>
    <w:rsid w:val="00C869B2"/>
    <w:rsid w:val="00C90E23"/>
    <w:rsid w:val="00C93B58"/>
    <w:rsid w:val="00C96EA0"/>
    <w:rsid w:val="00CA3727"/>
    <w:rsid w:val="00CA37A1"/>
    <w:rsid w:val="00CA5C22"/>
    <w:rsid w:val="00CA6663"/>
    <w:rsid w:val="00CB0E83"/>
    <w:rsid w:val="00CB3A5D"/>
    <w:rsid w:val="00CD1C8E"/>
    <w:rsid w:val="00CD3604"/>
    <w:rsid w:val="00CD424C"/>
    <w:rsid w:val="00CD6031"/>
    <w:rsid w:val="00CD6E72"/>
    <w:rsid w:val="00CD71EC"/>
    <w:rsid w:val="00CD7752"/>
    <w:rsid w:val="00CE5EEC"/>
    <w:rsid w:val="00CE6DBD"/>
    <w:rsid w:val="00CF24A2"/>
    <w:rsid w:val="00CF31D2"/>
    <w:rsid w:val="00CF3D66"/>
    <w:rsid w:val="00D05797"/>
    <w:rsid w:val="00D07304"/>
    <w:rsid w:val="00D10887"/>
    <w:rsid w:val="00D14693"/>
    <w:rsid w:val="00D15034"/>
    <w:rsid w:val="00D162F5"/>
    <w:rsid w:val="00D213C1"/>
    <w:rsid w:val="00D23CB7"/>
    <w:rsid w:val="00D241A4"/>
    <w:rsid w:val="00D30BE4"/>
    <w:rsid w:val="00D319C3"/>
    <w:rsid w:val="00D35D07"/>
    <w:rsid w:val="00D40678"/>
    <w:rsid w:val="00D44DB1"/>
    <w:rsid w:val="00D46A81"/>
    <w:rsid w:val="00D5459A"/>
    <w:rsid w:val="00D5688C"/>
    <w:rsid w:val="00D57AA5"/>
    <w:rsid w:val="00D66C6A"/>
    <w:rsid w:val="00D76A9B"/>
    <w:rsid w:val="00D77058"/>
    <w:rsid w:val="00D77524"/>
    <w:rsid w:val="00D83904"/>
    <w:rsid w:val="00D91A1F"/>
    <w:rsid w:val="00D9277D"/>
    <w:rsid w:val="00D93933"/>
    <w:rsid w:val="00DA38BD"/>
    <w:rsid w:val="00DA3DA6"/>
    <w:rsid w:val="00DB4EE5"/>
    <w:rsid w:val="00DC3380"/>
    <w:rsid w:val="00DC5921"/>
    <w:rsid w:val="00DD6775"/>
    <w:rsid w:val="00DD7FC8"/>
    <w:rsid w:val="00DE4B84"/>
    <w:rsid w:val="00DE4FFB"/>
    <w:rsid w:val="00DE52B6"/>
    <w:rsid w:val="00DE7F6D"/>
    <w:rsid w:val="00DF0054"/>
    <w:rsid w:val="00DF2B27"/>
    <w:rsid w:val="00DF44A6"/>
    <w:rsid w:val="00DF7309"/>
    <w:rsid w:val="00DF7B42"/>
    <w:rsid w:val="00E04B24"/>
    <w:rsid w:val="00E06DD9"/>
    <w:rsid w:val="00E100BE"/>
    <w:rsid w:val="00E123C3"/>
    <w:rsid w:val="00E152F0"/>
    <w:rsid w:val="00E2037A"/>
    <w:rsid w:val="00E222AD"/>
    <w:rsid w:val="00E2500A"/>
    <w:rsid w:val="00E34BE9"/>
    <w:rsid w:val="00E4056E"/>
    <w:rsid w:val="00E5056D"/>
    <w:rsid w:val="00E52D09"/>
    <w:rsid w:val="00E5570B"/>
    <w:rsid w:val="00E574D2"/>
    <w:rsid w:val="00E614C1"/>
    <w:rsid w:val="00E64750"/>
    <w:rsid w:val="00E82E6F"/>
    <w:rsid w:val="00E92CA0"/>
    <w:rsid w:val="00E93E8E"/>
    <w:rsid w:val="00EA222A"/>
    <w:rsid w:val="00EA43B9"/>
    <w:rsid w:val="00EB0A36"/>
    <w:rsid w:val="00ED134C"/>
    <w:rsid w:val="00ED14A7"/>
    <w:rsid w:val="00ED3130"/>
    <w:rsid w:val="00ED4B33"/>
    <w:rsid w:val="00ED6108"/>
    <w:rsid w:val="00EE26FB"/>
    <w:rsid w:val="00EE7F15"/>
    <w:rsid w:val="00EF758C"/>
    <w:rsid w:val="00EF7B75"/>
    <w:rsid w:val="00F01D33"/>
    <w:rsid w:val="00F07A44"/>
    <w:rsid w:val="00F1295F"/>
    <w:rsid w:val="00F14016"/>
    <w:rsid w:val="00F3056F"/>
    <w:rsid w:val="00F33409"/>
    <w:rsid w:val="00F340D4"/>
    <w:rsid w:val="00F342D8"/>
    <w:rsid w:val="00F34718"/>
    <w:rsid w:val="00F34D2E"/>
    <w:rsid w:val="00F44E80"/>
    <w:rsid w:val="00F47D0C"/>
    <w:rsid w:val="00F535B3"/>
    <w:rsid w:val="00F64518"/>
    <w:rsid w:val="00F72A8F"/>
    <w:rsid w:val="00F74C74"/>
    <w:rsid w:val="00F80869"/>
    <w:rsid w:val="00F8565B"/>
    <w:rsid w:val="00F85AC6"/>
    <w:rsid w:val="00F91961"/>
    <w:rsid w:val="00F92E69"/>
    <w:rsid w:val="00F942E7"/>
    <w:rsid w:val="00F9540B"/>
    <w:rsid w:val="00F963DF"/>
    <w:rsid w:val="00F9643F"/>
    <w:rsid w:val="00F9698C"/>
    <w:rsid w:val="00F96C22"/>
    <w:rsid w:val="00FA05B9"/>
    <w:rsid w:val="00FA0D7C"/>
    <w:rsid w:val="00FA15D5"/>
    <w:rsid w:val="00FA49F6"/>
    <w:rsid w:val="00FA5153"/>
    <w:rsid w:val="00FA7ECF"/>
    <w:rsid w:val="00FB1D4A"/>
    <w:rsid w:val="00FB7910"/>
    <w:rsid w:val="00FC0B12"/>
    <w:rsid w:val="00FC2388"/>
    <w:rsid w:val="00FD3B28"/>
    <w:rsid w:val="00FD568B"/>
    <w:rsid w:val="00FD7720"/>
    <w:rsid w:val="00FD7D17"/>
    <w:rsid w:val="00FE3CA4"/>
    <w:rsid w:val="00FE7081"/>
    <w:rsid w:val="00FF0227"/>
    <w:rsid w:val="00FF1027"/>
    <w:rsid w:val="00FF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6CCCE9"/>
  <w15:docId w15:val="{59916728-04DE-495A-858C-CCA4338D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80120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EE26FB"/>
    <w:pPr>
      <w:spacing w:before="120" w:after="120" w:line="360" w:lineRule="auto"/>
      <w:ind w:firstLine="720"/>
      <w:jc w:val="both"/>
    </w:pPr>
    <w:rPr>
      <w:sz w:val="24"/>
      <w:lang w:eastAsia="en-US"/>
    </w:rPr>
  </w:style>
  <w:style w:type="table" w:styleId="a5">
    <w:name w:val="Table Grid"/>
    <w:basedOn w:val="a1"/>
    <w:rsid w:val="00C10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14E1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1">
    <w:name w:val="Сильное выделение1"/>
    <w:basedOn w:val="a0"/>
    <w:rsid w:val="00314E19"/>
  </w:style>
  <w:style w:type="paragraph" w:customStyle="1" w:styleId="ConsPlusNormal">
    <w:name w:val="ConsPlusNormal"/>
    <w:rsid w:val="002875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875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Title"/>
    <w:basedOn w:val="a"/>
    <w:link w:val="a7"/>
    <w:qFormat/>
    <w:rsid w:val="002875F4"/>
    <w:pPr>
      <w:jc w:val="center"/>
    </w:pPr>
    <w:rPr>
      <w:b/>
      <w:bCs/>
      <w:sz w:val="32"/>
      <w:szCs w:val="24"/>
    </w:rPr>
  </w:style>
  <w:style w:type="character" w:customStyle="1" w:styleId="a7">
    <w:name w:val="Заголовок Знак"/>
    <w:basedOn w:val="a0"/>
    <w:link w:val="a6"/>
    <w:rsid w:val="002875F4"/>
    <w:rPr>
      <w:b/>
      <w:bCs/>
      <w:sz w:val="32"/>
      <w:szCs w:val="24"/>
    </w:rPr>
  </w:style>
  <w:style w:type="character" w:customStyle="1" w:styleId="apple-converted-space">
    <w:name w:val="apple-converted-space"/>
    <w:basedOn w:val="a0"/>
    <w:rsid w:val="002875F4"/>
  </w:style>
  <w:style w:type="paragraph" w:customStyle="1" w:styleId="31">
    <w:name w:val="Основной текст (3)1"/>
    <w:basedOn w:val="a"/>
    <w:rsid w:val="002875F4"/>
    <w:pPr>
      <w:shd w:val="clear" w:color="auto" w:fill="FFFFFF"/>
      <w:spacing w:line="250" w:lineRule="exact"/>
      <w:jc w:val="both"/>
    </w:pPr>
    <w:rPr>
      <w:rFonts w:eastAsia="Courier New"/>
      <w:sz w:val="21"/>
      <w:szCs w:val="21"/>
    </w:rPr>
  </w:style>
  <w:style w:type="paragraph" w:styleId="a8">
    <w:name w:val="Normal (Web)"/>
    <w:basedOn w:val="a"/>
    <w:rsid w:val="002875F4"/>
    <w:pPr>
      <w:spacing w:before="100" w:beforeAutospacing="1" w:after="100" w:afterAutospacing="1"/>
    </w:pPr>
    <w:rPr>
      <w:sz w:val="24"/>
      <w:szCs w:val="24"/>
    </w:rPr>
  </w:style>
  <w:style w:type="character" w:customStyle="1" w:styleId="textb">
    <w:name w:val="text_b"/>
    <w:basedOn w:val="a0"/>
    <w:rsid w:val="002875F4"/>
  </w:style>
  <w:style w:type="character" w:styleId="a9">
    <w:name w:val="Strong"/>
    <w:qFormat/>
    <w:rsid w:val="002875F4"/>
    <w:rPr>
      <w:b/>
      <w:bCs/>
    </w:rPr>
  </w:style>
  <w:style w:type="paragraph" w:styleId="aa">
    <w:name w:val="header"/>
    <w:basedOn w:val="a"/>
    <w:link w:val="ab"/>
    <w:uiPriority w:val="99"/>
    <w:rsid w:val="002875F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2875F4"/>
    <w:rPr>
      <w:sz w:val="24"/>
      <w:szCs w:val="24"/>
    </w:rPr>
  </w:style>
  <w:style w:type="character" w:styleId="ac">
    <w:name w:val="Hyperlink"/>
    <w:rsid w:val="002875F4"/>
    <w:rPr>
      <w:color w:val="0000FF"/>
      <w:u w:val="single"/>
    </w:rPr>
  </w:style>
  <w:style w:type="paragraph" w:styleId="ad">
    <w:name w:val="footer"/>
    <w:basedOn w:val="a"/>
    <w:link w:val="ae"/>
    <w:uiPriority w:val="99"/>
    <w:semiHidden/>
    <w:unhideWhenUsed/>
    <w:rsid w:val="002875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87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80;&#1093;&#1072;&#1083;&#1095;&#1077;&#1085;&#1082;&#1086;&#1074;&#1072;\Local%20Settings\Temp\bdttmp\60a40c60-1eeb-4a82-ad17-5def4fa5931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300B0-2804-4FC4-AE56-CC5657084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60a40c60-1eeb-4a82-ad17-5def4fa5931d</Template>
  <TotalTime>0</TotalTime>
  <Pages>1</Pages>
  <Words>4494</Words>
  <Characters>25618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Adm</Company>
  <LinksUpToDate>false</LinksUpToDate>
  <CharactersWithSpaces>30052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creator>Михалченкова</dc:creator>
  <cp:lastModifiedBy>Делопроизводитель</cp:lastModifiedBy>
  <cp:revision>3</cp:revision>
  <cp:lastPrinted>2019-03-14T12:14:00Z</cp:lastPrinted>
  <dcterms:created xsi:type="dcterms:W3CDTF">2019-03-15T13:25:00Z</dcterms:created>
  <dcterms:modified xsi:type="dcterms:W3CDTF">2019-03-15T13:25:00Z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fb2cea44-1bbe-4d7c-bfce-d8be87525000</vt:lpwstr>
  </property>
</Properties>
</file>