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73" w:rsidRPr="00AE7E06" w:rsidRDefault="00844873" w:rsidP="00713943">
      <w:pPr>
        <w:ind w:right="-5"/>
        <w:jc w:val="center"/>
        <w:rPr>
          <w:sz w:val="28"/>
          <w:szCs w:val="28"/>
        </w:rPr>
      </w:pPr>
      <w:r w:rsidRPr="00AE7E06">
        <w:rPr>
          <w:noProof/>
          <w:sz w:val="28"/>
          <w:szCs w:val="28"/>
        </w:rPr>
        <w:t>ГЕРБ</w:t>
      </w:r>
    </w:p>
    <w:p w:rsidR="00844873" w:rsidRDefault="00844873" w:rsidP="00713943">
      <w:pPr>
        <w:jc w:val="center"/>
        <w:rPr>
          <w:sz w:val="28"/>
          <w:szCs w:val="28"/>
        </w:rPr>
      </w:pPr>
    </w:p>
    <w:p w:rsidR="00844873" w:rsidRDefault="00844873" w:rsidP="0071394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44873" w:rsidRDefault="00844873" w:rsidP="00713943">
      <w:pPr>
        <w:jc w:val="center"/>
        <w:rPr>
          <w:sz w:val="28"/>
          <w:szCs w:val="28"/>
        </w:rPr>
      </w:pPr>
      <w:r>
        <w:rPr>
          <w:sz w:val="28"/>
          <w:szCs w:val="28"/>
        </w:rPr>
        <w:t>«ДУБРОВСКОЕ ГОРОДСКОЕ ПОСЕЛЕНИЕ»</w:t>
      </w:r>
    </w:p>
    <w:p w:rsidR="00844873" w:rsidRDefault="00844873" w:rsidP="00713943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844873" w:rsidRDefault="00844873" w:rsidP="0071394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844873" w:rsidRDefault="00844873" w:rsidP="00713943">
      <w:pPr>
        <w:jc w:val="center"/>
        <w:rPr>
          <w:sz w:val="28"/>
          <w:szCs w:val="28"/>
        </w:rPr>
      </w:pPr>
    </w:p>
    <w:p w:rsidR="00844873" w:rsidRPr="00033384" w:rsidRDefault="00844873" w:rsidP="00713943">
      <w:pPr>
        <w:jc w:val="center"/>
        <w:rPr>
          <w:sz w:val="28"/>
          <w:szCs w:val="28"/>
        </w:rPr>
      </w:pPr>
      <w:r w:rsidRPr="00033384">
        <w:rPr>
          <w:sz w:val="28"/>
          <w:szCs w:val="28"/>
        </w:rPr>
        <w:t>АДМИНИСТРАЦИЯ</w:t>
      </w:r>
    </w:p>
    <w:p w:rsidR="00844873" w:rsidRDefault="00844873" w:rsidP="00713943">
      <w:pPr>
        <w:jc w:val="center"/>
      </w:pPr>
    </w:p>
    <w:p w:rsidR="00844873" w:rsidRDefault="00844873" w:rsidP="00713943">
      <w:pPr>
        <w:jc w:val="center"/>
      </w:pPr>
      <w:r>
        <w:rPr>
          <w:b/>
          <w:sz w:val="52"/>
          <w:szCs w:val="52"/>
        </w:rPr>
        <w:t xml:space="preserve">  ПОСТАНОВЛЕНИЕ </w:t>
      </w:r>
    </w:p>
    <w:p w:rsidR="00844873" w:rsidRPr="00F858FB" w:rsidRDefault="00844873" w:rsidP="00F858FB">
      <w:pPr>
        <w:tabs>
          <w:tab w:val="left" w:pos="6960"/>
        </w:tabs>
        <w:rPr>
          <w:sz w:val="24"/>
          <w:szCs w:val="24"/>
        </w:rPr>
      </w:pPr>
      <w:r w:rsidRPr="00F858FB">
        <w:rPr>
          <w:sz w:val="24"/>
          <w:szCs w:val="24"/>
        </w:rPr>
        <w:tab/>
      </w:r>
    </w:p>
    <w:p w:rsidR="00844873" w:rsidRPr="00AE7E06" w:rsidRDefault="00844873" w:rsidP="00F858FB">
      <w:pPr>
        <w:tabs>
          <w:tab w:val="left" w:pos="696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AE7E06">
        <w:rPr>
          <w:sz w:val="28"/>
          <w:szCs w:val="28"/>
          <w:u w:val="single"/>
        </w:rPr>
        <w:t>17.01.2018</w:t>
      </w:r>
      <w:r w:rsidRPr="00F858FB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F858FB">
        <w:rPr>
          <w:sz w:val="24"/>
          <w:szCs w:val="24"/>
        </w:rPr>
        <w:t xml:space="preserve"> </w:t>
      </w:r>
      <w:r w:rsidRPr="00AE7E06">
        <w:rPr>
          <w:sz w:val="28"/>
          <w:szCs w:val="28"/>
          <w:u w:val="single"/>
        </w:rPr>
        <w:t>№ 07</w:t>
      </w:r>
    </w:p>
    <w:p w:rsidR="00844873" w:rsidRPr="00F858FB" w:rsidRDefault="00844873" w:rsidP="00F858F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858FB">
        <w:rPr>
          <w:sz w:val="24"/>
          <w:szCs w:val="24"/>
        </w:rPr>
        <w:t>г.п. Дубровка</w:t>
      </w:r>
    </w:p>
    <w:p w:rsidR="00844873" w:rsidRPr="00F858FB" w:rsidRDefault="00844873" w:rsidP="0014196A">
      <w:pPr>
        <w:jc w:val="both"/>
        <w:rPr>
          <w:sz w:val="24"/>
          <w:szCs w:val="24"/>
        </w:rPr>
      </w:pPr>
    </w:p>
    <w:p w:rsidR="00844873" w:rsidRPr="00882FAD" w:rsidRDefault="00844873" w:rsidP="00882FAD">
      <w:pPr>
        <w:ind w:right="311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82FAD">
        <w:rPr>
          <w:sz w:val="28"/>
          <w:szCs w:val="28"/>
        </w:rPr>
        <w:t>Об определении видов исправительных и обязательных работ, объектов и мест отбывания административного или уголовного наказания в виде обязательных и исправительных работ</w:t>
      </w:r>
      <w:r>
        <w:rPr>
          <w:sz w:val="28"/>
          <w:szCs w:val="28"/>
        </w:rPr>
        <w:t>.</w:t>
      </w:r>
      <w:r w:rsidRPr="00882FAD">
        <w:rPr>
          <w:sz w:val="28"/>
          <w:szCs w:val="28"/>
        </w:rPr>
        <w:t xml:space="preserve"> </w:t>
      </w:r>
    </w:p>
    <w:p w:rsidR="00844873" w:rsidRPr="00882FAD" w:rsidRDefault="00844873" w:rsidP="00361C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2FAD">
        <w:rPr>
          <w:sz w:val="28"/>
          <w:szCs w:val="28"/>
        </w:rPr>
        <w:t xml:space="preserve"> </w:t>
      </w:r>
    </w:p>
    <w:p w:rsidR="00844873" w:rsidRPr="00882FAD" w:rsidRDefault="00844873" w:rsidP="00253C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FAD">
        <w:rPr>
          <w:sz w:val="28"/>
          <w:szCs w:val="28"/>
        </w:rPr>
        <w:t>В соответствии со статьями 49, 50 Уголовного кодекса Российской Федерации от 13.06.1996 года №63-ФЗ, статьями 25, 39 Уголовно-исполнительного кодекса Российской Федерации от 08.01.1997 года №1-ФЗ, по согласованию с ФКУ Уголовно-исполнительная инспекция филиал по Всеволожскому району Ленинградской области, а также в целях реализации требований части 2 статьи 32.12 Кодекса Российской Федерации об административных правонарушениях, по согласованию с Отделом судебных приставов по Всеволожскому району Управления Федеральной службы судебных приставов по Ленинградской области, для создания необходимых условий для исполнения административного и уголовного наказания в виде обязательных и исправительных работ лицами, которым назначено административное или уголовное наказание в виде обязательных или исправительных работ на территории муниципального образования, и по согласованию с организациями, указанными в приложениях к настоящему постановлению администрация муниципального образования «Дубровское городское поселение»</w:t>
      </w:r>
      <w:r>
        <w:rPr>
          <w:sz w:val="28"/>
          <w:szCs w:val="28"/>
        </w:rPr>
        <w:t>,</w:t>
      </w:r>
      <w:r w:rsidRPr="00882FAD">
        <w:rPr>
          <w:sz w:val="28"/>
          <w:szCs w:val="28"/>
        </w:rPr>
        <w:t xml:space="preserve"> </w:t>
      </w:r>
    </w:p>
    <w:p w:rsidR="00844873" w:rsidRPr="00882FAD" w:rsidRDefault="00844873" w:rsidP="00253C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4873" w:rsidRPr="00882FAD" w:rsidRDefault="00844873" w:rsidP="00253C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FAD">
        <w:rPr>
          <w:b/>
          <w:sz w:val="28"/>
          <w:szCs w:val="28"/>
        </w:rPr>
        <w:t>ПОС</w:t>
      </w:r>
      <w:r>
        <w:rPr>
          <w:b/>
          <w:sz w:val="28"/>
          <w:szCs w:val="28"/>
        </w:rPr>
        <w:t>ТАНОВЛЯЕ</w:t>
      </w:r>
      <w:r w:rsidRPr="00882FAD">
        <w:rPr>
          <w:b/>
          <w:sz w:val="28"/>
          <w:szCs w:val="28"/>
        </w:rPr>
        <w:t>Т:</w:t>
      </w:r>
      <w:r w:rsidRPr="00882FAD">
        <w:rPr>
          <w:sz w:val="28"/>
          <w:szCs w:val="28"/>
        </w:rPr>
        <w:t xml:space="preserve"> </w:t>
      </w:r>
    </w:p>
    <w:p w:rsidR="00844873" w:rsidRPr="00882FAD" w:rsidRDefault="00844873" w:rsidP="00253C62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82FAD">
        <w:rPr>
          <w:sz w:val="28"/>
          <w:szCs w:val="28"/>
        </w:rPr>
        <w:t>Утвердить перечень видов обязательных и исправительных работ (приложение 1).</w:t>
      </w:r>
    </w:p>
    <w:p w:rsidR="00844873" w:rsidRPr="00882FAD" w:rsidRDefault="00844873" w:rsidP="00253C62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82FAD">
        <w:rPr>
          <w:sz w:val="28"/>
          <w:szCs w:val="28"/>
        </w:rPr>
        <w:t>Утвердить перечень мест отбывания обязательных и исправительных работ (приложение 2).</w:t>
      </w:r>
    </w:p>
    <w:p w:rsidR="00844873" w:rsidRPr="00882FAD" w:rsidRDefault="00844873" w:rsidP="00253C62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82FAD">
        <w:rPr>
          <w:sz w:val="28"/>
          <w:szCs w:val="28"/>
        </w:rPr>
        <w:t>Довести настоящее постановление до ФКУ Уголовно-исполнительная инспекция филиал по Всеволожскому району Ленинградской области, Отдела судебных приставов по Всеволожскому району Управления Федеральной службы судебных приставов по Ленинградской области и организаций, указанных в приложениях к нему.</w:t>
      </w:r>
    </w:p>
    <w:p w:rsidR="00844873" w:rsidRPr="00882FAD" w:rsidRDefault="00844873" w:rsidP="00253C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882FAD">
        <w:rPr>
          <w:sz w:val="28"/>
          <w:szCs w:val="28"/>
        </w:rPr>
        <w:t xml:space="preserve">Опубликовать настоящее постановление в газете «Вести Дубровки» и в сети «Интернет» на официальном сайте муниципального образования Дубровское городское поселение Всеволожского муниципального района Ленинградской области </w:t>
      </w:r>
      <w:hyperlink r:id="rId5" w:history="1">
        <w:r w:rsidRPr="00882FAD">
          <w:rPr>
            <w:rStyle w:val="Hyperlink"/>
            <w:sz w:val="28"/>
            <w:szCs w:val="28"/>
            <w:lang w:val="en-US"/>
          </w:rPr>
          <w:t>www</w:t>
        </w:r>
        <w:r w:rsidRPr="00882FAD">
          <w:rPr>
            <w:rStyle w:val="Hyperlink"/>
            <w:sz w:val="28"/>
            <w:szCs w:val="28"/>
          </w:rPr>
          <w:t>.</w:t>
        </w:r>
        <w:r w:rsidRPr="00882FAD">
          <w:rPr>
            <w:rStyle w:val="Hyperlink"/>
            <w:sz w:val="28"/>
            <w:szCs w:val="28"/>
            <w:lang w:val="en-US"/>
          </w:rPr>
          <w:t>ndubrovka</w:t>
        </w:r>
        <w:r w:rsidRPr="00882FAD">
          <w:rPr>
            <w:rStyle w:val="Hyperlink"/>
            <w:sz w:val="28"/>
            <w:szCs w:val="28"/>
          </w:rPr>
          <w:t>.</w:t>
        </w:r>
        <w:r w:rsidRPr="00882FAD">
          <w:rPr>
            <w:rStyle w:val="Hyperlink"/>
            <w:sz w:val="28"/>
            <w:szCs w:val="28"/>
            <w:lang w:val="en-US"/>
          </w:rPr>
          <w:t>ru</w:t>
        </w:r>
      </w:hyperlink>
      <w:r w:rsidRPr="00882FAD">
        <w:rPr>
          <w:sz w:val="28"/>
          <w:szCs w:val="28"/>
        </w:rPr>
        <w:t xml:space="preserve">. </w:t>
      </w:r>
    </w:p>
    <w:p w:rsidR="00844873" w:rsidRPr="00882FAD" w:rsidRDefault="00844873" w:rsidP="00253C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 w:rsidRPr="00882FAD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844873" w:rsidRPr="00882FAD" w:rsidRDefault="00844873" w:rsidP="00253C62">
      <w:pPr>
        <w:pStyle w:val="ListParagraph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882FAD">
        <w:rPr>
          <w:sz w:val="28"/>
          <w:szCs w:val="28"/>
        </w:rPr>
        <w:t xml:space="preserve">Контроль исполнения постановления оставляю за собой. </w:t>
      </w:r>
    </w:p>
    <w:p w:rsidR="00844873" w:rsidRPr="00882FAD" w:rsidRDefault="00844873" w:rsidP="00E413CA">
      <w:pPr>
        <w:pStyle w:val="Heading6"/>
        <w:ind w:firstLine="709"/>
        <w:rPr>
          <w:szCs w:val="28"/>
        </w:rPr>
      </w:pPr>
    </w:p>
    <w:p w:rsidR="00844873" w:rsidRPr="00882FAD" w:rsidRDefault="00844873" w:rsidP="008F3F04">
      <w:pPr>
        <w:rPr>
          <w:sz w:val="28"/>
          <w:szCs w:val="28"/>
        </w:rPr>
      </w:pPr>
    </w:p>
    <w:p w:rsidR="00844873" w:rsidRPr="00323506" w:rsidRDefault="00844873" w:rsidP="008F3F04">
      <w:pPr>
        <w:pStyle w:val="Heading6"/>
        <w:rPr>
          <w:b w:val="0"/>
          <w:szCs w:val="28"/>
        </w:rPr>
      </w:pPr>
    </w:p>
    <w:p w:rsidR="00844873" w:rsidRPr="00882FAD" w:rsidRDefault="00844873" w:rsidP="008F3F04">
      <w:pPr>
        <w:pStyle w:val="Heading6"/>
        <w:rPr>
          <w:b w:val="0"/>
          <w:szCs w:val="28"/>
        </w:rPr>
      </w:pPr>
      <w:r w:rsidRPr="00882FAD">
        <w:rPr>
          <w:b w:val="0"/>
          <w:szCs w:val="28"/>
        </w:rPr>
        <w:t xml:space="preserve">И. о. </w:t>
      </w:r>
      <w:r>
        <w:rPr>
          <w:b w:val="0"/>
          <w:szCs w:val="28"/>
        </w:rPr>
        <w:t xml:space="preserve"> </w:t>
      </w:r>
      <w:r w:rsidRPr="00882FAD">
        <w:rPr>
          <w:b w:val="0"/>
          <w:szCs w:val="28"/>
        </w:rPr>
        <w:t>главы администрации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             </w:t>
      </w:r>
      <w:r w:rsidRPr="00882FAD">
        <w:rPr>
          <w:b w:val="0"/>
          <w:szCs w:val="28"/>
        </w:rPr>
        <w:t>А.И. Трошин</w:t>
      </w:r>
    </w:p>
    <w:p w:rsidR="00844873" w:rsidRPr="00882FAD" w:rsidRDefault="00844873">
      <w:pPr>
        <w:jc w:val="both"/>
        <w:rPr>
          <w:sz w:val="28"/>
          <w:szCs w:val="28"/>
        </w:rPr>
      </w:pPr>
      <w:r w:rsidRPr="00882FAD">
        <w:rPr>
          <w:b/>
          <w:sz w:val="28"/>
          <w:szCs w:val="28"/>
        </w:rPr>
        <w:br w:type="page"/>
      </w:r>
    </w:p>
    <w:p w:rsidR="00844873" w:rsidRPr="00ED7250" w:rsidRDefault="00844873" w:rsidP="00DB360C">
      <w:pPr>
        <w:ind w:left="5670"/>
        <w:jc w:val="right"/>
        <w:rPr>
          <w:sz w:val="24"/>
          <w:szCs w:val="24"/>
        </w:rPr>
      </w:pPr>
      <w:r w:rsidRPr="00ED725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ED7250">
        <w:rPr>
          <w:sz w:val="24"/>
          <w:szCs w:val="24"/>
        </w:rPr>
        <w:t xml:space="preserve">1 </w:t>
      </w:r>
    </w:p>
    <w:p w:rsidR="00844873" w:rsidRPr="00ED7250" w:rsidRDefault="00844873" w:rsidP="00DB360C">
      <w:pPr>
        <w:ind w:left="5670"/>
        <w:jc w:val="right"/>
        <w:rPr>
          <w:sz w:val="24"/>
          <w:szCs w:val="24"/>
        </w:rPr>
      </w:pPr>
      <w:r w:rsidRPr="00ED7250">
        <w:rPr>
          <w:sz w:val="24"/>
          <w:szCs w:val="24"/>
        </w:rPr>
        <w:t>к постановлению администрации</w:t>
      </w:r>
    </w:p>
    <w:p w:rsidR="00844873" w:rsidRPr="00ED7250" w:rsidRDefault="00844873" w:rsidP="00DB360C">
      <w:pPr>
        <w:ind w:left="5670" w:hanging="135"/>
        <w:jc w:val="right"/>
        <w:rPr>
          <w:sz w:val="24"/>
          <w:szCs w:val="24"/>
        </w:rPr>
      </w:pPr>
      <w:r>
        <w:rPr>
          <w:sz w:val="24"/>
          <w:szCs w:val="24"/>
        </w:rPr>
        <w:t>от 17 января</w:t>
      </w:r>
      <w:r w:rsidRPr="00ED7250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ED7250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ED725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07</w:t>
      </w:r>
    </w:p>
    <w:p w:rsidR="00844873" w:rsidRPr="00ED7250" w:rsidRDefault="00844873" w:rsidP="0014196A">
      <w:pPr>
        <w:ind w:left="5664"/>
        <w:rPr>
          <w:sz w:val="24"/>
          <w:szCs w:val="24"/>
        </w:rPr>
      </w:pPr>
    </w:p>
    <w:p w:rsidR="00844873" w:rsidRPr="00ED7250" w:rsidRDefault="00844873" w:rsidP="00E03314">
      <w:pPr>
        <w:tabs>
          <w:tab w:val="center" w:pos="4818"/>
          <w:tab w:val="right" w:pos="9637"/>
        </w:tabs>
        <w:jc w:val="center"/>
        <w:rPr>
          <w:b/>
          <w:sz w:val="24"/>
          <w:szCs w:val="24"/>
        </w:rPr>
      </w:pPr>
      <w:r w:rsidRPr="00ED7250">
        <w:rPr>
          <w:b/>
          <w:sz w:val="24"/>
          <w:szCs w:val="24"/>
        </w:rPr>
        <w:t xml:space="preserve">Перечень видов обязательных и исправительных работ </w:t>
      </w:r>
    </w:p>
    <w:p w:rsidR="00844873" w:rsidRPr="00ED7250" w:rsidRDefault="00844873" w:rsidP="001419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44873" w:rsidRPr="00ED7250" w:rsidRDefault="00844873" w:rsidP="00E033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7250">
        <w:rPr>
          <w:sz w:val="24"/>
          <w:szCs w:val="24"/>
        </w:rPr>
        <w:t>1.</w:t>
      </w:r>
      <w:r w:rsidRPr="00ED7250">
        <w:rPr>
          <w:sz w:val="24"/>
          <w:szCs w:val="24"/>
        </w:rPr>
        <w:tab/>
        <w:t>Благоустройство, очистка, озеленение населенных пунктов, устройство тротуаров и проездных путей.</w:t>
      </w:r>
    </w:p>
    <w:p w:rsidR="00844873" w:rsidRPr="00ED7250" w:rsidRDefault="00844873" w:rsidP="00E033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7250">
        <w:rPr>
          <w:sz w:val="24"/>
          <w:szCs w:val="24"/>
        </w:rPr>
        <w:t>2.</w:t>
      </w:r>
      <w:r w:rsidRPr="00ED7250">
        <w:rPr>
          <w:sz w:val="24"/>
          <w:szCs w:val="24"/>
        </w:rPr>
        <w:tab/>
        <w:t>Восстановление и сохранение зон отдыха, скверов, обрезка деревьев, скашивание травы. Уборка территорий кладбищ.</w:t>
      </w:r>
    </w:p>
    <w:p w:rsidR="00844873" w:rsidRPr="00ED7250" w:rsidRDefault="00844873" w:rsidP="00E033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7250">
        <w:rPr>
          <w:sz w:val="24"/>
          <w:szCs w:val="24"/>
        </w:rPr>
        <w:t>3.</w:t>
      </w:r>
      <w:r w:rsidRPr="00ED7250">
        <w:rPr>
          <w:sz w:val="24"/>
          <w:szCs w:val="24"/>
        </w:rPr>
        <w:tab/>
        <w:t>Восстановление лесов после пожаров, лесопосадка вырубленных лесов, уход за деревьями.</w:t>
      </w:r>
    </w:p>
    <w:p w:rsidR="00844873" w:rsidRPr="00ED7250" w:rsidRDefault="00844873" w:rsidP="00E033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7250">
        <w:rPr>
          <w:sz w:val="24"/>
          <w:szCs w:val="24"/>
        </w:rPr>
        <w:t>4.</w:t>
      </w:r>
      <w:r w:rsidRPr="00ED7250">
        <w:rPr>
          <w:sz w:val="24"/>
          <w:szCs w:val="24"/>
        </w:rPr>
        <w:tab/>
        <w:t>Подготовка к севу, возделывание сельскохозяйственных культур, уборка урожая.</w:t>
      </w:r>
    </w:p>
    <w:p w:rsidR="00844873" w:rsidRPr="00ED7250" w:rsidRDefault="00844873" w:rsidP="00E033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7250">
        <w:rPr>
          <w:sz w:val="24"/>
          <w:szCs w:val="24"/>
        </w:rPr>
        <w:t>5.</w:t>
      </w:r>
      <w:r w:rsidRPr="00ED7250">
        <w:rPr>
          <w:sz w:val="24"/>
          <w:szCs w:val="24"/>
        </w:rPr>
        <w:tab/>
        <w:t>Выращивание и уход за сельскохозяйственными животными.</w:t>
      </w:r>
    </w:p>
    <w:p w:rsidR="00844873" w:rsidRPr="00ED7250" w:rsidRDefault="00844873" w:rsidP="00E033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7250">
        <w:rPr>
          <w:sz w:val="24"/>
          <w:szCs w:val="24"/>
        </w:rPr>
        <w:t>6.</w:t>
      </w:r>
      <w:r w:rsidRPr="00ED7250">
        <w:rPr>
          <w:sz w:val="24"/>
          <w:szCs w:val="24"/>
        </w:rPr>
        <w:tab/>
        <w:t>Обеспечение социальной поддержки населения (вспашка огорода, заготовка дров, косметический ремонт квартир и т.д.).</w:t>
      </w:r>
    </w:p>
    <w:p w:rsidR="00844873" w:rsidRPr="00ED7250" w:rsidRDefault="00844873" w:rsidP="00E033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7250">
        <w:rPr>
          <w:sz w:val="24"/>
          <w:szCs w:val="24"/>
        </w:rPr>
        <w:t>7.</w:t>
      </w:r>
      <w:r w:rsidRPr="00ED7250">
        <w:rPr>
          <w:sz w:val="24"/>
          <w:szCs w:val="24"/>
        </w:rPr>
        <w:tab/>
        <w:t>Оказание помощи в заполнении похозяйственных книг, оповещение населения, разноска и выдача документов.</w:t>
      </w:r>
    </w:p>
    <w:p w:rsidR="00844873" w:rsidRPr="00ED7250" w:rsidRDefault="00844873" w:rsidP="00E033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7250">
        <w:rPr>
          <w:sz w:val="24"/>
          <w:szCs w:val="24"/>
        </w:rPr>
        <w:t>8.</w:t>
      </w:r>
      <w:r w:rsidRPr="00ED7250">
        <w:rPr>
          <w:sz w:val="24"/>
          <w:szCs w:val="24"/>
        </w:rPr>
        <w:tab/>
        <w:t>Очистка делянок от порубочных остатков.</w:t>
      </w:r>
    </w:p>
    <w:p w:rsidR="00844873" w:rsidRPr="00ED7250" w:rsidRDefault="00844873" w:rsidP="00E033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7250">
        <w:rPr>
          <w:sz w:val="24"/>
          <w:szCs w:val="24"/>
        </w:rPr>
        <w:t>9.</w:t>
      </w:r>
      <w:r w:rsidRPr="00ED7250">
        <w:rPr>
          <w:sz w:val="24"/>
          <w:szCs w:val="24"/>
        </w:rPr>
        <w:tab/>
        <w:t>Очистка от снега объектов (в том числе крыш) социально-культурного, жилищно-коммунального и сельскохозяйственного назначения.</w:t>
      </w:r>
    </w:p>
    <w:p w:rsidR="00844873" w:rsidRPr="00ED7250" w:rsidRDefault="00844873" w:rsidP="00E033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7250">
        <w:rPr>
          <w:sz w:val="24"/>
          <w:szCs w:val="24"/>
        </w:rPr>
        <w:t>10.</w:t>
      </w:r>
      <w:r w:rsidRPr="00ED7250">
        <w:rPr>
          <w:sz w:val="24"/>
          <w:szCs w:val="24"/>
        </w:rPr>
        <w:tab/>
        <w:t>Помощь в организации и развитии муниципальных учреждений социальной защиты, уход за престарелыми, инвалидами.</w:t>
      </w:r>
    </w:p>
    <w:p w:rsidR="00844873" w:rsidRPr="00ED7250" w:rsidRDefault="00844873" w:rsidP="00E033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7250">
        <w:rPr>
          <w:sz w:val="24"/>
          <w:szCs w:val="24"/>
        </w:rPr>
        <w:t>11.</w:t>
      </w:r>
      <w:r w:rsidRPr="00ED7250">
        <w:rPr>
          <w:sz w:val="24"/>
          <w:szCs w:val="24"/>
        </w:rPr>
        <w:tab/>
        <w:t>Работа по подготовке к отопительному сезону (ремонт производственных объектов и жилого фонда, заготовка и распиловка дров и др.).</w:t>
      </w:r>
    </w:p>
    <w:p w:rsidR="00844873" w:rsidRPr="00ED7250" w:rsidRDefault="00844873" w:rsidP="00E033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7250">
        <w:rPr>
          <w:sz w:val="24"/>
          <w:szCs w:val="24"/>
        </w:rPr>
        <w:t>12.</w:t>
      </w:r>
      <w:r w:rsidRPr="00ED7250">
        <w:rPr>
          <w:sz w:val="24"/>
          <w:szCs w:val="24"/>
        </w:rPr>
        <w:tab/>
        <w:t>Благоустройство и уборка помещений, сбор и перемещение мусора в установленное место.</w:t>
      </w:r>
    </w:p>
    <w:p w:rsidR="00844873" w:rsidRPr="00ED7250" w:rsidRDefault="00844873" w:rsidP="00E033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7250">
        <w:rPr>
          <w:sz w:val="24"/>
          <w:szCs w:val="24"/>
        </w:rPr>
        <w:t>13.</w:t>
      </w:r>
      <w:r w:rsidRPr="00ED7250">
        <w:rPr>
          <w:sz w:val="24"/>
          <w:szCs w:val="24"/>
        </w:rPr>
        <w:tab/>
        <w:t>Эксплуатация жилищно-коммунального хозяйства:</w:t>
      </w:r>
    </w:p>
    <w:p w:rsidR="00844873" w:rsidRPr="00ED7250" w:rsidRDefault="00844873" w:rsidP="00E033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7250">
        <w:rPr>
          <w:sz w:val="24"/>
          <w:szCs w:val="24"/>
        </w:rPr>
        <w:t xml:space="preserve">- уборка придомовых территорий, чердачных и подвальных помещений, помещений </w:t>
      </w:r>
      <w:r>
        <w:rPr>
          <w:sz w:val="24"/>
          <w:szCs w:val="24"/>
        </w:rPr>
        <w:t xml:space="preserve">и мест </w:t>
      </w:r>
      <w:r w:rsidRPr="00ED7250">
        <w:rPr>
          <w:sz w:val="24"/>
          <w:szCs w:val="24"/>
        </w:rPr>
        <w:t>общего пользования;</w:t>
      </w:r>
    </w:p>
    <w:p w:rsidR="00844873" w:rsidRPr="00ED7250" w:rsidRDefault="00844873" w:rsidP="00E033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7250">
        <w:rPr>
          <w:sz w:val="24"/>
          <w:szCs w:val="24"/>
        </w:rPr>
        <w:t>- ремонт систем водоснабжения, канализации и иных объектов коммунального хозяйства;</w:t>
      </w:r>
    </w:p>
    <w:p w:rsidR="00844873" w:rsidRPr="00ED7250" w:rsidRDefault="00844873" w:rsidP="00E033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7250">
        <w:rPr>
          <w:sz w:val="24"/>
          <w:szCs w:val="24"/>
        </w:rPr>
        <w:t>- санитарная очистка территорий и контейнерных площадок от мусора, сбор бытовых и прочих отходов, ликвидация несанкционированных свалок.</w:t>
      </w:r>
    </w:p>
    <w:p w:rsidR="00844873" w:rsidRPr="00ED7250" w:rsidRDefault="00844873" w:rsidP="00DB36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7250">
        <w:rPr>
          <w:sz w:val="24"/>
          <w:szCs w:val="24"/>
        </w:rPr>
        <w:t xml:space="preserve">14. </w:t>
      </w:r>
      <w:r w:rsidRPr="00ED7250">
        <w:rPr>
          <w:sz w:val="24"/>
          <w:szCs w:val="24"/>
        </w:rPr>
        <w:tab/>
        <w:t>Погрузочно-разгрузочные работы.</w:t>
      </w:r>
    </w:p>
    <w:p w:rsidR="00844873" w:rsidRPr="00ED7250" w:rsidRDefault="00844873" w:rsidP="00E033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7250">
        <w:rPr>
          <w:sz w:val="24"/>
          <w:szCs w:val="24"/>
        </w:rPr>
        <w:t>15.</w:t>
      </w:r>
      <w:r w:rsidRPr="00ED7250">
        <w:rPr>
          <w:sz w:val="24"/>
          <w:szCs w:val="24"/>
        </w:rPr>
        <w:tab/>
        <w:t xml:space="preserve">Малярные, столярные и плотницкие работы. </w:t>
      </w:r>
    </w:p>
    <w:p w:rsidR="00844873" w:rsidRPr="00ED7250" w:rsidRDefault="00844873" w:rsidP="00E033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7250">
        <w:rPr>
          <w:sz w:val="24"/>
          <w:szCs w:val="24"/>
        </w:rPr>
        <w:t>16.</w:t>
      </w:r>
      <w:r w:rsidRPr="00ED7250">
        <w:rPr>
          <w:sz w:val="24"/>
          <w:szCs w:val="24"/>
        </w:rPr>
        <w:tab/>
        <w:t>Выполнение других работ не связанных с применением специальных знаний и умений.</w:t>
      </w:r>
    </w:p>
    <w:p w:rsidR="00844873" w:rsidRPr="00ED7250" w:rsidRDefault="00844873" w:rsidP="00DB36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44873" w:rsidRPr="00ED7250" w:rsidRDefault="00844873" w:rsidP="00DB36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44873" w:rsidRPr="00ED7250" w:rsidRDefault="00844873">
      <w:pPr>
        <w:jc w:val="both"/>
        <w:rPr>
          <w:sz w:val="24"/>
          <w:szCs w:val="24"/>
        </w:rPr>
      </w:pPr>
      <w:r w:rsidRPr="00ED7250">
        <w:rPr>
          <w:sz w:val="24"/>
          <w:szCs w:val="24"/>
        </w:rPr>
        <w:br w:type="page"/>
      </w:r>
    </w:p>
    <w:p w:rsidR="00844873" w:rsidRPr="00ED7250" w:rsidRDefault="00844873" w:rsidP="0098397A">
      <w:pPr>
        <w:ind w:left="5670"/>
        <w:jc w:val="right"/>
        <w:rPr>
          <w:sz w:val="24"/>
          <w:szCs w:val="24"/>
        </w:rPr>
      </w:pPr>
      <w:r w:rsidRPr="00ED725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ED7250">
        <w:rPr>
          <w:sz w:val="24"/>
          <w:szCs w:val="24"/>
        </w:rPr>
        <w:t xml:space="preserve">2 </w:t>
      </w:r>
    </w:p>
    <w:p w:rsidR="00844873" w:rsidRPr="00ED7250" w:rsidRDefault="00844873" w:rsidP="0098397A">
      <w:pPr>
        <w:ind w:left="5670"/>
        <w:jc w:val="right"/>
        <w:rPr>
          <w:sz w:val="24"/>
          <w:szCs w:val="24"/>
        </w:rPr>
      </w:pPr>
      <w:r w:rsidRPr="00ED7250">
        <w:rPr>
          <w:sz w:val="24"/>
          <w:szCs w:val="24"/>
        </w:rPr>
        <w:t>к постановлению администрации</w:t>
      </w:r>
    </w:p>
    <w:p w:rsidR="00844873" w:rsidRPr="00ED7250" w:rsidRDefault="00844873" w:rsidP="0098397A">
      <w:pPr>
        <w:ind w:left="5670" w:hanging="13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17 января </w:t>
      </w:r>
      <w:r w:rsidRPr="00ED7250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ED7250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ED7250">
        <w:rPr>
          <w:sz w:val="24"/>
          <w:szCs w:val="24"/>
        </w:rPr>
        <w:t xml:space="preserve"> №</w:t>
      </w:r>
      <w:r>
        <w:rPr>
          <w:sz w:val="24"/>
          <w:szCs w:val="24"/>
        </w:rPr>
        <w:t>07</w:t>
      </w:r>
    </w:p>
    <w:p w:rsidR="00844873" w:rsidRPr="00ED7250" w:rsidRDefault="00844873" w:rsidP="0014196A">
      <w:pPr>
        <w:ind w:left="5664"/>
        <w:rPr>
          <w:sz w:val="24"/>
          <w:szCs w:val="24"/>
        </w:rPr>
      </w:pPr>
    </w:p>
    <w:p w:rsidR="00844873" w:rsidRPr="00ED7250" w:rsidRDefault="00844873" w:rsidP="0014196A">
      <w:pPr>
        <w:tabs>
          <w:tab w:val="center" w:pos="4818"/>
          <w:tab w:val="right" w:pos="9637"/>
        </w:tabs>
        <w:ind w:left="709"/>
        <w:jc w:val="center"/>
        <w:rPr>
          <w:b/>
          <w:sz w:val="24"/>
          <w:szCs w:val="24"/>
        </w:rPr>
      </w:pPr>
    </w:p>
    <w:p w:rsidR="00844873" w:rsidRPr="00ED7250" w:rsidRDefault="00844873" w:rsidP="0014196A">
      <w:pPr>
        <w:tabs>
          <w:tab w:val="center" w:pos="4818"/>
          <w:tab w:val="right" w:pos="9637"/>
        </w:tabs>
        <w:ind w:left="709"/>
        <w:jc w:val="center"/>
        <w:rPr>
          <w:b/>
          <w:sz w:val="24"/>
          <w:szCs w:val="24"/>
        </w:rPr>
      </w:pPr>
      <w:r w:rsidRPr="00ED7250">
        <w:rPr>
          <w:b/>
          <w:sz w:val="24"/>
          <w:szCs w:val="24"/>
        </w:rPr>
        <w:t>Перечень мест отбывания исправительных работ осужденными</w:t>
      </w:r>
    </w:p>
    <w:p w:rsidR="00844873" w:rsidRPr="00ED7250" w:rsidRDefault="00844873" w:rsidP="004B637E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111"/>
        <w:gridCol w:w="1984"/>
        <w:gridCol w:w="3261"/>
      </w:tblGrid>
      <w:tr w:rsidR="00844873" w:rsidRPr="00ED7250" w:rsidTr="00882FAD">
        <w:trPr>
          <w:cantSplit/>
          <w:trHeight w:val="6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873" w:rsidRPr="00713943" w:rsidRDefault="00844873" w:rsidP="003800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943">
              <w:rPr>
                <w:rFonts w:ascii="Times New Roman" w:hAnsi="Times New Roman" w:cs="Times New Roman"/>
                <w:b/>
                <w:sz w:val="24"/>
                <w:szCs w:val="24"/>
              </w:rPr>
              <w:t>№ п.п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873" w:rsidRPr="00713943" w:rsidRDefault="00844873" w:rsidP="003800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9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7139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организации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873" w:rsidRPr="00713943" w:rsidRDefault="00844873" w:rsidP="003800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94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873" w:rsidRPr="00713943" w:rsidRDefault="00844873" w:rsidP="003800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943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</w:tr>
      <w:tr w:rsidR="00844873" w:rsidRPr="00ED7250" w:rsidTr="00882FAD">
        <w:trPr>
          <w:cantSplit/>
          <w:trHeight w:val="6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873" w:rsidRPr="00713943" w:rsidRDefault="00844873" w:rsidP="003800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873" w:rsidRPr="00ED7250" w:rsidRDefault="00844873" w:rsidP="001F05BE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 ООО «ЖКХ»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873" w:rsidRPr="00ED7250" w:rsidRDefault="00844873" w:rsidP="00AA00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А.А.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873" w:rsidRPr="00ED7250" w:rsidRDefault="00844873" w:rsidP="001F0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Всеволожский район, г.п. Дубровка, ул. Ленинградская дом 3,  3-й этаж.</w:t>
            </w:r>
          </w:p>
        </w:tc>
      </w:tr>
      <w:tr w:rsidR="00844873" w:rsidRPr="00ED7250" w:rsidTr="00882FAD">
        <w:trPr>
          <w:cantSplit/>
          <w:trHeight w:val="6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873" w:rsidRPr="00ED7250" w:rsidRDefault="00844873" w:rsidP="003800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873" w:rsidRPr="00ED7250" w:rsidRDefault="00844873" w:rsidP="003800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«Дубровский банно-прачечный комбинат»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873" w:rsidRPr="00ED7250" w:rsidRDefault="00844873" w:rsidP="003800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Пантюхин В.В.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873" w:rsidRPr="00ED7250" w:rsidRDefault="00844873" w:rsidP="001F0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Всеволожский район, г.п. Дубровка, ул. Ленинградская дом 3,  3-й этаж.</w:t>
            </w:r>
          </w:p>
        </w:tc>
      </w:tr>
      <w:tr w:rsidR="00844873" w:rsidRPr="00ED7250" w:rsidTr="00882FAD">
        <w:trPr>
          <w:cantSplit/>
          <w:trHeight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873" w:rsidRPr="00ED7250" w:rsidRDefault="00844873" w:rsidP="003800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873" w:rsidRPr="00ED7250" w:rsidRDefault="00844873" w:rsidP="003800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«Водоканал»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873" w:rsidRPr="00ED7250" w:rsidRDefault="00844873" w:rsidP="003800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Прохоренко А.В.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873" w:rsidRPr="00ED7250" w:rsidRDefault="00844873" w:rsidP="001F0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Всеволожский район, г.п. Дубровка, ул. Советская дом 40/1.</w:t>
            </w:r>
          </w:p>
        </w:tc>
      </w:tr>
    </w:tbl>
    <w:p w:rsidR="00844873" w:rsidRPr="00ED7250" w:rsidRDefault="00844873" w:rsidP="004B637E">
      <w:pPr>
        <w:ind w:left="6237"/>
        <w:rPr>
          <w:sz w:val="24"/>
          <w:szCs w:val="24"/>
        </w:rPr>
      </w:pPr>
    </w:p>
    <w:p w:rsidR="00844873" w:rsidRPr="00ED7250" w:rsidRDefault="00844873" w:rsidP="004B637E">
      <w:pPr>
        <w:ind w:left="6237"/>
        <w:rPr>
          <w:sz w:val="24"/>
          <w:szCs w:val="24"/>
        </w:rPr>
      </w:pPr>
    </w:p>
    <w:p w:rsidR="00844873" w:rsidRPr="00ED7250" w:rsidRDefault="00844873" w:rsidP="004B637E">
      <w:pPr>
        <w:tabs>
          <w:tab w:val="center" w:pos="4818"/>
          <w:tab w:val="right" w:pos="9637"/>
        </w:tabs>
        <w:jc w:val="center"/>
        <w:rPr>
          <w:sz w:val="24"/>
          <w:szCs w:val="24"/>
        </w:rPr>
      </w:pPr>
    </w:p>
    <w:p w:rsidR="00844873" w:rsidRPr="00ED7250" w:rsidRDefault="00844873" w:rsidP="004B637E">
      <w:pPr>
        <w:tabs>
          <w:tab w:val="center" w:pos="4818"/>
          <w:tab w:val="right" w:pos="9637"/>
        </w:tabs>
        <w:jc w:val="center"/>
        <w:rPr>
          <w:sz w:val="24"/>
          <w:szCs w:val="24"/>
        </w:rPr>
      </w:pPr>
    </w:p>
    <w:p w:rsidR="00844873" w:rsidRPr="00ED7250" w:rsidRDefault="00844873" w:rsidP="004B637E">
      <w:pPr>
        <w:tabs>
          <w:tab w:val="center" w:pos="4818"/>
          <w:tab w:val="right" w:pos="9637"/>
        </w:tabs>
        <w:jc w:val="center"/>
        <w:rPr>
          <w:sz w:val="24"/>
          <w:szCs w:val="24"/>
        </w:rPr>
      </w:pPr>
    </w:p>
    <w:p w:rsidR="00844873" w:rsidRPr="00ED7250" w:rsidRDefault="00844873" w:rsidP="004B637E">
      <w:pPr>
        <w:tabs>
          <w:tab w:val="center" w:pos="4818"/>
          <w:tab w:val="right" w:pos="9637"/>
        </w:tabs>
        <w:jc w:val="center"/>
        <w:rPr>
          <w:sz w:val="24"/>
          <w:szCs w:val="24"/>
        </w:rPr>
      </w:pPr>
    </w:p>
    <w:p w:rsidR="00844873" w:rsidRPr="00ED7250" w:rsidRDefault="00844873" w:rsidP="004B637E">
      <w:pPr>
        <w:tabs>
          <w:tab w:val="center" w:pos="4818"/>
          <w:tab w:val="right" w:pos="9637"/>
        </w:tabs>
        <w:jc w:val="center"/>
        <w:rPr>
          <w:sz w:val="24"/>
          <w:szCs w:val="24"/>
        </w:rPr>
      </w:pPr>
    </w:p>
    <w:p w:rsidR="00844873" w:rsidRPr="00ED7250" w:rsidRDefault="00844873" w:rsidP="004B637E">
      <w:pPr>
        <w:tabs>
          <w:tab w:val="center" w:pos="4818"/>
          <w:tab w:val="right" w:pos="9637"/>
        </w:tabs>
        <w:jc w:val="center"/>
        <w:rPr>
          <w:sz w:val="24"/>
          <w:szCs w:val="24"/>
        </w:rPr>
      </w:pPr>
    </w:p>
    <w:p w:rsidR="00844873" w:rsidRPr="00ED7250" w:rsidRDefault="00844873" w:rsidP="004B637E">
      <w:pPr>
        <w:tabs>
          <w:tab w:val="center" w:pos="4818"/>
          <w:tab w:val="right" w:pos="9637"/>
        </w:tabs>
        <w:jc w:val="center"/>
        <w:rPr>
          <w:sz w:val="24"/>
          <w:szCs w:val="24"/>
        </w:rPr>
      </w:pPr>
    </w:p>
    <w:p w:rsidR="00844873" w:rsidRPr="00ED7250" w:rsidRDefault="00844873" w:rsidP="004B637E">
      <w:pPr>
        <w:tabs>
          <w:tab w:val="center" w:pos="4818"/>
          <w:tab w:val="right" w:pos="9637"/>
        </w:tabs>
        <w:jc w:val="center"/>
        <w:rPr>
          <w:sz w:val="24"/>
          <w:szCs w:val="24"/>
        </w:rPr>
      </w:pPr>
    </w:p>
    <w:p w:rsidR="00844873" w:rsidRPr="00ED7250" w:rsidRDefault="00844873" w:rsidP="004B637E">
      <w:pPr>
        <w:tabs>
          <w:tab w:val="center" w:pos="4818"/>
          <w:tab w:val="right" w:pos="9637"/>
        </w:tabs>
        <w:jc w:val="center"/>
        <w:rPr>
          <w:sz w:val="24"/>
          <w:szCs w:val="24"/>
        </w:rPr>
      </w:pPr>
    </w:p>
    <w:p w:rsidR="00844873" w:rsidRPr="00ED7250" w:rsidRDefault="00844873" w:rsidP="004B637E">
      <w:pPr>
        <w:tabs>
          <w:tab w:val="center" w:pos="4818"/>
          <w:tab w:val="right" w:pos="9637"/>
        </w:tabs>
        <w:jc w:val="center"/>
        <w:rPr>
          <w:sz w:val="24"/>
          <w:szCs w:val="24"/>
        </w:rPr>
      </w:pPr>
    </w:p>
    <w:p w:rsidR="00844873" w:rsidRPr="00ED7250" w:rsidRDefault="00844873" w:rsidP="004B637E">
      <w:pPr>
        <w:tabs>
          <w:tab w:val="center" w:pos="4818"/>
          <w:tab w:val="right" w:pos="9637"/>
        </w:tabs>
        <w:jc w:val="center"/>
        <w:rPr>
          <w:sz w:val="24"/>
          <w:szCs w:val="24"/>
        </w:rPr>
      </w:pPr>
    </w:p>
    <w:p w:rsidR="00844873" w:rsidRPr="00ED7250" w:rsidRDefault="00844873" w:rsidP="004B637E">
      <w:pPr>
        <w:tabs>
          <w:tab w:val="center" w:pos="4818"/>
          <w:tab w:val="right" w:pos="9637"/>
        </w:tabs>
        <w:jc w:val="center"/>
        <w:rPr>
          <w:sz w:val="24"/>
          <w:szCs w:val="24"/>
        </w:rPr>
      </w:pPr>
    </w:p>
    <w:p w:rsidR="00844873" w:rsidRPr="00ED7250" w:rsidRDefault="00844873" w:rsidP="004B637E">
      <w:pPr>
        <w:tabs>
          <w:tab w:val="center" w:pos="4818"/>
          <w:tab w:val="right" w:pos="9637"/>
        </w:tabs>
        <w:jc w:val="center"/>
        <w:rPr>
          <w:sz w:val="24"/>
          <w:szCs w:val="24"/>
        </w:rPr>
      </w:pPr>
    </w:p>
    <w:p w:rsidR="00844873" w:rsidRPr="00ED7250" w:rsidRDefault="00844873" w:rsidP="004B637E">
      <w:pPr>
        <w:tabs>
          <w:tab w:val="center" w:pos="4818"/>
          <w:tab w:val="right" w:pos="9637"/>
        </w:tabs>
        <w:jc w:val="center"/>
        <w:rPr>
          <w:sz w:val="24"/>
          <w:szCs w:val="24"/>
        </w:rPr>
      </w:pPr>
    </w:p>
    <w:p w:rsidR="00844873" w:rsidRPr="00ED7250" w:rsidRDefault="00844873" w:rsidP="004B637E">
      <w:pPr>
        <w:tabs>
          <w:tab w:val="center" w:pos="4818"/>
          <w:tab w:val="right" w:pos="9637"/>
        </w:tabs>
        <w:jc w:val="center"/>
        <w:rPr>
          <w:sz w:val="24"/>
          <w:szCs w:val="24"/>
        </w:rPr>
      </w:pPr>
    </w:p>
    <w:p w:rsidR="00844873" w:rsidRPr="00ED7250" w:rsidRDefault="00844873" w:rsidP="004B637E">
      <w:pPr>
        <w:tabs>
          <w:tab w:val="center" w:pos="4818"/>
          <w:tab w:val="right" w:pos="9637"/>
        </w:tabs>
        <w:jc w:val="center"/>
        <w:rPr>
          <w:sz w:val="24"/>
          <w:szCs w:val="24"/>
        </w:rPr>
      </w:pPr>
    </w:p>
    <w:p w:rsidR="00844873" w:rsidRPr="00ED7250" w:rsidRDefault="00844873" w:rsidP="004B637E">
      <w:pPr>
        <w:tabs>
          <w:tab w:val="center" w:pos="4818"/>
          <w:tab w:val="right" w:pos="9637"/>
        </w:tabs>
        <w:jc w:val="center"/>
        <w:rPr>
          <w:sz w:val="24"/>
          <w:szCs w:val="24"/>
        </w:rPr>
      </w:pPr>
    </w:p>
    <w:p w:rsidR="00844873" w:rsidRPr="00ED7250" w:rsidRDefault="00844873" w:rsidP="004B637E">
      <w:pPr>
        <w:tabs>
          <w:tab w:val="center" w:pos="4818"/>
          <w:tab w:val="right" w:pos="9637"/>
        </w:tabs>
        <w:jc w:val="center"/>
        <w:rPr>
          <w:sz w:val="24"/>
          <w:szCs w:val="24"/>
        </w:rPr>
      </w:pPr>
    </w:p>
    <w:p w:rsidR="00844873" w:rsidRPr="00ED7250" w:rsidRDefault="00844873" w:rsidP="004B637E">
      <w:pPr>
        <w:tabs>
          <w:tab w:val="center" w:pos="4818"/>
          <w:tab w:val="right" w:pos="9637"/>
        </w:tabs>
        <w:jc w:val="center"/>
        <w:rPr>
          <w:sz w:val="24"/>
          <w:szCs w:val="24"/>
        </w:rPr>
      </w:pPr>
    </w:p>
    <w:p w:rsidR="00844873" w:rsidRPr="00ED7250" w:rsidRDefault="00844873" w:rsidP="004B637E">
      <w:pPr>
        <w:tabs>
          <w:tab w:val="center" w:pos="4818"/>
          <w:tab w:val="right" w:pos="9637"/>
        </w:tabs>
        <w:jc w:val="center"/>
        <w:rPr>
          <w:sz w:val="24"/>
          <w:szCs w:val="24"/>
        </w:rPr>
      </w:pPr>
    </w:p>
    <w:p w:rsidR="00844873" w:rsidRPr="00ED7250" w:rsidRDefault="00844873" w:rsidP="004B637E">
      <w:pPr>
        <w:tabs>
          <w:tab w:val="center" w:pos="4818"/>
          <w:tab w:val="right" w:pos="9637"/>
        </w:tabs>
        <w:jc w:val="center"/>
        <w:rPr>
          <w:sz w:val="24"/>
          <w:szCs w:val="24"/>
        </w:rPr>
      </w:pPr>
    </w:p>
    <w:sectPr w:rsidR="00844873" w:rsidRPr="00ED7250" w:rsidSect="00F858FB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5989"/>
    <w:multiLevelType w:val="hybridMultilevel"/>
    <w:tmpl w:val="4C2CC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574AE9"/>
    <w:multiLevelType w:val="hybridMultilevel"/>
    <w:tmpl w:val="41E0B66C"/>
    <w:lvl w:ilvl="0" w:tplc="8548A5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07B7687"/>
    <w:multiLevelType w:val="hybridMultilevel"/>
    <w:tmpl w:val="41E0B66C"/>
    <w:lvl w:ilvl="0" w:tplc="8548A5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96A"/>
    <w:rsid w:val="00005FD8"/>
    <w:rsid w:val="000172EE"/>
    <w:rsid w:val="00033384"/>
    <w:rsid w:val="00073602"/>
    <w:rsid w:val="00075F66"/>
    <w:rsid w:val="0008258A"/>
    <w:rsid w:val="0008278D"/>
    <w:rsid w:val="000903AF"/>
    <w:rsid w:val="000B4B06"/>
    <w:rsid w:val="000C3D68"/>
    <w:rsid w:val="000D46E1"/>
    <w:rsid w:val="001049A8"/>
    <w:rsid w:val="00110454"/>
    <w:rsid w:val="0014196A"/>
    <w:rsid w:val="00152D55"/>
    <w:rsid w:val="0016694A"/>
    <w:rsid w:val="00173FA3"/>
    <w:rsid w:val="00195524"/>
    <w:rsid w:val="001B13DF"/>
    <w:rsid w:val="001B6932"/>
    <w:rsid w:val="001D25C2"/>
    <w:rsid w:val="001E2667"/>
    <w:rsid w:val="001F05BE"/>
    <w:rsid w:val="00211630"/>
    <w:rsid w:val="0025302D"/>
    <w:rsid w:val="00253C62"/>
    <w:rsid w:val="002F28C7"/>
    <w:rsid w:val="002F33D4"/>
    <w:rsid w:val="00323506"/>
    <w:rsid w:val="00332146"/>
    <w:rsid w:val="00361C32"/>
    <w:rsid w:val="00371723"/>
    <w:rsid w:val="00376A72"/>
    <w:rsid w:val="0037708C"/>
    <w:rsid w:val="00380055"/>
    <w:rsid w:val="00387056"/>
    <w:rsid w:val="003956CE"/>
    <w:rsid w:val="003D45CA"/>
    <w:rsid w:val="00422E60"/>
    <w:rsid w:val="00431180"/>
    <w:rsid w:val="0043687C"/>
    <w:rsid w:val="00437404"/>
    <w:rsid w:val="0043768D"/>
    <w:rsid w:val="00457A51"/>
    <w:rsid w:val="00463A32"/>
    <w:rsid w:val="004854A9"/>
    <w:rsid w:val="00485944"/>
    <w:rsid w:val="004A152F"/>
    <w:rsid w:val="004A15B8"/>
    <w:rsid w:val="004B4609"/>
    <w:rsid w:val="004B637E"/>
    <w:rsid w:val="004D218B"/>
    <w:rsid w:val="004F333D"/>
    <w:rsid w:val="00505CA4"/>
    <w:rsid w:val="005340CE"/>
    <w:rsid w:val="0054275A"/>
    <w:rsid w:val="00565B15"/>
    <w:rsid w:val="0057572C"/>
    <w:rsid w:val="005868E4"/>
    <w:rsid w:val="00592D1B"/>
    <w:rsid w:val="005B74C1"/>
    <w:rsid w:val="005F18A0"/>
    <w:rsid w:val="005F20E8"/>
    <w:rsid w:val="006775AB"/>
    <w:rsid w:val="0068687E"/>
    <w:rsid w:val="006A1038"/>
    <w:rsid w:val="006D3C60"/>
    <w:rsid w:val="006F2E9D"/>
    <w:rsid w:val="00713943"/>
    <w:rsid w:val="00721868"/>
    <w:rsid w:val="00724238"/>
    <w:rsid w:val="00726077"/>
    <w:rsid w:val="00731C46"/>
    <w:rsid w:val="007500C9"/>
    <w:rsid w:val="00757D3E"/>
    <w:rsid w:val="007731B9"/>
    <w:rsid w:val="0078194D"/>
    <w:rsid w:val="0079682E"/>
    <w:rsid w:val="007A493C"/>
    <w:rsid w:val="007C50B9"/>
    <w:rsid w:val="007D4636"/>
    <w:rsid w:val="007E59E0"/>
    <w:rsid w:val="00803719"/>
    <w:rsid w:val="0082736D"/>
    <w:rsid w:val="00844873"/>
    <w:rsid w:val="0087142A"/>
    <w:rsid w:val="00882E67"/>
    <w:rsid w:val="00882FAD"/>
    <w:rsid w:val="008F169F"/>
    <w:rsid w:val="008F3F04"/>
    <w:rsid w:val="0098397A"/>
    <w:rsid w:val="00992036"/>
    <w:rsid w:val="00992BF3"/>
    <w:rsid w:val="00997008"/>
    <w:rsid w:val="009A23D9"/>
    <w:rsid w:val="009F02EB"/>
    <w:rsid w:val="009F6FAA"/>
    <w:rsid w:val="00A109B0"/>
    <w:rsid w:val="00A10B96"/>
    <w:rsid w:val="00A114D5"/>
    <w:rsid w:val="00A43B9B"/>
    <w:rsid w:val="00A50601"/>
    <w:rsid w:val="00A73ACB"/>
    <w:rsid w:val="00A821DF"/>
    <w:rsid w:val="00A83619"/>
    <w:rsid w:val="00A86531"/>
    <w:rsid w:val="00A9201D"/>
    <w:rsid w:val="00AA00F6"/>
    <w:rsid w:val="00AA1189"/>
    <w:rsid w:val="00AA64B6"/>
    <w:rsid w:val="00AB5187"/>
    <w:rsid w:val="00AB564D"/>
    <w:rsid w:val="00AE7E06"/>
    <w:rsid w:val="00B02215"/>
    <w:rsid w:val="00B13F9E"/>
    <w:rsid w:val="00B371C1"/>
    <w:rsid w:val="00B618D9"/>
    <w:rsid w:val="00B83CE7"/>
    <w:rsid w:val="00BA3251"/>
    <w:rsid w:val="00BA5EEB"/>
    <w:rsid w:val="00BC2134"/>
    <w:rsid w:val="00BC4BAF"/>
    <w:rsid w:val="00BE286F"/>
    <w:rsid w:val="00BF26C2"/>
    <w:rsid w:val="00BF3231"/>
    <w:rsid w:val="00BF52E7"/>
    <w:rsid w:val="00C877EF"/>
    <w:rsid w:val="00CA78FD"/>
    <w:rsid w:val="00CC2799"/>
    <w:rsid w:val="00CD639B"/>
    <w:rsid w:val="00CD68A2"/>
    <w:rsid w:val="00D115C4"/>
    <w:rsid w:val="00D37884"/>
    <w:rsid w:val="00D844C5"/>
    <w:rsid w:val="00D8552F"/>
    <w:rsid w:val="00D87834"/>
    <w:rsid w:val="00D928E0"/>
    <w:rsid w:val="00D95A94"/>
    <w:rsid w:val="00DA1A5B"/>
    <w:rsid w:val="00DA7E2C"/>
    <w:rsid w:val="00DB360C"/>
    <w:rsid w:val="00DF6EDD"/>
    <w:rsid w:val="00E03314"/>
    <w:rsid w:val="00E413CA"/>
    <w:rsid w:val="00E45647"/>
    <w:rsid w:val="00E51023"/>
    <w:rsid w:val="00E813A1"/>
    <w:rsid w:val="00E93B68"/>
    <w:rsid w:val="00E97C90"/>
    <w:rsid w:val="00ED7250"/>
    <w:rsid w:val="00EF4FBD"/>
    <w:rsid w:val="00F21B61"/>
    <w:rsid w:val="00F462FB"/>
    <w:rsid w:val="00F72459"/>
    <w:rsid w:val="00F858FB"/>
    <w:rsid w:val="00FA0757"/>
    <w:rsid w:val="00FB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32"/>
    <w:rPr>
      <w:rFonts w:eastAsia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196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196A"/>
    <w:pPr>
      <w:keepNext/>
      <w:jc w:val="both"/>
      <w:outlineLvl w:val="5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196A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4196A"/>
    <w:rPr>
      <w:rFonts w:eastAsia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14196A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4196A"/>
    <w:rPr>
      <w:rFonts w:eastAsia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14196A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4196A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41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2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26C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371C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B693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0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728</Words>
  <Characters>4154</Characters>
  <Application>Microsoft Office Outlook</Application>
  <DocSecurity>0</DocSecurity>
  <Lines>0</Lines>
  <Paragraphs>0</Paragraphs>
  <ScaleCrop>false</ScaleCrop>
  <Company>Kuzadmin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Fedaev</dc:creator>
  <cp:keywords/>
  <dc:description/>
  <cp:lastModifiedBy>UralSOFT</cp:lastModifiedBy>
  <cp:revision>6</cp:revision>
  <cp:lastPrinted>2018-01-16T12:41:00Z</cp:lastPrinted>
  <dcterms:created xsi:type="dcterms:W3CDTF">2018-01-16T12:11:00Z</dcterms:created>
  <dcterms:modified xsi:type="dcterms:W3CDTF">2018-01-17T08:14:00Z</dcterms:modified>
</cp:coreProperties>
</file>