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AC1" w:rsidRPr="00FA73B3" w:rsidRDefault="00971AC1" w:rsidP="002E4F8F">
      <w:pPr>
        <w:jc w:val="center"/>
        <w:rPr>
          <w:sz w:val="28"/>
          <w:szCs w:val="28"/>
        </w:rPr>
      </w:pPr>
      <w:r w:rsidRPr="00FA73B3">
        <w:rPr>
          <w:noProof/>
          <w:sz w:val="28"/>
          <w:szCs w:val="28"/>
        </w:rPr>
        <w:t>ГЕРБ</w:t>
      </w:r>
    </w:p>
    <w:p w:rsidR="00971AC1" w:rsidRDefault="00971AC1" w:rsidP="002E4F8F">
      <w:pPr>
        <w:jc w:val="center"/>
        <w:rPr>
          <w:sz w:val="28"/>
          <w:szCs w:val="28"/>
        </w:rPr>
      </w:pPr>
    </w:p>
    <w:p w:rsidR="00971AC1" w:rsidRPr="004E1303" w:rsidRDefault="00971AC1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МУНИЦИПАЛЬНОЕ  ОБРАЗОВАНИЕ</w:t>
      </w:r>
    </w:p>
    <w:p w:rsidR="00971AC1" w:rsidRPr="004E1303" w:rsidRDefault="00971AC1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«ДУБРОВСКОЕ ГОРОДСКОЕ ПОСЕЛЕНИЕ»</w:t>
      </w:r>
    </w:p>
    <w:p w:rsidR="00971AC1" w:rsidRPr="004E1303" w:rsidRDefault="00971AC1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ВСЕВОЛОЖСКОГО МУНИЦИПАЛЬНОГО РАЙОНА</w:t>
      </w:r>
    </w:p>
    <w:p w:rsidR="00971AC1" w:rsidRPr="004E1303" w:rsidRDefault="00971AC1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ЛЕНИНГРАДСКОЙ ОБЛАСТИ</w:t>
      </w:r>
    </w:p>
    <w:p w:rsidR="00971AC1" w:rsidRPr="00FC7CCD" w:rsidRDefault="00971AC1" w:rsidP="00E1686B">
      <w:pPr>
        <w:rPr>
          <w:sz w:val="28"/>
          <w:szCs w:val="28"/>
        </w:rPr>
      </w:pPr>
    </w:p>
    <w:p w:rsidR="00971AC1" w:rsidRPr="004E1303" w:rsidRDefault="00971AC1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АДМИНИСТРАЦИЯ</w:t>
      </w:r>
    </w:p>
    <w:p w:rsidR="00971AC1" w:rsidRPr="00FC7CCD" w:rsidRDefault="00971AC1" w:rsidP="00E1686B">
      <w:pPr>
        <w:rPr>
          <w:sz w:val="28"/>
          <w:szCs w:val="28"/>
        </w:rPr>
      </w:pPr>
    </w:p>
    <w:p w:rsidR="00971AC1" w:rsidRPr="00FD649B" w:rsidRDefault="00971AC1" w:rsidP="002E4F8F">
      <w:pPr>
        <w:jc w:val="center"/>
        <w:rPr>
          <w:b/>
          <w:sz w:val="28"/>
          <w:szCs w:val="28"/>
          <w:u w:val="single"/>
        </w:rPr>
      </w:pPr>
      <w:r>
        <w:rPr>
          <w:b/>
          <w:sz w:val="52"/>
          <w:szCs w:val="52"/>
        </w:rPr>
        <w:t>ПОСТАНОВЛЕНИ</w:t>
      </w:r>
      <w:r w:rsidRPr="00003359">
        <w:rPr>
          <w:b/>
          <w:sz w:val="52"/>
          <w:szCs w:val="52"/>
        </w:rPr>
        <w:t>Е</w:t>
      </w:r>
      <w:r>
        <w:rPr>
          <w:b/>
          <w:sz w:val="52"/>
          <w:szCs w:val="52"/>
        </w:rPr>
        <w:t xml:space="preserve"> </w:t>
      </w:r>
      <w:r>
        <w:rPr>
          <w:b/>
          <w:sz w:val="28"/>
          <w:szCs w:val="52"/>
        </w:rPr>
        <w:t xml:space="preserve">  </w:t>
      </w:r>
    </w:p>
    <w:p w:rsidR="00971AC1" w:rsidRDefault="00971AC1" w:rsidP="00E1686B">
      <w:pPr>
        <w:tabs>
          <w:tab w:val="left" w:pos="6960"/>
        </w:tabs>
      </w:pPr>
    </w:p>
    <w:p w:rsidR="00971AC1" w:rsidRDefault="00971AC1" w:rsidP="00E1686B">
      <w:pPr>
        <w:tabs>
          <w:tab w:val="left" w:pos="6960"/>
        </w:tabs>
      </w:pPr>
      <w:r>
        <w:tab/>
      </w:r>
    </w:p>
    <w:p w:rsidR="00971AC1" w:rsidRPr="00FC7CCD" w:rsidRDefault="00971AC1" w:rsidP="00E1686B">
      <w:pPr>
        <w:tabs>
          <w:tab w:val="left" w:pos="6960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07.03.2018</w:t>
      </w:r>
      <w:r>
        <w:rPr>
          <w:sz w:val="28"/>
          <w:szCs w:val="28"/>
        </w:rPr>
        <w:t xml:space="preserve">                                             </w:t>
      </w:r>
      <w:r w:rsidRPr="009B714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</w:t>
      </w:r>
      <w:r w:rsidRPr="009B714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</w:t>
      </w:r>
      <w:r w:rsidRPr="00254A01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59</w:t>
      </w:r>
    </w:p>
    <w:p w:rsidR="00971AC1" w:rsidRDefault="00971AC1" w:rsidP="00E1686B">
      <w:pPr>
        <w:rPr>
          <w:sz w:val="28"/>
          <w:szCs w:val="28"/>
        </w:rPr>
      </w:pPr>
      <w:r w:rsidRPr="009B7149">
        <w:rPr>
          <w:sz w:val="28"/>
          <w:szCs w:val="28"/>
        </w:rPr>
        <w:t>г.п. Дубровка</w:t>
      </w:r>
    </w:p>
    <w:p w:rsidR="00971AC1" w:rsidRDefault="00971AC1" w:rsidP="00A46D12">
      <w:pPr>
        <w:jc w:val="both"/>
        <w:rPr>
          <w:sz w:val="22"/>
          <w:szCs w:val="22"/>
        </w:rPr>
      </w:pPr>
    </w:p>
    <w:p w:rsidR="00971AC1" w:rsidRPr="003A7AD6" w:rsidRDefault="00971AC1" w:rsidP="00254A0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 внесении изменений в Постановление </w:t>
      </w:r>
      <w:r w:rsidRPr="003A7AD6">
        <w:rPr>
          <w:sz w:val="22"/>
          <w:szCs w:val="22"/>
        </w:rPr>
        <w:t xml:space="preserve">Администрации </w:t>
      </w:r>
    </w:p>
    <w:p w:rsidR="00971AC1" w:rsidRPr="003A7AD6" w:rsidRDefault="00971AC1" w:rsidP="00254A01">
      <w:pPr>
        <w:jc w:val="both"/>
        <w:rPr>
          <w:sz w:val="22"/>
          <w:szCs w:val="22"/>
        </w:rPr>
      </w:pPr>
      <w:r w:rsidRPr="003A7AD6">
        <w:rPr>
          <w:sz w:val="22"/>
          <w:szCs w:val="22"/>
        </w:rPr>
        <w:t>МО «Дубровское городское поселение»</w:t>
      </w:r>
    </w:p>
    <w:p w:rsidR="00971AC1" w:rsidRPr="003A7AD6" w:rsidRDefault="00971AC1" w:rsidP="00254A01">
      <w:pPr>
        <w:jc w:val="both"/>
        <w:rPr>
          <w:sz w:val="22"/>
          <w:szCs w:val="22"/>
        </w:rPr>
      </w:pPr>
      <w:r w:rsidRPr="003A7AD6">
        <w:rPr>
          <w:sz w:val="22"/>
          <w:szCs w:val="22"/>
        </w:rPr>
        <w:t xml:space="preserve"> Всеволожского муниципального района </w:t>
      </w:r>
    </w:p>
    <w:p w:rsidR="00971AC1" w:rsidRDefault="00971AC1" w:rsidP="00254A01">
      <w:pPr>
        <w:shd w:val="clear" w:color="auto" w:fill="FFFFFF"/>
      </w:pPr>
      <w:r w:rsidRPr="003A7AD6">
        <w:rPr>
          <w:sz w:val="22"/>
          <w:szCs w:val="22"/>
        </w:rPr>
        <w:t>Ленинградской области  №</w:t>
      </w:r>
      <w:r>
        <w:rPr>
          <w:sz w:val="22"/>
          <w:szCs w:val="22"/>
        </w:rPr>
        <w:t xml:space="preserve"> 275 </w:t>
      </w:r>
      <w:r w:rsidRPr="003A7AD6">
        <w:rPr>
          <w:sz w:val="22"/>
          <w:szCs w:val="22"/>
        </w:rPr>
        <w:t xml:space="preserve">от </w:t>
      </w:r>
      <w:r>
        <w:rPr>
          <w:sz w:val="22"/>
          <w:szCs w:val="22"/>
        </w:rPr>
        <w:t>23.09.2015г.</w:t>
      </w:r>
      <w:r w:rsidRPr="0047681C">
        <w:t xml:space="preserve"> </w:t>
      </w:r>
    </w:p>
    <w:p w:rsidR="00971AC1" w:rsidRDefault="00971AC1" w:rsidP="00A46D12">
      <w:pPr>
        <w:jc w:val="both"/>
        <w:rPr>
          <w:sz w:val="22"/>
          <w:szCs w:val="22"/>
        </w:rPr>
      </w:pPr>
      <w:r>
        <w:rPr>
          <w:sz w:val="22"/>
          <w:szCs w:val="22"/>
        </w:rPr>
        <w:t>«Об</w:t>
      </w:r>
      <w:r w:rsidRPr="003A7AD6">
        <w:rPr>
          <w:sz w:val="22"/>
          <w:szCs w:val="22"/>
        </w:rPr>
        <w:t xml:space="preserve"> </w:t>
      </w:r>
      <w:r>
        <w:rPr>
          <w:sz w:val="22"/>
          <w:szCs w:val="22"/>
        </w:rPr>
        <w:t>утверждении реестра муниципальных услуг,</w:t>
      </w:r>
    </w:p>
    <w:p w:rsidR="00971AC1" w:rsidRDefault="00971AC1" w:rsidP="00A46D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предоставляемых органами местного самоуправления </w:t>
      </w:r>
    </w:p>
    <w:p w:rsidR="00971AC1" w:rsidRDefault="00971AC1" w:rsidP="00A46D12">
      <w:pPr>
        <w:jc w:val="both"/>
        <w:rPr>
          <w:sz w:val="22"/>
          <w:szCs w:val="22"/>
        </w:rPr>
      </w:pPr>
      <w:r>
        <w:rPr>
          <w:sz w:val="22"/>
          <w:szCs w:val="22"/>
        </w:rPr>
        <w:t>Дубровского городского поселения Всеволожского</w:t>
      </w:r>
    </w:p>
    <w:p w:rsidR="00971AC1" w:rsidRPr="00166B38" w:rsidRDefault="00971AC1" w:rsidP="00A46D12">
      <w:pPr>
        <w:jc w:val="both"/>
      </w:pPr>
      <w:r>
        <w:rPr>
          <w:sz w:val="22"/>
          <w:szCs w:val="22"/>
        </w:rPr>
        <w:t>муниципального района Ленинградской области</w:t>
      </w:r>
      <w:r w:rsidRPr="00FC7CCD">
        <w:rPr>
          <w:sz w:val="22"/>
          <w:szCs w:val="22"/>
        </w:rPr>
        <w:t xml:space="preserve"> (</w:t>
      </w:r>
      <w:r>
        <w:rPr>
          <w:sz w:val="22"/>
          <w:szCs w:val="22"/>
        </w:rPr>
        <w:t>в новой редакции</w:t>
      </w:r>
      <w:r w:rsidRPr="00FC7CCD">
        <w:rPr>
          <w:sz w:val="22"/>
          <w:szCs w:val="22"/>
        </w:rPr>
        <w:t>)</w:t>
      </w:r>
      <w:r>
        <w:rPr>
          <w:sz w:val="22"/>
          <w:szCs w:val="22"/>
        </w:rPr>
        <w:t>»</w:t>
      </w:r>
      <w:r>
        <w:t>.</w:t>
      </w:r>
    </w:p>
    <w:p w:rsidR="00971AC1" w:rsidRPr="00611A7F" w:rsidRDefault="00971AC1" w:rsidP="00C455C4">
      <w:pPr>
        <w:ind w:right="51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71AC1" w:rsidRDefault="00971AC1" w:rsidP="007E019F">
      <w:pPr>
        <w:ind w:firstLine="709"/>
        <w:jc w:val="both"/>
        <w:rPr>
          <w:sz w:val="28"/>
          <w:szCs w:val="28"/>
        </w:rPr>
      </w:pPr>
      <w:r w:rsidRPr="00611A7F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Бюджетным кодексом Российской Федерации от 31.07.1998 № 145-ФЗ и Постановлением Правительства Российской Федерации от 15.06.2009 № 487 «О единой системе информационно-справочной поддержки граждан и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Интернет», в целях формирования муниципального реестра государственных и муниципальных услуг, администрация муниципального образования «Дубровское городское поселение» Всеволожского муниципального района Ленинградской области</w:t>
      </w:r>
    </w:p>
    <w:p w:rsidR="00971AC1" w:rsidRDefault="00971AC1" w:rsidP="00C455C4">
      <w:pPr>
        <w:jc w:val="both"/>
        <w:rPr>
          <w:sz w:val="28"/>
          <w:szCs w:val="28"/>
        </w:rPr>
      </w:pPr>
    </w:p>
    <w:p w:rsidR="00971AC1" w:rsidRDefault="00971AC1" w:rsidP="00C455C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71AC1" w:rsidRDefault="00971AC1" w:rsidP="00C455C4">
      <w:pPr>
        <w:ind w:firstLine="851"/>
        <w:jc w:val="both"/>
        <w:rPr>
          <w:sz w:val="28"/>
          <w:szCs w:val="28"/>
        </w:rPr>
      </w:pPr>
    </w:p>
    <w:p w:rsidR="00971AC1" w:rsidRDefault="00971AC1" w:rsidP="007E01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E019F">
        <w:rPr>
          <w:sz w:val="28"/>
          <w:szCs w:val="28"/>
        </w:rPr>
        <w:t>Внести в реестр муниципальных услуг, предоставляемых органами местн</w:t>
      </w:r>
      <w:r w:rsidRPr="007E019F">
        <w:rPr>
          <w:sz w:val="28"/>
          <w:szCs w:val="28"/>
        </w:rPr>
        <w:t>о</w:t>
      </w:r>
      <w:r w:rsidRPr="007E019F">
        <w:rPr>
          <w:sz w:val="28"/>
          <w:szCs w:val="28"/>
        </w:rPr>
        <w:t>го самоуправления Дубровского городского поселения Всеволожского района Л</w:t>
      </w:r>
      <w:r w:rsidRPr="007E019F">
        <w:rPr>
          <w:sz w:val="28"/>
          <w:szCs w:val="28"/>
        </w:rPr>
        <w:t>е</w:t>
      </w:r>
      <w:r w:rsidRPr="007E019F">
        <w:rPr>
          <w:sz w:val="28"/>
          <w:szCs w:val="28"/>
        </w:rPr>
        <w:t>нинградской области</w:t>
      </w:r>
      <w:r>
        <w:rPr>
          <w:sz w:val="28"/>
          <w:szCs w:val="28"/>
        </w:rPr>
        <w:t>, следующие изменения:</w:t>
      </w:r>
    </w:p>
    <w:p w:rsidR="00971AC1" w:rsidRPr="00AE252C" w:rsidRDefault="00971AC1" w:rsidP="007E01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7E019F">
        <w:rPr>
          <w:sz w:val="28"/>
          <w:szCs w:val="28"/>
        </w:rPr>
        <w:t xml:space="preserve"> </w:t>
      </w:r>
      <w:r w:rsidRPr="00AE252C">
        <w:rPr>
          <w:sz w:val="28"/>
          <w:szCs w:val="28"/>
        </w:rPr>
        <w:t xml:space="preserve">Включить в  </w:t>
      </w:r>
      <w:r>
        <w:rPr>
          <w:sz w:val="28"/>
          <w:szCs w:val="28"/>
        </w:rPr>
        <w:t>раздел «</w:t>
      </w:r>
      <w:r w:rsidRPr="00AE252C">
        <w:rPr>
          <w:bCs/>
          <w:sz w:val="28"/>
          <w:szCs w:val="28"/>
        </w:rPr>
        <w:t>Перечень муниципальных услуг в сфере земельно-имущественных отношений</w:t>
      </w:r>
      <w:r>
        <w:rPr>
          <w:bCs/>
          <w:sz w:val="28"/>
          <w:szCs w:val="28"/>
        </w:rPr>
        <w:t>»</w:t>
      </w:r>
      <w:r w:rsidRPr="00AE252C">
        <w:rPr>
          <w:bCs/>
          <w:sz w:val="28"/>
          <w:szCs w:val="28"/>
        </w:rPr>
        <w:t xml:space="preserve"> пункты 21.1 и 21.2 и изложить их в следующей реда</w:t>
      </w:r>
      <w:r w:rsidRPr="00AE252C">
        <w:rPr>
          <w:bCs/>
          <w:sz w:val="28"/>
          <w:szCs w:val="28"/>
        </w:rPr>
        <w:t>к</w:t>
      </w:r>
      <w:r w:rsidRPr="00AE252C">
        <w:rPr>
          <w:bCs/>
          <w:sz w:val="28"/>
          <w:szCs w:val="28"/>
        </w:rPr>
        <w:t>ции</w:t>
      </w:r>
      <w:r w:rsidRPr="00AE252C">
        <w:rPr>
          <w:sz w:val="28"/>
          <w:szCs w:val="28"/>
        </w:rPr>
        <w:t>:</w:t>
      </w:r>
    </w:p>
    <w:p w:rsidR="00971AC1" w:rsidRDefault="00971AC1" w:rsidP="007E019F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«21.1.  </w:t>
      </w:r>
      <w:r w:rsidRPr="000E4490">
        <w:rPr>
          <w:sz w:val="28"/>
          <w:szCs w:val="28"/>
        </w:rPr>
        <w:t>Организация и проведение аукционов на право заключения договора об освоении территории в целях</w:t>
      </w:r>
      <w:r>
        <w:rPr>
          <w:sz w:val="28"/>
          <w:szCs w:val="28"/>
        </w:rPr>
        <w:t xml:space="preserve"> </w:t>
      </w:r>
      <w:r w:rsidRPr="000E4490">
        <w:rPr>
          <w:sz w:val="28"/>
          <w:szCs w:val="28"/>
        </w:rPr>
        <w:t>строительства и эксплуатации наемного дома комме</w:t>
      </w:r>
      <w:r w:rsidRPr="000E4490">
        <w:rPr>
          <w:sz w:val="28"/>
          <w:szCs w:val="28"/>
        </w:rPr>
        <w:t>р</w:t>
      </w:r>
      <w:r w:rsidRPr="000E4490">
        <w:rPr>
          <w:sz w:val="28"/>
          <w:szCs w:val="28"/>
        </w:rPr>
        <w:t>ческого использования, договора об освоении территории в целях строительства и эксплуатации наемного дома социального использования</w:t>
      </w:r>
      <w:r w:rsidRPr="00A92223">
        <w:rPr>
          <w:sz w:val="28"/>
          <w:szCs w:val="28"/>
        </w:rPr>
        <w:t>.</w:t>
      </w:r>
    </w:p>
    <w:p w:rsidR="00971AC1" w:rsidRDefault="00971AC1" w:rsidP="007E019F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21.2. </w:t>
      </w:r>
      <w:r w:rsidRPr="007F6019">
        <w:rPr>
          <w:sz w:val="28"/>
          <w:szCs w:val="28"/>
        </w:rPr>
        <w:t xml:space="preserve"> Организация и проведение аукциона на право заключения договора об освоении территории в целях строительства стандартного</w:t>
      </w:r>
      <w:r>
        <w:rPr>
          <w:sz w:val="28"/>
          <w:szCs w:val="28"/>
        </w:rPr>
        <w:t xml:space="preserve"> </w:t>
      </w:r>
      <w:r w:rsidRPr="007F6019">
        <w:rPr>
          <w:sz w:val="28"/>
          <w:szCs w:val="28"/>
        </w:rPr>
        <w:t>жилья, договора о ко</w:t>
      </w:r>
      <w:r w:rsidRPr="007F6019">
        <w:rPr>
          <w:sz w:val="28"/>
          <w:szCs w:val="28"/>
        </w:rPr>
        <w:t>м</w:t>
      </w:r>
      <w:r w:rsidRPr="007F6019">
        <w:rPr>
          <w:sz w:val="28"/>
          <w:szCs w:val="28"/>
        </w:rPr>
        <w:t>плексном освоении территории в целях строительства</w:t>
      </w:r>
      <w:r>
        <w:rPr>
          <w:sz w:val="28"/>
          <w:szCs w:val="28"/>
        </w:rPr>
        <w:t xml:space="preserve"> </w:t>
      </w:r>
      <w:r w:rsidRPr="007F6019">
        <w:rPr>
          <w:sz w:val="28"/>
          <w:szCs w:val="28"/>
        </w:rPr>
        <w:t>стандартного  жилья</w:t>
      </w:r>
      <w:r>
        <w:rPr>
          <w:sz w:val="28"/>
          <w:szCs w:val="28"/>
        </w:rPr>
        <w:t>».</w:t>
      </w:r>
    </w:p>
    <w:p w:rsidR="00971AC1" w:rsidRPr="00AE252C" w:rsidRDefault="00971AC1" w:rsidP="00AE25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AE252C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14</w:t>
      </w:r>
      <w:r w:rsidRPr="00AE252C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 «</w:t>
      </w:r>
      <w:r w:rsidRPr="00AE252C">
        <w:rPr>
          <w:bCs/>
          <w:sz w:val="28"/>
          <w:szCs w:val="28"/>
        </w:rPr>
        <w:t>Перечень муниципальных услуг в сфере земельно-имущественных отношений</w:t>
      </w:r>
      <w:r>
        <w:rPr>
          <w:bCs/>
          <w:sz w:val="28"/>
          <w:szCs w:val="28"/>
        </w:rPr>
        <w:t>»</w:t>
      </w:r>
      <w:r w:rsidRPr="00AE252C">
        <w:rPr>
          <w:bCs/>
          <w:sz w:val="28"/>
          <w:szCs w:val="28"/>
        </w:rPr>
        <w:t xml:space="preserve"> изложить в следующей редакции</w:t>
      </w:r>
      <w:r w:rsidRPr="00AE252C">
        <w:rPr>
          <w:sz w:val="28"/>
          <w:szCs w:val="28"/>
        </w:rPr>
        <w:t>:</w:t>
      </w:r>
    </w:p>
    <w:p w:rsidR="00971AC1" w:rsidRDefault="00971AC1" w:rsidP="005D469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«14. </w:t>
      </w:r>
      <w:r w:rsidRPr="005D469E">
        <w:rPr>
          <w:rFonts w:ascii="Times New Roman" w:hAnsi="Times New Roman"/>
          <w:sz w:val="28"/>
          <w:szCs w:val="28"/>
        </w:rPr>
        <w:t>Предоставление порубочного билета и (или) разрешения на пересадку д</w:t>
      </w:r>
      <w:r w:rsidRPr="005D469E">
        <w:rPr>
          <w:rFonts w:ascii="Times New Roman" w:hAnsi="Times New Roman"/>
          <w:sz w:val="28"/>
          <w:szCs w:val="28"/>
        </w:rPr>
        <w:t>е</w:t>
      </w:r>
      <w:r w:rsidRPr="005D469E">
        <w:rPr>
          <w:rFonts w:ascii="Times New Roman" w:hAnsi="Times New Roman"/>
          <w:sz w:val="28"/>
          <w:szCs w:val="28"/>
        </w:rPr>
        <w:t>ревьев и кустарников, находящихся в муниципальной собственности, и земельных участках, государственная собственность на которые не разграничена</w:t>
      </w:r>
      <w:r>
        <w:rPr>
          <w:rFonts w:ascii="Times New Roman" w:hAnsi="Times New Roman"/>
          <w:sz w:val="28"/>
          <w:szCs w:val="28"/>
        </w:rPr>
        <w:t>».</w:t>
      </w:r>
    </w:p>
    <w:p w:rsidR="00971AC1" w:rsidRDefault="00971AC1" w:rsidP="005D469E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Пункт 15</w:t>
      </w:r>
      <w:r w:rsidRPr="00AE252C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 «</w:t>
      </w:r>
      <w:r w:rsidRPr="00AE252C">
        <w:rPr>
          <w:bCs/>
          <w:sz w:val="28"/>
          <w:szCs w:val="28"/>
        </w:rPr>
        <w:t>Перечень муниципальных услуг в сфере земельно-имущественных отношений</w:t>
      </w:r>
      <w:r>
        <w:rPr>
          <w:bCs/>
          <w:sz w:val="28"/>
          <w:szCs w:val="28"/>
        </w:rPr>
        <w:t>»</w:t>
      </w:r>
      <w:r w:rsidRPr="00AE252C">
        <w:rPr>
          <w:bCs/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>:</w:t>
      </w:r>
    </w:p>
    <w:p w:rsidR="00971AC1" w:rsidRDefault="00971AC1" w:rsidP="005D46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«15. </w:t>
      </w:r>
      <w:r w:rsidRPr="005D469E">
        <w:rPr>
          <w:sz w:val="28"/>
          <w:szCs w:val="28"/>
        </w:rPr>
        <w:t>Предоставление разрешения на осуществление земляных работ</w:t>
      </w:r>
      <w:r>
        <w:rPr>
          <w:sz w:val="28"/>
          <w:szCs w:val="28"/>
        </w:rPr>
        <w:t>».</w:t>
      </w:r>
    </w:p>
    <w:p w:rsidR="00971AC1" w:rsidRDefault="00971AC1" w:rsidP="00AE252C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Пункт 24</w:t>
      </w:r>
      <w:r w:rsidRPr="00AE25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</w:t>
      </w:r>
      <w:r w:rsidRPr="00AE252C">
        <w:rPr>
          <w:sz w:val="28"/>
          <w:szCs w:val="28"/>
        </w:rPr>
        <w:t>«</w:t>
      </w:r>
      <w:r w:rsidRPr="00AE252C">
        <w:rPr>
          <w:bCs/>
          <w:sz w:val="28"/>
          <w:szCs w:val="28"/>
        </w:rPr>
        <w:t>Перечень муниципальных услуг в сфере жилищно-коммунального хозяйства</w:t>
      </w:r>
      <w:r>
        <w:rPr>
          <w:bCs/>
          <w:sz w:val="28"/>
          <w:szCs w:val="28"/>
        </w:rPr>
        <w:t>»</w:t>
      </w:r>
      <w:r w:rsidRPr="00AE252C">
        <w:rPr>
          <w:bCs/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>:</w:t>
      </w:r>
    </w:p>
    <w:p w:rsidR="00971AC1" w:rsidRPr="005D469E" w:rsidRDefault="00971AC1" w:rsidP="005D469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«24. </w:t>
      </w:r>
      <w:r w:rsidRPr="005D469E">
        <w:rPr>
          <w:bCs/>
          <w:sz w:val="28"/>
          <w:szCs w:val="28"/>
        </w:rPr>
        <w:t>Заключение договора социального найма жилого помещения муниц</w:t>
      </w:r>
      <w:r w:rsidRPr="005D469E">
        <w:rPr>
          <w:bCs/>
          <w:sz w:val="28"/>
          <w:szCs w:val="28"/>
        </w:rPr>
        <w:t>и</w:t>
      </w:r>
      <w:r w:rsidRPr="005D469E">
        <w:rPr>
          <w:bCs/>
          <w:sz w:val="28"/>
          <w:szCs w:val="28"/>
        </w:rPr>
        <w:t>пального жилищного фонда</w:t>
      </w:r>
      <w:r w:rsidRPr="005D469E">
        <w:rPr>
          <w:sz w:val="28"/>
          <w:szCs w:val="28"/>
        </w:rPr>
        <w:t>, расположенного на территории МО «Дубровское г</w:t>
      </w:r>
      <w:r w:rsidRPr="005D469E">
        <w:rPr>
          <w:sz w:val="28"/>
          <w:szCs w:val="28"/>
        </w:rPr>
        <w:t>о</w:t>
      </w:r>
      <w:r w:rsidRPr="005D469E">
        <w:rPr>
          <w:sz w:val="28"/>
          <w:szCs w:val="28"/>
        </w:rPr>
        <w:t>родское поселение</w:t>
      </w:r>
      <w:r>
        <w:rPr>
          <w:sz w:val="28"/>
          <w:szCs w:val="28"/>
        </w:rPr>
        <w:t>»</w:t>
      </w:r>
    </w:p>
    <w:p w:rsidR="00971AC1" w:rsidRDefault="00971AC1" w:rsidP="007E01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подлежит официальному опубликованию в газете «Вести Дубровки» и размещению на официальном сайте муниципального образования «Дубровское городское поселение» Всеволожского муниципального района Лени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градской области.</w:t>
      </w:r>
    </w:p>
    <w:p w:rsidR="00971AC1" w:rsidRDefault="00971AC1" w:rsidP="00AE25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законную силу с момента официального опубл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кования.</w:t>
      </w:r>
    </w:p>
    <w:p w:rsidR="00971AC1" w:rsidRDefault="00971AC1" w:rsidP="007E01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направить в уполномоченный орган – орган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актов Ленинградской области, для внесения в федеральный регистр муниципальных нормативных правовых актов.</w:t>
      </w:r>
    </w:p>
    <w:p w:rsidR="00971AC1" w:rsidRDefault="00971AC1" w:rsidP="007E01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исполнения Постановления оставляю за собой.</w:t>
      </w:r>
    </w:p>
    <w:p w:rsidR="00971AC1" w:rsidRDefault="00971AC1" w:rsidP="00E1686B">
      <w:pPr>
        <w:rPr>
          <w:sz w:val="28"/>
          <w:szCs w:val="28"/>
        </w:rPr>
      </w:pPr>
    </w:p>
    <w:p w:rsidR="00971AC1" w:rsidRDefault="00971AC1" w:rsidP="00E1686B">
      <w:pPr>
        <w:rPr>
          <w:sz w:val="28"/>
          <w:szCs w:val="28"/>
        </w:rPr>
      </w:pPr>
    </w:p>
    <w:p w:rsidR="00971AC1" w:rsidRDefault="00971AC1" w:rsidP="00E1686B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4A7F9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4A7F9F">
        <w:rPr>
          <w:sz w:val="28"/>
          <w:szCs w:val="28"/>
        </w:rPr>
        <w:t xml:space="preserve">  администрации</w:t>
      </w:r>
      <w:r>
        <w:rPr>
          <w:sz w:val="28"/>
          <w:szCs w:val="28"/>
        </w:rPr>
        <w:t>,</w:t>
      </w:r>
    </w:p>
    <w:p w:rsidR="00971AC1" w:rsidRDefault="00971AC1" w:rsidP="00E1686B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971AC1" w:rsidRDefault="00971AC1" w:rsidP="00192961">
      <w:pPr>
        <w:rPr>
          <w:sz w:val="28"/>
          <w:szCs w:val="28"/>
        </w:rPr>
      </w:pPr>
      <w:r>
        <w:rPr>
          <w:sz w:val="28"/>
          <w:szCs w:val="28"/>
        </w:rPr>
        <w:t>по энергетического комплекса и ЖКХ                                                      А.И. Трошин</w:t>
      </w:r>
    </w:p>
    <w:p w:rsidR="00971AC1" w:rsidRDefault="00971AC1" w:rsidP="00E1686B">
      <w:pPr>
        <w:rPr>
          <w:sz w:val="28"/>
          <w:szCs w:val="28"/>
        </w:rPr>
      </w:pPr>
    </w:p>
    <w:sectPr w:rsidR="00971AC1" w:rsidSect="007A3CA4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4139C"/>
    <w:multiLevelType w:val="hybridMultilevel"/>
    <w:tmpl w:val="663A1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5770AB7"/>
    <w:multiLevelType w:val="hybridMultilevel"/>
    <w:tmpl w:val="D5B4FFD6"/>
    <w:lvl w:ilvl="0" w:tplc="4B8CC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03C14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78E26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F4214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CE84B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B9C02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53803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AE4FA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7B4CB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44F10945"/>
    <w:multiLevelType w:val="multilevel"/>
    <w:tmpl w:val="DDEC2C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cs="Times New Roman" w:hint="default"/>
      </w:rPr>
    </w:lvl>
  </w:abstractNum>
  <w:abstractNum w:abstractNumId="3">
    <w:nsid w:val="457716AC"/>
    <w:multiLevelType w:val="multilevel"/>
    <w:tmpl w:val="E1AC08E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49FD235E"/>
    <w:multiLevelType w:val="hybridMultilevel"/>
    <w:tmpl w:val="5CA45E52"/>
    <w:lvl w:ilvl="0" w:tplc="D944BC9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5">
    <w:nsid w:val="72B42FDB"/>
    <w:multiLevelType w:val="hybridMultilevel"/>
    <w:tmpl w:val="CFCEC4FC"/>
    <w:lvl w:ilvl="0" w:tplc="B2CCD8BC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Times New Roman" w:eastAsia="Times New Roman" w:hAnsi="Times New Roman" w:cs="Times New Roman"/>
        <w:b w:val="0"/>
      </w:rPr>
    </w:lvl>
    <w:lvl w:ilvl="1" w:tplc="63F8A6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35021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9AADC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312EA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8F4CB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06CC5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A4EE0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5C69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7EFB4922"/>
    <w:multiLevelType w:val="hybridMultilevel"/>
    <w:tmpl w:val="1E9EF1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1CF5"/>
    <w:rsid w:val="00001DE2"/>
    <w:rsid w:val="00003359"/>
    <w:rsid w:val="0000647A"/>
    <w:rsid w:val="000117CC"/>
    <w:rsid w:val="0001421E"/>
    <w:rsid w:val="00023F0B"/>
    <w:rsid w:val="0003539E"/>
    <w:rsid w:val="00036D16"/>
    <w:rsid w:val="000417BA"/>
    <w:rsid w:val="0004271E"/>
    <w:rsid w:val="00047428"/>
    <w:rsid w:val="000660F0"/>
    <w:rsid w:val="00080AEA"/>
    <w:rsid w:val="00082573"/>
    <w:rsid w:val="00083DA9"/>
    <w:rsid w:val="000959A0"/>
    <w:rsid w:val="000961B2"/>
    <w:rsid w:val="000A6F52"/>
    <w:rsid w:val="000B7796"/>
    <w:rsid w:val="000C108A"/>
    <w:rsid w:val="000E4490"/>
    <w:rsid w:val="000E6420"/>
    <w:rsid w:val="00135716"/>
    <w:rsid w:val="001467DC"/>
    <w:rsid w:val="0015745D"/>
    <w:rsid w:val="00166B38"/>
    <w:rsid w:val="00192961"/>
    <w:rsid w:val="001B03E8"/>
    <w:rsid w:val="001D10B0"/>
    <w:rsid w:val="001D26F9"/>
    <w:rsid w:val="001D78F9"/>
    <w:rsid w:val="001E2877"/>
    <w:rsid w:val="001E2CCB"/>
    <w:rsid w:val="00236918"/>
    <w:rsid w:val="002416F4"/>
    <w:rsid w:val="00242AFD"/>
    <w:rsid w:val="00252419"/>
    <w:rsid w:val="002535F5"/>
    <w:rsid w:val="00254A01"/>
    <w:rsid w:val="0029066A"/>
    <w:rsid w:val="00291C9A"/>
    <w:rsid w:val="00292937"/>
    <w:rsid w:val="0029711E"/>
    <w:rsid w:val="002E2B64"/>
    <w:rsid w:val="002E4F8F"/>
    <w:rsid w:val="002F130E"/>
    <w:rsid w:val="00325CD7"/>
    <w:rsid w:val="00327DF1"/>
    <w:rsid w:val="003570A1"/>
    <w:rsid w:val="00360326"/>
    <w:rsid w:val="00363263"/>
    <w:rsid w:val="00375526"/>
    <w:rsid w:val="0038051C"/>
    <w:rsid w:val="003824B8"/>
    <w:rsid w:val="00390F63"/>
    <w:rsid w:val="003945CF"/>
    <w:rsid w:val="00394F41"/>
    <w:rsid w:val="003A7AD6"/>
    <w:rsid w:val="003B48D5"/>
    <w:rsid w:val="003C6DD1"/>
    <w:rsid w:val="00412347"/>
    <w:rsid w:val="00431269"/>
    <w:rsid w:val="00452FBD"/>
    <w:rsid w:val="00456671"/>
    <w:rsid w:val="00471CF4"/>
    <w:rsid w:val="00473DC4"/>
    <w:rsid w:val="0047681C"/>
    <w:rsid w:val="0047783A"/>
    <w:rsid w:val="004822B8"/>
    <w:rsid w:val="00486C49"/>
    <w:rsid w:val="004A56DC"/>
    <w:rsid w:val="004A7F9F"/>
    <w:rsid w:val="004B39D5"/>
    <w:rsid w:val="004C2CD8"/>
    <w:rsid w:val="004E1303"/>
    <w:rsid w:val="004F6F5E"/>
    <w:rsid w:val="0050704E"/>
    <w:rsid w:val="00511551"/>
    <w:rsid w:val="00555134"/>
    <w:rsid w:val="0056224C"/>
    <w:rsid w:val="00596C50"/>
    <w:rsid w:val="005A0F56"/>
    <w:rsid w:val="005B0D85"/>
    <w:rsid w:val="005C3412"/>
    <w:rsid w:val="005D469E"/>
    <w:rsid w:val="005E3041"/>
    <w:rsid w:val="005E5D43"/>
    <w:rsid w:val="00611A7F"/>
    <w:rsid w:val="00616903"/>
    <w:rsid w:val="00637735"/>
    <w:rsid w:val="00640265"/>
    <w:rsid w:val="00687F85"/>
    <w:rsid w:val="00692BEA"/>
    <w:rsid w:val="0069356C"/>
    <w:rsid w:val="00695F3A"/>
    <w:rsid w:val="00697F7F"/>
    <w:rsid w:val="006A33BA"/>
    <w:rsid w:val="006C0AAB"/>
    <w:rsid w:val="006C7E3C"/>
    <w:rsid w:val="006D2B04"/>
    <w:rsid w:val="006F15CC"/>
    <w:rsid w:val="00712FCE"/>
    <w:rsid w:val="00714F26"/>
    <w:rsid w:val="007150BA"/>
    <w:rsid w:val="00770709"/>
    <w:rsid w:val="0078610E"/>
    <w:rsid w:val="00796248"/>
    <w:rsid w:val="007A30DF"/>
    <w:rsid w:val="007A3CA4"/>
    <w:rsid w:val="007A4CBD"/>
    <w:rsid w:val="007A6E6D"/>
    <w:rsid w:val="007B576C"/>
    <w:rsid w:val="007C5F4C"/>
    <w:rsid w:val="007D1841"/>
    <w:rsid w:val="007E019F"/>
    <w:rsid w:val="007F171E"/>
    <w:rsid w:val="007F6019"/>
    <w:rsid w:val="007F7FB7"/>
    <w:rsid w:val="008107A9"/>
    <w:rsid w:val="0081727D"/>
    <w:rsid w:val="00830A90"/>
    <w:rsid w:val="00836707"/>
    <w:rsid w:val="00842EF9"/>
    <w:rsid w:val="0087269B"/>
    <w:rsid w:val="00876070"/>
    <w:rsid w:val="00884BC5"/>
    <w:rsid w:val="008A2FF0"/>
    <w:rsid w:val="008A72C1"/>
    <w:rsid w:val="008A7A8B"/>
    <w:rsid w:val="009062BC"/>
    <w:rsid w:val="00947114"/>
    <w:rsid w:val="00963BC3"/>
    <w:rsid w:val="00971AC1"/>
    <w:rsid w:val="00981B2B"/>
    <w:rsid w:val="00983280"/>
    <w:rsid w:val="00992C87"/>
    <w:rsid w:val="009A3AD9"/>
    <w:rsid w:val="009B7149"/>
    <w:rsid w:val="009D3276"/>
    <w:rsid w:val="009F583A"/>
    <w:rsid w:val="00A276BC"/>
    <w:rsid w:val="00A46D12"/>
    <w:rsid w:val="00A814A4"/>
    <w:rsid w:val="00A92223"/>
    <w:rsid w:val="00A97EEF"/>
    <w:rsid w:val="00AA0EB5"/>
    <w:rsid w:val="00AC3E72"/>
    <w:rsid w:val="00AE252C"/>
    <w:rsid w:val="00AE7B04"/>
    <w:rsid w:val="00AF0029"/>
    <w:rsid w:val="00B22A3F"/>
    <w:rsid w:val="00B96D29"/>
    <w:rsid w:val="00BB55A2"/>
    <w:rsid w:val="00BE4A9D"/>
    <w:rsid w:val="00C05A97"/>
    <w:rsid w:val="00C05F0F"/>
    <w:rsid w:val="00C10882"/>
    <w:rsid w:val="00C37A6E"/>
    <w:rsid w:val="00C40F3D"/>
    <w:rsid w:val="00C421E9"/>
    <w:rsid w:val="00C455C4"/>
    <w:rsid w:val="00C6064B"/>
    <w:rsid w:val="00C73C5A"/>
    <w:rsid w:val="00CA2B9D"/>
    <w:rsid w:val="00D103D8"/>
    <w:rsid w:val="00D1766D"/>
    <w:rsid w:val="00D517DD"/>
    <w:rsid w:val="00D6714D"/>
    <w:rsid w:val="00D976C3"/>
    <w:rsid w:val="00DA6151"/>
    <w:rsid w:val="00DA7FC8"/>
    <w:rsid w:val="00DB63A2"/>
    <w:rsid w:val="00DC22F8"/>
    <w:rsid w:val="00DE23CF"/>
    <w:rsid w:val="00DF64FB"/>
    <w:rsid w:val="00E1686B"/>
    <w:rsid w:val="00E22ECC"/>
    <w:rsid w:val="00E34B54"/>
    <w:rsid w:val="00E37B26"/>
    <w:rsid w:val="00E53DDA"/>
    <w:rsid w:val="00E643B9"/>
    <w:rsid w:val="00EE5495"/>
    <w:rsid w:val="00F30998"/>
    <w:rsid w:val="00F46D1A"/>
    <w:rsid w:val="00F55E2A"/>
    <w:rsid w:val="00F56C6E"/>
    <w:rsid w:val="00FA1CF5"/>
    <w:rsid w:val="00FA4021"/>
    <w:rsid w:val="00FA73B3"/>
    <w:rsid w:val="00FC0BAF"/>
    <w:rsid w:val="00FC2792"/>
    <w:rsid w:val="00FC7CCD"/>
    <w:rsid w:val="00FD649B"/>
    <w:rsid w:val="00FE3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32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A1C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8610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D2B04"/>
    <w:pPr>
      <w:spacing w:before="120" w:after="120"/>
    </w:pPr>
  </w:style>
  <w:style w:type="paragraph" w:customStyle="1" w:styleId="a">
    <w:name w:val="Знак"/>
    <w:basedOn w:val="Normal"/>
    <w:uiPriority w:val="99"/>
    <w:rsid w:val="006D2B0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047428"/>
    <w:pPr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47428"/>
    <w:rPr>
      <w:rFonts w:cs="Times New Roman"/>
      <w:sz w:val="24"/>
      <w:lang w:val="ru-RU" w:eastAsia="ru-RU" w:bidi="ar-SA"/>
    </w:rPr>
  </w:style>
  <w:style w:type="paragraph" w:styleId="Header">
    <w:name w:val="header"/>
    <w:basedOn w:val="Normal"/>
    <w:link w:val="HeaderChar"/>
    <w:uiPriority w:val="99"/>
    <w:rsid w:val="00047428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47428"/>
    <w:rPr>
      <w:rFonts w:cs="Times New Roman"/>
      <w:sz w:val="24"/>
      <w:lang w:val="ru-RU" w:eastAsia="ru-RU" w:bidi="ar-SA"/>
    </w:rPr>
  </w:style>
  <w:style w:type="paragraph" w:customStyle="1" w:styleId="a0">
    <w:name w:val="Знак Знак Знак Знак"/>
    <w:basedOn w:val="Normal"/>
    <w:uiPriority w:val="99"/>
    <w:rsid w:val="00E643B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Знак1"/>
    <w:basedOn w:val="Normal"/>
    <w:uiPriority w:val="99"/>
    <w:rsid w:val="00A814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uiPriority w:val="99"/>
    <w:rsid w:val="00E1686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E1686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3570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570A1"/>
    <w:rPr>
      <w:rFonts w:ascii="Tahoma" w:hAnsi="Tahoma" w:cs="Tahoma"/>
      <w:sz w:val="16"/>
      <w:szCs w:val="16"/>
    </w:rPr>
  </w:style>
  <w:style w:type="character" w:customStyle="1" w:styleId="FontStyle42">
    <w:name w:val="Font Style42"/>
    <w:uiPriority w:val="99"/>
    <w:rsid w:val="003570A1"/>
    <w:rPr>
      <w:rFonts w:ascii="Times New Roman" w:hAnsi="Times New Roman"/>
      <w:sz w:val="22"/>
    </w:rPr>
  </w:style>
  <w:style w:type="paragraph" w:customStyle="1" w:styleId="Style13">
    <w:name w:val="Style13"/>
    <w:basedOn w:val="Normal"/>
    <w:uiPriority w:val="99"/>
    <w:rsid w:val="003570A1"/>
    <w:pPr>
      <w:widowControl w:val="0"/>
      <w:autoSpaceDE w:val="0"/>
      <w:autoSpaceDN w:val="0"/>
      <w:adjustRightInd w:val="0"/>
      <w:spacing w:line="276" w:lineRule="exact"/>
      <w:ind w:hanging="91"/>
      <w:jc w:val="both"/>
    </w:pPr>
  </w:style>
  <w:style w:type="paragraph" w:styleId="ListParagraph">
    <w:name w:val="List Paragraph"/>
    <w:basedOn w:val="Normal"/>
    <w:uiPriority w:val="99"/>
    <w:qFormat/>
    <w:rsid w:val="000A6F52"/>
    <w:pPr>
      <w:ind w:left="720"/>
      <w:contextualSpacing/>
    </w:pPr>
  </w:style>
  <w:style w:type="paragraph" w:styleId="NoSpacing">
    <w:name w:val="No Spacing"/>
    <w:uiPriority w:val="99"/>
    <w:qFormat/>
    <w:rsid w:val="00AE7B04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87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2</Pages>
  <Words>574</Words>
  <Characters>3275</Characters>
  <Application>Microsoft Office Outlook</Application>
  <DocSecurity>0</DocSecurity>
  <Lines>0</Lines>
  <Paragraphs>0</Paragraphs>
  <ScaleCrop>false</ScaleCrop>
  <Company>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User</dc:creator>
  <cp:keywords/>
  <dc:description/>
  <cp:lastModifiedBy>UralSOFT</cp:lastModifiedBy>
  <cp:revision>10</cp:revision>
  <cp:lastPrinted>2018-03-07T06:52:00Z</cp:lastPrinted>
  <dcterms:created xsi:type="dcterms:W3CDTF">2018-02-16T10:15:00Z</dcterms:created>
  <dcterms:modified xsi:type="dcterms:W3CDTF">2018-03-13T14:41:00Z</dcterms:modified>
</cp:coreProperties>
</file>