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1E" w:rsidRPr="00002E8F" w:rsidRDefault="00416B1E" w:rsidP="00055108">
      <w:pPr>
        <w:ind w:right="-5"/>
        <w:jc w:val="center"/>
        <w:rPr>
          <w:sz w:val="28"/>
          <w:szCs w:val="28"/>
        </w:rPr>
      </w:pPr>
      <w:r w:rsidRPr="00002E8F">
        <w:rPr>
          <w:noProof/>
          <w:sz w:val="28"/>
          <w:szCs w:val="28"/>
        </w:rPr>
        <w:t>ГЕРБ</w:t>
      </w:r>
    </w:p>
    <w:p w:rsidR="00416B1E" w:rsidRDefault="00416B1E" w:rsidP="00055108">
      <w:pPr>
        <w:jc w:val="center"/>
        <w:rPr>
          <w:sz w:val="28"/>
          <w:szCs w:val="28"/>
        </w:rPr>
      </w:pPr>
    </w:p>
    <w:p w:rsidR="00416B1E" w:rsidRPr="004E1303" w:rsidRDefault="00416B1E" w:rsidP="00055108">
      <w:pPr>
        <w:jc w:val="center"/>
        <w:rPr>
          <w:sz w:val="28"/>
          <w:szCs w:val="28"/>
        </w:rPr>
      </w:pPr>
      <w:r w:rsidRPr="004E1303">
        <w:rPr>
          <w:sz w:val="28"/>
          <w:szCs w:val="28"/>
        </w:rPr>
        <w:t>МУНИЦИПАЛЬНОЕ  ОБРАЗОВАНИЕ</w:t>
      </w:r>
    </w:p>
    <w:p w:rsidR="00416B1E" w:rsidRPr="004E1303" w:rsidRDefault="00416B1E" w:rsidP="00055108">
      <w:pPr>
        <w:jc w:val="center"/>
        <w:rPr>
          <w:sz w:val="28"/>
          <w:szCs w:val="28"/>
        </w:rPr>
      </w:pPr>
      <w:r w:rsidRPr="004E1303">
        <w:rPr>
          <w:sz w:val="28"/>
          <w:szCs w:val="28"/>
        </w:rPr>
        <w:t>«ДУБРОВСКОЕ ГОРОДСКОЕ ПОСЕЛЕНИЕ»</w:t>
      </w:r>
    </w:p>
    <w:p w:rsidR="00416B1E" w:rsidRPr="004E1303" w:rsidRDefault="00416B1E" w:rsidP="00055108">
      <w:pPr>
        <w:jc w:val="center"/>
        <w:rPr>
          <w:sz w:val="28"/>
          <w:szCs w:val="28"/>
        </w:rPr>
      </w:pPr>
      <w:r w:rsidRPr="004E1303">
        <w:rPr>
          <w:sz w:val="28"/>
          <w:szCs w:val="28"/>
        </w:rPr>
        <w:t>ВСЕВОЛОЖСКОГО МУНИЦИПАЛЬНОГО РАЙОНА</w:t>
      </w:r>
    </w:p>
    <w:p w:rsidR="00416B1E" w:rsidRPr="004E1303" w:rsidRDefault="00416B1E" w:rsidP="00055108">
      <w:pPr>
        <w:jc w:val="center"/>
        <w:rPr>
          <w:sz w:val="28"/>
          <w:szCs w:val="28"/>
        </w:rPr>
      </w:pPr>
      <w:r w:rsidRPr="004E1303">
        <w:rPr>
          <w:sz w:val="28"/>
          <w:szCs w:val="28"/>
        </w:rPr>
        <w:t>ЛЕНИНГРАДСКОЙ ОБЛАСТИ</w:t>
      </w:r>
    </w:p>
    <w:p w:rsidR="00416B1E" w:rsidRPr="004E1303" w:rsidRDefault="00416B1E" w:rsidP="00055108">
      <w:pPr>
        <w:jc w:val="center"/>
        <w:rPr>
          <w:sz w:val="28"/>
          <w:szCs w:val="28"/>
        </w:rPr>
      </w:pPr>
    </w:p>
    <w:p w:rsidR="00416B1E" w:rsidRPr="004E1303" w:rsidRDefault="00416B1E" w:rsidP="00055108">
      <w:pPr>
        <w:jc w:val="center"/>
        <w:rPr>
          <w:sz w:val="28"/>
          <w:szCs w:val="28"/>
        </w:rPr>
      </w:pPr>
      <w:r w:rsidRPr="004E1303">
        <w:rPr>
          <w:sz w:val="28"/>
          <w:szCs w:val="28"/>
        </w:rPr>
        <w:t>АДМИНИСТРАЦИЯ</w:t>
      </w:r>
    </w:p>
    <w:p w:rsidR="00416B1E" w:rsidRDefault="00416B1E" w:rsidP="00055108">
      <w:pPr>
        <w:jc w:val="center"/>
      </w:pPr>
    </w:p>
    <w:p w:rsidR="00416B1E" w:rsidRPr="00003359" w:rsidRDefault="00416B1E" w:rsidP="00055108">
      <w:pPr>
        <w:jc w:val="center"/>
        <w:rPr>
          <w:b/>
          <w:sz w:val="52"/>
          <w:szCs w:val="52"/>
        </w:rPr>
      </w:pPr>
      <w:r>
        <w:rPr>
          <w:b/>
          <w:sz w:val="52"/>
          <w:szCs w:val="52"/>
        </w:rPr>
        <w:t>ПОСТАНОВЛЕНИ</w:t>
      </w:r>
      <w:r w:rsidRPr="00003359">
        <w:rPr>
          <w:b/>
          <w:sz w:val="52"/>
          <w:szCs w:val="52"/>
        </w:rPr>
        <w:t>Е</w:t>
      </w:r>
    </w:p>
    <w:p w:rsidR="00416B1E" w:rsidRDefault="00416B1E" w:rsidP="00055108">
      <w:pPr>
        <w:jc w:val="center"/>
      </w:pPr>
    </w:p>
    <w:p w:rsidR="00416B1E" w:rsidRDefault="00416B1E" w:rsidP="00E1686B">
      <w:pPr>
        <w:tabs>
          <w:tab w:val="left" w:pos="6960"/>
        </w:tabs>
      </w:pPr>
      <w:r>
        <w:tab/>
      </w:r>
    </w:p>
    <w:p w:rsidR="00416B1E" w:rsidRPr="006457BA" w:rsidRDefault="00416B1E" w:rsidP="00E1686B">
      <w:pPr>
        <w:tabs>
          <w:tab w:val="left" w:pos="6960"/>
        </w:tabs>
        <w:rPr>
          <w:sz w:val="28"/>
          <w:szCs w:val="28"/>
          <w:u w:val="single"/>
        </w:rPr>
      </w:pPr>
      <w:r>
        <w:rPr>
          <w:sz w:val="28"/>
          <w:szCs w:val="28"/>
          <w:u w:val="single"/>
        </w:rPr>
        <w:t>07.03.2018</w:t>
      </w:r>
      <w:r>
        <w:rPr>
          <w:sz w:val="28"/>
          <w:szCs w:val="28"/>
        </w:rPr>
        <w:t xml:space="preserve">                                        </w:t>
      </w:r>
      <w:r w:rsidRPr="009B7149">
        <w:rPr>
          <w:sz w:val="28"/>
          <w:szCs w:val="28"/>
        </w:rPr>
        <w:t xml:space="preserve">            </w:t>
      </w:r>
      <w:r>
        <w:rPr>
          <w:sz w:val="28"/>
          <w:szCs w:val="28"/>
        </w:rPr>
        <w:t xml:space="preserve">                                                        </w:t>
      </w:r>
      <w:r w:rsidRPr="00BD15A7">
        <w:rPr>
          <w:sz w:val="28"/>
          <w:szCs w:val="28"/>
        </w:rPr>
        <w:t xml:space="preserve">№ </w:t>
      </w:r>
      <w:r>
        <w:rPr>
          <w:sz w:val="28"/>
          <w:szCs w:val="28"/>
          <w:u w:val="single"/>
        </w:rPr>
        <w:t>58</w:t>
      </w:r>
    </w:p>
    <w:p w:rsidR="00416B1E" w:rsidRPr="00091097" w:rsidRDefault="00416B1E" w:rsidP="00E1686B">
      <w:pPr>
        <w:rPr>
          <w:sz w:val="28"/>
          <w:szCs w:val="28"/>
        </w:rPr>
      </w:pPr>
      <w:r w:rsidRPr="009B7149">
        <w:rPr>
          <w:sz w:val="28"/>
          <w:szCs w:val="28"/>
        </w:rPr>
        <w:t>г.п. Дубровка</w:t>
      </w:r>
    </w:p>
    <w:p w:rsidR="00416B1E" w:rsidRDefault="00416B1E" w:rsidP="00E1686B">
      <w:pPr>
        <w:rPr>
          <w:sz w:val="28"/>
          <w:szCs w:val="28"/>
        </w:rPr>
      </w:pPr>
    </w:p>
    <w:p w:rsidR="00416B1E" w:rsidRPr="005E35BE" w:rsidRDefault="00416B1E" w:rsidP="005E35BE">
      <w:pPr>
        <w:rPr>
          <w:sz w:val="22"/>
        </w:rPr>
      </w:pPr>
      <w:r w:rsidRPr="005E35BE">
        <w:rPr>
          <w:sz w:val="22"/>
        </w:rPr>
        <w:t xml:space="preserve">Об утверждении административного регламента предоставления </w:t>
      </w:r>
    </w:p>
    <w:p w:rsidR="00416B1E" w:rsidRPr="005E35BE" w:rsidRDefault="00416B1E" w:rsidP="005E35BE">
      <w:pPr>
        <w:rPr>
          <w:sz w:val="22"/>
        </w:rPr>
      </w:pPr>
      <w:r w:rsidRPr="005E35BE">
        <w:rPr>
          <w:sz w:val="22"/>
        </w:rPr>
        <w:t xml:space="preserve">муниципальной услуги «Заключение договора социального найма </w:t>
      </w:r>
    </w:p>
    <w:p w:rsidR="00416B1E" w:rsidRDefault="00416B1E" w:rsidP="005E35BE">
      <w:pPr>
        <w:rPr>
          <w:sz w:val="22"/>
        </w:rPr>
      </w:pPr>
      <w:r w:rsidRPr="005E35BE">
        <w:rPr>
          <w:sz w:val="22"/>
        </w:rPr>
        <w:t>жилого помещения муниципального жилищного фонда, расположенного</w:t>
      </w:r>
    </w:p>
    <w:p w:rsidR="00416B1E" w:rsidRPr="005E35BE" w:rsidRDefault="00416B1E" w:rsidP="005E35BE">
      <w:pPr>
        <w:rPr>
          <w:sz w:val="22"/>
        </w:rPr>
      </w:pPr>
      <w:r w:rsidRPr="005E35BE">
        <w:rPr>
          <w:sz w:val="22"/>
        </w:rPr>
        <w:t xml:space="preserve"> на территории МО «Дубровское городское поселение»</w:t>
      </w:r>
    </w:p>
    <w:p w:rsidR="00416B1E" w:rsidRPr="007D2137" w:rsidRDefault="00416B1E" w:rsidP="00E1686B">
      <w:pPr>
        <w:pStyle w:val="ConsNonformat"/>
        <w:widowControl/>
        <w:jc w:val="both"/>
        <w:rPr>
          <w:rFonts w:ascii="Times New Roman" w:hAnsi="Times New Roman" w:cs="Times New Roman"/>
          <w:sz w:val="22"/>
          <w:szCs w:val="22"/>
        </w:rPr>
      </w:pPr>
    </w:p>
    <w:p w:rsidR="00416B1E" w:rsidRPr="0028355F" w:rsidRDefault="00416B1E" w:rsidP="0028355F">
      <w:pPr>
        <w:pStyle w:val="NoSpacing"/>
        <w:ind w:firstLine="709"/>
        <w:jc w:val="both"/>
        <w:rPr>
          <w:rFonts w:ascii="Times New Roman" w:hAnsi="Times New Roman"/>
          <w:sz w:val="28"/>
          <w:szCs w:val="28"/>
        </w:rPr>
      </w:pPr>
      <w:r w:rsidRPr="0028355F">
        <w:rPr>
          <w:rFonts w:ascii="Times New Roman" w:hAnsi="Times New Roman"/>
        </w:rPr>
        <w:t xml:space="preserve">   </w:t>
      </w:r>
      <w:r w:rsidRPr="002835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w:t>
      </w:r>
      <w:r w:rsidRPr="0028355F">
        <w:rPr>
          <w:rFonts w:ascii="Times New Roman" w:hAnsi="Times New Roman"/>
          <w:sz w:val="28"/>
          <w:szCs w:val="28"/>
        </w:rPr>
        <w:t>е</w:t>
      </w:r>
      <w:r w:rsidRPr="0028355F">
        <w:rPr>
          <w:rFonts w:ascii="Times New Roman" w:hAnsi="Times New Roman"/>
          <w:sz w:val="28"/>
          <w:szCs w:val="28"/>
        </w:rPr>
        <w:t>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w:t>
      </w:r>
      <w:r w:rsidRPr="0028355F">
        <w:rPr>
          <w:rFonts w:ascii="Times New Roman" w:hAnsi="Times New Roman"/>
          <w:sz w:val="28"/>
          <w:szCs w:val="28"/>
        </w:rPr>
        <w:t>а</w:t>
      </w:r>
      <w:r w:rsidRPr="0028355F">
        <w:rPr>
          <w:rFonts w:ascii="Times New Roman" w:hAnsi="Times New Roman"/>
          <w:sz w:val="28"/>
          <w:szCs w:val="28"/>
        </w:rPr>
        <w:t>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416B1E" w:rsidRPr="0028355F" w:rsidRDefault="00416B1E" w:rsidP="0028355F">
      <w:pPr>
        <w:pStyle w:val="ConsPlusNormal"/>
        <w:ind w:firstLine="0"/>
        <w:jc w:val="both"/>
        <w:rPr>
          <w:rFonts w:ascii="Times New Roman" w:hAnsi="Times New Roman" w:cs="Times New Roman"/>
          <w:sz w:val="28"/>
          <w:szCs w:val="28"/>
        </w:rPr>
      </w:pPr>
      <w:r w:rsidRPr="0028355F">
        <w:rPr>
          <w:rFonts w:ascii="Times New Roman" w:hAnsi="Times New Roman" w:cs="Times New Roman"/>
          <w:sz w:val="28"/>
          <w:szCs w:val="28"/>
        </w:rPr>
        <w:t xml:space="preserve">  </w:t>
      </w:r>
    </w:p>
    <w:p w:rsidR="00416B1E" w:rsidRPr="0028355F" w:rsidRDefault="00416B1E" w:rsidP="0028355F">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416B1E" w:rsidRPr="0028355F" w:rsidRDefault="00416B1E" w:rsidP="0028355F">
      <w:pPr>
        <w:pStyle w:val="ConsPlusNormal"/>
        <w:jc w:val="both"/>
        <w:rPr>
          <w:rFonts w:ascii="Times New Roman" w:hAnsi="Times New Roman" w:cs="Times New Roman"/>
          <w:sz w:val="28"/>
          <w:szCs w:val="28"/>
        </w:rPr>
      </w:pPr>
    </w:p>
    <w:p w:rsidR="00416B1E" w:rsidRPr="005E35BE" w:rsidRDefault="00416B1E" w:rsidP="0028355F">
      <w:pPr>
        <w:shd w:val="clear" w:color="auto" w:fill="FFFFFF"/>
        <w:ind w:firstLine="567"/>
        <w:jc w:val="both"/>
        <w:rPr>
          <w:sz w:val="28"/>
          <w:szCs w:val="28"/>
        </w:rPr>
      </w:pPr>
      <w:r w:rsidRPr="005E35BE">
        <w:rPr>
          <w:sz w:val="28"/>
          <w:szCs w:val="28"/>
        </w:rPr>
        <w:t xml:space="preserve"> 1. Утвердить административный регламент предоставления муниципальной услуги «</w:t>
      </w:r>
      <w:r w:rsidRPr="00887C75">
        <w:rPr>
          <w:bCs/>
          <w:sz w:val="28"/>
          <w:szCs w:val="28"/>
        </w:rPr>
        <w:t>Заключение договора социального найма жилого помещения муниципал</w:t>
      </w:r>
      <w:r w:rsidRPr="00887C75">
        <w:rPr>
          <w:bCs/>
          <w:sz w:val="28"/>
          <w:szCs w:val="28"/>
        </w:rPr>
        <w:t>ь</w:t>
      </w:r>
      <w:r w:rsidRPr="00887C75">
        <w:rPr>
          <w:bCs/>
          <w:sz w:val="28"/>
          <w:szCs w:val="28"/>
        </w:rPr>
        <w:t>ного жилищного фонда</w:t>
      </w:r>
      <w:r w:rsidRPr="005E35BE">
        <w:rPr>
          <w:sz w:val="28"/>
          <w:szCs w:val="28"/>
        </w:rPr>
        <w:t>, расположенного на территории МО «Дубровское городское посе</w:t>
      </w:r>
      <w:r>
        <w:rPr>
          <w:sz w:val="28"/>
          <w:szCs w:val="28"/>
        </w:rPr>
        <w:t>ление</w:t>
      </w:r>
      <w:r w:rsidRPr="005E35BE">
        <w:rPr>
          <w:sz w:val="28"/>
          <w:szCs w:val="28"/>
        </w:rPr>
        <w:t>», согласно приложению.</w:t>
      </w:r>
    </w:p>
    <w:p w:rsidR="00416B1E" w:rsidRPr="005E35BE" w:rsidRDefault="00416B1E" w:rsidP="0028355F">
      <w:pPr>
        <w:pStyle w:val="NoSpacing"/>
        <w:ind w:firstLine="567"/>
        <w:jc w:val="both"/>
        <w:rPr>
          <w:rFonts w:ascii="Times New Roman" w:hAnsi="Times New Roman"/>
          <w:sz w:val="28"/>
          <w:szCs w:val="28"/>
        </w:rPr>
      </w:pPr>
      <w:r w:rsidRPr="005E35BE">
        <w:rPr>
          <w:rFonts w:ascii="Times New Roman" w:hAnsi="Times New Roman"/>
          <w:sz w:val="28"/>
          <w:szCs w:val="28"/>
        </w:rPr>
        <w:t>2. Постановление администрации МО «Дубровское городское поселение» Вс</w:t>
      </w:r>
      <w:r w:rsidRPr="005E35BE">
        <w:rPr>
          <w:rFonts w:ascii="Times New Roman" w:hAnsi="Times New Roman"/>
          <w:sz w:val="28"/>
          <w:szCs w:val="28"/>
        </w:rPr>
        <w:t>е</w:t>
      </w:r>
      <w:r w:rsidRPr="005E35BE">
        <w:rPr>
          <w:rFonts w:ascii="Times New Roman" w:hAnsi="Times New Roman"/>
          <w:sz w:val="28"/>
          <w:szCs w:val="28"/>
        </w:rPr>
        <w:t>воложского муниципального района Ленинградской области от 08.07.2014 №170</w:t>
      </w:r>
      <w:r>
        <w:rPr>
          <w:rFonts w:ascii="Times New Roman" w:hAnsi="Times New Roman"/>
          <w:sz w:val="28"/>
          <w:szCs w:val="28"/>
        </w:rPr>
        <w:t xml:space="preserve"> </w:t>
      </w:r>
      <w:r w:rsidRPr="005E35BE">
        <w:rPr>
          <w:rFonts w:ascii="Times New Roman" w:hAnsi="Times New Roman"/>
          <w:sz w:val="28"/>
          <w:szCs w:val="28"/>
        </w:rPr>
        <w:t>«Об утверждении административного регламента предоставления муниципальной услуги «Подготовка и заключение договоров найма и социального найма на жилые помещения муниципального жилищного фонда, расположенного на территории МО «Дубровское городское поселение» считать утратившим силу.</w:t>
      </w:r>
    </w:p>
    <w:p w:rsidR="00416B1E" w:rsidRDefault="00416B1E" w:rsidP="0028355F">
      <w:pPr>
        <w:ind w:firstLine="567"/>
        <w:jc w:val="both"/>
        <w:rPr>
          <w:sz w:val="28"/>
          <w:szCs w:val="28"/>
        </w:rPr>
      </w:pPr>
      <w:r w:rsidRPr="0028355F">
        <w:rPr>
          <w:sz w:val="28"/>
          <w:szCs w:val="28"/>
        </w:rPr>
        <w:t>3.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w:t>
      </w:r>
      <w:r w:rsidRPr="0028355F">
        <w:rPr>
          <w:sz w:val="28"/>
          <w:szCs w:val="28"/>
        </w:rPr>
        <w:t>н</w:t>
      </w:r>
      <w:r>
        <w:rPr>
          <w:sz w:val="28"/>
          <w:szCs w:val="28"/>
        </w:rPr>
        <w:t>градской области.</w:t>
      </w:r>
    </w:p>
    <w:p w:rsidR="00416B1E" w:rsidRPr="0028355F" w:rsidRDefault="00416B1E" w:rsidP="0028355F">
      <w:pPr>
        <w:ind w:firstLine="567"/>
        <w:jc w:val="both"/>
        <w:rPr>
          <w:sz w:val="28"/>
          <w:szCs w:val="28"/>
        </w:rPr>
      </w:pPr>
      <w:r>
        <w:rPr>
          <w:sz w:val="28"/>
          <w:szCs w:val="28"/>
        </w:rPr>
        <w:t xml:space="preserve">4. Постановление </w:t>
      </w:r>
      <w:r w:rsidRPr="0028355F">
        <w:rPr>
          <w:sz w:val="28"/>
          <w:szCs w:val="28"/>
        </w:rPr>
        <w:t xml:space="preserve"> вступает в законную силу с момента опубликования.</w:t>
      </w:r>
    </w:p>
    <w:p w:rsidR="00416B1E" w:rsidRPr="0028355F" w:rsidRDefault="00416B1E" w:rsidP="0028355F">
      <w:pPr>
        <w:ind w:firstLine="567"/>
        <w:jc w:val="both"/>
        <w:rPr>
          <w:sz w:val="28"/>
          <w:szCs w:val="28"/>
        </w:rPr>
      </w:pPr>
      <w:r>
        <w:rPr>
          <w:sz w:val="28"/>
          <w:szCs w:val="28"/>
        </w:rPr>
        <w:t>5</w:t>
      </w:r>
      <w:r w:rsidRPr="0028355F">
        <w:rPr>
          <w:sz w:val="28"/>
          <w:szCs w:val="28"/>
        </w:rPr>
        <w:t>. Настоящее Постановление направить в уполномоченный орган – орган и</w:t>
      </w:r>
      <w:r w:rsidRPr="0028355F">
        <w:rPr>
          <w:sz w:val="28"/>
          <w:szCs w:val="28"/>
        </w:rPr>
        <w:t>с</w:t>
      </w:r>
      <w:r w:rsidRPr="0028355F">
        <w:rPr>
          <w:sz w:val="28"/>
          <w:szCs w:val="28"/>
        </w:rPr>
        <w:t>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416B1E" w:rsidRPr="0028355F" w:rsidRDefault="00416B1E" w:rsidP="0028355F">
      <w:pPr>
        <w:ind w:firstLine="567"/>
        <w:jc w:val="both"/>
        <w:rPr>
          <w:sz w:val="28"/>
          <w:szCs w:val="28"/>
        </w:rPr>
      </w:pPr>
      <w:r>
        <w:rPr>
          <w:sz w:val="28"/>
          <w:szCs w:val="28"/>
        </w:rPr>
        <w:t>6</w:t>
      </w:r>
      <w:r w:rsidRPr="0028355F">
        <w:rPr>
          <w:sz w:val="28"/>
          <w:szCs w:val="28"/>
        </w:rPr>
        <w:t xml:space="preserve">. Контроль исполнения Постановления оставляю за собой. </w:t>
      </w:r>
    </w:p>
    <w:p w:rsidR="00416B1E" w:rsidRPr="0028355F" w:rsidRDefault="00416B1E" w:rsidP="0028355F">
      <w:pPr>
        <w:jc w:val="both"/>
        <w:rPr>
          <w:sz w:val="28"/>
          <w:szCs w:val="28"/>
        </w:rPr>
      </w:pPr>
    </w:p>
    <w:p w:rsidR="00416B1E" w:rsidRDefault="00416B1E" w:rsidP="0028355F">
      <w:pPr>
        <w:pStyle w:val="ConsPlusNormal"/>
        <w:ind w:left="6096" w:firstLine="0"/>
        <w:jc w:val="both"/>
        <w:rPr>
          <w:rFonts w:ascii="Times New Roman" w:hAnsi="Times New Roman" w:cs="Times New Roman"/>
          <w:sz w:val="24"/>
          <w:szCs w:val="24"/>
        </w:rPr>
      </w:pPr>
    </w:p>
    <w:p w:rsidR="00416B1E" w:rsidRDefault="00416B1E" w:rsidP="0028355F">
      <w:pPr>
        <w:pStyle w:val="ConsPlusNormal"/>
        <w:ind w:left="6096" w:firstLine="0"/>
        <w:jc w:val="both"/>
        <w:rPr>
          <w:rFonts w:ascii="Times New Roman" w:hAnsi="Times New Roman" w:cs="Times New Roman"/>
          <w:sz w:val="24"/>
          <w:szCs w:val="24"/>
        </w:rPr>
      </w:pPr>
    </w:p>
    <w:p w:rsidR="00416B1E" w:rsidRPr="0028355F" w:rsidRDefault="00416B1E" w:rsidP="0028355F">
      <w:pPr>
        <w:pStyle w:val="ConsPlusNormal"/>
        <w:ind w:left="6096" w:firstLine="0"/>
        <w:jc w:val="both"/>
        <w:rPr>
          <w:rFonts w:ascii="Times New Roman" w:hAnsi="Times New Roman" w:cs="Times New Roman"/>
          <w:sz w:val="24"/>
          <w:szCs w:val="24"/>
        </w:rPr>
      </w:pPr>
    </w:p>
    <w:p w:rsidR="00416B1E" w:rsidRPr="0028355F" w:rsidRDefault="00416B1E" w:rsidP="0028355F">
      <w:pPr>
        <w:jc w:val="both"/>
        <w:rPr>
          <w:sz w:val="28"/>
          <w:szCs w:val="28"/>
        </w:rPr>
      </w:pPr>
      <w:r w:rsidRPr="0028355F">
        <w:rPr>
          <w:sz w:val="28"/>
          <w:szCs w:val="28"/>
        </w:rPr>
        <w:t>И.о. главы  администрации,</w:t>
      </w:r>
    </w:p>
    <w:p w:rsidR="00416B1E" w:rsidRPr="0028355F" w:rsidRDefault="00416B1E" w:rsidP="0028355F">
      <w:pPr>
        <w:jc w:val="both"/>
        <w:rPr>
          <w:sz w:val="28"/>
          <w:szCs w:val="28"/>
        </w:rPr>
      </w:pPr>
      <w:r w:rsidRPr="0028355F">
        <w:rPr>
          <w:sz w:val="28"/>
          <w:szCs w:val="28"/>
        </w:rPr>
        <w:t>заместитель главы администрации</w:t>
      </w:r>
    </w:p>
    <w:p w:rsidR="00416B1E" w:rsidRPr="0028355F" w:rsidRDefault="00416B1E" w:rsidP="0028355F">
      <w:pPr>
        <w:jc w:val="both"/>
        <w:rPr>
          <w:sz w:val="28"/>
          <w:szCs w:val="28"/>
        </w:rPr>
      </w:pPr>
      <w:r w:rsidRPr="0028355F">
        <w:rPr>
          <w:sz w:val="28"/>
          <w:szCs w:val="28"/>
        </w:rPr>
        <w:t>по вопросам энергетического комплекса и ЖКХ                             А.И. Трошин</w:t>
      </w:r>
    </w:p>
    <w:p w:rsidR="00416B1E" w:rsidRPr="0028355F" w:rsidRDefault="00416B1E" w:rsidP="0028355F">
      <w:pPr>
        <w:tabs>
          <w:tab w:val="left" w:pos="4575"/>
        </w:tabs>
        <w:jc w:val="both"/>
        <w:rPr>
          <w:sz w:val="28"/>
          <w:szCs w:val="28"/>
        </w:rPr>
      </w:pPr>
    </w:p>
    <w:p w:rsidR="00416B1E" w:rsidRPr="0028355F" w:rsidRDefault="00416B1E" w:rsidP="0028355F">
      <w:pPr>
        <w:jc w:val="both"/>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Default="00416B1E" w:rsidP="0028355F">
      <w:pPr>
        <w:jc w:val="both"/>
        <w:rPr>
          <w:color w:val="000000"/>
        </w:rPr>
      </w:pPr>
    </w:p>
    <w:p w:rsidR="00416B1E" w:rsidRPr="00AE2B7A" w:rsidRDefault="00416B1E"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УТВЕРЖДЕН</w:t>
      </w:r>
    </w:p>
    <w:p w:rsidR="00416B1E" w:rsidRPr="00AE2B7A" w:rsidRDefault="00416B1E"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416B1E" w:rsidRPr="00AE2B7A" w:rsidRDefault="00416B1E"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416B1E" w:rsidRPr="000651A3" w:rsidRDefault="00416B1E" w:rsidP="00882110">
      <w:pPr>
        <w:pStyle w:val="ConsTitle"/>
        <w:ind w:right="0"/>
        <w:jc w:val="right"/>
        <w:rPr>
          <w:rFonts w:ascii="Times New Roman" w:hAnsi="Times New Roman" w:cs="Times New Roman"/>
          <w:b w:val="0"/>
          <w:sz w:val="24"/>
          <w:szCs w:val="24"/>
        </w:rPr>
      </w:pPr>
      <w:r w:rsidRPr="000651A3">
        <w:rPr>
          <w:rFonts w:ascii="Times New Roman" w:hAnsi="Times New Roman" w:cs="Times New Roman"/>
          <w:b w:val="0"/>
          <w:sz w:val="24"/>
          <w:szCs w:val="24"/>
        </w:rPr>
        <w:t>№</w:t>
      </w:r>
      <w:r>
        <w:rPr>
          <w:rFonts w:ascii="Times New Roman" w:hAnsi="Times New Roman" w:cs="Times New Roman"/>
          <w:b w:val="0"/>
          <w:sz w:val="24"/>
          <w:szCs w:val="24"/>
        </w:rPr>
        <w:t xml:space="preserve"> 58  </w:t>
      </w:r>
      <w:r w:rsidRPr="000651A3">
        <w:rPr>
          <w:rFonts w:ascii="Times New Roman" w:hAnsi="Times New Roman" w:cs="Times New Roman"/>
          <w:b w:val="0"/>
          <w:sz w:val="24"/>
          <w:szCs w:val="24"/>
        </w:rPr>
        <w:t xml:space="preserve">от </w:t>
      </w:r>
      <w:r>
        <w:rPr>
          <w:rFonts w:ascii="Times New Roman" w:hAnsi="Times New Roman" w:cs="Times New Roman"/>
          <w:b w:val="0"/>
          <w:sz w:val="24"/>
          <w:szCs w:val="24"/>
        </w:rPr>
        <w:t>«07» марта 2018 года</w:t>
      </w:r>
    </w:p>
    <w:p w:rsidR="00416B1E" w:rsidRPr="0041695E" w:rsidRDefault="00416B1E" w:rsidP="00882110">
      <w:pPr>
        <w:rPr>
          <w:rFonts w:cs="Tahoma"/>
          <w:b/>
          <w:sz w:val="16"/>
        </w:rPr>
      </w:pPr>
    </w:p>
    <w:p w:rsidR="00416B1E" w:rsidRPr="00882110" w:rsidRDefault="00416B1E" w:rsidP="00882110">
      <w:pPr>
        <w:jc w:val="center"/>
        <w:rPr>
          <w:rFonts w:cs="Tahoma"/>
          <w:b/>
        </w:rPr>
      </w:pPr>
      <w:r w:rsidRPr="00882110">
        <w:rPr>
          <w:rFonts w:cs="Tahoma"/>
          <w:b/>
        </w:rPr>
        <w:t>Административный регламент</w:t>
      </w:r>
    </w:p>
    <w:p w:rsidR="00416B1E" w:rsidRPr="00882110" w:rsidRDefault="00416B1E" w:rsidP="00882110">
      <w:pPr>
        <w:jc w:val="center"/>
        <w:rPr>
          <w:b/>
          <w:color w:val="000000"/>
        </w:rPr>
      </w:pPr>
      <w:r w:rsidRPr="00882110">
        <w:rPr>
          <w:rFonts w:cs="Tahoma"/>
          <w:b/>
        </w:rPr>
        <w:t>администрации муниципального образования «Дубровское городское поселение» Всеволо</w:t>
      </w:r>
      <w:r w:rsidRPr="00882110">
        <w:rPr>
          <w:rFonts w:cs="Tahoma"/>
          <w:b/>
        </w:rPr>
        <w:t>ж</w:t>
      </w:r>
      <w:r w:rsidRPr="00882110">
        <w:rPr>
          <w:rFonts w:cs="Tahoma"/>
          <w:b/>
        </w:rPr>
        <w:t>ского муниципального района Ленинградской области по предоставлению муниципальной услуги</w:t>
      </w:r>
      <w:r w:rsidRPr="00882110">
        <w:rPr>
          <w:b/>
          <w:bCs/>
        </w:rPr>
        <w:t xml:space="preserve"> «Заключение договора социального найма жилого помещения муниципального ж</w:t>
      </w:r>
      <w:r w:rsidRPr="00882110">
        <w:rPr>
          <w:b/>
          <w:bCs/>
        </w:rPr>
        <w:t>и</w:t>
      </w:r>
      <w:r w:rsidRPr="00882110">
        <w:rPr>
          <w:b/>
          <w:bCs/>
        </w:rPr>
        <w:t>лищного фонда</w:t>
      </w:r>
      <w:r w:rsidRPr="00882110">
        <w:rPr>
          <w:b/>
        </w:rPr>
        <w:t>, расположенного на территории МО «Дубровское городское поселение</w:t>
      </w:r>
      <w:r w:rsidRPr="00882110">
        <w:rPr>
          <w:b/>
          <w:bCs/>
        </w:rPr>
        <w:t>»</w:t>
      </w:r>
    </w:p>
    <w:p w:rsidR="00416B1E" w:rsidRPr="00887C75" w:rsidRDefault="00416B1E" w:rsidP="00882110">
      <w:pPr>
        <w:pStyle w:val="ConsPlusNormal"/>
        <w:jc w:val="both"/>
        <w:rPr>
          <w:rFonts w:ascii="Times New Roman" w:hAnsi="Times New Roman" w:cs="Times New Roman"/>
          <w:sz w:val="28"/>
          <w:szCs w:val="28"/>
        </w:rPr>
      </w:pPr>
    </w:p>
    <w:p w:rsidR="00416B1E" w:rsidRPr="00C12ABD" w:rsidRDefault="00416B1E" w:rsidP="007514A8">
      <w:pPr>
        <w:jc w:val="center"/>
        <w:rPr>
          <w:b/>
          <w:bCs/>
        </w:rPr>
      </w:pPr>
      <w:r>
        <w:rPr>
          <w:b/>
          <w:bCs/>
        </w:rPr>
        <w:t>1.</w:t>
      </w:r>
      <w:r w:rsidRPr="00C12ABD">
        <w:rPr>
          <w:b/>
          <w:bCs/>
        </w:rPr>
        <w:t>О</w:t>
      </w:r>
      <w:r>
        <w:rPr>
          <w:b/>
          <w:bCs/>
        </w:rPr>
        <w:t>бщие положения</w:t>
      </w:r>
      <w:r w:rsidRPr="00C12ABD">
        <w:rPr>
          <w:b/>
          <w:bCs/>
        </w:rPr>
        <w:t>.</w:t>
      </w:r>
    </w:p>
    <w:p w:rsidR="00416B1E" w:rsidRPr="0041695E" w:rsidRDefault="00416B1E" w:rsidP="00882110">
      <w:pPr>
        <w:ind w:left="720"/>
        <w:rPr>
          <w:b/>
          <w:bCs/>
          <w:sz w:val="10"/>
        </w:rPr>
      </w:pPr>
    </w:p>
    <w:p w:rsidR="00416B1E" w:rsidRPr="00C12ABD" w:rsidRDefault="00416B1E" w:rsidP="00882110">
      <w:pPr>
        <w:ind w:firstLine="709"/>
        <w:jc w:val="both"/>
      </w:pPr>
      <w:r>
        <w:t>1.1.</w:t>
      </w:r>
      <w:r w:rsidRPr="00C12ABD">
        <w:t xml:space="preserve">Административный регламент предоставления муниципальной услуги </w:t>
      </w:r>
      <w:r w:rsidRPr="00C12ABD">
        <w:rPr>
          <w:bCs/>
        </w:rPr>
        <w:t>«Заключение д</w:t>
      </w:r>
      <w:r w:rsidRPr="00C12ABD">
        <w:rPr>
          <w:bCs/>
        </w:rPr>
        <w:t>о</w:t>
      </w:r>
      <w:r w:rsidRPr="00C12ABD">
        <w:rPr>
          <w:bCs/>
        </w:rPr>
        <w:t xml:space="preserve">говора социального найма </w:t>
      </w:r>
      <w:r>
        <w:rPr>
          <w:bCs/>
        </w:rPr>
        <w:t xml:space="preserve">жилого помещения </w:t>
      </w:r>
      <w:r w:rsidRPr="00C12ABD">
        <w:rPr>
          <w:bCs/>
        </w:rPr>
        <w:t>муниципального жилищного фонда</w:t>
      </w:r>
      <w:r w:rsidRPr="00882110">
        <w:t>, расположенн</w:t>
      </w:r>
      <w:r w:rsidRPr="00882110">
        <w:t>о</w:t>
      </w:r>
      <w:r w:rsidRPr="00882110">
        <w:t>го на территории МО «Дубровское городское поселение</w:t>
      </w:r>
      <w:r w:rsidRPr="00882110">
        <w:rPr>
          <w:bCs/>
        </w:rPr>
        <w:t xml:space="preserve">» </w:t>
      </w:r>
      <w:r w:rsidRPr="00882110">
        <w:t>(далее - административный</w:t>
      </w:r>
      <w:r w:rsidRPr="00C12ABD">
        <w:t xml:space="preserve"> регламент,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Pr="00882110">
        <w:rPr>
          <w:rFonts w:cs="Tahoma"/>
        </w:rPr>
        <w:t>«Дубровское г</w:t>
      </w:r>
      <w:r w:rsidRPr="00882110">
        <w:rPr>
          <w:rFonts w:cs="Tahoma"/>
        </w:rPr>
        <w:t>о</w:t>
      </w:r>
      <w:r w:rsidRPr="00882110">
        <w:rPr>
          <w:rFonts w:cs="Tahoma"/>
        </w:rPr>
        <w:t>родское поселение» Всеволожского муниципального района Ленинградской области</w:t>
      </w:r>
      <w:r w:rsidRPr="00882110">
        <w:rPr>
          <w:rFonts w:cs="Tahoma"/>
          <w:b/>
        </w:rPr>
        <w:t xml:space="preserve"> </w:t>
      </w:r>
      <w:r w:rsidRPr="00C12ABD">
        <w:t>(далее – а</w:t>
      </w:r>
      <w:r w:rsidRPr="00C12ABD">
        <w:t>д</w:t>
      </w:r>
      <w:r w:rsidRPr="00C12ABD">
        <w:t>министрация</w:t>
      </w:r>
      <w:r>
        <w:t xml:space="preserve"> МО</w:t>
      </w:r>
      <w:r w:rsidRPr="00C12ABD">
        <w:t>) при предоставлении гражданам</w:t>
      </w:r>
      <w:r>
        <w:t xml:space="preserve"> </w:t>
      </w:r>
      <w:r w:rsidRPr="00C12ABD">
        <w:t>жилых помещений по договорам социального найма.</w:t>
      </w:r>
    </w:p>
    <w:p w:rsidR="00416B1E" w:rsidRPr="00882110" w:rsidRDefault="00416B1E" w:rsidP="00882110">
      <w:pPr>
        <w:ind w:firstLine="709"/>
        <w:jc w:val="both"/>
        <w:rPr>
          <w:b/>
          <w:bCs/>
        </w:rPr>
      </w:pPr>
      <w:r w:rsidRPr="00882110">
        <w:rPr>
          <w:bCs/>
        </w:rPr>
        <w:t xml:space="preserve">1.2. </w:t>
      </w:r>
      <w:r w:rsidRPr="00C7242D">
        <w:t xml:space="preserve">Предоставление муниципальной услуги </w:t>
      </w:r>
      <w:r w:rsidRPr="00C12ABD">
        <w:rPr>
          <w:bCs/>
        </w:rPr>
        <w:t xml:space="preserve">«Заключение договора социального найма </w:t>
      </w:r>
      <w:r>
        <w:rPr>
          <w:bCs/>
        </w:rPr>
        <w:t>ж</w:t>
      </w:r>
      <w:r>
        <w:rPr>
          <w:bCs/>
        </w:rPr>
        <w:t>и</w:t>
      </w:r>
      <w:r>
        <w:rPr>
          <w:bCs/>
        </w:rPr>
        <w:t xml:space="preserve">лого помещения </w:t>
      </w:r>
      <w:r w:rsidRPr="00C12ABD">
        <w:rPr>
          <w:bCs/>
        </w:rPr>
        <w:t>муниципального жилищного фонда</w:t>
      </w:r>
      <w:r w:rsidRPr="00882110">
        <w:t>, расположенного на территории МО «Ду</w:t>
      </w:r>
      <w:r w:rsidRPr="00882110">
        <w:t>б</w:t>
      </w:r>
      <w:r w:rsidRPr="00882110">
        <w:t>ровское городское поселение</w:t>
      </w:r>
      <w:r w:rsidRPr="00882110">
        <w:rPr>
          <w:bCs/>
        </w:rPr>
        <w:t>»</w:t>
      </w:r>
      <w:r>
        <w:rPr>
          <w:bCs/>
        </w:rPr>
        <w:t xml:space="preserve"> </w:t>
      </w:r>
      <w:r w:rsidRPr="00C7242D">
        <w:t xml:space="preserve">осуществляется администрацией муниципального образования </w:t>
      </w:r>
      <w:r w:rsidRPr="00882110">
        <w:rPr>
          <w:rFonts w:cs="Tahoma"/>
        </w:rPr>
        <w:t>«Дубровское городское поселение» Всеволожского муниципального района</w:t>
      </w:r>
      <w:r w:rsidRPr="00C7242D">
        <w:t xml:space="preserve"> Ленинградской обла</w:t>
      </w:r>
      <w:r w:rsidRPr="00C7242D">
        <w:t>с</w:t>
      </w:r>
      <w:r w:rsidRPr="00C7242D">
        <w:t>ти (далее – орган местного самоуправления, предоставляющий муниципальную услугу).</w:t>
      </w:r>
    </w:p>
    <w:p w:rsidR="00416B1E" w:rsidRPr="006B5D06" w:rsidRDefault="00416B1E" w:rsidP="00882110">
      <w:pPr>
        <w:ind w:firstLine="709"/>
        <w:jc w:val="both"/>
      </w:pPr>
      <w:r w:rsidRPr="006B5D0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w:t>
      </w:r>
      <w:r w:rsidRPr="006B5D06">
        <w:t>б</w:t>
      </w:r>
      <w:r w:rsidRPr="006B5D06">
        <w:t>ласти, либо через функционал электронной приёмной на Едином портале государственных и м</w:t>
      </w:r>
      <w:r w:rsidRPr="006B5D06">
        <w:t>у</w:t>
      </w:r>
      <w:r w:rsidRPr="006B5D06">
        <w:t>ниципальных услуг (функций).</w:t>
      </w:r>
    </w:p>
    <w:p w:rsidR="00416B1E" w:rsidRPr="006B5D06" w:rsidRDefault="00416B1E" w:rsidP="00882110">
      <w:pPr>
        <w:autoSpaceDE w:val="0"/>
        <w:autoSpaceDN w:val="0"/>
        <w:adjustRightInd w:val="0"/>
        <w:ind w:firstLine="709"/>
        <w:jc w:val="both"/>
        <w:rPr>
          <w:bCs/>
        </w:rPr>
      </w:pPr>
      <w:bookmarkStart w:id="0" w:name="sub_103"/>
      <w:r w:rsidRPr="006B5D06">
        <w:rPr>
          <w:bCs/>
        </w:rPr>
        <w:t xml:space="preserve">1.3. Информация о месте нахождения и графике работы </w:t>
      </w:r>
      <w:r>
        <w:rPr>
          <w:bCs/>
        </w:rPr>
        <w:t>а</w:t>
      </w:r>
      <w:r w:rsidRPr="006B5D06">
        <w:rPr>
          <w:bCs/>
        </w:rPr>
        <w:t>дминистрации</w:t>
      </w:r>
      <w:bookmarkStart w:id="1" w:name="sub_20195"/>
      <w:bookmarkEnd w:id="0"/>
      <w:r>
        <w:rPr>
          <w:bCs/>
        </w:rPr>
        <w:t xml:space="preserve"> МО</w:t>
      </w:r>
      <w:r w:rsidRPr="006B5D06">
        <w:rPr>
          <w:bCs/>
        </w:rPr>
        <w:t xml:space="preserve"> указана в пр</w:t>
      </w:r>
      <w:r w:rsidRPr="006B5D06">
        <w:rPr>
          <w:bCs/>
        </w:rPr>
        <w:t>и</w:t>
      </w:r>
      <w:r w:rsidRPr="006B5D06">
        <w:rPr>
          <w:bCs/>
        </w:rPr>
        <w:t>ложении № 1</w:t>
      </w:r>
      <w:r>
        <w:rPr>
          <w:bCs/>
        </w:rPr>
        <w:t xml:space="preserve"> к настоящему административному регламенту</w:t>
      </w:r>
      <w:r w:rsidRPr="006B5D06">
        <w:rPr>
          <w:bCs/>
        </w:rPr>
        <w:t>.</w:t>
      </w:r>
    </w:p>
    <w:bookmarkEnd w:id="1"/>
    <w:p w:rsidR="00416B1E" w:rsidRPr="006B5D06" w:rsidRDefault="00416B1E" w:rsidP="00882110">
      <w:pPr>
        <w:autoSpaceDE w:val="0"/>
        <w:autoSpaceDN w:val="0"/>
        <w:adjustRightInd w:val="0"/>
        <w:ind w:firstLine="709"/>
        <w:jc w:val="both"/>
        <w:rPr>
          <w:bCs/>
        </w:rPr>
      </w:pPr>
      <w:r w:rsidRPr="006B5D06">
        <w:rPr>
          <w:bCs/>
        </w:rPr>
        <w:t>1.4. В предоставлении услуги не участвуют иные органы местного самоуправления, орган</w:t>
      </w:r>
      <w:r w:rsidRPr="006B5D06">
        <w:rPr>
          <w:bCs/>
        </w:rPr>
        <w:t>и</w:t>
      </w:r>
      <w:r w:rsidRPr="006B5D06">
        <w:rPr>
          <w:bCs/>
        </w:rPr>
        <w:t>зации и их структурные подразделения.</w:t>
      </w:r>
    </w:p>
    <w:p w:rsidR="00416B1E" w:rsidRPr="00044234" w:rsidRDefault="00416B1E" w:rsidP="00044234">
      <w:pPr>
        <w:widowControl w:val="0"/>
        <w:autoSpaceDE w:val="0"/>
        <w:autoSpaceDN w:val="0"/>
        <w:adjustRightInd w:val="0"/>
        <w:ind w:firstLine="540"/>
        <w:jc w:val="both"/>
      </w:pPr>
      <w:r w:rsidRPr="006B5D06">
        <w:rPr>
          <w:bCs/>
        </w:rPr>
        <w:t xml:space="preserve">1.5. </w:t>
      </w:r>
      <w:r w:rsidRPr="00D60392">
        <w:t xml:space="preserve">Муниципальная услуга </w:t>
      </w:r>
      <w:r>
        <w:t>предоставляется, в том числе,</w:t>
      </w:r>
      <w:r w:rsidRPr="00D60392">
        <w:t xml:space="preserve"> при обращении </w:t>
      </w:r>
      <w:r>
        <w:t xml:space="preserve"> </w:t>
      </w:r>
      <w:r w:rsidRPr="00D60392">
        <w:t>в</w:t>
      </w:r>
      <w:r>
        <w:t xml:space="preserve"> </w:t>
      </w:r>
      <w:r w:rsidRPr="00D60392">
        <w:t>многофункци</w:t>
      </w:r>
      <w:r w:rsidRPr="00D60392">
        <w:t>о</w:t>
      </w:r>
      <w:r w:rsidRPr="00D60392">
        <w:t xml:space="preserve">нальный центр предоставления государственных и муниципальных услуг (далее - </w:t>
      </w:r>
      <w:r w:rsidRPr="004A321C">
        <w:t xml:space="preserve">ГБУ ЛО </w:t>
      </w:r>
      <w:r>
        <w:t>«</w:t>
      </w:r>
      <w:r w:rsidRPr="00D60392">
        <w:t>МФЦ</w:t>
      </w:r>
      <w:r>
        <w:t>»</w:t>
      </w:r>
      <w:r w:rsidRPr="00D60392">
        <w:t xml:space="preserve">). </w:t>
      </w:r>
    </w:p>
    <w:p w:rsidR="00416B1E" w:rsidRPr="006B5D06" w:rsidRDefault="00416B1E" w:rsidP="00882110">
      <w:pPr>
        <w:autoSpaceDE w:val="0"/>
        <w:autoSpaceDN w:val="0"/>
        <w:adjustRightInd w:val="0"/>
        <w:ind w:firstLine="709"/>
        <w:jc w:val="both"/>
      </w:pPr>
      <w:r w:rsidRPr="006B5D06">
        <w:t xml:space="preserve">Информация о местах нахождения и графике работы, справочных телефонах и адресах электронной почты МФЦ приведена в </w:t>
      </w:r>
      <w:r>
        <w:t>п</w:t>
      </w:r>
      <w:r w:rsidRPr="006B5D06">
        <w:t>риложении № 2</w:t>
      </w:r>
      <w:r w:rsidRPr="00882110">
        <w:rPr>
          <w:bCs/>
        </w:rPr>
        <w:t xml:space="preserve"> </w:t>
      </w:r>
      <w:r>
        <w:rPr>
          <w:bCs/>
        </w:rPr>
        <w:t>к настоящему административному регл</w:t>
      </w:r>
      <w:r>
        <w:rPr>
          <w:bCs/>
        </w:rPr>
        <w:t>а</w:t>
      </w:r>
      <w:r>
        <w:rPr>
          <w:bCs/>
        </w:rPr>
        <w:t>менту</w:t>
      </w:r>
      <w:r w:rsidRPr="006B5D06">
        <w:t>.</w:t>
      </w:r>
    </w:p>
    <w:p w:rsidR="00416B1E" w:rsidRPr="00040243" w:rsidRDefault="00416B1E" w:rsidP="00882110">
      <w:pPr>
        <w:autoSpaceDE w:val="0"/>
        <w:autoSpaceDN w:val="0"/>
        <w:adjustRightInd w:val="0"/>
        <w:ind w:firstLine="709"/>
        <w:jc w:val="both"/>
      </w:pPr>
      <w:r w:rsidRPr="006B5D06">
        <w:t>Актуальная информация о справочных телефонах и режимах работы филиалов МФЦ с</w:t>
      </w:r>
      <w:r w:rsidRPr="006B5D06">
        <w:t>о</w:t>
      </w:r>
      <w:r w:rsidRPr="006B5D06">
        <w:t xml:space="preserve">держится на сайте </w:t>
      </w:r>
      <w:r w:rsidRPr="00040243">
        <w:t xml:space="preserve">МФЦ Ленинградской области: </w:t>
      </w:r>
      <w:r w:rsidRPr="00040243">
        <w:rPr>
          <w:lang w:val="en-US"/>
        </w:rPr>
        <w:t>www</w:t>
      </w:r>
      <w:r w:rsidRPr="00040243">
        <w:t>.mfc47.ru.</w:t>
      </w:r>
    </w:p>
    <w:p w:rsidR="00416B1E" w:rsidRPr="00516D10" w:rsidRDefault="00416B1E" w:rsidP="00882110">
      <w:pPr>
        <w:autoSpaceDE w:val="0"/>
        <w:autoSpaceDN w:val="0"/>
        <w:adjustRightInd w:val="0"/>
        <w:ind w:firstLine="567"/>
        <w:jc w:val="both"/>
      </w:pPr>
      <w:bookmarkStart w:id="2" w:name="sub_105"/>
      <w:r w:rsidRPr="00040243">
        <w:t xml:space="preserve">1.6. </w:t>
      </w:r>
      <w:r w:rsidRPr="00516D10">
        <w:t xml:space="preserve">Электронный адрес портала государственных и муниципальных </w:t>
      </w:r>
      <w:r w:rsidRPr="00F508EC">
        <w:t xml:space="preserve">услуг (функций)  </w:t>
      </w:r>
      <w:r w:rsidRPr="00516D10">
        <w:t>Л</w:t>
      </w:r>
      <w:r w:rsidRPr="00516D10">
        <w:t>е</w:t>
      </w:r>
      <w:r w:rsidRPr="00516D10">
        <w:t xml:space="preserve">нинградской области (далее – ПГУ ЛО): </w:t>
      </w:r>
      <w:hyperlink r:id="rId7" w:history="1">
        <w:r w:rsidRPr="00516D10">
          <w:rPr>
            <w:u w:val="single"/>
          </w:rPr>
          <w:t>http://gu.lenobl.ru/</w:t>
        </w:r>
      </w:hyperlink>
      <w:r w:rsidRPr="00516D10">
        <w:t>;</w:t>
      </w:r>
    </w:p>
    <w:p w:rsidR="00416B1E" w:rsidRPr="00516D10" w:rsidRDefault="00416B1E" w:rsidP="0088211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416B1E" w:rsidRPr="00516D10" w:rsidRDefault="00416B1E" w:rsidP="0088211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416B1E" w:rsidRPr="007B49C4" w:rsidRDefault="00416B1E" w:rsidP="00882110">
      <w:pPr>
        <w:autoSpaceDE w:val="0"/>
        <w:autoSpaceDN w:val="0"/>
        <w:adjustRightInd w:val="0"/>
        <w:ind w:firstLine="709"/>
        <w:jc w:val="both"/>
      </w:pPr>
      <w:r w:rsidRPr="00040243">
        <w:t xml:space="preserve">ПГУ ЛО, ЕПГУ и официальный сайт Администрации в сети Интернет содержит </w:t>
      </w:r>
      <w:r w:rsidRPr="007B49C4">
        <w:t>информ</w:t>
      </w:r>
      <w:r w:rsidRPr="007B49C4">
        <w:t>а</w:t>
      </w:r>
      <w:r w:rsidRPr="007B49C4">
        <w:t>цию о предоставлении муниципальной услуги, а также об ОМСУ, предоставляющих муниципал</w:t>
      </w:r>
      <w:r w:rsidRPr="007B49C4">
        <w:t>ь</w:t>
      </w:r>
      <w:r w:rsidRPr="007B49C4">
        <w:t>ную услугу.</w:t>
      </w:r>
    </w:p>
    <w:bookmarkEnd w:id="2"/>
    <w:p w:rsidR="00416B1E" w:rsidRPr="007514A8" w:rsidRDefault="00416B1E" w:rsidP="00882110">
      <w:pPr>
        <w:ind w:firstLine="709"/>
        <w:jc w:val="both"/>
        <w:rPr>
          <w:bCs/>
        </w:rPr>
      </w:pPr>
      <w:r w:rsidRPr="007514A8">
        <w:rPr>
          <w:bCs/>
        </w:rPr>
        <w:t>1.7.</w:t>
      </w:r>
      <w:r w:rsidRPr="007B49C4">
        <w:rPr>
          <w:b/>
          <w:bCs/>
        </w:rPr>
        <w:t xml:space="preserve"> </w:t>
      </w:r>
      <w:r w:rsidRPr="007514A8">
        <w:rPr>
          <w:bCs/>
        </w:rPr>
        <w:t>Порядок получения заявителями информации по вопросам предоставления муниц</w:t>
      </w:r>
      <w:r w:rsidRPr="007514A8">
        <w:rPr>
          <w:bCs/>
        </w:rPr>
        <w:t>и</w:t>
      </w:r>
      <w:r w:rsidRPr="007514A8">
        <w:rPr>
          <w:bCs/>
        </w:rPr>
        <w:t>пальной услуги, в том числе о ходе предоставления муниципальной услуги, в том числе с испол</w:t>
      </w:r>
      <w:r w:rsidRPr="007514A8">
        <w:rPr>
          <w:bCs/>
        </w:rPr>
        <w:t>ь</w:t>
      </w:r>
      <w:r w:rsidRPr="007514A8">
        <w:rPr>
          <w:bCs/>
        </w:rPr>
        <w:t>зованием портала государственных и муниципальных услуг (функций) Ленинградской области</w:t>
      </w:r>
      <w:r>
        <w:rPr>
          <w:bCs/>
        </w:rPr>
        <w:t>.</w:t>
      </w:r>
    </w:p>
    <w:p w:rsidR="00416B1E" w:rsidRPr="000D4806" w:rsidRDefault="00416B1E" w:rsidP="007514A8">
      <w:pPr>
        <w:ind w:firstLine="709"/>
        <w:jc w:val="both"/>
      </w:pPr>
      <w:r w:rsidRPr="000D4806">
        <w:t>Основными требованиями к порядку информирования граждан об исполнении муниц</w:t>
      </w:r>
      <w:r w:rsidRPr="000D4806">
        <w:t>и</w:t>
      </w:r>
      <w:r w:rsidRPr="000D4806">
        <w:t>пальной услуги являются:</w:t>
      </w:r>
    </w:p>
    <w:p w:rsidR="00416B1E" w:rsidRPr="000D4806" w:rsidRDefault="00416B1E" w:rsidP="007514A8">
      <w:pPr>
        <w:ind w:firstLine="709"/>
        <w:jc w:val="both"/>
      </w:pPr>
      <w:r w:rsidRPr="000D4806">
        <w:t>- достоверность предоставляемой информации;</w:t>
      </w:r>
    </w:p>
    <w:p w:rsidR="00416B1E" w:rsidRPr="000D4806" w:rsidRDefault="00416B1E" w:rsidP="007514A8">
      <w:pPr>
        <w:ind w:firstLine="709"/>
        <w:jc w:val="both"/>
      </w:pPr>
      <w:r w:rsidRPr="000D4806">
        <w:t>- четкость в изложении информации;</w:t>
      </w:r>
    </w:p>
    <w:p w:rsidR="00416B1E" w:rsidRPr="000D4806" w:rsidRDefault="00416B1E" w:rsidP="007514A8">
      <w:pPr>
        <w:ind w:firstLine="709"/>
        <w:jc w:val="both"/>
      </w:pPr>
      <w:r w:rsidRPr="000D4806">
        <w:t>- полнота информирования.</w:t>
      </w:r>
    </w:p>
    <w:p w:rsidR="00416B1E" w:rsidRPr="000D4806" w:rsidRDefault="00416B1E" w:rsidP="007514A8">
      <w:pPr>
        <w:ind w:firstLine="709"/>
        <w:jc w:val="both"/>
      </w:pPr>
      <w:r w:rsidRPr="000D4806">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w:t>
      </w:r>
      <w:r w:rsidRPr="000D4806">
        <w:t>и</w:t>
      </w:r>
      <w:r w:rsidRPr="000D4806">
        <w:t xml:space="preserve">де электронного документа на адрес электронной почты заявителя), размещается на ПГУ ЛО и ЕПГУ и на официальном сайте </w:t>
      </w:r>
      <w:r w:rsidRPr="00516D10">
        <w:t>органа местного самоуправления</w:t>
      </w:r>
      <w:r w:rsidRPr="000D4806">
        <w:t xml:space="preserve"> в сети Интернет.</w:t>
      </w:r>
    </w:p>
    <w:p w:rsidR="00416B1E" w:rsidRPr="000D4806" w:rsidRDefault="00416B1E" w:rsidP="007514A8">
      <w:pPr>
        <w:ind w:right="142" w:firstLine="709"/>
        <w:jc w:val="both"/>
      </w:pPr>
      <w:r w:rsidRPr="000D4806">
        <w:t>Информирование об исполнении муниципальной услуги осуществляется в устной, пис</w:t>
      </w:r>
      <w:r w:rsidRPr="000D4806">
        <w:t>ь</w:t>
      </w:r>
      <w:r w:rsidRPr="000D4806">
        <w:t>менной или электронной форме. Информирование об исполнении муниципальной услуги в эле</w:t>
      </w:r>
      <w:r w:rsidRPr="000D4806">
        <w:t>к</w:t>
      </w:r>
      <w:r w:rsidRPr="000D4806">
        <w:t>тронной форме осуществляется через личный кабинет заявителя, расположенного на ПГУ ЛО либо на ЕПГУ.</w:t>
      </w:r>
    </w:p>
    <w:p w:rsidR="00416B1E" w:rsidRPr="009011FD" w:rsidRDefault="00416B1E" w:rsidP="007514A8">
      <w:pPr>
        <w:ind w:right="142" w:firstLine="709"/>
        <w:jc w:val="both"/>
      </w:pPr>
      <w:r w:rsidRPr="000D4806">
        <w:t>При обращении заявителя в устной форме лично или по телефону специалист, осущест</w:t>
      </w:r>
      <w:r w:rsidRPr="000D4806">
        <w:t>в</w:t>
      </w:r>
      <w:r w:rsidRPr="000D4806">
        <w:t>ляющий устное информирование, должен дать исчерпывающий ответ заявителю в</w:t>
      </w:r>
      <w:r w:rsidRPr="009011FD">
        <w:t xml:space="preserve"> пределах св</w:t>
      </w:r>
      <w:r w:rsidRPr="009011FD">
        <w:t>о</w:t>
      </w:r>
      <w:r w:rsidRPr="009011FD">
        <w:t>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w:t>
      </w:r>
      <w:r w:rsidRPr="009011FD">
        <w:t>о</w:t>
      </w:r>
      <w:r w:rsidRPr="009011FD">
        <w:t>должительность ответа специалиста на вопросы Заявителя не должно превышать 10 минут.</w:t>
      </w:r>
    </w:p>
    <w:p w:rsidR="00416B1E" w:rsidRPr="009011FD" w:rsidRDefault="00416B1E" w:rsidP="007514A8">
      <w:pPr>
        <w:ind w:firstLine="709"/>
        <w:jc w:val="both"/>
      </w:pPr>
      <w:r w:rsidRPr="009011FD">
        <w:t>В случае если заданные заявителем вопросы не входят в компетенцию специалиста, сп</w:t>
      </w:r>
      <w:r w:rsidRPr="009011FD">
        <w:t>е</w:t>
      </w:r>
      <w:r w:rsidRPr="009011FD">
        <w:t>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16B1E" w:rsidRPr="009011FD" w:rsidRDefault="00416B1E" w:rsidP="007514A8">
      <w:pPr>
        <w:ind w:firstLine="709"/>
        <w:jc w:val="both"/>
      </w:pPr>
      <w:r w:rsidRPr="009011FD">
        <w:t>Индивидуальное письменное информирование осуществляется при обращении граждан п</w:t>
      </w:r>
      <w:r w:rsidRPr="009011FD">
        <w:t>у</w:t>
      </w:r>
      <w:r w:rsidRPr="009011FD">
        <w:t xml:space="preserve">тем почтовых отправлений. </w:t>
      </w:r>
    </w:p>
    <w:p w:rsidR="00416B1E" w:rsidRPr="009011FD" w:rsidRDefault="00416B1E" w:rsidP="007514A8">
      <w:pPr>
        <w:ind w:firstLine="709"/>
        <w:jc w:val="both"/>
      </w:pPr>
      <w:r w:rsidRPr="009011FD">
        <w:t>Консультирование при обращении заявителей в электронном виде осуществляется по эле</w:t>
      </w:r>
      <w:r w:rsidRPr="009011FD">
        <w:t>к</w:t>
      </w:r>
      <w:r w:rsidRPr="009011FD">
        <w:t xml:space="preserve">тронной почте. </w:t>
      </w:r>
    </w:p>
    <w:p w:rsidR="00416B1E" w:rsidRPr="009011FD" w:rsidRDefault="00416B1E" w:rsidP="007514A8">
      <w:pPr>
        <w:ind w:firstLine="709"/>
        <w:jc w:val="both"/>
      </w:pPr>
      <w:r w:rsidRPr="009011FD">
        <w:t>Для получения услуги физические лица представляют в администраци</w:t>
      </w:r>
      <w:r>
        <w:t>ю МО</w:t>
      </w:r>
      <w:r w:rsidRPr="009011FD">
        <w:t xml:space="preserve"> заявление у</w:t>
      </w:r>
      <w:r w:rsidRPr="009011FD">
        <w:t>с</w:t>
      </w:r>
      <w:r w:rsidRPr="009011FD">
        <w:t>тановленного образца и до</w:t>
      </w:r>
      <w:r>
        <w:t>кумент, удостоверяющий личность</w:t>
      </w:r>
      <w:r w:rsidRPr="009011FD">
        <w:t>.</w:t>
      </w:r>
    </w:p>
    <w:p w:rsidR="00416B1E" w:rsidRPr="006B5D06" w:rsidRDefault="00416B1E" w:rsidP="00882110">
      <w:pPr>
        <w:autoSpaceDE w:val="0"/>
        <w:autoSpaceDN w:val="0"/>
        <w:adjustRightInd w:val="0"/>
        <w:ind w:firstLine="709"/>
        <w:jc w:val="both"/>
      </w:pPr>
      <w:r w:rsidRPr="007B49C4">
        <w:t>1.8. Текстовая информация</w:t>
      </w:r>
      <w:r w:rsidRPr="006B5D06">
        <w:t xml:space="preserve">, </w:t>
      </w:r>
      <w:r w:rsidRPr="00040243">
        <w:t xml:space="preserve">указанная в </w:t>
      </w:r>
      <w:r w:rsidRPr="007514A8">
        <w:t>пунктах 1.3 - 1.</w:t>
      </w:r>
      <w:r w:rsidRPr="00040243">
        <w:t>7 настоящ</w:t>
      </w:r>
      <w:r>
        <w:t>его</w:t>
      </w:r>
      <w:r w:rsidRPr="00040243">
        <w:t xml:space="preserve"> </w:t>
      </w:r>
      <w:r>
        <w:t>административного регламента</w:t>
      </w:r>
      <w:r w:rsidRPr="00040243">
        <w:t xml:space="preserve">, размещается </w:t>
      </w:r>
      <w:r w:rsidRPr="006B5D06">
        <w:t xml:space="preserve">на ПГУ ЛО, официальном сайте </w:t>
      </w:r>
      <w:r>
        <w:t>а</w:t>
      </w:r>
      <w:r w:rsidRPr="006B5D06">
        <w:t>дминистрации</w:t>
      </w:r>
      <w:r>
        <w:t xml:space="preserve"> МО</w:t>
      </w:r>
      <w:r w:rsidRPr="006B5D06">
        <w:t xml:space="preserve"> в сети Интернет, в помещениях филиалов МФЦ.</w:t>
      </w:r>
    </w:p>
    <w:p w:rsidR="00416B1E" w:rsidRPr="007514A8" w:rsidRDefault="00416B1E" w:rsidP="007514A8">
      <w:pPr>
        <w:autoSpaceDE w:val="0"/>
        <w:autoSpaceDN w:val="0"/>
        <w:adjustRightInd w:val="0"/>
        <w:ind w:firstLine="709"/>
        <w:jc w:val="both"/>
        <w:rPr>
          <w:b/>
          <w:bCs/>
        </w:rPr>
      </w:pPr>
      <w:r w:rsidRPr="007514A8">
        <w:rPr>
          <w:bCs/>
        </w:rPr>
        <w:t>1.9.</w:t>
      </w:r>
      <w:r w:rsidRPr="009D35E6">
        <w:rPr>
          <w:b/>
          <w:bCs/>
        </w:rPr>
        <w:t xml:space="preserve"> </w:t>
      </w:r>
      <w:r>
        <w:t>Пр</w:t>
      </w:r>
      <w:r w:rsidRPr="009D35E6">
        <w:t>и предоставлении муниципальной услуги осуществляется взаимодействие с</w:t>
      </w:r>
      <w:r>
        <w:t xml:space="preserve"> </w:t>
      </w:r>
      <w:r w:rsidRPr="009D35E6">
        <w:t>юрид</w:t>
      </w:r>
      <w:r w:rsidRPr="009D35E6">
        <w:t>и</w:t>
      </w:r>
      <w:r w:rsidRPr="009D35E6">
        <w:t>чески</w:t>
      </w:r>
      <w:r w:rsidRPr="00863F29">
        <w:t>ми</w:t>
      </w:r>
      <w:r w:rsidRPr="009D35E6">
        <w:t xml:space="preserve"> лица</w:t>
      </w:r>
      <w:r>
        <w:t>ми</w:t>
      </w:r>
      <w:r w:rsidRPr="009D35E6">
        <w:t>, подведомственны</w:t>
      </w:r>
      <w:r w:rsidRPr="00863F29">
        <w:t>ми</w:t>
      </w:r>
      <w:r>
        <w:t xml:space="preserve"> </w:t>
      </w:r>
      <w:r w:rsidRPr="009D35E6">
        <w:t>органам местного самоуправления, и участвующи</w:t>
      </w:r>
      <w:r w:rsidRPr="00863F29">
        <w:t>ми</w:t>
      </w:r>
      <w:r w:rsidRPr="009D35E6">
        <w:t xml:space="preserve"> в пр</w:t>
      </w:r>
      <w:r w:rsidRPr="009D35E6">
        <w:t>е</w:t>
      </w:r>
      <w:r w:rsidRPr="009D35E6">
        <w:t>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w:t>
      </w:r>
      <w:r>
        <w:t xml:space="preserve"> </w:t>
      </w:r>
      <w:r w:rsidRPr="009D35E6">
        <w:t>домовой книги).</w:t>
      </w:r>
    </w:p>
    <w:p w:rsidR="00416B1E" w:rsidRPr="007514A8" w:rsidRDefault="00416B1E" w:rsidP="00882110">
      <w:pPr>
        <w:ind w:firstLine="709"/>
        <w:jc w:val="both"/>
      </w:pPr>
      <w:r w:rsidRPr="007514A8">
        <w:t>1.10. Получателями муниципальной услуги являются:</w:t>
      </w:r>
    </w:p>
    <w:p w:rsidR="00416B1E" w:rsidRPr="00AE0538" w:rsidRDefault="00416B1E" w:rsidP="00882110">
      <w:pPr>
        <w:ind w:firstLine="709"/>
        <w:jc w:val="both"/>
      </w:pPr>
      <w:r w:rsidRPr="007514A8">
        <w:t>- граждане Российской Федерации, признанные малоимущими</w:t>
      </w:r>
      <w:r w:rsidRPr="00AE0538">
        <w:t xml:space="preserve"> и (или) признанные ну</w:t>
      </w:r>
      <w:r w:rsidRPr="00AE0538">
        <w:t>ж</w:t>
      </w:r>
      <w:r w:rsidRPr="00AE0538">
        <w:t>дающимися в жилых помещениях, предоставляемых по договорам социального найма, состоящие на учете в качестве нуждающихся в жилых помещениях, предоставляемых по договору социал</w:t>
      </w:r>
      <w:r w:rsidRPr="00AE0538">
        <w:t>ь</w:t>
      </w:r>
      <w:r w:rsidRPr="00AE0538">
        <w:t>ного найма.</w:t>
      </w:r>
    </w:p>
    <w:p w:rsidR="00416B1E" w:rsidRPr="0041695E" w:rsidRDefault="00416B1E" w:rsidP="00882110">
      <w:pPr>
        <w:ind w:firstLine="709"/>
        <w:jc w:val="both"/>
        <w:rPr>
          <w:b/>
          <w:bCs/>
          <w:sz w:val="16"/>
        </w:rPr>
      </w:pPr>
    </w:p>
    <w:p w:rsidR="00416B1E" w:rsidRPr="00C12ABD" w:rsidRDefault="00416B1E" w:rsidP="007514A8">
      <w:pPr>
        <w:ind w:firstLine="709"/>
        <w:jc w:val="center"/>
        <w:rPr>
          <w:b/>
          <w:bCs/>
        </w:rPr>
      </w:pPr>
      <w:r>
        <w:rPr>
          <w:b/>
          <w:bCs/>
        </w:rPr>
        <w:t>2</w:t>
      </w:r>
      <w:r w:rsidRPr="00C12ABD">
        <w:rPr>
          <w:b/>
          <w:bCs/>
        </w:rPr>
        <w:t>. С</w:t>
      </w:r>
      <w:r>
        <w:rPr>
          <w:b/>
          <w:bCs/>
        </w:rPr>
        <w:t>тандарт предоставления муниципальной услуги</w:t>
      </w:r>
      <w:r w:rsidRPr="00C12ABD">
        <w:rPr>
          <w:b/>
          <w:bCs/>
        </w:rPr>
        <w:t>.</w:t>
      </w:r>
    </w:p>
    <w:p w:rsidR="00416B1E" w:rsidRPr="0041695E" w:rsidRDefault="00416B1E" w:rsidP="00882110">
      <w:pPr>
        <w:ind w:firstLine="709"/>
        <w:rPr>
          <w:b/>
          <w:bCs/>
          <w:sz w:val="14"/>
        </w:rPr>
      </w:pPr>
    </w:p>
    <w:p w:rsidR="00416B1E" w:rsidRPr="007514A8" w:rsidRDefault="00416B1E" w:rsidP="00882110">
      <w:pPr>
        <w:ind w:firstLine="709"/>
        <w:rPr>
          <w:bCs/>
        </w:rPr>
      </w:pPr>
      <w:r w:rsidRPr="007514A8">
        <w:rPr>
          <w:bCs/>
        </w:rPr>
        <w:t>2.1. Наименование муниципальной услуги.</w:t>
      </w:r>
    </w:p>
    <w:p w:rsidR="00416B1E" w:rsidRPr="00C12ABD" w:rsidRDefault="00416B1E" w:rsidP="00882110">
      <w:pPr>
        <w:ind w:firstLine="709"/>
        <w:jc w:val="both"/>
      </w:pPr>
      <w:r w:rsidRPr="00C12ABD">
        <w:t xml:space="preserve">Муниципальная услуга </w:t>
      </w:r>
      <w:r w:rsidRPr="00C12ABD">
        <w:rPr>
          <w:bCs/>
        </w:rPr>
        <w:t xml:space="preserve">«Заключение договора социального найма </w:t>
      </w:r>
      <w:r>
        <w:rPr>
          <w:bCs/>
        </w:rPr>
        <w:t xml:space="preserve">жилого помещения </w:t>
      </w:r>
      <w:r w:rsidRPr="00C12ABD">
        <w:rPr>
          <w:bCs/>
        </w:rPr>
        <w:t>м</w:t>
      </w:r>
      <w:r w:rsidRPr="00C12ABD">
        <w:rPr>
          <w:bCs/>
        </w:rPr>
        <w:t>у</w:t>
      </w:r>
      <w:r w:rsidRPr="00C12ABD">
        <w:rPr>
          <w:bCs/>
        </w:rPr>
        <w:t>ниципального жилищного фонда</w:t>
      </w:r>
      <w:r w:rsidRPr="00882110">
        <w:t>, расположенного на территории МО «Дубровское городское п</w:t>
      </w:r>
      <w:r w:rsidRPr="00882110">
        <w:t>о</w:t>
      </w:r>
      <w:r w:rsidRPr="00882110">
        <w:t>селение</w:t>
      </w:r>
      <w:r w:rsidRPr="00C12ABD">
        <w:rPr>
          <w:bCs/>
        </w:rPr>
        <w:t>»</w:t>
      </w:r>
      <w:r w:rsidRPr="00C12ABD">
        <w:t>.</w:t>
      </w:r>
    </w:p>
    <w:p w:rsidR="00416B1E" w:rsidRPr="007514A8" w:rsidRDefault="00416B1E" w:rsidP="00882110">
      <w:pPr>
        <w:ind w:firstLine="709"/>
        <w:jc w:val="both"/>
        <w:rPr>
          <w:bCs/>
        </w:rPr>
      </w:pPr>
      <w:r w:rsidRPr="007514A8">
        <w:rPr>
          <w:bCs/>
        </w:rPr>
        <w:t>2.2. Наименование органа местного самоуправления, предоставляющего муниципальную услугу.</w:t>
      </w:r>
    </w:p>
    <w:p w:rsidR="00416B1E" w:rsidRPr="009011FD" w:rsidRDefault="00416B1E" w:rsidP="007514A8">
      <w:pPr>
        <w:shd w:val="clear" w:color="auto" w:fill="FFFFFF"/>
        <w:ind w:firstLine="709"/>
        <w:jc w:val="both"/>
      </w:pPr>
      <w:r w:rsidRPr="00C12ABD">
        <w:t xml:space="preserve">Предоставление муниципальной услуги </w:t>
      </w:r>
      <w:r w:rsidRPr="00C12ABD">
        <w:rPr>
          <w:bCs/>
        </w:rPr>
        <w:t>«Заключение договора социального найма на ж</w:t>
      </w:r>
      <w:r w:rsidRPr="00C12ABD">
        <w:rPr>
          <w:bCs/>
        </w:rPr>
        <w:t>и</w:t>
      </w:r>
      <w:r w:rsidRPr="00C12ABD">
        <w:rPr>
          <w:bCs/>
        </w:rPr>
        <w:t xml:space="preserve">лые помещения муниципального жилищного фонда» </w:t>
      </w:r>
      <w:r w:rsidRPr="00C12ABD">
        <w:t xml:space="preserve">осуществляется </w:t>
      </w:r>
      <w:r w:rsidRPr="009011FD">
        <w:t>администрацией муниц</w:t>
      </w:r>
      <w:r w:rsidRPr="009011FD">
        <w:t>и</w:t>
      </w:r>
      <w:r w:rsidRPr="009011FD">
        <w:t xml:space="preserve">пального образования </w:t>
      </w:r>
      <w:r>
        <w:t>«Дубровского городского поселения» Всеволожского муниципального ра</w:t>
      </w:r>
      <w:r>
        <w:t>й</w:t>
      </w:r>
      <w:r>
        <w:t>она</w:t>
      </w:r>
      <w:r w:rsidRPr="009011FD">
        <w:t xml:space="preserve"> Ленинградской области.</w:t>
      </w:r>
    </w:p>
    <w:p w:rsidR="00416B1E" w:rsidRPr="007514A8" w:rsidRDefault="00416B1E" w:rsidP="00882110">
      <w:pPr>
        <w:ind w:firstLine="709"/>
        <w:jc w:val="both"/>
        <w:rPr>
          <w:bCs/>
        </w:rPr>
      </w:pPr>
      <w:r w:rsidRPr="007514A8">
        <w:rPr>
          <w:bCs/>
        </w:rPr>
        <w:t>2.3.  Результат предоставления муниципальной услуги.</w:t>
      </w:r>
    </w:p>
    <w:p w:rsidR="00416B1E" w:rsidRPr="00C12ABD" w:rsidRDefault="00416B1E" w:rsidP="00882110">
      <w:pPr>
        <w:ind w:firstLine="709"/>
        <w:jc w:val="both"/>
      </w:pPr>
      <w:r w:rsidRPr="00C12ABD">
        <w:t xml:space="preserve">Результатом оказания муниципальной услуги является </w:t>
      </w:r>
      <w:r>
        <w:t xml:space="preserve">заключение договора социального найма жилого помещения муниципального жилищного фонда </w:t>
      </w:r>
      <w:r w:rsidRPr="00C12ABD">
        <w:t xml:space="preserve">или отказ в </w:t>
      </w:r>
      <w:r>
        <w:t xml:space="preserve">заключение договора социального найма жилого помещения муниципального жилищного </w:t>
      </w:r>
      <w:r w:rsidRPr="00863F29">
        <w:t>фонда</w:t>
      </w:r>
      <w:r w:rsidRPr="00C12ABD">
        <w:t>.</w:t>
      </w:r>
    </w:p>
    <w:p w:rsidR="00416B1E" w:rsidRPr="007514A8" w:rsidRDefault="00416B1E" w:rsidP="00882110">
      <w:pPr>
        <w:ind w:firstLine="709"/>
        <w:jc w:val="both"/>
        <w:rPr>
          <w:bCs/>
        </w:rPr>
      </w:pPr>
      <w:r w:rsidRPr="007514A8">
        <w:rPr>
          <w:bCs/>
        </w:rPr>
        <w:t>2.4. Срок предоставления муниципальной услуги.</w:t>
      </w:r>
    </w:p>
    <w:p w:rsidR="00416B1E" w:rsidRPr="00C12ABD" w:rsidRDefault="00416B1E" w:rsidP="00882110">
      <w:pPr>
        <w:autoSpaceDE w:val="0"/>
        <w:autoSpaceDN w:val="0"/>
        <w:adjustRightInd w:val="0"/>
        <w:ind w:firstLine="709"/>
        <w:jc w:val="both"/>
      </w:pPr>
      <w:r w:rsidRPr="00C12ABD">
        <w:t xml:space="preserve">Решение о </w:t>
      </w:r>
      <w:r w:rsidRPr="00863F29">
        <w:t xml:space="preserve">заключении договора социального найма жилого помещения </w:t>
      </w:r>
      <w:r w:rsidRPr="00C12ABD">
        <w:t xml:space="preserve">или об отказе в </w:t>
      </w:r>
      <w:r w:rsidRPr="00863F29">
        <w:t>з</w:t>
      </w:r>
      <w:r w:rsidRPr="00863F29">
        <w:t>а</w:t>
      </w:r>
      <w:r w:rsidRPr="00863F29">
        <w:t xml:space="preserve">ключении договора социального найма жилого помещения </w:t>
      </w:r>
      <w:r w:rsidRPr="00C12ABD">
        <w:t xml:space="preserve">должно быть принято администрацией </w:t>
      </w:r>
      <w:r>
        <w:t xml:space="preserve">МО </w:t>
      </w:r>
      <w:r w:rsidRPr="00C12ABD">
        <w:t xml:space="preserve">по результатам рассмотрения заявления о </w:t>
      </w:r>
      <w:r w:rsidRPr="00863F29">
        <w:t>заключении договора социального найма жилого помещения</w:t>
      </w:r>
      <w:r w:rsidRPr="00C12ABD">
        <w:t xml:space="preserve"> и иных представленных документов не позднее чем через </w:t>
      </w:r>
      <w:r>
        <w:t>30 (</w:t>
      </w:r>
      <w:r w:rsidRPr="00C12ABD">
        <w:t>тридцать</w:t>
      </w:r>
      <w:r>
        <w:t>)</w:t>
      </w:r>
      <w:r w:rsidRPr="00863F29">
        <w:t xml:space="preserve"> рабочих</w:t>
      </w:r>
      <w:r w:rsidRPr="00C12ABD">
        <w:t xml:space="preserve"> дней со дня представления указанных документов в </w:t>
      </w:r>
      <w:r>
        <w:t>администрацию МО</w:t>
      </w:r>
      <w:r w:rsidRPr="00C12ABD">
        <w:t>.</w:t>
      </w:r>
    </w:p>
    <w:p w:rsidR="00416B1E" w:rsidRPr="00D0612D" w:rsidRDefault="00416B1E" w:rsidP="00B442A6">
      <w:pPr>
        <w:autoSpaceDE w:val="0"/>
        <w:autoSpaceDN w:val="0"/>
        <w:adjustRightInd w:val="0"/>
        <w:ind w:firstLine="709"/>
        <w:jc w:val="both"/>
      </w:pPr>
      <w:r>
        <w:t>Сотрудник администрации МО</w:t>
      </w:r>
      <w:r w:rsidRPr="00D0612D">
        <w:t xml:space="preserve"> не позднее чем через </w:t>
      </w:r>
      <w:r>
        <w:t>3 (</w:t>
      </w:r>
      <w:r w:rsidRPr="00D0612D">
        <w:t>три</w:t>
      </w:r>
      <w:r>
        <w:t>)</w:t>
      </w:r>
      <w:r w:rsidRPr="00D0612D">
        <w:t xml:space="preserve"> рабочих дня со дня принятия решения </w:t>
      </w:r>
      <w:r w:rsidRPr="00C12ABD">
        <w:t xml:space="preserve">о </w:t>
      </w:r>
      <w:r w:rsidRPr="00863F29">
        <w:t xml:space="preserve">заключении договора социального найма жилого помещения </w:t>
      </w:r>
      <w:r w:rsidRPr="00C12ABD">
        <w:t xml:space="preserve">или об отказе в </w:t>
      </w:r>
      <w:r w:rsidRPr="00863F29">
        <w:t>заключ</w:t>
      </w:r>
      <w:r w:rsidRPr="00863F29">
        <w:t>е</w:t>
      </w:r>
      <w:r w:rsidRPr="00863F29">
        <w:t>нии договора социального найма жилого помещения</w:t>
      </w:r>
      <w:r w:rsidRPr="00D0612D">
        <w:t xml:space="preserve"> выдает или направляет гражданину, пода</w:t>
      </w:r>
      <w:r w:rsidRPr="00D0612D">
        <w:t>в</w:t>
      </w:r>
      <w:r w:rsidRPr="00D0612D">
        <w:t>шему соответствующее заявление, документ, подтверждающий такое решение.</w:t>
      </w:r>
    </w:p>
    <w:p w:rsidR="00416B1E" w:rsidRPr="00D0612D" w:rsidRDefault="00416B1E" w:rsidP="00B442A6">
      <w:pPr>
        <w:autoSpaceDE w:val="0"/>
        <w:autoSpaceDN w:val="0"/>
        <w:adjustRightInd w:val="0"/>
        <w:ind w:firstLine="709"/>
        <w:jc w:val="both"/>
      </w:pPr>
      <w:r w:rsidRPr="00D0612D">
        <w:t>Выдача непосредственно заявителю документов (отправки электронных документов), я</w:t>
      </w:r>
      <w:r w:rsidRPr="00D0612D">
        <w:t>в</w:t>
      </w:r>
      <w:r w:rsidRPr="00D0612D">
        <w:t>ляющихся результатом предоставления муниципальной услуги, осуществляется в пределах срока предоставления муниципальной услуги.</w:t>
      </w:r>
    </w:p>
    <w:p w:rsidR="00416B1E" w:rsidRPr="007514A8" w:rsidRDefault="00416B1E" w:rsidP="00882110">
      <w:pPr>
        <w:ind w:firstLine="709"/>
        <w:jc w:val="both"/>
        <w:rPr>
          <w:bCs/>
        </w:rPr>
      </w:pPr>
      <w:r w:rsidRPr="007514A8">
        <w:rPr>
          <w:bCs/>
        </w:rPr>
        <w:t>2.5. Правовые основания для предоставления муниципальной услуги.</w:t>
      </w:r>
    </w:p>
    <w:p w:rsidR="00416B1E" w:rsidRPr="009831B6" w:rsidRDefault="00416B1E" w:rsidP="00882110">
      <w:pPr>
        <w:autoSpaceDE w:val="0"/>
        <w:autoSpaceDN w:val="0"/>
        <w:adjustRightInd w:val="0"/>
        <w:ind w:firstLine="540"/>
        <w:jc w:val="both"/>
        <w:rPr>
          <w:color w:val="000000"/>
        </w:rPr>
      </w:pPr>
      <w:r w:rsidRPr="009831B6">
        <w:rPr>
          <w:color w:val="000000"/>
        </w:rPr>
        <w:t xml:space="preserve">- </w:t>
      </w:r>
      <w:r>
        <w:t>Конституция</w:t>
      </w:r>
      <w:r w:rsidRPr="009831B6">
        <w:rPr>
          <w:color w:val="000000"/>
        </w:rPr>
        <w:t xml:space="preserve"> Российской Федерации;</w:t>
      </w:r>
    </w:p>
    <w:p w:rsidR="00416B1E" w:rsidRPr="009831B6" w:rsidRDefault="00416B1E" w:rsidP="00882110">
      <w:pPr>
        <w:autoSpaceDE w:val="0"/>
        <w:autoSpaceDN w:val="0"/>
        <w:adjustRightInd w:val="0"/>
        <w:ind w:firstLine="540"/>
        <w:jc w:val="both"/>
        <w:rPr>
          <w:color w:val="000000"/>
        </w:rPr>
      </w:pPr>
      <w:r w:rsidRPr="009831B6">
        <w:rPr>
          <w:color w:val="000000"/>
        </w:rPr>
        <w:t>- Гражданский</w:t>
      </w:r>
      <w:r>
        <w:rPr>
          <w:color w:val="000000"/>
        </w:rPr>
        <w:t xml:space="preserve"> </w:t>
      </w:r>
      <w:hyperlink r:id="rId9" w:history="1">
        <w:r w:rsidRPr="009831B6">
          <w:rPr>
            <w:color w:val="000000"/>
          </w:rPr>
          <w:t>кодекс</w:t>
        </w:r>
      </w:hyperlink>
      <w:r w:rsidRPr="009831B6">
        <w:rPr>
          <w:color w:val="000000"/>
        </w:rPr>
        <w:t xml:space="preserve"> Российской Федерации;</w:t>
      </w:r>
    </w:p>
    <w:p w:rsidR="00416B1E" w:rsidRPr="009831B6" w:rsidRDefault="00416B1E" w:rsidP="00882110">
      <w:pPr>
        <w:autoSpaceDE w:val="0"/>
        <w:autoSpaceDN w:val="0"/>
        <w:adjustRightInd w:val="0"/>
        <w:ind w:firstLine="540"/>
        <w:jc w:val="both"/>
        <w:rPr>
          <w:color w:val="000000"/>
        </w:rPr>
      </w:pPr>
      <w:r w:rsidRPr="009831B6">
        <w:rPr>
          <w:color w:val="000000"/>
        </w:rPr>
        <w:t>- Жилищный</w:t>
      </w:r>
      <w:r>
        <w:rPr>
          <w:color w:val="000000"/>
        </w:rPr>
        <w:t xml:space="preserve"> </w:t>
      </w:r>
      <w:hyperlink r:id="rId10" w:history="1">
        <w:r w:rsidRPr="009831B6">
          <w:rPr>
            <w:color w:val="000000"/>
          </w:rPr>
          <w:t>кодекс</w:t>
        </w:r>
      </w:hyperlink>
      <w:r w:rsidRPr="009831B6">
        <w:rPr>
          <w:color w:val="000000"/>
        </w:rPr>
        <w:t xml:space="preserve"> Российской Федерации;</w:t>
      </w:r>
    </w:p>
    <w:p w:rsidR="00416B1E" w:rsidRPr="009831B6" w:rsidRDefault="00416B1E" w:rsidP="00882110">
      <w:pPr>
        <w:autoSpaceDE w:val="0"/>
        <w:autoSpaceDN w:val="0"/>
        <w:adjustRightInd w:val="0"/>
        <w:ind w:firstLine="540"/>
        <w:jc w:val="both"/>
        <w:rPr>
          <w:color w:val="000000"/>
        </w:rPr>
      </w:pPr>
      <w:r w:rsidRPr="009831B6">
        <w:rPr>
          <w:color w:val="000000"/>
        </w:rPr>
        <w:t>- Федеральный</w:t>
      </w:r>
      <w:r>
        <w:rPr>
          <w:color w:val="000000"/>
        </w:rPr>
        <w:t xml:space="preserve"> </w:t>
      </w:r>
      <w:hyperlink r:id="rId11" w:history="1">
        <w:r w:rsidRPr="009831B6">
          <w:rPr>
            <w:color w:val="000000"/>
          </w:rPr>
          <w:t>закон</w:t>
        </w:r>
      </w:hyperlink>
      <w:r w:rsidRPr="009831B6">
        <w:rPr>
          <w:color w:val="000000"/>
        </w:rPr>
        <w:t xml:space="preserve"> от 06.10.2003 № 131-ФЗ «Об общих принципах организации местного самоуправления в Российской Федерации»;</w:t>
      </w:r>
    </w:p>
    <w:p w:rsidR="00416B1E" w:rsidRPr="009831B6" w:rsidRDefault="00416B1E" w:rsidP="00882110">
      <w:pPr>
        <w:autoSpaceDE w:val="0"/>
        <w:autoSpaceDN w:val="0"/>
        <w:adjustRightInd w:val="0"/>
        <w:ind w:firstLine="540"/>
        <w:jc w:val="both"/>
        <w:rPr>
          <w:color w:val="000000"/>
        </w:rPr>
      </w:pPr>
      <w:r w:rsidRPr="009831B6">
        <w:rPr>
          <w:color w:val="000000"/>
        </w:rPr>
        <w:t>- Федеральный</w:t>
      </w:r>
      <w:r>
        <w:rPr>
          <w:color w:val="000000"/>
        </w:rPr>
        <w:t xml:space="preserve"> </w:t>
      </w:r>
      <w:hyperlink r:id="rId12" w:history="1">
        <w:r w:rsidRPr="009831B6">
          <w:rPr>
            <w:color w:val="000000"/>
          </w:rPr>
          <w:t>закон</w:t>
        </w:r>
      </w:hyperlink>
      <w:r w:rsidRPr="009831B6">
        <w:rPr>
          <w:color w:val="000000"/>
        </w:rPr>
        <w:t xml:space="preserve"> от 27.07.2006 № 149-ФЗ «Об информации, информационных технол</w:t>
      </w:r>
      <w:r w:rsidRPr="009831B6">
        <w:rPr>
          <w:color w:val="000000"/>
        </w:rPr>
        <w:t>о</w:t>
      </w:r>
      <w:r w:rsidRPr="009831B6">
        <w:rPr>
          <w:color w:val="000000"/>
        </w:rPr>
        <w:t>гиях и о защите информации»;</w:t>
      </w:r>
    </w:p>
    <w:p w:rsidR="00416B1E" w:rsidRPr="009831B6" w:rsidRDefault="00416B1E" w:rsidP="00882110">
      <w:pPr>
        <w:autoSpaceDE w:val="0"/>
        <w:autoSpaceDN w:val="0"/>
        <w:adjustRightInd w:val="0"/>
        <w:ind w:firstLine="540"/>
        <w:jc w:val="both"/>
        <w:rPr>
          <w:color w:val="000000"/>
        </w:rPr>
      </w:pPr>
      <w:r w:rsidRPr="009831B6">
        <w:rPr>
          <w:color w:val="000000"/>
        </w:rPr>
        <w:t>- Федеральный</w:t>
      </w:r>
      <w:r>
        <w:rPr>
          <w:color w:val="000000"/>
        </w:rPr>
        <w:t xml:space="preserve"> </w:t>
      </w:r>
      <w:hyperlink r:id="rId13" w:history="1">
        <w:r w:rsidRPr="009831B6">
          <w:rPr>
            <w:color w:val="000000"/>
          </w:rPr>
          <w:t>закон</w:t>
        </w:r>
      </w:hyperlink>
      <w:r w:rsidRPr="009831B6">
        <w:rPr>
          <w:color w:val="000000"/>
        </w:rPr>
        <w:t xml:space="preserve"> от 02.05.2006 N 59-ФЗ "О порядке рассмотрения обращений граждан Российской Федерации";</w:t>
      </w:r>
    </w:p>
    <w:p w:rsidR="00416B1E" w:rsidRPr="009831B6" w:rsidRDefault="00416B1E" w:rsidP="00882110">
      <w:pPr>
        <w:autoSpaceDE w:val="0"/>
        <w:autoSpaceDN w:val="0"/>
        <w:adjustRightInd w:val="0"/>
        <w:ind w:firstLine="540"/>
        <w:jc w:val="both"/>
        <w:rPr>
          <w:color w:val="000000"/>
        </w:rPr>
      </w:pPr>
      <w:r w:rsidRPr="009831B6">
        <w:rPr>
          <w:color w:val="000000"/>
        </w:rPr>
        <w:t>- Федеральный</w:t>
      </w:r>
      <w:r>
        <w:rPr>
          <w:color w:val="000000"/>
        </w:rPr>
        <w:t xml:space="preserve"> </w:t>
      </w:r>
      <w:hyperlink r:id="rId14" w:history="1">
        <w:r w:rsidRPr="009831B6">
          <w:rPr>
            <w:color w:val="000000"/>
          </w:rPr>
          <w:t>закон</w:t>
        </w:r>
      </w:hyperlink>
      <w:r w:rsidRPr="009831B6">
        <w:rPr>
          <w:color w:val="000000"/>
        </w:rPr>
        <w:t xml:space="preserve"> от 27.07.2010 N 210-ФЗ "Об организации предоставления государстве</w:t>
      </w:r>
      <w:r w:rsidRPr="009831B6">
        <w:rPr>
          <w:color w:val="000000"/>
        </w:rPr>
        <w:t>н</w:t>
      </w:r>
      <w:r w:rsidRPr="009831B6">
        <w:rPr>
          <w:color w:val="000000"/>
        </w:rPr>
        <w:t>ных и муниципальных услуг";</w:t>
      </w:r>
    </w:p>
    <w:p w:rsidR="00416B1E" w:rsidRPr="00DE2EAE" w:rsidRDefault="00416B1E" w:rsidP="00882110">
      <w:pPr>
        <w:autoSpaceDE w:val="0"/>
        <w:autoSpaceDN w:val="0"/>
        <w:adjustRightInd w:val="0"/>
        <w:ind w:firstLine="709"/>
        <w:jc w:val="both"/>
      </w:pPr>
      <w:r w:rsidRPr="00DE2EAE">
        <w:t>- Федеральны</w:t>
      </w:r>
      <w:r w:rsidRPr="009831B6">
        <w:t>й</w:t>
      </w:r>
      <w:r w:rsidRPr="00DE2EAE">
        <w:t xml:space="preserve"> закон от </w:t>
      </w:r>
      <w:r w:rsidRPr="009831B6">
        <w:t>0</w:t>
      </w:r>
      <w:r w:rsidRPr="00DE2EAE">
        <w:t>6</w:t>
      </w:r>
      <w:r w:rsidRPr="009831B6">
        <w:t>.12.</w:t>
      </w:r>
      <w:r w:rsidRPr="00DE2EAE">
        <w:t xml:space="preserve">2011 г. </w:t>
      </w:r>
      <w:r w:rsidRPr="009831B6">
        <w:t>№</w:t>
      </w:r>
      <w:r w:rsidRPr="00DE2EAE">
        <w:t xml:space="preserve"> 63-ФЗ "Об электронной подписи</w:t>
      </w:r>
      <w:r w:rsidRPr="009831B6">
        <w:t>»</w:t>
      </w:r>
      <w:r w:rsidRPr="00DE2EAE">
        <w:t>;</w:t>
      </w:r>
    </w:p>
    <w:p w:rsidR="00416B1E" w:rsidRPr="009831B6" w:rsidRDefault="00416B1E" w:rsidP="00882110">
      <w:pPr>
        <w:autoSpaceDE w:val="0"/>
        <w:autoSpaceDN w:val="0"/>
        <w:adjustRightInd w:val="0"/>
        <w:ind w:firstLine="540"/>
        <w:jc w:val="both"/>
        <w:rPr>
          <w:color w:val="000000"/>
        </w:rPr>
      </w:pPr>
      <w:r w:rsidRPr="009831B6">
        <w:rPr>
          <w:color w:val="000000"/>
        </w:rPr>
        <w:t xml:space="preserve">- </w:t>
      </w:r>
      <w:hyperlink r:id="rId15" w:history="1">
        <w:r>
          <w:rPr>
            <w:color w:val="000000"/>
          </w:rPr>
          <w:t>П</w:t>
        </w:r>
        <w:r w:rsidRPr="009831B6">
          <w:rPr>
            <w:color w:val="000000"/>
          </w:rPr>
          <w:t>остановление</w:t>
        </w:r>
      </w:hyperlink>
      <w:r w:rsidRPr="009831B6">
        <w:rPr>
          <w:color w:val="000000"/>
        </w:rPr>
        <w:t xml:space="preserve"> Правительства Российской Федерации от 21.05.2005 </w:t>
      </w:r>
      <w:r>
        <w:rPr>
          <w:color w:val="000000"/>
        </w:rPr>
        <w:t>№</w:t>
      </w:r>
      <w:r w:rsidRPr="009831B6">
        <w:rPr>
          <w:color w:val="000000"/>
        </w:rPr>
        <w:t xml:space="preserve"> 315 </w:t>
      </w:r>
      <w:r>
        <w:rPr>
          <w:color w:val="000000"/>
        </w:rPr>
        <w:t>«</w:t>
      </w:r>
      <w:r w:rsidRPr="009831B6">
        <w:rPr>
          <w:color w:val="000000"/>
        </w:rPr>
        <w:t>Об утвержд</w:t>
      </w:r>
      <w:r w:rsidRPr="009831B6">
        <w:rPr>
          <w:color w:val="000000"/>
        </w:rPr>
        <w:t>е</w:t>
      </w:r>
      <w:r w:rsidRPr="009831B6">
        <w:rPr>
          <w:color w:val="000000"/>
        </w:rPr>
        <w:t>нии типового договора социального найма</w:t>
      </w:r>
      <w:r>
        <w:rPr>
          <w:color w:val="000000"/>
        </w:rPr>
        <w:t>»</w:t>
      </w:r>
      <w:r w:rsidRPr="009831B6">
        <w:rPr>
          <w:color w:val="000000"/>
        </w:rPr>
        <w:t>.</w:t>
      </w:r>
    </w:p>
    <w:p w:rsidR="00416B1E" w:rsidRPr="00DE2EAE" w:rsidRDefault="00416B1E" w:rsidP="00882110">
      <w:pPr>
        <w:tabs>
          <w:tab w:val="left" w:pos="0"/>
        </w:tabs>
        <w:ind w:firstLine="709"/>
        <w:jc w:val="both"/>
      </w:pPr>
      <w:r w:rsidRPr="00DE2EAE">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16B1E" w:rsidRPr="00DE2EAE" w:rsidRDefault="00416B1E" w:rsidP="00882110">
      <w:pPr>
        <w:autoSpaceDE w:val="0"/>
        <w:autoSpaceDN w:val="0"/>
        <w:adjustRightInd w:val="0"/>
        <w:ind w:firstLine="709"/>
        <w:jc w:val="both"/>
      </w:pPr>
      <w:r w:rsidRPr="00DE2EAE">
        <w:t>- Приказ Министерства связи и массовых коммуникаций Российской Федерации от 13 а</w:t>
      </w:r>
      <w:r w:rsidRPr="00DE2EAE">
        <w:t>п</w:t>
      </w:r>
      <w:r w:rsidRPr="00DE2EAE">
        <w:t>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6B1E" w:rsidRPr="00DE2EAE" w:rsidRDefault="00416B1E" w:rsidP="00882110">
      <w:pPr>
        <w:ind w:firstLine="709"/>
        <w:jc w:val="both"/>
      </w:pPr>
      <w:r w:rsidRPr="00DE2EAE">
        <w:t>- Областной закон Ленинградской области «О порядке ведения органами местного сам</w:t>
      </w:r>
      <w:r w:rsidRPr="00DE2EAE">
        <w:t>о</w:t>
      </w:r>
      <w:r w:rsidRPr="00DE2EAE">
        <w:t xml:space="preserve">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16B1E" w:rsidRPr="00DE2EAE" w:rsidRDefault="00416B1E" w:rsidP="00882110">
      <w:pPr>
        <w:ind w:firstLine="709"/>
        <w:jc w:val="both"/>
      </w:pPr>
      <w:r w:rsidRPr="00DE2EAE">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16B1E" w:rsidRPr="0041695E" w:rsidRDefault="00416B1E" w:rsidP="0041695E">
      <w:pPr>
        <w:shd w:val="clear" w:color="auto" w:fill="FFFFFF"/>
        <w:ind w:firstLine="709"/>
        <w:jc w:val="both"/>
      </w:pPr>
      <w:r w:rsidRPr="00DE2EAE">
        <w:t xml:space="preserve">- Устав муниципального образования </w:t>
      </w:r>
      <w:r>
        <w:t>«Дубровское городское поселение» Всеволожского муниципального района</w:t>
      </w:r>
      <w:r w:rsidRPr="009011FD">
        <w:t xml:space="preserve"> Ленинградской области.</w:t>
      </w:r>
    </w:p>
    <w:p w:rsidR="00416B1E" w:rsidRPr="007514A8" w:rsidRDefault="00416B1E" w:rsidP="00882110">
      <w:pPr>
        <w:ind w:firstLine="709"/>
        <w:jc w:val="both"/>
        <w:rPr>
          <w:bCs/>
        </w:rPr>
      </w:pPr>
      <w:r w:rsidRPr="00971E5E">
        <w:t xml:space="preserve">2.6. </w:t>
      </w:r>
      <w:r w:rsidRPr="007514A8">
        <w:rPr>
          <w:bCs/>
        </w:rPr>
        <w:t>Исчерпывающий перечень документов, необходимых для предоставления муниципал</w:t>
      </w:r>
      <w:r w:rsidRPr="007514A8">
        <w:rPr>
          <w:bCs/>
        </w:rPr>
        <w:t>ь</w:t>
      </w:r>
      <w:r w:rsidRPr="007514A8">
        <w:rPr>
          <w:bCs/>
        </w:rPr>
        <w:t>ной услуги.</w:t>
      </w:r>
    </w:p>
    <w:p w:rsidR="00416B1E" w:rsidRPr="00335812" w:rsidRDefault="00416B1E" w:rsidP="00B442A6">
      <w:pPr>
        <w:autoSpaceDE w:val="0"/>
        <w:autoSpaceDN w:val="0"/>
        <w:adjustRightInd w:val="0"/>
        <w:ind w:firstLine="709"/>
        <w:jc w:val="both"/>
      </w:pPr>
      <w:r w:rsidRPr="00681238">
        <w:t xml:space="preserve">2.6.1. </w:t>
      </w:r>
      <w:r w:rsidRPr="009011FD">
        <w:t xml:space="preserve">Граждане в целях реализации их права на получение жилых помещений по </w:t>
      </w:r>
      <w:r w:rsidRPr="00335812">
        <w:t>договорам социального найма обращаются с заявлением в администраци</w:t>
      </w:r>
      <w:r>
        <w:t>ю МО</w:t>
      </w:r>
      <w:r w:rsidRPr="00335812">
        <w:t xml:space="preserve"> (</w:t>
      </w:r>
      <w:r>
        <w:t>п</w:t>
      </w:r>
      <w:r w:rsidRPr="00335812">
        <w:t>риложени</w:t>
      </w:r>
      <w:r>
        <w:t>е</w:t>
      </w:r>
      <w:r w:rsidRPr="00335812">
        <w:t xml:space="preserve"> № 3</w:t>
      </w:r>
      <w:r w:rsidRPr="00E120B6">
        <w:t xml:space="preserve"> </w:t>
      </w:r>
      <w:r w:rsidRPr="00516D10">
        <w:t xml:space="preserve">к </w:t>
      </w:r>
      <w:r>
        <w:t>насто</w:t>
      </w:r>
      <w:r>
        <w:t>я</w:t>
      </w:r>
      <w:r>
        <w:t xml:space="preserve">щему </w:t>
      </w:r>
      <w:r w:rsidRPr="00516D10">
        <w:t>административному регламенту</w:t>
      </w:r>
      <w:r w:rsidRPr="00335812">
        <w:t>).</w:t>
      </w:r>
    </w:p>
    <w:p w:rsidR="00416B1E" w:rsidRDefault="00416B1E" w:rsidP="00B442A6">
      <w:pPr>
        <w:autoSpaceDE w:val="0"/>
        <w:autoSpaceDN w:val="0"/>
        <w:adjustRightInd w:val="0"/>
        <w:ind w:firstLine="709"/>
        <w:jc w:val="both"/>
      </w:pPr>
      <w:r w:rsidRPr="00681238">
        <w:t>Заявление подписывается всеми совершеннолетними дееспособными членами семьи. Зая</w:t>
      </w:r>
      <w:r w:rsidRPr="00681238">
        <w:t>в</w:t>
      </w:r>
      <w:r w:rsidRPr="00681238">
        <w:t xml:space="preserve">ление о </w:t>
      </w:r>
      <w:r>
        <w:t xml:space="preserve">заключении договора социального найма жилого помещения от </w:t>
      </w:r>
      <w:r w:rsidRPr="00681238">
        <w:t>недееспособных граждан представляется их законными представителями.</w:t>
      </w:r>
    </w:p>
    <w:p w:rsidR="00416B1E" w:rsidRPr="00572DE7" w:rsidRDefault="00416B1E" w:rsidP="00882110">
      <w:pPr>
        <w:autoSpaceDE w:val="0"/>
        <w:autoSpaceDN w:val="0"/>
        <w:adjustRightInd w:val="0"/>
        <w:ind w:firstLine="709"/>
        <w:jc w:val="both"/>
      </w:pPr>
      <w:r w:rsidRPr="00572DE7">
        <w:t>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416B1E" w:rsidRPr="00572DE7" w:rsidRDefault="00416B1E" w:rsidP="00882110">
      <w:pPr>
        <w:autoSpaceDE w:val="0"/>
        <w:autoSpaceDN w:val="0"/>
        <w:adjustRightInd w:val="0"/>
        <w:ind w:firstLine="709"/>
        <w:jc w:val="both"/>
      </w:pPr>
      <w:r w:rsidRPr="00572DE7">
        <w:t>Личная подпись заявителя (уполномоченного лица) заверяется квалифицированной эле</w:t>
      </w:r>
      <w:r w:rsidRPr="00572DE7">
        <w:t>к</w:t>
      </w:r>
      <w:r w:rsidRPr="00572DE7">
        <w:t xml:space="preserve">тронной подписью заявителя (уполномоченного лица), подписавшего документ,  в соответствии с требованиями Федерального </w:t>
      </w:r>
      <w:hyperlink r:id="rId16" w:history="1">
        <w:r w:rsidRPr="00572DE7">
          <w:t>закона</w:t>
        </w:r>
      </w:hyperlink>
      <w:r w:rsidRPr="00572DE7">
        <w:t xml:space="preserve"> от 6 апреля 2011 г. </w:t>
      </w:r>
      <w:r>
        <w:t>№</w:t>
      </w:r>
      <w:r w:rsidRPr="00572DE7">
        <w:t xml:space="preserve"> 63-ФЗ "Об электронной подписи" (далее – квалифицированная ЭП). </w:t>
      </w:r>
    </w:p>
    <w:p w:rsidR="00416B1E" w:rsidRPr="00572DE7" w:rsidRDefault="00416B1E" w:rsidP="00882110">
      <w:pPr>
        <w:autoSpaceDE w:val="0"/>
        <w:autoSpaceDN w:val="0"/>
        <w:adjustRightInd w:val="0"/>
        <w:ind w:firstLine="709"/>
        <w:jc w:val="both"/>
      </w:pPr>
      <w:r w:rsidRPr="00572DE7">
        <w:t>К заявлению прилагаются следующие документы:</w:t>
      </w:r>
    </w:p>
    <w:p w:rsidR="00416B1E" w:rsidRPr="00572DE7" w:rsidRDefault="00416B1E" w:rsidP="00882110">
      <w:pPr>
        <w:autoSpaceDE w:val="0"/>
        <w:autoSpaceDN w:val="0"/>
        <w:adjustRightInd w:val="0"/>
        <w:ind w:firstLine="709"/>
        <w:jc w:val="both"/>
      </w:pPr>
      <w:r w:rsidRPr="00572DE7">
        <w:t>- паспорт заявителя и членов его семьи;</w:t>
      </w:r>
    </w:p>
    <w:p w:rsidR="00416B1E" w:rsidRPr="00572DE7" w:rsidRDefault="00416B1E" w:rsidP="00882110">
      <w:pPr>
        <w:autoSpaceDE w:val="0"/>
        <w:autoSpaceDN w:val="0"/>
        <w:adjustRightInd w:val="0"/>
        <w:ind w:firstLine="709"/>
        <w:jc w:val="both"/>
      </w:pPr>
      <w:r w:rsidRPr="00572DE7">
        <w:t>- свидетельства о рождении детей, свидетельство о заключении брака, решение об усыно</w:t>
      </w:r>
      <w:r w:rsidRPr="00572DE7">
        <w:t>в</w:t>
      </w:r>
      <w:r w:rsidRPr="00572DE7">
        <w:t>лении (удочерении), судебное решение о признании членом семьи;</w:t>
      </w:r>
    </w:p>
    <w:p w:rsidR="00416B1E" w:rsidRPr="00572DE7" w:rsidRDefault="00416B1E" w:rsidP="00882110">
      <w:pPr>
        <w:autoSpaceDE w:val="0"/>
        <w:autoSpaceDN w:val="0"/>
        <w:adjustRightInd w:val="0"/>
        <w:ind w:firstLine="709"/>
        <w:jc w:val="both"/>
      </w:pPr>
      <w:r w:rsidRPr="00572DE7">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416B1E" w:rsidRPr="00572DE7" w:rsidRDefault="00416B1E" w:rsidP="00882110">
      <w:pPr>
        <w:autoSpaceDE w:val="0"/>
        <w:autoSpaceDN w:val="0"/>
        <w:adjustRightInd w:val="0"/>
        <w:ind w:firstLine="709"/>
        <w:jc w:val="both"/>
      </w:pPr>
      <w:r w:rsidRPr="00572DE7">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w:t>
      </w:r>
      <w:r w:rsidRPr="00572DE7">
        <w:t>ж</w:t>
      </w:r>
      <w:r w:rsidRPr="00572DE7">
        <w:t>дающихся в жилых помещениях, предоставляемых по договорам социального найма, в Лени</w:t>
      </w:r>
      <w:r w:rsidRPr="00572DE7">
        <w:t>н</w:t>
      </w:r>
      <w:r w:rsidRPr="00572DE7">
        <w:t>градской области;</w:t>
      </w:r>
    </w:p>
    <w:p w:rsidR="00416B1E" w:rsidRPr="00980CAC" w:rsidRDefault="00416B1E" w:rsidP="00882110">
      <w:pPr>
        <w:autoSpaceDE w:val="0"/>
        <w:autoSpaceDN w:val="0"/>
        <w:adjustRightInd w:val="0"/>
        <w:ind w:firstLine="709"/>
        <w:jc w:val="both"/>
      </w:pPr>
      <w:r w:rsidRPr="00572DE7">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416B1E" w:rsidRPr="00292405" w:rsidRDefault="00416B1E" w:rsidP="00882110">
      <w:pPr>
        <w:autoSpaceDE w:val="0"/>
        <w:autoSpaceDN w:val="0"/>
        <w:adjustRightInd w:val="0"/>
        <w:ind w:firstLine="709"/>
        <w:jc w:val="both"/>
        <w:rPr>
          <w:color w:val="000000"/>
        </w:rPr>
      </w:pPr>
      <w:r w:rsidRPr="00980CAC">
        <w:t xml:space="preserve">- согласие членов семьи нанимателя, в том числе временно отсутствующих членов семьи </w:t>
      </w:r>
      <w:r w:rsidRPr="00292405">
        <w:rPr>
          <w:color w:val="000000"/>
        </w:rPr>
        <w:t>(</w:t>
      </w:r>
      <w:r w:rsidRPr="00292405">
        <w:t>указывается в заявлении</w:t>
      </w:r>
      <w:r w:rsidRPr="00292405">
        <w:rPr>
          <w:color w:val="000000"/>
        </w:rPr>
        <w:t>);</w:t>
      </w:r>
    </w:p>
    <w:p w:rsidR="00416B1E" w:rsidRPr="00572DE7" w:rsidRDefault="00416B1E" w:rsidP="00882110">
      <w:pPr>
        <w:autoSpaceDE w:val="0"/>
        <w:autoSpaceDN w:val="0"/>
        <w:adjustRightInd w:val="0"/>
        <w:ind w:firstLine="709"/>
        <w:jc w:val="both"/>
      </w:pPr>
      <w:r w:rsidRPr="00572DE7">
        <w:t>- документы, подтверждающие право пользования жилым помещением, занимаемым заяв</w:t>
      </w:r>
      <w:r w:rsidRPr="00572DE7">
        <w:t>и</w:t>
      </w:r>
      <w:r w:rsidRPr="00572DE7">
        <w:t xml:space="preserve">телем и членами его семьи </w:t>
      </w:r>
      <w:r>
        <w:t>(</w:t>
      </w:r>
      <w:r w:rsidRPr="00572DE7">
        <w:t>ордер, решение о предоставлении жилого помещения)</w:t>
      </w:r>
      <w:r>
        <w:t>.</w:t>
      </w:r>
    </w:p>
    <w:p w:rsidR="00416B1E" w:rsidRPr="00971E5E" w:rsidRDefault="00416B1E" w:rsidP="00882110">
      <w:pPr>
        <w:autoSpaceDE w:val="0"/>
        <w:autoSpaceDN w:val="0"/>
        <w:adjustRightInd w:val="0"/>
        <w:ind w:firstLine="540"/>
        <w:jc w:val="both"/>
      </w:pPr>
      <w:r w:rsidRPr="00971E5E">
        <w:t>- 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416B1E" w:rsidRPr="00971E5E" w:rsidRDefault="00416B1E" w:rsidP="00882110">
      <w:pPr>
        <w:autoSpaceDE w:val="0"/>
        <w:autoSpaceDN w:val="0"/>
        <w:adjustRightInd w:val="0"/>
        <w:ind w:firstLine="540"/>
        <w:jc w:val="both"/>
      </w:pPr>
      <w:r w:rsidRPr="00971E5E">
        <w:t>Все копии документов предоставляются с оригиналами для сверки.</w:t>
      </w:r>
    </w:p>
    <w:p w:rsidR="00416B1E" w:rsidRPr="00971E5E" w:rsidRDefault="00416B1E" w:rsidP="00882110">
      <w:pPr>
        <w:autoSpaceDE w:val="0"/>
        <w:autoSpaceDN w:val="0"/>
        <w:adjustRightInd w:val="0"/>
        <w:ind w:firstLine="540"/>
        <w:jc w:val="both"/>
      </w:pPr>
      <w:r w:rsidRPr="00971E5E">
        <w:t>Заявитель в своем письменном заявлении в обязательном порядке указывает сво</w:t>
      </w:r>
      <w:r>
        <w:t>ю</w:t>
      </w:r>
      <w:r w:rsidRPr="00971E5E">
        <w:t xml:space="preserve"> фамилию, имя, отчество, почтовый адрес, по которому должен быть направлен ответ, номер телефона, изл</w:t>
      </w:r>
      <w:r w:rsidRPr="00971E5E">
        <w:t>а</w:t>
      </w:r>
      <w:r w:rsidRPr="00971E5E">
        <w:t>гает суть вопроса, ставит личную подпись и дату.</w:t>
      </w:r>
    </w:p>
    <w:p w:rsidR="00416B1E" w:rsidRPr="00681238" w:rsidRDefault="00416B1E" w:rsidP="00882110">
      <w:pPr>
        <w:ind w:firstLine="709"/>
        <w:jc w:val="both"/>
      </w:pPr>
      <w:r>
        <w:t>2.6.2</w:t>
      </w:r>
      <w:r w:rsidRPr="00681238">
        <w:t xml:space="preserve">. Администрация </w:t>
      </w:r>
      <w:r>
        <w:t>МО</w:t>
      </w:r>
      <w:r w:rsidRPr="00681238">
        <w:t xml:space="preserve"> запрашивает в установленном порядке следующие документы:</w:t>
      </w:r>
    </w:p>
    <w:p w:rsidR="00416B1E" w:rsidRDefault="00416B1E" w:rsidP="00882110">
      <w:pPr>
        <w:autoSpaceDE w:val="0"/>
        <w:autoSpaceDN w:val="0"/>
        <w:adjustRightInd w:val="0"/>
        <w:ind w:firstLine="709"/>
        <w:jc w:val="both"/>
      </w:pPr>
      <w:r w:rsidRPr="00681238">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w:t>
      </w:r>
      <w:r w:rsidRPr="00681238">
        <w:t>т</w:t>
      </w:r>
      <w:r w:rsidRPr="00681238">
        <w:t>ного самоуправления организаций, участвующих в</w:t>
      </w:r>
      <w:r>
        <w:t xml:space="preserve"> </w:t>
      </w:r>
      <w:r w:rsidRPr="00681238">
        <w:t>предоставлении муниципаль</w:t>
      </w:r>
      <w:r>
        <w:t>ных услуг).</w:t>
      </w:r>
    </w:p>
    <w:p w:rsidR="00416B1E" w:rsidRPr="00980CAC" w:rsidRDefault="00416B1E" w:rsidP="00882110">
      <w:pPr>
        <w:ind w:firstLine="709"/>
        <w:jc w:val="both"/>
      </w:pPr>
      <w:r w:rsidRPr="00980CAC">
        <w:t>Указанные документы граждане вправе представлять по собственной инициативе.</w:t>
      </w:r>
    </w:p>
    <w:p w:rsidR="00416B1E" w:rsidRPr="00980CAC" w:rsidRDefault="00416B1E" w:rsidP="00882110">
      <w:pPr>
        <w:ind w:firstLine="709"/>
        <w:jc w:val="both"/>
      </w:pPr>
      <w:r w:rsidRPr="00980CAC">
        <w:t>2.6.</w:t>
      </w:r>
      <w:r>
        <w:t>3</w:t>
      </w:r>
      <w:r w:rsidRPr="00980CAC">
        <w:t>. Для получения услуги физические лица представляют в администраци</w:t>
      </w:r>
      <w:r>
        <w:t>ю МО</w:t>
      </w:r>
      <w:r w:rsidRPr="00980CAC">
        <w:t xml:space="preserve"> заявл</w:t>
      </w:r>
      <w:r w:rsidRPr="00980CAC">
        <w:t>е</w:t>
      </w:r>
      <w:r w:rsidRPr="00980CAC">
        <w:t>ние и документы, указанные в п.2.6</w:t>
      </w:r>
      <w:r>
        <w:t>.1.</w:t>
      </w:r>
    </w:p>
    <w:p w:rsidR="00416B1E" w:rsidRDefault="00416B1E" w:rsidP="00882110">
      <w:pPr>
        <w:ind w:firstLine="709"/>
        <w:jc w:val="both"/>
      </w:pPr>
      <w:r w:rsidRPr="00980CAC">
        <w:t>2.6.</w:t>
      </w:r>
      <w:r>
        <w:t>4</w:t>
      </w:r>
      <w:r w:rsidRPr="00980CAC">
        <w:t>. Заявитель в обязательном порядке указывает наименование органа местного сам</w:t>
      </w:r>
      <w:r w:rsidRPr="00980CAC">
        <w:t>о</w:t>
      </w:r>
      <w:r w:rsidRPr="00980CAC">
        <w:t>управления, в который направляет запрос, либо фамилию, имя, отчество соответствующего дол</w:t>
      </w:r>
      <w:r w:rsidRPr="00980CAC">
        <w:t>ж</w:t>
      </w:r>
      <w:r w:rsidRPr="00980CAC">
        <w:t>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416B1E" w:rsidRPr="0025601F" w:rsidRDefault="00416B1E" w:rsidP="00882110">
      <w:pPr>
        <w:ind w:firstLine="709"/>
        <w:jc w:val="both"/>
      </w:pPr>
      <w:r w:rsidRPr="0025601F">
        <w:t>2.6.</w:t>
      </w:r>
      <w:r>
        <w:t>5</w:t>
      </w:r>
      <w:r w:rsidRPr="009831B6">
        <w:t xml:space="preserve">. Администрация </w:t>
      </w:r>
      <w:r>
        <w:t>МО</w:t>
      </w:r>
      <w:r w:rsidRPr="009831B6">
        <w:t xml:space="preserve"> и МФЦ не вправе требовать от заявителя представления док</w:t>
      </w:r>
      <w:r w:rsidRPr="009831B6">
        <w:t>у</w:t>
      </w:r>
      <w:r w:rsidRPr="009831B6">
        <w:t>ментов и информации или осуществления</w:t>
      </w:r>
      <w:r w:rsidRPr="0025601F">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w:t>
      </w:r>
      <w:r w:rsidRPr="0025601F">
        <w:t>и</w:t>
      </w:r>
      <w:r w:rsidRPr="0025601F">
        <w:t>ны, взимаемой за предоставление муниципальной услуги, которые находятся в распоряжении о</w:t>
      </w:r>
      <w:r w:rsidRPr="0025601F">
        <w:t>р</w:t>
      </w:r>
      <w:r w:rsidRPr="0025601F">
        <w:t>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w:t>
      </w:r>
      <w:r w:rsidRPr="0025601F">
        <w:t>ю</w:t>
      </w:r>
      <w:r w:rsidRPr="0025601F">
        <w:t xml:space="preserve">щих в предоставлении муниципальной услуги, в соответствии с нормативными правовыми актами Российской Федерации, нормативными правовыми актами </w:t>
      </w:r>
      <w:r>
        <w:t>Ленинградской</w:t>
      </w:r>
      <w:r w:rsidRPr="0025601F">
        <w:t xml:space="preserve"> области, муниципал</w:t>
      </w:r>
      <w:r w:rsidRPr="0025601F">
        <w:t>ь</w:t>
      </w:r>
      <w:r w:rsidRPr="0025601F">
        <w:t>ными правовыми актами.</w:t>
      </w:r>
    </w:p>
    <w:p w:rsidR="00416B1E" w:rsidRPr="00B442A6" w:rsidRDefault="00416B1E" w:rsidP="00882110">
      <w:pPr>
        <w:autoSpaceDE w:val="0"/>
        <w:autoSpaceDN w:val="0"/>
        <w:adjustRightInd w:val="0"/>
        <w:ind w:firstLine="709"/>
        <w:jc w:val="both"/>
        <w:rPr>
          <w:bCs/>
        </w:rPr>
      </w:pPr>
      <w:r w:rsidRPr="00B442A6">
        <w:rPr>
          <w:bCs/>
        </w:rPr>
        <w:t>2.7. Исчерпывающий перечень оснований для отказа в приеме документов, необходимых для предоставления муниципальной услуги.</w:t>
      </w:r>
    </w:p>
    <w:p w:rsidR="00416B1E" w:rsidRPr="00980CAC" w:rsidRDefault="00416B1E" w:rsidP="00882110">
      <w:pPr>
        <w:autoSpaceDE w:val="0"/>
        <w:autoSpaceDN w:val="0"/>
        <w:adjustRightInd w:val="0"/>
        <w:ind w:firstLine="709"/>
        <w:jc w:val="both"/>
        <w:outlineLvl w:val="2"/>
      </w:pPr>
      <w:r w:rsidRPr="00980CAC">
        <w:t>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416B1E" w:rsidRPr="00980CAC" w:rsidRDefault="00416B1E" w:rsidP="00FA225D">
      <w:pPr>
        <w:numPr>
          <w:ilvl w:val="0"/>
          <w:numId w:val="6"/>
        </w:numPr>
        <w:autoSpaceDE w:val="0"/>
        <w:autoSpaceDN w:val="0"/>
        <w:adjustRightInd w:val="0"/>
        <w:ind w:hanging="551"/>
        <w:jc w:val="both"/>
        <w:outlineLvl w:val="2"/>
      </w:pPr>
      <w:r w:rsidRPr="00980CAC">
        <w:t>доверенным лицом:</w:t>
      </w:r>
    </w:p>
    <w:p w:rsidR="00416B1E" w:rsidRPr="00980CAC" w:rsidRDefault="00416B1E" w:rsidP="00882110">
      <w:pPr>
        <w:autoSpaceDE w:val="0"/>
        <w:autoSpaceDN w:val="0"/>
        <w:adjustRightInd w:val="0"/>
        <w:ind w:left="1260"/>
        <w:jc w:val="both"/>
        <w:outlineLvl w:val="1"/>
      </w:pPr>
      <w:r w:rsidRPr="00980CAC">
        <w:t>1) паспорт либо иной документ, удостоверяющий личность;</w:t>
      </w:r>
    </w:p>
    <w:p w:rsidR="00416B1E" w:rsidRPr="00980CAC" w:rsidRDefault="00416B1E" w:rsidP="00882110">
      <w:pPr>
        <w:autoSpaceDE w:val="0"/>
        <w:autoSpaceDN w:val="0"/>
        <w:adjustRightInd w:val="0"/>
        <w:ind w:firstLine="1248"/>
        <w:jc w:val="both"/>
        <w:outlineLvl w:val="1"/>
      </w:pPr>
      <w:r w:rsidRPr="00980CAC">
        <w:t>2) нотариально удостоверенную доверенность от имени получателя муниципальной услуги на совершение данных действий.</w:t>
      </w:r>
    </w:p>
    <w:p w:rsidR="00416B1E" w:rsidRPr="00980CAC" w:rsidRDefault="00416B1E" w:rsidP="00FA225D">
      <w:pPr>
        <w:numPr>
          <w:ilvl w:val="0"/>
          <w:numId w:val="6"/>
        </w:numPr>
        <w:autoSpaceDE w:val="0"/>
        <w:autoSpaceDN w:val="0"/>
        <w:adjustRightInd w:val="0"/>
        <w:ind w:left="709" w:firstLine="0"/>
        <w:jc w:val="both"/>
        <w:outlineLvl w:val="1"/>
      </w:pPr>
      <w:r w:rsidRPr="00980CAC">
        <w:t>законным представителем (опекун, попечитель):</w:t>
      </w:r>
    </w:p>
    <w:p w:rsidR="00416B1E" w:rsidRPr="00980CAC" w:rsidRDefault="00416B1E" w:rsidP="00882110">
      <w:pPr>
        <w:autoSpaceDE w:val="0"/>
        <w:autoSpaceDN w:val="0"/>
        <w:adjustRightInd w:val="0"/>
        <w:ind w:left="552" w:firstLine="708"/>
        <w:jc w:val="both"/>
        <w:outlineLvl w:val="1"/>
      </w:pPr>
      <w:r w:rsidRPr="00980CAC">
        <w:t>1)</w:t>
      </w:r>
      <w:r>
        <w:t xml:space="preserve"> </w:t>
      </w:r>
      <w:r w:rsidRPr="00980CAC">
        <w:t>паспорт либо иной документ, удостоверяющий личность;</w:t>
      </w:r>
    </w:p>
    <w:p w:rsidR="00416B1E" w:rsidRPr="00960C1C" w:rsidRDefault="00416B1E" w:rsidP="00882110">
      <w:pPr>
        <w:autoSpaceDE w:val="0"/>
        <w:autoSpaceDN w:val="0"/>
        <w:adjustRightInd w:val="0"/>
        <w:ind w:firstLine="1260"/>
        <w:jc w:val="both"/>
        <w:outlineLvl w:val="1"/>
      </w:pPr>
      <w:r w:rsidRPr="00980CAC">
        <w:t>2)</w:t>
      </w:r>
      <w:r>
        <w:t xml:space="preserve"> </w:t>
      </w:r>
      <w:r w:rsidRPr="00960C1C">
        <w:t>документ, подтверждающий право законного представителя выступать от имени получателя муниципальной услуги.</w:t>
      </w:r>
    </w:p>
    <w:p w:rsidR="00416B1E" w:rsidRPr="00B442A6" w:rsidRDefault="00416B1E" w:rsidP="00882110">
      <w:pPr>
        <w:ind w:firstLine="709"/>
        <w:jc w:val="both"/>
        <w:rPr>
          <w:bCs/>
        </w:rPr>
      </w:pPr>
      <w:r w:rsidRPr="00B442A6">
        <w:rPr>
          <w:bCs/>
        </w:rPr>
        <w:t>2.8. Исчерпывающий перечень оснований для отказа в предоставлении муниципальной у</w:t>
      </w:r>
      <w:r w:rsidRPr="00B442A6">
        <w:rPr>
          <w:bCs/>
        </w:rPr>
        <w:t>с</w:t>
      </w:r>
      <w:r w:rsidRPr="00B442A6">
        <w:rPr>
          <w:bCs/>
        </w:rPr>
        <w:t>луги.</w:t>
      </w:r>
    </w:p>
    <w:p w:rsidR="00416B1E" w:rsidRPr="00960C1C" w:rsidRDefault="00416B1E" w:rsidP="00882110">
      <w:pPr>
        <w:ind w:firstLine="709"/>
        <w:jc w:val="both"/>
      </w:pPr>
      <w:r w:rsidRPr="00960C1C">
        <w:t>В предоставлении муниципальной услуги отказывается  в случае, если:</w:t>
      </w:r>
    </w:p>
    <w:p w:rsidR="00416B1E" w:rsidRPr="00960C1C" w:rsidRDefault="00416B1E" w:rsidP="00882110">
      <w:pPr>
        <w:autoSpaceDE w:val="0"/>
        <w:autoSpaceDN w:val="0"/>
        <w:adjustRightInd w:val="0"/>
        <w:ind w:firstLine="567"/>
        <w:jc w:val="both"/>
      </w:pPr>
      <w:r w:rsidRPr="00960C1C">
        <w:t>- не представлены документы, обязанность по представлению которых возложена на заяв</w:t>
      </w:r>
      <w:r w:rsidRPr="00960C1C">
        <w:t>и</w:t>
      </w:r>
      <w:r w:rsidRPr="00960C1C">
        <w:t>теля;</w:t>
      </w:r>
    </w:p>
    <w:p w:rsidR="00416B1E" w:rsidRPr="00591B26" w:rsidRDefault="00416B1E" w:rsidP="00882110">
      <w:pPr>
        <w:autoSpaceDE w:val="0"/>
        <w:autoSpaceDN w:val="0"/>
        <w:adjustRightInd w:val="0"/>
        <w:ind w:firstLine="567"/>
        <w:jc w:val="both"/>
      </w:pPr>
      <w:r w:rsidRPr="00960C1C">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w:t>
      </w:r>
      <w:r w:rsidRPr="00960C1C">
        <w:t>е</w:t>
      </w:r>
      <w:r w:rsidRPr="00960C1C">
        <w:t>жащим образом;</w:t>
      </w:r>
    </w:p>
    <w:p w:rsidR="00416B1E" w:rsidRDefault="00416B1E" w:rsidP="00882110">
      <w:pPr>
        <w:pStyle w:val="ConsPlusNormal"/>
        <w:ind w:firstLine="540"/>
        <w:jc w:val="both"/>
        <w:rPr>
          <w:rFonts w:ascii="Times New Roman" w:hAnsi="Times New Roman" w:cs="Times New Roman"/>
          <w:color w:val="000000"/>
          <w:sz w:val="24"/>
          <w:szCs w:val="24"/>
        </w:rPr>
      </w:pPr>
      <w:r w:rsidRPr="00591B26">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591B26">
          <w:rPr>
            <w:rFonts w:ascii="Times New Roman" w:hAnsi="Times New Roman" w:cs="Times New Roman"/>
            <w:color w:val="000000"/>
            <w:sz w:val="24"/>
            <w:szCs w:val="24"/>
          </w:rPr>
          <w:t>пунктом 1.11</w:t>
        </w:r>
      </w:hyperlink>
      <w:r w:rsidRPr="00591B26">
        <w:rPr>
          <w:rFonts w:ascii="Times New Roman" w:hAnsi="Times New Roman" w:cs="Times New Roman"/>
          <w:color w:val="000000"/>
          <w:sz w:val="24"/>
          <w:szCs w:val="24"/>
        </w:rPr>
        <w:t xml:space="preserve"> настоящ</w:t>
      </w:r>
      <w:r>
        <w:rPr>
          <w:rFonts w:ascii="Times New Roman" w:hAnsi="Times New Roman" w:cs="Times New Roman"/>
          <w:color w:val="000000"/>
          <w:sz w:val="24"/>
          <w:szCs w:val="24"/>
        </w:rPr>
        <w:t>его</w:t>
      </w:r>
      <w:r w:rsidRPr="00591B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административного регламента</w:t>
      </w:r>
      <w:r w:rsidRPr="00591B26">
        <w:rPr>
          <w:rFonts w:ascii="Times New Roman" w:hAnsi="Times New Roman" w:cs="Times New Roman"/>
          <w:color w:val="000000"/>
          <w:sz w:val="24"/>
          <w:szCs w:val="24"/>
        </w:rPr>
        <w:t>;</w:t>
      </w:r>
    </w:p>
    <w:p w:rsidR="00416B1E" w:rsidRPr="00BA0673" w:rsidRDefault="00416B1E" w:rsidP="00882110">
      <w:pPr>
        <w:pStyle w:val="ConsPlusNormal"/>
        <w:ind w:firstLine="540"/>
        <w:jc w:val="both"/>
        <w:rPr>
          <w:rFonts w:ascii="Times New Roman" w:hAnsi="Times New Roman" w:cs="Times New Roman"/>
          <w:color w:val="000000"/>
          <w:sz w:val="24"/>
          <w:szCs w:val="24"/>
        </w:rPr>
      </w:pPr>
      <w:r w:rsidRPr="00BA0673">
        <w:rPr>
          <w:rFonts w:ascii="Times New Roman" w:hAnsi="Times New Roman" w:cs="Times New Roman"/>
          <w:sz w:val="24"/>
          <w:szCs w:val="24"/>
        </w:rPr>
        <w:t>- текст в заявлении не поддается прочтению либо отсутствует.</w:t>
      </w:r>
    </w:p>
    <w:p w:rsidR="00416B1E" w:rsidRPr="00132DB5" w:rsidRDefault="00416B1E" w:rsidP="00B442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132DB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не предусмотрены.</w:t>
      </w:r>
    </w:p>
    <w:p w:rsidR="00416B1E" w:rsidRPr="00B442A6" w:rsidRDefault="00416B1E" w:rsidP="00882110">
      <w:pPr>
        <w:ind w:firstLine="709"/>
        <w:jc w:val="both"/>
        <w:rPr>
          <w:bCs/>
        </w:rPr>
      </w:pPr>
      <w:r w:rsidRPr="00B442A6">
        <w:rPr>
          <w:bCs/>
        </w:rPr>
        <w:t>2.</w:t>
      </w:r>
      <w:r>
        <w:rPr>
          <w:bCs/>
        </w:rPr>
        <w:t>10</w:t>
      </w:r>
      <w:r w:rsidRPr="00B442A6">
        <w:rPr>
          <w:bCs/>
        </w:rPr>
        <w:t>. Размер платы, взимаемой с заявителя при предоставлении муниципальной услуги.</w:t>
      </w:r>
    </w:p>
    <w:p w:rsidR="00416B1E" w:rsidRPr="00BA0673" w:rsidRDefault="00416B1E" w:rsidP="00882110">
      <w:pPr>
        <w:ind w:firstLine="709"/>
        <w:jc w:val="both"/>
        <w:rPr>
          <w:b/>
          <w:bCs/>
        </w:rPr>
      </w:pPr>
      <w:r w:rsidRPr="00BA0673">
        <w:t>Предоставление муниципальной услуги носит постоянный характер. Предоставление м</w:t>
      </w:r>
      <w:r w:rsidRPr="00BA0673">
        <w:t>у</w:t>
      </w:r>
      <w:r w:rsidRPr="00BA0673">
        <w:t>ниципальной услуги осуществляется бесплатно.</w:t>
      </w:r>
    </w:p>
    <w:p w:rsidR="00416B1E" w:rsidRPr="00B442A6" w:rsidRDefault="00416B1E" w:rsidP="00882110">
      <w:pPr>
        <w:autoSpaceDE w:val="0"/>
        <w:autoSpaceDN w:val="0"/>
        <w:adjustRightInd w:val="0"/>
        <w:ind w:firstLine="709"/>
        <w:jc w:val="both"/>
        <w:rPr>
          <w:bCs/>
        </w:rPr>
      </w:pPr>
      <w:r w:rsidRPr="00B442A6">
        <w:rPr>
          <w:bCs/>
        </w:rPr>
        <w:t>2.1</w:t>
      </w:r>
      <w:r>
        <w:rPr>
          <w:bCs/>
        </w:rPr>
        <w:t>1</w:t>
      </w:r>
      <w:r w:rsidRPr="00B442A6">
        <w:rPr>
          <w:bCs/>
        </w:rPr>
        <w:t>. Максимальный срок ожидания в очереди при подаче запроса о предоставлении мун</w:t>
      </w:r>
      <w:r w:rsidRPr="00B442A6">
        <w:rPr>
          <w:bCs/>
        </w:rPr>
        <w:t>и</w:t>
      </w:r>
      <w:r w:rsidRPr="00B442A6">
        <w:rPr>
          <w:bCs/>
        </w:rPr>
        <w:t>ципальной услуги и при получении результата предоставления  муниципальной услуги.</w:t>
      </w:r>
    </w:p>
    <w:p w:rsidR="00416B1E" w:rsidRPr="00BA0673" w:rsidRDefault="00416B1E" w:rsidP="00882110">
      <w:pPr>
        <w:autoSpaceDE w:val="0"/>
        <w:autoSpaceDN w:val="0"/>
        <w:adjustRightInd w:val="0"/>
        <w:ind w:firstLine="709"/>
        <w:jc w:val="both"/>
      </w:pPr>
      <w:r w:rsidRPr="00BA0673">
        <w:t>Ожидание в очереди заявителя при подаче запроса, а также при получении результата ок</w:t>
      </w:r>
      <w:r w:rsidRPr="00BA0673">
        <w:t>а</w:t>
      </w:r>
      <w:r w:rsidRPr="00BA0673">
        <w:t>зания муниципальной услуги составляет не более пятнадцати минут.</w:t>
      </w:r>
    </w:p>
    <w:p w:rsidR="00416B1E" w:rsidRPr="00B442A6" w:rsidRDefault="00416B1E" w:rsidP="00882110">
      <w:pPr>
        <w:autoSpaceDE w:val="0"/>
        <w:autoSpaceDN w:val="0"/>
        <w:adjustRightInd w:val="0"/>
        <w:ind w:firstLine="709"/>
        <w:jc w:val="both"/>
        <w:rPr>
          <w:bCs/>
        </w:rPr>
      </w:pPr>
      <w:r w:rsidRPr="00B442A6">
        <w:rPr>
          <w:bCs/>
        </w:rPr>
        <w:t>2.1</w:t>
      </w:r>
      <w:r>
        <w:rPr>
          <w:bCs/>
        </w:rPr>
        <w:t>2</w:t>
      </w:r>
      <w:r w:rsidRPr="00B442A6">
        <w:rPr>
          <w:bCs/>
        </w:rPr>
        <w:t>. Срок регистрации запроса заявителя о предоставлении муниципальной услуги.</w:t>
      </w:r>
    </w:p>
    <w:p w:rsidR="00416B1E" w:rsidRPr="000659A6" w:rsidRDefault="00416B1E" w:rsidP="00882110">
      <w:pPr>
        <w:autoSpaceDE w:val="0"/>
        <w:autoSpaceDN w:val="0"/>
        <w:adjustRightInd w:val="0"/>
        <w:ind w:firstLine="709"/>
        <w:jc w:val="both"/>
      </w:pPr>
      <w:r w:rsidRPr="000659A6">
        <w:t>Запрос заявителя о предоставлении муниципальной услуги регистрируется в Администр</w:t>
      </w:r>
      <w:r w:rsidRPr="000659A6">
        <w:t>а</w:t>
      </w:r>
      <w:r w:rsidRPr="000659A6">
        <w:t>ции в следующие сроки:</w:t>
      </w:r>
    </w:p>
    <w:p w:rsidR="00416B1E" w:rsidRPr="000659A6" w:rsidRDefault="00416B1E" w:rsidP="00882110">
      <w:pPr>
        <w:autoSpaceDE w:val="0"/>
        <w:autoSpaceDN w:val="0"/>
        <w:adjustRightInd w:val="0"/>
        <w:ind w:firstLine="709"/>
        <w:jc w:val="both"/>
      </w:pPr>
      <w:r>
        <w:t xml:space="preserve">- </w:t>
      </w:r>
      <w:r w:rsidRPr="000659A6">
        <w:t>при личном обращении – в день обращения;</w:t>
      </w:r>
    </w:p>
    <w:p w:rsidR="00416B1E" w:rsidRPr="000659A6" w:rsidRDefault="00416B1E" w:rsidP="00882110">
      <w:pPr>
        <w:autoSpaceDE w:val="0"/>
        <w:autoSpaceDN w:val="0"/>
        <w:adjustRightInd w:val="0"/>
        <w:ind w:firstLine="709"/>
        <w:jc w:val="both"/>
      </w:pPr>
      <w:r>
        <w:t xml:space="preserve">- </w:t>
      </w:r>
      <w:r w:rsidRPr="000659A6">
        <w:t xml:space="preserve">при направлении запроса почтовой связью в </w:t>
      </w:r>
      <w:r>
        <w:t>а</w:t>
      </w:r>
      <w:r w:rsidRPr="000659A6">
        <w:t xml:space="preserve">дминистрацию </w:t>
      </w:r>
      <w:r>
        <w:t>МО</w:t>
      </w:r>
      <w:r w:rsidRPr="000659A6">
        <w:t>–   в</w:t>
      </w:r>
      <w:r>
        <w:t xml:space="preserve"> </w:t>
      </w:r>
      <w:r w:rsidRPr="000659A6">
        <w:t>день получения з</w:t>
      </w:r>
      <w:r w:rsidRPr="000659A6">
        <w:t>а</w:t>
      </w:r>
      <w:r w:rsidRPr="000659A6">
        <w:t>проса;</w:t>
      </w:r>
    </w:p>
    <w:p w:rsidR="00416B1E" w:rsidRPr="000659A6" w:rsidRDefault="00416B1E" w:rsidP="00882110">
      <w:pPr>
        <w:autoSpaceDE w:val="0"/>
        <w:autoSpaceDN w:val="0"/>
        <w:adjustRightInd w:val="0"/>
        <w:ind w:firstLine="709"/>
        <w:jc w:val="both"/>
      </w:pPr>
      <w:r>
        <w:t xml:space="preserve">- </w:t>
      </w:r>
      <w:r w:rsidRPr="000659A6">
        <w:t xml:space="preserve">при направлении запроса на бумажном носителе из МФЦ в </w:t>
      </w:r>
      <w:r>
        <w:t>а</w:t>
      </w:r>
      <w:r w:rsidRPr="000659A6">
        <w:t xml:space="preserve">дминистрацию </w:t>
      </w:r>
      <w:r>
        <w:t xml:space="preserve">МО </w:t>
      </w:r>
      <w:r w:rsidRPr="000659A6">
        <w:t>– в день получения запроса;</w:t>
      </w:r>
    </w:p>
    <w:p w:rsidR="00416B1E" w:rsidRPr="000659A6" w:rsidRDefault="00416B1E" w:rsidP="00882110">
      <w:pPr>
        <w:autoSpaceDE w:val="0"/>
        <w:autoSpaceDN w:val="0"/>
        <w:adjustRightInd w:val="0"/>
        <w:ind w:firstLine="709"/>
        <w:jc w:val="both"/>
      </w:pPr>
      <w:r w:rsidRPr="000659A6">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416B1E" w:rsidRPr="00B442A6" w:rsidRDefault="00416B1E" w:rsidP="00882110">
      <w:pPr>
        <w:ind w:firstLine="709"/>
        <w:jc w:val="both"/>
        <w:rPr>
          <w:bCs/>
        </w:rPr>
      </w:pPr>
      <w:r w:rsidRPr="00B442A6">
        <w:rPr>
          <w:bCs/>
        </w:rPr>
        <w:t>2.1</w:t>
      </w:r>
      <w:r>
        <w:rPr>
          <w:bCs/>
        </w:rPr>
        <w:t>3</w:t>
      </w:r>
      <w:r w:rsidRPr="00B442A6">
        <w:rPr>
          <w:bCs/>
        </w:rPr>
        <w:t>. Требования к местам, предназначенным для предоставления муниципальной услуги.</w:t>
      </w:r>
    </w:p>
    <w:p w:rsidR="00416B1E" w:rsidRPr="000D4806" w:rsidRDefault="00416B1E" w:rsidP="00B442A6">
      <w:pPr>
        <w:ind w:firstLine="709"/>
        <w:jc w:val="both"/>
      </w:pPr>
      <w:r>
        <w:t xml:space="preserve">1) </w:t>
      </w:r>
      <w:r w:rsidRPr="000D4806">
        <w:t xml:space="preserve">Предоставление муниципальной услуги </w:t>
      </w:r>
      <w:r>
        <w:t xml:space="preserve">должно </w:t>
      </w:r>
      <w:r w:rsidRPr="000D4806">
        <w:t>осуществляется в специально выделе</w:t>
      </w:r>
      <w:r w:rsidRPr="000D4806">
        <w:t>н</w:t>
      </w:r>
      <w:r w:rsidRPr="000D4806">
        <w:t>ных для этих целей помещениях</w:t>
      </w:r>
      <w:r>
        <w:t xml:space="preserve"> администрации МО</w:t>
      </w:r>
      <w:r w:rsidRPr="000D4806">
        <w:t xml:space="preserve"> или МФЦ.</w:t>
      </w:r>
    </w:p>
    <w:p w:rsidR="00416B1E" w:rsidRPr="000D4806" w:rsidRDefault="00416B1E" w:rsidP="00B442A6">
      <w:pPr>
        <w:ind w:firstLine="709"/>
        <w:jc w:val="both"/>
      </w:pPr>
      <w:r>
        <w:t>2)</w:t>
      </w:r>
      <w:r w:rsidRPr="000D4806">
        <w:t xml:space="preserve"> Помещения</w:t>
      </w:r>
      <w:r>
        <w:t xml:space="preserve"> </w:t>
      </w:r>
      <w:r w:rsidRPr="000D4806">
        <w:t>для предоставления муниципальной услуги, должны соответствовать сан</w:t>
      </w:r>
      <w:r w:rsidRPr="000D4806">
        <w:t>и</w:t>
      </w:r>
      <w:r w:rsidRPr="000D4806">
        <w:t>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16B1E" w:rsidRPr="000D4806" w:rsidRDefault="00416B1E" w:rsidP="00B442A6">
      <w:pPr>
        <w:ind w:firstLine="709"/>
        <w:jc w:val="both"/>
      </w:pPr>
      <w:r>
        <w:t>3)</w:t>
      </w:r>
      <w:r w:rsidRPr="000D4806">
        <w:t xml:space="preserve"> Вход в помещение  и выход из него, места ожидания должны быть оборудованы кнопк</w:t>
      </w:r>
      <w:r w:rsidRPr="000D4806">
        <w:t>а</w:t>
      </w:r>
      <w:r w:rsidRPr="000D4806">
        <w:t>ми, а также содержат информацию о контактных номерах телефонов для вызова работника, отве</w:t>
      </w:r>
      <w:r w:rsidRPr="000D4806">
        <w:t>т</w:t>
      </w:r>
      <w:r w:rsidRPr="000D4806">
        <w:t>ственного за сопровождение инвалида, а также информацию о режиме его работы.</w:t>
      </w:r>
    </w:p>
    <w:p w:rsidR="00416B1E" w:rsidRPr="000D4806" w:rsidRDefault="00416B1E" w:rsidP="00B442A6">
      <w:pPr>
        <w:tabs>
          <w:tab w:val="left" w:pos="3780"/>
        </w:tabs>
        <w:ind w:firstLine="709"/>
        <w:jc w:val="both"/>
      </w:pPr>
      <w:r>
        <w:t>4)</w:t>
      </w:r>
      <w:r w:rsidRPr="000D4806">
        <w:t xml:space="preserve"> Инвалидам и лицам с ограниченными возможностями здоровья при необходимости ок</w:t>
      </w:r>
      <w:r w:rsidRPr="000D4806">
        <w:t>а</w:t>
      </w:r>
      <w:r w:rsidRPr="000D4806">
        <w:t xml:space="preserve">зывается соответствующая помощь, предоставляется помощник из числа работников </w:t>
      </w:r>
      <w:r>
        <w:t>администр</w:t>
      </w:r>
      <w:r>
        <w:t>а</w:t>
      </w:r>
      <w:r>
        <w:t>ции МО</w:t>
      </w:r>
      <w:r w:rsidRPr="000D4806">
        <w:t xml:space="preserve"> (МФЦ) для преодоления барьеров, возникающих при предоставлении муниципальной у</w:t>
      </w:r>
      <w:r w:rsidRPr="000D4806">
        <w:t>с</w:t>
      </w:r>
      <w:r w:rsidRPr="000D4806">
        <w:t>луги наравне с другими гражданами.</w:t>
      </w:r>
    </w:p>
    <w:p w:rsidR="00416B1E" w:rsidRPr="000D4806" w:rsidRDefault="00416B1E" w:rsidP="00B442A6">
      <w:pPr>
        <w:ind w:firstLine="709"/>
        <w:jc w:val="both"/>
      </w:pPr>
      <w:r>
        <w:t>5)</w:t>
      </w:r>
      <w:r w:rsidRPr="000D4806">
        <w:t xml:space="preserve"> На территории, прилегающей к зданию </w:t>
      </w:r>
      <w:r>
        <w:t>администрации МО</w:t>
      </w:r>
      <w:r w:rsidRPr="000D4806">
        <w:t>, оборудуются места парко</w:t>
      </w:r>
      <w:r w:rsidRPr="000D4806">
        <w:t>в</w:t>
      </w:r>
      <w:r w:rsidRPr="000D4806">
        <w:t>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w:t>
      </w:r>
      <w:r w:rsidRPr="000D4806">
        <w:t>с</w:t>
      </w:r>
      <w:r w:rsidRPr="000D4806">
        <w:t>там является бесплатным.</w:t>
      </w:r>
    </w:p>
    <w:p w:rsidR="00416B1E" w:rsidRPr="000D4806" w:rsidRDefault="00416B1E" w:rsidP="00B442A6">
      <w:pPr>
        <w:ind w:firstLine="709"/>
        <w:jc w:val="both"/>
      </w:pPr>
      <w:r w:rsidRPr="000D4806">
        <w:t>В случае, когда помещения для предоставления муниципальной услуги и территори</w:t>
      </w:r>
      <w:r>
        <w:t>ю</w:t>
      </w:r>
      <w:r w:rsidRPr="000D4806">
        <w:t>, пр</w:t>
      </w:r>
      <w:r w:rsidRPr="000D4806">
        <w:t>и</w:t>
      </w:r>
      <w:r w:rsidRPr="000D4806">
        <w:t>легающ</w:t>
      </w:r>
      <w:r>
        <w:t>ую</w:t>
      </w:r>
      <w:r w:rsidRPr="000D4806">
        <w:t xml:space="preserve"> к здани</w:t>
      </w:r>
      <w:r>
        <w:t>ю администрации МО</w:t>
      </w:r>
      <w:r w:rsidRPr="000D4806">
        <w:t>, невозможно полностью приспособить для нужд инвал</w:t>
      </w:r>
      <w:r w:rsidRPr="000D4806">
        <w:t>и</w:t>
      </w:r>
      <w:r w:rsidRPr="000D4806">
        <w:t>дов, собственник объектов дол</w:t>
      </w:r>
      <w:r>
        <w:t>жен</w:t>
      </w:r>
      <w:r w:rsidRPr="000D4806">
        <w:t xml:space="preserve"> осуществлять по согласованию с общественными объедин</w:t>
      </w:r>
      <w:r w:rsidRPr="000D4806">
        <w:t>е</w:t>
      </w:r>
      <w:r w:rsidRPr="000D4806">
        <w:t>ниями меры, обеспечивающие удовлетворение минимальных потребностей инвалидов.</w:t>
      </w:r>
    </w:p>
    <w:p w:rsidR="00416B1E" w:rsidRPr="000D4806" w:rsidRDefault="00416B1E" w:rsidP="00B442A6">
      <w:pPr>
        <w:ind w:firstLine="709"/>
        <w:jc w:val="both"/>
      </w:pPr>
      <w:r>
        <w:t>6)</w:t>
      </w:r>
      <w:r w:rsidRPr="000D4806">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w:t>
      </w:r>
      <w:r w:rsidRPr="000D4806">
        <w:t>у</w:t>
      </w:r>
      <w:r w:rsidRPr="000D4806">
        <w:t>ниципальной услуги в полном объеме.</w:t>
      </w:r>
    </w:p>
    <w:p w:rsidR="00416B1E" w:rsidRPr="000D4806" w:rsidRDefault="00416B1E" w:rsidP="00B442A6">
      <w:pPr>
        <w:ind w:firstLine="709"/>
        <w:jc w:val="both"/>
      </w:pPr>
      <w:r>
        <w:t>7)</w:t>
      </w:r>
      <w:r w:rsidRPr="000D4806">
        <w:t xml:space="preserve"> Помещение для ожидания личного приема должно соответствовать комфортным услов</w:t>
      </w:r>
      <w:r w:rsidRPr="000D4806">
        <w:t>и</w:t>
      </w:r>
      <w:r w:rsidRPr="000D4806">
        <w:t xml:space="preserve">ям для заявителей, </w:t>
      </w:r>
      <w:r>
        <w:t xml:space="preserve">должно быть </w:t>
      </w:r>
      <w:r w:rsidRPr="000D4806">
        <w:t>оборуд</w:t>
      </w:r>
      <w:r>
        <w:t>овано</w:t>
      </w:r>
      <w:r w:rsidRPr="000D4806">
        <w:t xml:space="preserve"> стульями, столами, обеспечивается канцелярскими принадлежностями для написания письменных обращений, информационными стендами.</w:t>
      </w:r>
    </w:p>
    <w:p w:rsidR="00416B1E" w:rsidRPr="000D4806" w:rsidRDefault="00416B1E" w:rsidP="00B442A6">
      <w:pPr>
        <w:tabs>
          <w:tab w:val="left" w:pos="3780"/>
        </w:tabs>
        <w:ind w:firstLine="709"/>
        <w:jc w:val="both"/>
      </w:pPr>
      <w:r w:rsidRPr="000D4806">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w:t>
      </w:r>
      <w:r w:rsidRPr="000D4806">
        <w:t>о</w:t>
      </w:r>
      <w:r w:rsidRPr="000D4806">
        <w:t>торых размещается информация, должна быть обеспечена возможность свободного доступа гра</w:t>
      </w:r>
      <w:r w:rsidRPr="000D4806">
        <w:t>ж</w:t>
      </w:r>
      <w:r w:rsidRPr="000D4806">
        <w:t>дан.</w:t>
      </w:r>
    </w:p>
    <w:p w:rsidR="00416B1E" w:rsidRPr="00F75BC2" w:rsidRDefault="00416B1E" w:rsidP="00B442A6">
      <w:pPr>
        <w:autoSpaceDE w:val="0"/>
        <w:autoSpaceDN w:val="0"/>
        <w:adjustRightInd w:val="0"/>
        <w:ind w:firstLine="709"/>
        <w:jc w:val="both"/>
        <w:rPr>
          <w:bCs/>
        </w:rPr>
      </w:pPr>
      <w:bookmarkStart w:id="3" w:name="sub_1222"/>
      <w:r w:rsidRPr="00F75BC2">
        <w:rPr>
          <w:bCs/>
        </w:rPr>
        <w:t>2.1</w:t>
      </w:r>
      <w:r>
        <w:rPr>
          <w:bCs/>
        </w:rPr>
        <w:t>4</w:t>
      </w:r>
      <w:r w:rsidRPr="00F75BC2">
        <w:rPr>
          <w:bCs/>
        </w:rPr>
        <w:t>. Показатели доступности и качества муниципальных услуг.</w:t>
      </w:r>
    </w:p>
    <w:p w:rsidR="00416B1E" w:rsidRPr="000D4806" w:rsidRDefault="00416B1E" w:rsidP="00B442A6">
      <w:pPr>
        <w:autoSpaceDE w:val="0"/>
        <w:autoSpaceDN w:val="0"/>
        <w:adjustRightInd w:val="0"/>
        <w:ind w:firstLine="709"/>
        <w:jc w:val="both"/>
      </w:pPr>
      <w:r w:rsidRPr="000D4806">
        <w:t>2.1</w:t>
      </w:r>
      <w:r>
        <w:t>4</w:t>
      </w:r>
      <w:r w:rsidRPr="000D4806">
        <w:t>.1. Показатели  доступности муниципальной услуги (общие, применимые в отношении всех заявителей):</w:t>
      </w:r>
    </w:p>
    <w:p w:rsidR="00416B1E" w:rsidRPr="000D4806" w:rsidRDefault="00416B1E" w:rsidP="00B442A6">
      <w:pPr>
        <w:autoSpaceDE w:val="0"/>
        <w:autoSpaceDN w:val="0"/>
        <w:adjustRightInd w:val="0"/>
        <w:ind w:firstLine="709"/>
        <w:jc w:val="both"/>
      </w:pPr>
      <w:r w:rsidRPr="000D4806">
        <w:t>1) равные права и возможности при получении муниципальной услуги для заявителей;</w:t>
      </w:r>
    </w:p>
    <w:p w:rsidR="00416B1E" w:rsidRPr="000D4806" w:rsidRDefault="00416B1E" w:rsidP="00B442A6">
      <w:pPr>
        <w:autoSpaceDE w:val="0"/>
        <w:autoSpaceDN w:val="0"/>
        <w:adjustRightInd w:val="0"/>
        <w:ind w:firstLine="709"/>
        <w:jc w:val="both"/>
      </w:pPr>
      <w:r w:rsidRPr="000D4806">
        <w:t>2) транспортная доступность к месту предоставления муниципальной услуги;</w:t>
      </w:r>
    </w:p>
    <w:p w:rsidR="00416B1E" w:rsidRPr="000D4806" w:rsidRDefault="00416B1E" w:rsidP="00B442A6">
      <w:pPr>
        <w:autoSpaceDE w:val="0"/>
        <w:autoSpaceDN w:val="0"/>
        <w:adjustRightInd w:val="0"/>
        <w:ind w:firstLine="709"/>
        <w:jc w:val="both"/>
      </w:pPr>
      <w:r w:rsidRPr="000D4806">
        <w:t xml:space="preserve">3) режим работы </w:t>
      </w:r>
      <w:r>
        <w:t>администрации МО</w:t>
      </w:r>
      <w:r w:rsidRPr="000D4806">
        <w:t>, обеспечивающий возможность подачи заявителем запроса о предоставлении муниципальной услуги в течение рабочего времени;</w:t>
      </w:r>
    </w:p>
    <w:p w:rsidR="00416B1E" w:rsidRPr="000D4806" w:rsidRDefault="00416B1E" w:rsidP="00B442A6">
      <w:pPr>
        <w:autoSpaceDE w:val="0"/>
        <w:autoSpaceDN w:val="0"/>
        <w:adjustRightInd w:val="0"/>
        <w:ind w:firstLine="709"/>
        <w:jc w:val="both"/>
      </w:pPr>
      <w:r w:rsidRPr="000D4806">
        <w:t xml:space="preserve">4) возможность получения полной и достоверной информация о муниципальной услуге в </w:t>
      </w:r>
      <w:r>
        <w:t>администрации МО</w:t>
      </w:r>
      <w:r w:rsidRPr="000D4806">
        <w:t>, МФЦ, по телефону, на официальном сайте органа, предоставляющего мун</w:t>
      </w:r>
      <w:r w:rsidRPr="000D4806">
        <w:t>и</w:t>
      </w:r>
      <w:r w:rsidRPr="000D4806">
        <w:t>ципальную услугу, посредством ЕПГУ либо ПГУ ЛО;</w:t>
      </w:r>
    </w:p>
    <w:p w:rsidR="00416B1E" w:rsidRPr="000D4806" w:rsidRDefault="00416B1E" w:rsidP="00B442A6">
      <w:pPr>
        <w:autoSpaceDE w:val="0"/>
        <w:autoSpaceDN w:val="0"/>
        <w:adjustRightInd w:val="0"/>
        <w:ind w:firstLine="709"/>
        <w:jc w:val="both"/>
      </w:pPr>
      <w:r w:rsidRPr="000D4806">
        <w:t>5) обеспечение для заявителя возможности подать заявление о предоставлении муниц</w:t>
      </w:r>
      <w:r w:rsidRPr="000D4806">
        <w:t>и</w:t>
      </w:r>
      <w:r w:rsidRPr="000D4806">
        <w:t>пальной услуги посредством МФЦ, в форме электронного документа на ЕПГУ либо на ПГУ ЛО, а также получить результат;</w:t>
      </w:r>
    </w:p>
    <w:p w:rsidR="00416B1E" w:rsidRPr="000D4806" w:rsidRDefault="00416B1E" w:rsidP="00B442A6">
      <w:pPr>
        <w:autoSpaceDE w:val="0"/>
        <w:autoSpaceDN w:val="0"/>
        <w:adjustRightInd w:val="0"/>
        <w:ind w:firstLine="709"/>
        <w:jc w:val="both"/>
      </w:pPr>
      <w:r w:rsidRPr="000D4806">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6B1E" w:rsidRPr="000D4806" w:rsidRDefault="00416B1E" w:rsidP="00B442A6">
      <w:pPr>
        <w:autoSpaceDE w:val="0"/>
        <w:autoSpaceDN w:val="0"/>
        <w:adjustRightInd w:val="0"/>
        <w:ind w:firstLine="709"/>
        <w:jc w:val="both"/>
      </w:pPr>
      <w:r w:rsidRPr="000D4806">
        <w:t>2.1</w:t>
      </w:r>
      <w:r>
        <w:t>4</w:t>
      </w:r>
      <w:r w:rsidRPr="000D4806">
        <w:t>.2. Показатели  доступности муниципальной услуги (специальные, применимые в о</w:t>
      </w:r>
      <w:r w:rsidRPr="000D4806">
        <w:t>т</w:t>
      </w:r>
      <w:r w:rsidRPr="000D4806">
        <w:t>ношении инвалидов):</w:t>
      </w:r>
    </w:p>
    <w:p w:rsidR="00416B1E" w:rsidRPr="000D4806" w:rsidRDefault="00416B1E" w:rsidP="00B442A6">
      <w:pPr>
        <w:ind w:firstLine="709"/>
        <w:jc w:val="both"/>
      </w:pPr>
      <w:r w:rsidRPr="000D4806">
        <w:t>1) наличие на территории, прилегающей к зданию, в котором осуществляется предоставл</w:t>
      </w:r>
      <w:r w:rsidRPr="000D4806">
        <w:t>е</w:t>
      </w:r>
      <w:r w:rsidRPr="000D4806">
        <w:t>ние муниципальной услуги, мест для парковки специальных транспортных средств инвалидов;</w:t>
      </w:r>
    </w:p>
    <w:p w:rsidR="00416B1E" w:rsidRPr="000D4806" w:rsidRDefault="00416B1E" w:rsidP="00B442A6">
      <w:pPr>
        <w:ind w:firstLine="709"/>
        <w:jc w:val="both"/>
      </w:pPr>
      <w:r w:rsidRPr="000D4806">
        <w:t>2) обеспечение беспрепятственного доступа инвалидов к помещениям,  в которых предо</w:t>
      </w:r>
      <w:r w:rsidRPr="000D4806">
        <w:t>с</w:t>
      </w:r>
      <w:r w:rsidRPr="000D4806">
        <w:t>тавляется муниципальная услуга;</w:t>
      </w:r>
    </w:p>
    <w:p w:rsidR="00416B1E" w:rsidRPr="000D4806" w:rsidRDefault="00416B1E" w:rsidP="00B442A6">
      <w:pPr>
        <w:autoSpaceDE w:val="0"/>
        <w:autoSpaceDN w:val="0"/>
        <w:adjustRightInd w:val="0"/>
        <w:ind w:firstLine="709"/>
        <w:jc w:val="both"/>
      </w:pPr>
      <w:r w:rsidRPr="000D480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6B1E" w:rsidRPr="000D4806" w:rsidRDefault="00416B1E" w:rsidP="00B442A6">
      <w:pPr>
        <w:autoSpaceDE w:val="0"/>
        <w:autoSpaceDN w:val="0"/>
        <w:adjustRightInd w:val="0"/>
        <w:ind w:firstLine="709"/>
        <w:jc w:val="both"/>
      </w:pPr>
      <w:r w:rsidRPr="000D4806">
        <w:t>4) наличие возможности получения инвалидами помощи (при необходимости) от работн</w:t>
      </w:r>
      <w:r w:rsidRPr="000D4806">
        <w:t>и</w:t>
      </w:r>
      <w:r w:rsidRPr="000D4806">
        <w:t>ков организации для преодоления барьеров, мешающих получению услуг наравне с другими л</w:t>
      </w:r>
      <w:r w:rsidRPr="000D4806">
        <w:t>и</w:t>
      </w:r>
      <w:r w:rsidRPr="000D4806">
        <w:t>цами.</w:t>
      </w:r>
    </w:p>
    <w:p w:rsidR="00416B1E" w:rsidRPr="000D4806" w:rsidRDefault="00416B1E" w:rsidP="00B442A6">
      <w:pPr>
        <w:autoSpaceDE w:val="0"/>
        <w:autoSpaceDN w:val="0"/>
        <w:adjustRightInd w:val="0"/>
        <w:ind w:firstLine="709"/>
        <w:jc w:val="both"/>
      </w:pPr>
      <w:r w:rsidRPr="000D4806">
        <w:t>2.1</w:t>
      </w:r>
      <w:r>
        <w:t>4</w:t>
      </w:r>
      <w:r w:rsidRPr="000D4806">
        <w:t>.3. Показатели качества муниципальной услуги:</w:t>
      </w:r>
    </w:p>
    <w:p w:rsidR="00416B1E" w:rsidRPr="000D4806" w:rsidRDefault="00416B1E" w:rsidP="00B442A6">
      <w:pPr>
        <w:autoSpaceDE w:val="0"/>
        <w:autoSpaceDN w:val="0"/>
        <w:adjustRightInd w:val="0"/>
        <w:ind w:firstLine="709"/>
        <w:jc w:val="both"/>
      </w:pPr>
      <w:r w:rsidRPr="000D4806">
        <w:t>1) соблюдение срока предоставления муниципальной услуги;</w:t>
      </w:r>
    </w:p>
    <w:p w:rsidR="00416B1E" w:rsidRPr="000D4806" w:rsidRDefault="00416B1E" w:rsidP="00B442A6">
      <w:pPr>
        <w:autoSpaceDE w:val="0"/>
        <w:autoSpaceDN w:val="0"/>
        <w:adjustRightInd w:val="0"/>
        <w:ind w:firstLine="709"/>
        <w:jc w:val="both"/>
      </w:pPr>
      <w:r w:rsidRPr="000D4806">
        <w:t>2) соблюдения требований стандарта предоставления муниципальной услуги;</w:t>
      </w:r>
    </w:p>
    <w:p w:rsidR="00416B1E" w:rsidRPr="000D4806" w:rsidRDefault="00416B1E" w:rsidP="00B442A6">
      <w:pPr>
        <w:autoSpaceDE w:val="0"/>
        <w:autoSpaceDN w:val="0"/>
        <w:adjustRightInd w:val="0"/>
        <w:ind w:firstLine="709"/>
        <w:jc w:val="both"/>
      </w:pPr>
      <w:r w:rsidRPr="000D4806">
        <w:t xml:space="preserve">3)удовлетворенность заявителя профессионализмом должностных лиц </w:t>
      </w:r>
      <w:r>
        <w:t>администрации МО</w:t>
      </w:r>
      <w:r w:rsidRPr="000D4806">
        <w:t>, МФЦ при предоставлении услуги;</w:t>
      </w:r>
    </w:p>
    <w:p w:rsidR="00416B1E" w:rsidRPr="000D4806" w:rsidRDefault="00416B1E" w:rsidP="00B442A6">
      <w:pPr>
        <w:autoSpaceDE w:val="0"/>
        <w:autoSpaceDN w:val="0"/>
        <w:adjustRightInd w:val="0"/>
        <w:ind w:firstLine="709"/>
        <w:jc w:val="both"/>
      </w:pPr>
      <w:r w:rsidRPr="000D4806">
        <w:t>4) соблюдение времени ожидания в очереди при подаче запроса и получении результата;</w:t>
      </w:r>
    </w:p>
    <w:p w:rsidR="00416B1E" w:rsidRPr="000D4806" w:rsidRDefault="00416B1E" w:rsidP="00B442A6">
      <w:pPr>
        <w:autoSpaceDE w:val="0"/>
        <w:autoSpaceDN w:val="0"/>
        <w:adjustRightInd w:val="0"/>
        <w:ind w:firstLine="709"/>
        <w:jc w:val="both"/>
      </w:pPr>
      <w:r w:rsidRPr="000D4806">
        <w:t xml:space="preserve">5) осуществление не более одного взаимодействия заявителя с должностными лицами </w:t>
      </w:r>
      <w:r>
        <w:t>а</w:t>
      </w:r>
      <w:r>
        <w:t>д</w:t>
      </w:r>
      <w:r>
        <w:t>министрации МО</w:t>
      </w:r>
      <w:r w:rsidRPr="000D4806">
        <w:t xml:space="preserve"> при получении муниципальной услуги;</w:t>
      </w:r>
    </w:p>
    <w:p w:rsidR="00416B1E" w:rsidRPr="000D4806" w:rsidRDefault="00416B1E" w:rsidP="00B442A6">
      <w:pPr>
        <w:autoSpaceDE w:val="0"/>
        <w:autoSpaceDN w:val="0"/>
        <w:adjustRightInd w:val="0"/>
        <w:ind w:firstLine="709"/>
        <w:jc w:val="both"/>
      </w:pPr>
      <w:r w:rsidRPr="000D4806">
        <w:t xml:space="preserve">6) отсутствие жалоб на действия или бездействия должностных лиц </w:t>
      </w:r>
      <w:r>
        <w:t>администрации МО</w:t>
      </w:r>
      <w:r w:rsidRPr="000D4806">
        <w:t>, поданных в установленном порядке.</w:t>
      </w:r>
    </w:p>
    <w:p w:rsidR="00416B1E" w:rsidRPr="00F75BC2" w:rsidRDefault="00416B1E" w:rsidP="00B442A6">
      <w:pPr>
        <w:autoSpaceDE w:val="0"/>
        <w:autoSpaceDN w:val="0"/>
        <w:adjustRightInd w:val="0"/>
        <w:ind w:firstLine="709"/>
        <w:jc w:val="both"/>
        <w:rPr>
          <w:bCs/>
        </w:rPr>
      </w:pPr>
      <w:r w:rsidRPr="00B442A6">
        <w:t xml:space="preserve">2.15. </w:t>
      </w:r>
      <w:bookmarkEnd w:id="3"/>
      <w:r w:rsidRPr="00F75BC2">
        <w:rPr>
          <w:bCs/>
        </w:rPr>
        <w:t>Иные требования, в том числе учитывающие особенности предоставления муниц</w:t>
      </w:r>
      <w:r w:rsidRPr="00F75BC2">
        <w:rPr>
          <w:bCs/>
        </w:rPr>
        <w:t>и</w:t>
      </w:r>
      <w:r w:rsidRPr="00F75BC2">
        <w:rPr>
          <w:bCs/>
        </w:rPr>
        <w:t>пальной услуги в многофункциональном центре предоставления государственных и муниципал</w:t>
      </w:r>
      <w:r w:rsidRPr="00F75BC2">
        <w:rPr>
          <w:bCs/>
        </w:rPr>
        <w:t>ь</w:t>
      </w:r>
      <w:r w:rsidRPr="00F75BC2">
        <w:rPr>
          <w:bCs/>
        </w:rPr>
        <w:t>ных услуг.</w:t>
      </w:r>
    </w:p>
    <w:p w:rsidR="00416B1E" w:rsidRPr="009011FD" w:rsidRDefault="00416B1E" w:rsidP="00B442A6">
      <w:pPr>
        <w:autoSpaceDE w:val="0"/>
        <w:autoSpaceDN w:val="0"/>
        <w:adjustRightInd w:val="0"/>
        <w:ind w:firstLine="709"/>
        <w:jc w:val="both"/>
      </w:pPr>
      <w:r w:rsidRPr="000D4806">
        <w:t>Предоставление муниципальной услуги посредством МФЦ осуществляется в подраздел</w:t>
      </w:r>
      <w:r w:rsidRPr="000D4806">
        <w:t>е</w:t>
      </w:r>
      <w:r w:rsidRPr="000D4806">
        <w:t>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w:t>
      </w:r>
      <w:r w:rsidRPr="000D4806">
        <w:t>а</w:t>
      </w:r>
      <w:r w:rsidRPr="000D4806">
        <w:t>цией муниципального района (городского округа)</w:t>
      </w:r>
      <w:r w:rsidRPr="009011FD">
        <w:t xml:space="preserve"> Ленинградской области. Предоставление мун</w:t>
      </w:r>
      <w:r w:rsidRPr="009011FD">
        <w:t>и</w:t>
      </w:r>
      <w:r w:rsidRPr="009011FD">
        <w:t>ципальной услуги в иных МФЦ осуществляется при наличии вступившего в силу соглашения о взаимодействии между ГБУ ЛО «МФЦ» и иным МФЦ.</w:t>
      </w:r>
    </w:p>
    <w:p w:rsidR="00416B1E" w:rsidRPr="009011FD" w:rsidRDefault="00416B1E" w:rsidP="00B442A6">
      <w:pPr>
        <w:autoSpaceDE w:val="0"/>
        <w:autoSpaceDN w:val="0"/>
        <w:adjustRightInd w:val="0"/>
        <w:ind w:firstLine="709"/>
        <w:jc w:val="both"/>
      </w:pPr>
      <w:r w:rsidRPr="009011FD">
        <w:t xml:space="preserve">В случае подачи документов в </w:t>
      </w:r>
      <w:r>
        <w:t>администрацию МО</w:t>
      </w:r>
      <w:r w:rsidRPr="009011FD">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16B1E" w:rsidRPr="009011FD" w:rsidRDefault="00416B1E" w:rsidP="00B442A6">
      <w:pPr>
        <w:autoSpaceDE w:val="0"/>
        <w:autoSpaceDN w:val="0"/>
        <w:adjustRightInd w:val="0"/>
        <w:ind w:firstLine="709"/>
        <w:jc w:val="both"/>
      </w:pPr>
      <w:r w:rsidRPr="009011FD">
        <w:t>а) определяет предмет обращения;</w:t>
      </w:r>
    </w:p>
    <w:p w:rsidR="00416B1E" w:rsidRPr="009011FD" w:rsidRDefault="00416B1E" w:rsidP="00B442A6">
      <w:pPr>
        <w:autoSpaceDE w:val="0"/>
        <w:autoSpaceDN w:val="0"/>
        <w:adjustRightInd w:val="0"/>
        <w:ind w:firstLine="709"/>
        <w:jc w:val="both"/>
      </w:pPr>
      <w:r w:rsidRPr="009011FD">
        <w:t>б) проводит проверку полномочий лица, подающего документы;</w:t>
      </w:r>
    </w:p>
    <w:p w:rsidR="00416B1E" w:rsidRPr="009011FD" w:rsidRDefault="00416B1E" w:rsidP="00B442A6">
      <w:pPr>
        <w:autoSpaceDE w:val="0"/>
        <w:autoSpaceDN w:val="0"/>
        <w:adjustRightInd w:val="0"/>
        <w:ind w:firstLine="709"/>
        <w:jc w:val="both"/>
      </w:pPr>
      <w:r w:rsidRPr="009011FD">
        <w:t xml:space="preserve">в) проводит проверку правильности заполнения запроса и соответствия представленных документов требованиям </w:t>
      </w:r>
      <w:r>
        <w:t>настоящего а</w:t>
      </w:r>
      <w:r w:rsidRPr="009011FD">
        <w:t>дминистративного регламента;</w:t>
      </w:r>
    </w:p>
    <w:p w:rsidR="00416B1E" w:rsidRPr="009011FD" w:rsidRDefault="00416B1E" w:rsidP="00B442A6">
      <w:pPr>
        <w:autoSpaceDE w:val="0"/>
        <w:autoSpaceDN w:val="0"/>
        <w:adjustRightInd w:val="0"/>
        <w:ind w:firstLine="709"/>
        <w:jc w:val="both"/>
      </w:pPr>
      <w:r w:rsidRPr="009011FD">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w:t>
      </w:r>
      <w:r w:rsidRPr="009011FD">
        <w:t>о</w:t>
      </w:r>
      <w:r w:rsidRPr="009011FD">
        <w:t>ляющим установить принадлежность документов конкретному заявителю и виду обращения за муниципальной услугой;</w:t>
      </w:r>
    </w:p>
    <w:p w:rsidR="00416B1E" w:rsidRPr="009011FD" w:rsidRDefault="00416B1E" w:rsidP="00B442A6">
      <w:pPr>
        <w:autoSpaceDE w:val="0"/>
        <w:autoSpaceDN w:val="0"/>
        <w:adjustRightInd w:val="0"/>
        <w:ind w:firstLine="709"/>
        <w:jc w:val="both"/>
      </w:pPr>
      <w:r w:rsidRPr="009011FD">
        <w:t xml:space="preserve">д) направляет копии документов с составлением описи этих документов по реестру в </w:t>
      </w:r>
      <w:r>
        <w:t>адм</w:t>
      </w:r>
      <w:r>
        <w:t>и</w:t>
      </w:r>
      <w:r>
        <w:t>нистрацию МО</w:t>
      </w:r>
      <w:r w:rsidRPr="009011FD">
        <w:t>:</w:t>
      </w:r>
    </w:p>
    <w:p w:rsidR="00416B1E" w:rsidRPr="009011FD" w:rsidRDefault="00416B1E" w:rsidP="00B442A6">
      <w:pPr>
        <w:autoSpaceDE w:val="0"/>
        <w:autoSpaceDN w:val="0"/>
        <w:adjustRightInd w:val="0"/>
        <w:ind w:firstLine="709"/>
        <w:jc w:val="both"/>
      </w:pPr>
      <w:r w:rsidRPr="009011FD">
        <w:t>- в электронном виде в составе пакетов  электронных дел за электронной подписью специ</w:t>
      </w:r>
      <w:r w:rsidRPr="009011FD">
        <w:t>а</w:t>
      </w:r>
      <w:r w:rsidRPr="009011FD">
        <w:t xml:space="preserve">листа филиала  МФЦ – в </w:t>
      </w:r>
      <w:r>
        <w:t xml:space="preserve">день </w:t>
      </w:r>
      <w:r w:rsidRPr="009011FD">
        <w:t>обращения гражданина в МФЦ;</w:t>
      </w:r>
    </w:p>
    <w:p w:rsidR="00416B1E" w:rsidRPr="009011FD" w:rsidRDefault="00416B1E" w:rsidP="00B442A6">
      <w:pPr>
        <w:autoSpaceDE w:val="0"/>
        <w:autoSpaceDN w:val="0"/>
        <w:adjustRightInd w:val="0"/>
        <w:ind w:firstLine="709"/>
        <w:jc w:val="both"/>
      </w:pPr>
      <w:r w:rsidRPr="009011FD">
        <w:t xml:space="preserve">- на бумажных носителях – в течение </w:t>
      </w:r>
      <w:r>
        <w:t>2 (</w:t>
      </w:r>
      <w:r w:rsidRPr="009011FD">
        <w:t>двух</w:t>
      </w:r>
      <w:r>
        <w:t>)</w:t>
      </w:r>
      <w:r w:rsidRPr="009011FD">
        <w:t xml:space="preserve"> рабочих дней со дня обращения  гражданина в МФЦ (подлинники и (или) нотариально заверенные копии, либо копии, заверенные уполном</w:t>
      </w:r>
      <w:r w:rsidRPr="009011FD">
        <w:t>о</w:t>
      </w:r>
      <w:r w:rsidRPr="009011FD">
        <w:t>ченными лицами филиала МФЦ), посредством курьерской связи, с составлением описи перед</w:t>
      </w:r>
      <w:r w:rsidRPr="009011FD">
        <w:t>а</w:t>
      </w:r>
      <w:r w:rsidRPr="009011FD">
        <w:t>ваем</w:t>
      </w:r>
      <w:r>
        <w:t>ых документов, с указанием даты</w:t>
      </w:r>
      <w:r w:rsidRPr="009011FD">
        <w:t>, количества листов, фамилии, должности и подписанные уполномоченным специалистом МФЦ.</w:t>
      </w:r>
    </w:p>
    <w:p w:rsidR="00416B1E" w:rsidRPr="009011FD" w:rsidRDefault="00416B1E" w:rsidP="00B442A6">
      <w:pPr>
        <w:autoSpaceDE w:val="0"/>
        <w:autoSpaceDN w:val="0"/>
        <w:adjustRightInd w:val="0"/>
        <w:ind w:firstLine="709"/>
        <w:jc w:val="both"/>
      </w:pPr>
      <w:r w:rsidRPr="009011FD">
        <w:t xml:space="preserve">При обнаружении несоответствия документов требованиям </w:t>
      </w:r>
      <w:r>
        <w:t>настоящего а</w:t>
      </w:r>
      <w:r w:rsidRPr="009011FD">
        <w:t>дминистративного регламента специалист МФЦ, осуществляющий прием документов, уведомляет заявителя о нал</w:t>
      </w:r>
      <w:r w:rsidRPr="009011FD">
        <w:t>и</w:t>
      </w:r>
      <w:r w:rsidRPr="009011FD">
        <w:t>чии препятствий к приему заявки и возвращает документы заявителю для устранения выявленных недостатков.</w:t>
      </w:r>
    </w:p>
    <w:p w:rsidR="00416B1E" w:rsidRPr="009011FD" w:rsidRDefault="00416B1E" w:rsidP="00B442A6">
      <w:pPr>
        <w:autoSpaceDE w:val="0"/>
        <w:autoSpaceDN w:val="0"/>
        <w:adjustRightInd w:val="0"/>
        <w:ind w:firstLine="709"/>
        <w:jc w:val="both"/>
      </w:pPr>
      <w:r w:rsidRPr="009011FD">
        <w:t>По окончании приема документов специалист МФЦ выдает заявителю расписку в приеме документов.</w:t>
      </w:r>
    </w:p>
    <w:p w:rsidR="00416B1E" w:rsidRPr="009011FD" w:rsidRDefault="00416B1E" w:rsidP="00B442A6">
      <w:pPr>
        <w:autoSpaceDE w:val="0"/>
        <w:autoSpaceDN w:val="0"/>
        <w:adjustRightInd w:val="0"/>
        <w:ind w:firstLine="709"/>
        <w:jc w:val="both"/>
      </w:pPr>
      <w:r w:rsidRPr="009011FD">
        <w:t xml:space="preserve">При обращении гражданина в </w:t>
      </w:r>
      <w:r>
        <w:t xml:space="preserve">администрацию МО </w:t>
      </w:r>
      <w:r w:rsidRPr="009011FD">
        <w:t>посредством МФЦ и при указании за</w:t>
      </w:r>
      <w:r w:rsidRPr="009011FD">
        <w:t>я</w:t>
      </w:r>
      <w:r w:rsidRPr="009011FD">
        <w:t>вителем места получения ответа (результата предоставления муниципальной услуги) в МФЦ, о</w:t>
      </w:r>
      <w:r w:rsidRPr="009011FD">
        <w:t>т</w:t>
      </w:r>
      <w:r w:rsidRPr="009011FD">
        <w:t>ветственн</w:t>
      </w:r>
      <w:r>
        <w:t>ый</w:t>
      </w:r>
      <w:r w:rsidRPr="009011FD">
        <w:t xml:space="preserve"> специалист </w:t>
      </w:r>
      <w:r>
        <w:t xml:space="preserve">администрации МО </w:t>
      </w:r>
      <w:r w:rsidRPr="009011FD">
        <w:t>направляет в МФЦ документы, являющиеся резул</w:t>
      </w:r>
      <w:r w:rsidRPr="009011FD">
        <w:t>ь</w:t>
      </w:r>
      <w:r w:rsidRPr="009011FD">
        <w:t xml:space="preserve">татом предоставления муниципальной услуги, для их последующей передачи заявителю в срок не более </w:t>
      </w:r>
      <w:r>
        <w:t>1 (</w:t>
      </w:r>
      <w:r w:rsidRPr="009011FD">
        <w:t>одного</w:t>
      </w:r>
      <w:r>
        <w:t>)</w:t>
      </w:r>
      <w:r w:rsidRPr="009011FD">
        <w:t xml:space="preserve"> рабочего дня со дня их регистрации в </w:t>
      </w:r>
      <w:r>
        <w:t xml:space="preserve">администрации МО </w:t>
      </w:r>
      <w:r w:rsidRPr="009011FD">
        <w:t xml:space="preserve">и не позднее </w:t>
      </w:r>
      <w:r>
        <w:t>2 (</w:t>
      </w:r>
      <w:r w:rsidRPr="009011FD">
        <w:t>двух</w:t>
      </w:r>
      <w:r>
        <w:t>)</w:t>
      </w:r>
      <w:r w:rsidRPr="009011FD">
        <w:t xml:space="preserve"> рабочих дней до окончания срока предоставления муниципальной услуги.</w:t>
      </w:r>
    </w:p>
    <w:p w:rsidR="00416B1E" w:rsidRPr="000D4806" w:rsidRDefault="00416B1E" w:rsidP="00B442A6">
      <w:pPr>
        <w:autoSpaceDE w:val="0"/>
        <w:autoSpaceDN w:val="0"/>
        <w:adjustRightInd w:val="0"/>
        <w:ind w:firstLine="709"/>
        <w:jc w:val="both"/>
      </w:pPr>
      <w:r w:rsidRPr="006D56E4">
        <w:t xml:space="preserve">Специалист МФЦ, ответственный за выдачу документов, полученных </w:t>
      </w:r>
      <w:r>
        <w:t>из администрации МО,</w:t>
      </w:r>
      <w:r w:rsidRPr="006D56E4">
        <w:t xml:space="preserve"> в день получения документов сообщает </w:t>
      </w:r>
      <w:r w:rsidRPr="000D4806">
        <w:t>гражданину о принятом решении по телефону (с з</w:t>
      </w:r>
      <w:r w:rsidRPr="000D4806">
        <w:t>а</w:t>
      </w:r>
      <w:r w:rsidRPr="000D4806">
        <w:t>писью даты и времени телефонного звонка), а также о возможности получения документов в МФЦ.</w:t>
      </w:r>
    </w:p>
    <w:p w:rsidR="00416B1E" w:rsidRPr="00F27D3A" w:rsidRDefault="00416B1E" w:rsidP="00B442A6">
      <w:pPr>
        <w:autoSpaceDE w:val="0"/>
        <w:autoSpaceDN w:val="0"/>
        <w:adjustRightInd w:val="0"/>
        <w:ind w:firstLine="709"/>
        <w:jc w:val="both"/>
        <w:rPr>
          <w:bCs/>
        </w:rPr>
      </w:pPr>
      <w:r w:rsidRPr="00B442A6">
        <w:t>2.15.</w:t>
      </w:r>
      <w:r w:rsidRPr="000659A6">
        <w:rPr>
          <w:b/>
        </w:rPr>
        <w:t xml:space="preserve"> </w:t>
      </w:r>
      <w:r w:rsidRPr="00F27D3A">
        <w:rPr>
          <w:bCs/>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16B1E" w:rsidRPr="000D4806" w:rsidRDefault="00416B1E" w:rsidP="00B442A6">
      <w:pPr>
        <w:autoSpaceDE w:val="0"/>
        <w:autoSpaceDN w:val="0"/>
        <w:adjustRightInd w:val="0"/>
        <w:ind w:firstLine="709"/>
        <w:jc w:val="both"/>
        <w:rPr>
          <w:b/>
          <w:bCs/>
        </w:rPr>
      </w:pPr>
      <w:r w:rsidRPr="000D4806">
        <w:t>Предоставление муниципальной услуги в электронном виде осуществляется при технич</w:t>
      </w:r>
      <w:r w:rsidRPr="000D4806">
        <w:t>е</w:t>
      </w:r>
      <w:r w:rsidRPr="000D4806">
        <w:t xml:space="preserve">ской реализации услуги на </w:t>
      </w:r>
      <w:r w:rsidRPr="00F27D3A">
        <w:rPr>
          <w:bCs/>
        </w:rPr>
        <w:t>ПГУ ЛО и/или на ЕПГУ</w:t>
      </w:r>
      <w:r w:rsidRPr="000D4806">
        <w:rPr>
          <w:b/>
          <w:bCs/>
        </w:rPr>
        <w:t>.</w:t>
      </w:r>
    </w:p>
    <w:p w:rsidR="00416B1E" w:rsidRPr="000D4806" w:rsidRDefault="00416B1E" w:rsidP="00B442A6">
      <w:pPr>
        <w:autoSpaceDE w:val="0"/>
        <w:autoSpaceDN w:val="0"/>
        <w:adjustRightInd w:val="0"/>
        <w:ind w:firstLine="709"/>
        <w:jc w:val="both"/>
      </w:pPr>
      <w:r w:rsidRPr="000D4806">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w:t>
      </w:r>
      <w:r w:rsidRPr="000D4806">
        <w:t>е</w:t>
      </w:r>
      <w:r w:rsidRPr="000D4806">
        <w:t>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w:t>
      </w:r>
      <w:r w:rsidRPr="000D4806">
        <w:t>и</w:t>
      </w:r>
      <w:r w:rsidRPr="000D4806">
        <w:t>пальных услуг».</w:t>
      </w:r>
    </w:p>
    <w:p w:rsidR="00416B1E" w:rsidRPr="000D4806" w:rsidRDefault="00416B1E" w:rsidP="00B442A6">
      <w:pPr>
        <w:autoSpaceDE w:val="0"/>
        <w:autoSpaceDN w:val="0"/>
        <w:adjustRightInd w:val="0"/>
        <w:ind w:firstLine="709"/>
        <w:jc w:val="both"/>
      </w:pPr>
      <w:r w:rsidRPr="000D4806">
        <w:t>Для получения муниципальной услуги через ЕПГУ или через ПГУ ЛО заявителю необх</w:t>
      </w:r>
      <w:r w:rsidRPr="000D4806">
        <w:t>о</w:t>
      </w:r>
      <w:r w:rsidRPr="000D4806">
        <w:t>димо предварительно пройти процесс регистрации в Единой системе идентификации и аутент</w:t>
      </w:r>
      <w:r w:rsidRPr="000D4806">
        <w:t>и</w:t>
      </w:r>
      <w:r w:rsidRPr="000D4806">
        <w:t xml:space="preserve">фикации (далее – ЕСИА). </w:t>
      </w:r>
    </w:p>
    <w:p w:rsidR="00416B1E" w:rsidRPr="000D4806" w:rsidRDefault="00416B1E" w:rsidP="00B442A6">
      <w:pPr>
        <w:autoSpaceDE w:val="0"/>
        <w:autoSpaceDN w:val="0"/>
        <w:adjustRightInd w:val="0"/>
        <w:ind w:firstLine="709"/>
        <w:jc w:val="both"/>
      </w:pPr>
      <w:r w:rsidRPr="000D4806">
        <w:t xml:space="preserve">Муниципальная услуга может быть получена через ПГУ ЛО следующими способами: </w:t>
      </w:r>
    </w:p>
    <w:p w:rsidR="00416B1E" w:rsidRPr="000D4806" w:rsidRDefault="00416B1E" w:rsidP="00B442A6">
      <w:pPr>
        <w:autoSpaceDE w:val="0"/>
        <w:autoSpaceDN w:val="0"/>
        <w:adjustRightInd w:val="0"/>
        <w:ind w:firstLine="709"/>
        <w:jc w:val="both"/>
      </w:pPr>
      <w:r>
        <w:t xml:space="preserve">- </w:t>
      </w:r>
      <w:r w:rsidRPr="000D4806">
        <w:t xml:space="preserve">с обязательной личной явкой на прием в </w:t>
      </w:r>
      <w:r>
        <w:t>администрацию МО</w:t>
      </w:r>
      <w:r w:rsidRPr="000D4806">
        <w:t>;</w:t>
      </w:r>
    </w:p>
    <w:p w:rsidR="00416B1E" w:rsidRPr="000D4806" w:rsidRDefault="00416B1E" w:rsidP="00B442A6">
      <w:pPr>
        <w:autoSpaceDE w:val="0"/>
        <w:autoSpaceDN w:val="0"/>
        <w:adjustRightInd w:val="0"/>
        <w:ind w:firstLine="709"/>
        <w:jc w:val="both"/>
      </w:pPr>
      <w:r>
        <w:t xml:space="preserve">- </w:t>
      </w:r>
      <w:r w:rsidRPr="000D4806">
        <w:t xml:space="preserve">без личной явки на прием в </w:t>
      </w:r>
      <w:r>
        <w:t>администрацию МО</w:t>
      </w:r>
      <w:r w:rsidRPr="000D4806">
        <w:t>.</w:t>
      </w:r>
    </w:p>
    <w:p w:rsidR="00416B1E" w:rsidRPr="000D4806" w:rsidRDefault="00416B1E" w:rsidP="00B442A6">
      <w:pPr>
        <w:autoSpaceDE w:val="0"/>
        <w:autoSpaceDN w:val="0"/>
        <w:adjustRightInd w:val="0"/>
        <w:ind w:firstLine="709"/>
        <w:jc w:val="both"/>
      </w:pPr>
      <w:r w:rsidRPr="000D4806">
        <w:t xml:space="preserve">Муниципальная услуга может быть получена через ЕПГУ  с обязательной личной явкой на прием в </w:t>
      </w:r>
      <w:r>
        <w:t>администрацию МО</w:t>
      </w:r>
      <w:r w:rsidRPr="000D4806">
        <w:t xml:space="preserve">. </w:t>
      </w:r>
    </w:p>
    <w:p w:rsidR="00416B1E" w:rsidRPr="000D4806" w:rsidRDefault="00416B1E" w:rsidP="00B442A6">
      <w:pPr>
        <w:autoSpaceDE w:val="0"/>
        <w:autoSpaceDN w:val="0"/>
        <w:adjustRightInd w:val="0"/>
        <w:ind w:firstLine="709"/>
        <w:jc w:val="both"/>
      </w:pPr>
      <w:r w:rsidRPr="000D4806">
        <w:t xml:space="preserve">Для получения муниципальной услуги без личной явки на приём в </w:t>
      </w:r>
      <w:r>
        <w:t>администрацию МО</w:t>
      </w:r>
      <w:r w:rsidRPr="000D4806">
        <w:t xml:space="preserve"> за</w:t>
      </w:r>
      <w:r w:rsidRPr="000D4806">
        <w:t>я</w:t>
      </w:r>
      <w:r w:rsidRPr="000D4806">
        <w:t>вителю необходимо предварительно оформить усиленную</w:t>
      </w:r>
      <w:r>
        <w:t xml:space="preserve"> </w:t>
      </w:r>
      <w:r w:rsidRPr="000D4806">
        <w:t xml:space="preserve">квалифицированную ЭП для заверения заявления и документов, поданных в электронном виде на ПГУ ЛО. </w:t>
      </w:r>
    </w:p>
    <w:p w:rsidR="00416B1E" w:rsidRPr="000D4806" w:rsidRDefault="00416B1E" w:rsidP="00B442A6">
      <w:pPr>
        <w:autoSpaceDE w:val="0"/>
        <w:autoSpaceDN w:val="0"/>
        <w:adjustRightInd w:val="0"/>
        <w:ind w:firstLine="709"/>
        <w:jc w:val="both"/>
      </w:pPr>
      <w:r w:rsidRPr="000D4806">
        <w:t>Для подачи заявления через ЕПГУ заявитель должен выполнить следующие действия:</w:t>
      </w:r>
    </w:p>
    <w:p w:rsidR="00416B1E" w:rsidRPr="000D4806" w:rsidRDefault="00416B1E" w:rsidP="00B442A6">
      <w:pPr>
        <w:autoSpaceDE w:val="0"/>
        <w:autoSpaceDN w:val="0"/>
        <w:adjustRightInd w:val="0"/>
        <w:ind w:firstLine="709"/>
        <w:jc w:val="both"/>
      </w:pPr>
      <w:r>
        <w:t xml:space="preserve">- </w:t>
      </w:r>
      <w:r w:rsidRPr="000D4806">
        <w:t>пройти идентификацию и аутентификацию в ЕСИА;</w:t>
      </w:r>
    </w:p>
    <w:p w:rsidR="00416B1E" w:rsidRPr="000D4806" w:rsidRDefault="00416B1E" w:rsidP="00B442A6">
      <w:pPr>
        <w:autoSpaceDE w:val="0"/>
        <w:autoSpaceDN w:val="0"/>
        <w:adjustRightInd w:val="0"/>
        <w:ind w:firstLine="709"/>
        <w:jc w:val="both"/>
      </w:pPr>
      <w:r>
        <w:t xml:space="preserve">- </w:t>
      </w:r>
      <w:r w:rsidRPr="000D4806">
        <w:t>в личном кабинете на ЕПГУ заполнить в электронном виде заявление на оказание мун</w:t>
      </w:r>
      <w:r w:rsidRPr="000D4806">
        <w:t>и</w:t>
      </w:r>
      <w:r w:rsidRPr="000D4806">
        <w:t>ципальной услуги;</w:t>
      </w:r>
    </w:p>
    <w:p w:rsidR="00416B1E" w:rsidRPr="000D4806" w:rsidRDefault="00416B1E" w:rsidP="00B442A6">
      <w:pPr>
        <w:autoSpaceDE w:val="0"/>
        <w:autoSpaceDN w:val="0"/>
        <w:adjustRightInd w:val="0"/>
        <w:ind w:firstLine="709"/>
        <w:jc w:val="both"/>
      </w:pPr>
      <w:r>
        <w:t xml:space="preserve">- </w:t>
      </w:r>
      <w:r w:rsidRPr="000D4806">
        <w:t>приложить к заявлению отсканированные образы документов, необходимых для получ</w:t>
      </w:r>
      <w:r w:rsidRPr="000D4806">
        <w:t>е</w:t>
      </w:r>
      <w:r w:rsidRPr="000D4806">
        <w:t>ния муниципальной услуги (электронные документы);</w:t>
      </w:r>
    </w:p>
    <w:p w:rsidR="00416B1E" w:rsidRPr="000D4806" w:rsidRDefault="00416B1E" w:rsidP="00B442A6">
      <w:pPr>
        <w:autoSpaceDE w:val="0"/>
        <w:autoSpaceDN w:val="0"/>
        <w:adjustRightInd w:val="0"/>
        <w:ind w:firstLine="709"/>
        <w:jc w:val="both"/>
      </w:pPr>
      <w:r>
        <w:t xml:space="preserve">- </w:t>
      </w:r>
      <w:r w:rsidRPr="000D4806">
        <w:t xml:space="preserve">направить пакет электронных документов в </w:t>
      </w:r>
      <w:r>
        <w:t>администрацию МО</w:t>
      </w:r>
      <w:r w:rsidRPr="000D4806">
        <w:t xml:space="preserve"> посредством функцион</w:t>
      </w:r>
      <w:r w:rsidRPr="000D4806">
        <w:t>а</w:t>
      </w:r>
      <w:r w:rsidRPr="000D4806">
        <w:t xml:space="preserve">ла ЕПГУ. </w:t>
      </w:r>
    </w:p>
    <w:p w:rsidR="00416B1E" w:rsidRPr="000D4806" w:rsidRDefault="00416B1E" w:rsidP="00B442A6">
      <w:pPr>
        <w:autoSpaceDE w:val="0"/>
        <w:autoSpaceDN w:val="0"/>
        <w:adjustRightInd w:val="0"/>
        <w:ind w:firstLine="709"/>
        <w:jc w:val="both"/>
      </w:pPr>
      <w:r w:rsidRPr="000D4806">
        <w:t>Для подачи заявления через ПГУ ЛО заявитель должен выполнить следующие действия:</w:t>
      </w:r>
    </w:p>
    <w:p w:rsidR="00416B1E" w:rsidRPr="000D4806" w:rsidRDefault="00416B1E" w:rsidP="00B442A6">
      <w:pPr>
        <w:autoSpaceDE w:val="0"/>
        <w:autoSpaceDN w:val="0"/>
        <w:adjustRightInd w:val="0"/>
        <w:ind w:firstLine="709"/>
        <w:jc w:val="both"/>
      </w:pPr>
      <w:r>
        <w:t>1)</w:t>
      </w:r>
      <w:r w:rsidRPr="000D4806">
        <w:t xml:space="preserve"> пройти идентификацию и аутентификацию в ЕСИА;</w:t>
      </w:r>
    </w:p>
    <w:p w:rsidR="00416B1E" w:rsidRPr="000D4806" w:rsidRDefault="00416B1E" w:rsidP="00B442A6">
      <w:pPr>
        <w:autoSpaceDE w:val="0"/>
        <w:autoSpaceDN w:val="0"/>
        <w:adjustRightInd w:val="0"/>
        <w:ind w:firstLine="709"/>
        <w:jc w:val="both"/>
      </w:pPr>
      <w:r>
        <w:t>2)</w:t>
      </w:r>
      <w:r w:rsidRPr="000D4806">
        <w:t xml:space="preserve"> в личном кабинете на ПГУ ЛО  заполнить в электронном виде заявление на оказание у</w:t>
      </w:r>
      <w:r w:rsidRPr="000D4806">
        <w:t>с</w:t>
      </w:r>
      <w:r w:rsidRPr="000D4806">
        <w:t>луги;</w:t>
      </w:r>
    </w:p>
    <w:p w:rsidR="00416B1E" w:rsidRPr="000D4806" w:rsidRDefault="00416B1E" w:rsidP="00B442A6">
      <w:pPr>
        <w:autoSpaceDE w:val="0"/>
        <w:autoSpaceDN w:val="0"/>
        <w:adjustRightInd w:val="0"/>
        <w:ind w:firstLine="709"/>
        <w:jc w:val="both"/>
      </w:pPr>
      <w:r>
        <w:t xml:space="preserve">3) </w:t>
      </w:r>
      <w:r w:rsidRPr="000D4806">
        <w:t xml:space="preserve">в случае если заявитель выбрал способ оказания услуги без личной явки на прием в </w:t>
      </w:r>
      <w:r>
        <w:t>а</w:t>
      </w:r>
      <w:r>
        <w:t>д</w:t>
      </w:r>
      <w:r>
        <w:t>министрацию МО</w:t>
      </w:r>
      <w:r w:rsidRPr="000D4806">
        <w:t>:</w:t>
      </w:r>
    </w:p>
    <w:p w:rsidR="00416B1E" w:rsidRPr="000D4806" w:rsidRDefault="00416B1E" w:rsidP="00B442A6">
      <w:pPr>
        <w:autoSpaceDE w:val="0"/>
        <w:autoSpaceDN w:val="0"/>
        <w:adjustRightInd w:val="0"/>
        <w:ind w:firstLine="709"/>
        <w:jc w:val="both"/>
      </w:pPr>
      <w:r w:rsidRPr="000D4806">
        <w:t xml:space="preserve"> </w:t>
      </w:r>
      <w:r>
        <w:t>-</w:t>
      </w:r>
      <w:r w:rsidRPr="000D4806">
        <w:t xml:space="preserve"> приложить к заявлению</w:t>
      </w:r>
      <w:r>
        <w:t xml:space="preserve"> </w:t>
      </w:r>
      <w:r w:rsidRPr="000D4806">
        <w:t>электронные документы, заверенные усиленной квалифицир</w:t>
      </w:r>
      <w:r w:rsidRPr="000D4806">
        <w:t>о</w:t>
      </w:r>
      <w:r w:rsidRPr="000D4806">
        <w:t>ванной ЭП;</w:t>
      </w:r>
    </w:p>
    <w:p w:rsidR="00416B1E" w:rsidRPr="000D4806" w:rsidRDefault="00416B1E" w:rsidP="00B442A6">
      <w:pPr>
        <w:autoSpaceDE w:val="0"/>
        <w:autoSpaceDN w:val="0"/>
        <w:adjustRightInd w:val="0"/>
        <w:ind w:firstLine="709"/>
        <w:jc w:val="both"/>
      </w:pPr>
      <w:r>
        <w:t>-</w:t>
      </w:r>
      <w:r w:rsidRPr="000D4806">
        <w:t xml:space="preserve"> приложить к заявлению электронный документ</w:t>
      </w:r>
      <w:r>
        <w:t>,</w:t>
      </w:r>
      <w:r w:rsidRPr="000D4806">
        <w:t xml:space="preserve"> заверенный усиленной квалифицирова</w:t>
      </w:r>
      <w:r w:rsidRPr="000D4806">
        <w:t>н</w:t>
      </w:r>
      <w:r w:rsidRPr="000D4806">
        <w:t>ной ЭП нотариуса (в случае, если требуется представление документов, заверенных нотариально);</w:t>
      </w:r>
    </w:p>
    <w:p w:rsidR="00416B1E" w:rsidRPr="000D4806" w:rsidRDefault="00416B1E" w:rsidP="00B442A6">
      <w:pPr>
        <w:autoSpaceDE w:val="0"/>
        <w:autoSpaceDN w:val="0"/>
        <w:adjustRightInd w:val="0"/>
        <w:ind w:firstLine="709"/>
        <w:jc w:val="both"/>
      </w:pPr>
      <w:r>
        <w:t>-</w:t>
      </w:r>
      <w:r w:rsidRPr="000D4806">
        <w:t xml:space="preserve"> заверить заявление  усиленной квалифицированной ЭП, если иное не установлено дейс</w:t>
      </w:r>
      <w:r w:rsidRPr="000D4806">
        <w:t>т</w:t>
      </w:r>
      <w:r w:rsidRPr="000D4806">
        <w:t xml:space="preserve">вующим законодательством; </w:t>
      </w:r>
    </w:p>
    <w:p w:rsidR="00416B1E" w:rsidRPr="000D4806" w:rsidRDefault="00416B1E" w:rsidP="00B442A6">
      <w:pPr>
        <w:autoSpaceDE w:val="0"/>
        <w:autoSpaceDN w:val="0"/>
        <w:adjustRightInd w:val="0"/>
        <w:ind w:firstLine="709"/>
        <w:jc w:val="both"/>
      </w:pPr>
      <w:r>
        <w:t>3)</w:t>
      </w:r>
      <w:r w:rsidRPr="000D4806">
        <w:t xml:space="preserve"> в случае, если заявитель выбрал способ оказания услуги с личной явкой на прием в </w:t>
      </w:r>
      <w:r>
        <w:t>а</w:t>
      </w:r>
      <w:r>
        <w:t>д</w:t>
      </w:r>
      <w:r>
        <w:t>министрацию МО</w:t>
      </w:r>
      <w:r w:rsidRPr="000D4806">
        <w:t>:</w:t>
      </w:r>
    </w:p>
    <w:p w:rsidR="00416B1E" w:rsidRPr="000D4806" w:rsidRDefault="00416B1E" w:rsidP="00B442A6">
      <w:pPr>
        <w:autoSpaceDE w:val="0"/>
        <w:autoSpaceDN w:val="0"/>
        <w:adjustRightInd w:val="0"/>
        <w:ind w:firstLine="709"/>
        <w:jc w:val="both"/>
      </w:pPr>
      <w:r w:rsidRPr="000D4806">
        <w:t>-</w:t>
      </w:r>
      <w:r>
        <w:t xml:space="preserve"> </w:t>
      </w:r>
      <w:r w:rsidRPr="000D4806">
        <w:t>приложить к заявлению электронные документы, заверенные усиленной квалифицир</w:t>
      </w:r>
      <w:r w:rsidRPr="000D4806">
        <w:t>о</w:t>
      </w:r>
      <w:r w:rsidRPr="000D4806">
        <w:t>ванной ЭП;</w:t>
      </w:r>
    </w:p>
    <w:p w:rsidR="00416B1E" w:rsidRPr="000D4806" w:rsidRDefault="00416B1E" w:rsidP="00B442A6">
      <w:pPr>
        <w:autoSpaceDE w:val="0"/>
        <w:autoSpaceDN w:val="0"/>
        <w:adjustRightInd w:val="0"/>
        <w:ind w:firstLine="709"/>
        <w:jc w:val="both"/>
      </w:pPr>
      <w:r w:rsidRPr="000D4806">
        <w:t>- приложить к заявлению электронный документ, заверенный усиленной квалифицирова</w:t>
      </w:r>
      <w:r w:rsidRPr="000D4806">
        <w:t>н</w:t>
      </w:r>
      <w:r w:rsidRPr="000D4806">
        <w:t>ной ЭП нотариуса (в случае, если требуется предоставление документов, заверенных нотариал</w:t>
      </w:r>
      <w:r w:rsidRPr="000D4806">
        <w:t>ь</w:t>
      </w:r>
      <w:r w:rsidRPr="000D4806">
        <w:t>но);</w:t>
      </w:r>
    </w:p>
    <w:p w:rsidR="00416B1E" w:rsidRPr="000D4806" w:rsidRDefault="00416B1E" w:rsidP="00B442A6">
      <w:pPr>
        <w:autoSpaceDE w:val="0"/>
        <w:autoSpaceDN w:val="0"/>
        <w:adjustRightInd w:val="0"/>
        <w:ind w:firstLine="709"/>
        <w:jc w:val="both"/>
      </w:pPr>
      <w:r w:rsidRPr="000D4806">
        <w:t>- заверить заявление усиленной квалифицированной ЭП, если иное не установлено дейс</w:t>
      </w:r>
      <w:r w:rsidRPr="000D4806">
        <w:t>т</w:t>
      </w:r>
      <w:r w:rsidRPr="000D4806">
        <w:t>вующим законодательством;</w:t>
      </w:r>
    </w:p>
    <w:p w:rsidR="00416B1E" w:rsidRPr="000D4806" w:rsidRDefault="00416B1E" w:rsidP="00B442A6">
      <w:pPr>
        <w:autoSpaceDE w:val="0"/>
        <w:autoSpaceDN w:val="0"/>
        <w:adjustRightInd w:val="0"/>
        <w:ind w:firstLine="709"/>
        <w:jc w:val="both"/>
      </w:pPr>
      <w:r>
        <w:t>4)</w:t>
      </w:r>
      <w:r w:rsidRPr="000D4806">
        <w:t xml:space="preserve"> направить пакет электронных документов в </w:t>
      </w:r>
      <w:r>
        <w:t>администрацию МО</w:t>
      </w:r>
      <w:r w:rsidRPr="000D4806">
        <w:t xml:space="preserve"> посредством функци</w:t>
      </w:r>
      <w:r w:rsidRPr="000D4806">
        <w:t>о</w:t>
      </w:r>
      <w:r w:rsidRPr="000D4806">
        <w:t xml:space="preserve">нала ПГУ ЛО. </w:t>
      </w:r>
    </w:p>
    <w:p w:rsidR="00416B1E" w:rsidRPr="000D4806" w:rsidRDefault="00416B1E" w:rsidP="00B442A6">
      <w:pPr>
        <w:autoSpaceDE w:val="0"/>
        <w:autoSpaceDN w:val="0"/>
        <w:adjustRightInd w:val="0"/>
        <w:ind w:firstLine="709"/>
        <w:jc w:val="both"/>
      </w:pPr>
      <w:r w:rsidRPr="000D4806">
        <w:t>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w:t>
      </w:r>
      <w:r w:rsidRPr="000D4806">
        <w:t>т</w:t>
      </w:r>
      <w:r w:rsidRPr="000D4806">
        <w:t>вия Ленинградской области (далее  - АИС «Межвед ЛО») производится автоматическая регистр</w:t>
      </w:r>
      <w:r w:rsidRPr="000D4806">
        <w:t>а</w:t>
      </w:r>
      <w:r w:rsidRPr="000D4806">
        <w:t xml:space="preserve">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6B1E" w:rsidRPr="000D4806" w:rsidRDefault="00416B1E" w:rsidP="00B442A6">
      <w:pPr>
        <w:autoSpaceDE w:val="0"/>
        <w:autoSpaceDN w:val="0"/>
        <w:adjustRightInd w:val="0"/>
        <w:ind w:firstLine="709"/>
        <w:jc w:val="both"/>
      </w:pPr>
      <w:r w:rsidRPr="000D4806">
        <w:t>При предоставлении муниципальной услуги через ПГУ ЛО, в случае если направленные заявителем</w:t>
      </w:r>
      <w:r>
        <w:t xml:space="preserve"> </w:t>
      </w:r>
      <w:r w:rsidRPr="000D4806">
        <w:t>(уполномоченным лицом) электронное заявление и электронные документы</w:t>
      </w:r>
      <w:r>
        <w:t xml:space="preserve"> </w:t>
      </w:r>
      <w:r w:rsidRPr="000D4806">
        <w:t xml:space="preserve">заверены усиленной квалифицированной ЭП, </w:t>
      </w:r>
      <w:r>
        <w:t>сотрудник</w:t>
      </w:r>
      <w:r w:rsidRPr="000D4806">
        <w:t xml:space="preserve"> </w:t>
      </w:r>
      <w:r>
        <w:t>администрации МО</w:t>
      </w:r>
      <w:r w:rsidRPr="000D4806">
        <w:t xml:space="preserve"> выполняет следующие дейс</w:t>
      </w:r>
      <w:r w:rsidRPr="000D4806">
        <w:t>т</w:t>
      </w:r>
      <w:r w:rsidRPr="000D4806">
        <w:t>вия:</w:t>
      </w:r>
    </w:p>
    <w:p w:rsidR="00416B1E" w:rsidRPr="000D4806" w:rsidRDefault="00416B1E" w:rsidP="00B442A6">
      <w:pPr>
        <w:autoSpaceDE w:val="0"/>
        <w:autoSpaceDN w:val="0"/>
        <w:adjustRightInd w:val="0"/>
        <w:ind w:firstLine="709"/>
        <w:jc w:val="both"/>
      </w:pPr>
      <w:r>
        <w:t xml:space="preserve">- </w:t>
      </w:r>
      <w:r w:rsidRPr="000D4806">
        <w:t xml:space="preserve">формирует пакет документов, поступивший через ПГУ ЛО, и передает ответственному специалисту </w:t>
      </w:r>
      <w:r>
        <w:t>администрации МО</w:t>
      </w:r>
      <w:r w:rsidRPr="000D4806">
        <w:t>, наделенному в соответствии с должностным регламентом фун</w:t>
      </w:r>
      <w:r w:rsidRPr="000D4806">
        <w:t>к</w:t>
      </w:r>
      <w:r w:rsidRPr="000D4806">
        <w:t>циями по выполнению административной процедуры по приему заявлений и проверке докуме</w:t>
      </w:r>
      <w:r w:rsidRPr="000D4806">
        <w:t>н</w:t>
      </w:r>
      <w:r w:rsidRPr="000D4806">
        <w:t>тов;</w:t>
      </w:r>
    </w:p>
    <w:p w:rsidR="00416B1E" w:rsidRPr="000D4806" w:rsidRDefault="00416B1E" w:rsidP="00B442A6">
      <w:pPr>
        <w:autoSpaceDE w:val="0"/>
        <w:autoSpaceDN w:val="0"/>
        <w:adjustRightInd w:val="0"/>
        <w:ind w:firstLine="539"/>
        <w:jc w:val="both"/>
      </w:pPr>
      <w:r>
        <w:t xml:space="preserve">- </w:t>
      </w:r>
      <w:r w:rsidRPr="000D4806">
        <w:t>после рассмотрения документов и утверждения проекта решения о предоставлении мун</w:t>
      </w:r>
      <w:r w:rsidRPr="000D4806">
        <w:t>и</w:t>
      </w:r>
      <w:r w:rsidRPr="000D4806">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6B1E" w:rsidRPr="000D4806" w:rsidRDefault="00416B1E" w:rsidP="00B442A6">
      <w:pPr>
        <w:autoSpaceDE w:val="0"/>
        <w:autoSpaceDN w:val="0"/>
        <w:adjustRightInd w:val="0"/>
        <w:ind w:firstLine="539"/>
        <w:jc w:val="both"/>
      </w:pPr>
      <w:r>
        <w:t xml:space="preserve">- </w:t>
      </w:r>
      <w:r w:rsidRPr="000D4806">
        <w:t>уведомляет заявителя о принятом решении с помощью указанных в заявлении средств св</w:t>
      </w:r>
      <w:r w:rsidRPr="000D4806">
        <w:t>я</w:t>
      </w:r>
      <w:r w:rsidRPr="000D4806">
        <w:t>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16B1E" w:rsidRPr="000D4806" w:rsidRDefault="00416B1E" w:rsidP="00B442A6">
      <w:pPr>
        <w:autoSpaceDE w:val="0"/>
        <w:autoSpaceDN w:val="0"/>
        <w:adjustRightInd w:val="0"/>
        <w:ind w:firstLine="539"/>
        <w:jc w:val="both"/>
      </w:pPr>
      <w:r w:rsidRPr="000D4806">
        <w:t>При предоставлении муниципальной услуги через ПГУ ЛО, в случае если направленные за</w:t>
      </w:r>
      <w:r w:rsidRPr="000D4806">
        <w:t>я</w:t>
      </w:r>
      <w:r w:rsidRPr="000D4806">
        <w:t xml:space="preserve">вителем (уполномоченным лицом) электронное заявление и электронные документы не заверены усиленной квалифицированной ЭП, либо через ЕПГУ, </w:t>
      </w:r>
      <w:r>
        <w:t>сотрудник</w:t>
      </w:r>
      <w:r w:rsidRPr="000D4806">
        <w:t xml:space="preserve"> </w:t>
      </w:r>
      <w:r>
        <w:t>администрации МО</w:t>
      </w:r>
      <w:r w:rsidRPr="000D4806">
        <w:t xml:space="preserve"> выполняет следующие действия:</w:t>
      </w:r>
    </w:p>
    <w:p w:rsidR="00416B1E" w:rsidRPr="000D4806" w:rsidRDefault="00416B1E" w:rsidP="00B442A6">
      <w:pPr>
        <w:autoSpaceDE w:val="0"/>
        <w:autoSpaceDN w:val="0"/>
        <w:adjustRightInd w:val="0"/>
        <w:ind w:firstLine="539"/>
        <w:jc w:val="both"/>
      </w:pPr>
      <w:r>
        <w:t xml:space="preserve">- </w:t>
      </w:r>
      <w:r w:rsidRPr="000D4806">
        <w:t xml:space="preserve">формирует пакет документов, поступивший через ПГУ ЛО, либо через ЕПГУ, и передает ответственному специалисту </w:t>
      </w:r>
      <w:r>
        <w:t>администрации МО</w:t>
      </w:r>
      <w:r w:rsidRPr="000D4806">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16B1E" w:rsidRPr="000D4806" w:rsidRDefault="00416B1E" w:rsidP="00B442A6">
      <w:pPr>
        <w:autoSpaceDE w:val="0"/>
        <w:autoSpaceDN w:val="0"/>
        <w:adjustRightInd w:val="0"/>
        <w:ind w:firstLine="539"/>
        <w:jc w:val="both"/>
      </w:pPr>
      <w:r>
        <w:t xml:space="preserve">- </w:t>
      </w:r>
      <w:r w:rsidRPr="000D4806">
        <w:t xml:space="preserve">формирует через АИС «Межвед ЛО» приглашение на прием, которое должно содержать следующую информацию: адрес </w:t>
      </w:r>
      <w:r>
        <w:t>администрации МО</w:t>
      </w:r>
      <w:r w:rsidRPr="000D4806">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w:t>
      </w:r>
      <w:r w:rsidRPr="000D4806">
        <w:t>я</w:t>
      </w:r>
      <w:r w:rsidRPr="000D4806">
        <w:t xml:space="preserve">витель приглашен на прием». </w:t>
      </w:r>
    </w:p>
    <w:p w:rsidR="00416B1E" w:rsidRPr="000D4806" w:rsidRDefault="00416B1E" w:rsidP="00B442A6">
      <w:pPr>
        <w:autoSpaceDE w:val="0"/>
        <w:autoSpaceDN w:val="0"/>
        <w:adjustRightInd w:val="0"/>
        <w:ind w:firstLine="539"/>
        <w:jc w:val="both"/>
      </w:pPr>
      <w:r w:rsidRPr="000D4806">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t>сотрудник</w:t>
      </w:r>
      <w:r w:rsidRPr="000D4806">
        <w:t xml:space="preserve"> </w:t>
      </w:r>
      <w:r>
        <w:t>администрации МО</w:t>
      </w:r>
      <w:r w:rsidRPr="000D4806">
        <w:t>, над</w:t>
      </w:r>
      <w:r w:rsidRPr="000D4806">
        <w:t>е</w:t>
      </w:r>
      <w:r w:rsidRPr="000D4806">
        <w:t>ленный в соответствии с должностным регламентом функциями по приему заявлений и докуме</w:t>
      </w:r>
      <w:r w:rsidRPr="000D4806">
        <w:t>н</w:t>
      </w:r>
      <w:r w:rsidRPr="000D4806">
        <w:t>тов через ПГУ ЛО или ЕПГУ</w:t>
      </w:r>
      <w:r>
        <w:t>,</w:t>
      </w:r>
      <w:r w:rsidRPr="000D4806">
        <w:t xml:space="preserve"> переводит документы в архив АИС «Межвед ЛО».</w:t>
      </w:r>
    </w:p>
    <w:p w:rsidR="00416B1E" w:rsidRPr="000D4806" w:rsidRDefault="00416B1E" w:rsidP="00B442A6">
      <w:pPr>
        <w:autoSpaceDE w:val="0"/>
        <w:autoSpaceDN w:val="0"/>
        <w:adjustRightInd w:val="0"/>
        <w:ind w:firstLine="539"/>
        <w:jc w:val="both"/>
      </w:pPr>
      <w:r w:rsidRPr="000D480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w:t>
      </w:r>
      <w:r w:rsidRPr="000D4806">
        <w:t>ю</w:t>
      </w:r>
      <w:r w:rsidRPr="000D4806">
        <w:t xml:space="preserve">бом из случаев ответственный специалист </w:t>
      </w:r>
      <w:r>
        <w:t>администрации МО</w:t>
      </w:r>
      <w:r w:rsidRPr="000D4806">
        <w:t>, ведущий прием, отмечает факт я</w:t>
      </w:r>
      <w:r w:rsidRPr="000D4806">
        <w:t>в</w:t>
      </w:r>
      <w:r w:rsidRPr="000D4806">
        <w:t>ки заявителя в АИС "Межвед ЛО", дело переводит в статус "Прием заявителя окончен".</w:t>
      </w:r>
    </w:p>
    <w:p w:rsidR="00416B1E" w:rsidRPr="000D4806" w:rsidRDefault="00416B1E" w:rsidP="00B442A6">
      <w:pPr>
        <w:autoSpaceDE w:val="0"/>
        <w:autoSpaceDN w:val="0"/>
        <w:adjustRightInd w:val="0"/>
        <w:ind w:firstLine="539"/>
        <w:jc w:val="both"/>
      </w:pPr>
      <w:r w:rsidRPr="000D4806">
        <w:t>После рассмотрения документов и утверждения проекта решения о предоставлении муниц</w:t>
      </w:r>
      <w:r w:rsidRPr="000D4806">
        <w:t>и</w:t>
      </w:r>
      <w:r w:rsidRPr="000D4806">
        <w:t>пальной услуги (отказе в предоставлении) заполняет предусмотренные в АИС «Межвед ЛО» фо</w:t>
      </w:r>
      <w:r w:rsidRPr="000D4806">
        <w:t>р</w:t>
      </w:r>
      <w:r w:rsidRPr="000D4806">
        <w:t>мы о принятом решении и переводит дело в архив АИС "Межвед ЛО";</w:t>
      </w:r>
    </w:p>
    <w:p w:rsidR="00416B1E" w:rsidRPr="000D4806" w:rsidRDefault="00416B1E" w:rsidP="00B442A6">
      <w:pPr>
        <w:autoSpaceDE w:val="0"/>
        <w:autoSpaceDN w:val="0"/>
        <w:adjustRightInd w:val="0"/>
        <w:ind w:firstLine="539"/>
        <w:jc w:val="both"/>
      </w:pPr>
      <w:r w:rsidRPr="000D4806">
        <w:t xml:space="preserve">Специалист </w:t>
      </w:r>
      <w:r>
        <w:t>администрации МО</w:t>
      </w:r>
      <w:r w:rsidRPr="000D4806">
        <w:t xml:space="preserve"> уведомляет заявителя о принятом решении с помощью ук</w:t>
      </w:r>
      <w:r w:rsidRPr="000D4806">
        <w:t>а</w:t>
      </w:r>
      <w:r w:rsidRPr="000D4806">
        <w:t>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16B1E" w:rsidRPr="000D4806" w:rsidRDefault="00416B1E" w:rsidP="00B442A6">
      <w:pPr>
        <w:autoSpaceDE w:val="0"/>
        <w:autoSpaceDN w:val="0"/>
        <w:adjustRightInd w:val="0"/>
        <w:ind w:firstLine="539"/>
        <w:jc w:val="both"/>
      </w:pPr>
      <w:r w:rsidRPr="000D4806">
        <w:t xml:space="preserve">В случае поступления всех документов, указанных в пункте </w:t>
      </w:r>
      <w:r>
        <w:t>2.6.1.</w:t>
      </w:r>
      <w:r w:rsidRPr="000D4806">
        <w:t xml:space="preserve"> настоящего администр</w:t>
      </w:r>
      <w:r w:rsidRPr="000D4806">
        <w:t>а</w:t>
      </w:r>
      <w:r w:rsidRPr="000D4806">
        <w:t>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w:t>
      </w:r>
      <w:r w:rsidRPr="000D4806">
        <w:t>е</w:t>
      </w:r>
      <w:r w:rsidRPr="000D4806">
        <w:t xml:space="preserve">нием муниципальной услуги считается дата регистрации приема документов на ПГУ ЛО. </w:t>
      </w:r>
    </w:p>
    <w:p w:rsidR="00416B1E" w:rsidRPr="000D4806" w:rsidRDefault="00416B1E" w:rsidP="00B442A6">
      <w:pPr>
        <w:autoSpaceDE w:val="0"/>
        <w:autoSpaceDN w:val="0"/>
        <w:adjustRightInd w:val="0"/>
        <w:ind w:firstLine="539"/>
        <w:jc w:val="both"/>
      </w:pPr>
      <w:r w:rsidRPr="000D4806">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t>администрацию МО</w:t>
      </w:r>
      <w:r w:rsidRPr="000D4806">
        <w:t xml:space="preserve"> с предоста</w:t>
      </w:r>
      <w:r w:rsidRPr="000D4806">
        <w:t>в</w:t>
      </w:r>
      <w:r w:rsidRPr="000D4806">
        <w:t>лением документов, указанных в пункте 2.6.1. настоящего административного регламента, и отв</w:t>
      </w:r>
      <w:r w:rsidRPr="000D4806">
        <w:t>е</w:t>
      </w:r>
      <w:r w:rsidRPr="000D4806">
        <w:t>чающих требованиям.</w:t>
      </w:r>
    </w:p>
    <w:p w:rsidR="00416B1E" w:rsidRPr="000D4806" w:rsidRDefault="00416B1E" w:rsidP="00B442A6">
      <w:pPr>
        <w:autoSpaceDE w:val="0"/>
        <w:autoSpaceDN w:val="0"/>
        <w:adjustRightInd w:val="0"/>
        <w:ind w:firstLine="539"/>
        <w:jc w:val="both"/>
      </w:pPr>
      <w:r w:rsidRPr="000D4806">
        <w:t xml:space="preserve">Специалист </w:t>
      </w:r>
      <w:r>
        <w:t>администрации МО</w:t>
      </w:r>
      <w:r w:rsidRPr="000D4806">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w:t>
      </w:r>
      <w:r w:rsidRPr="000D4806">
        <w:t>о</w:t>
      </w:r>
      <w:r w:rsidRPr="000D4806">
        <w:t>кумента, подписанного усиленной квалифицированной ЭП должностного лица, принявшего реш</w:t>
      </w:r>
      <w:r w:rsidRPr="000D4806">
        <w:t>е</w:t>
      </w:r>
      <w:r w:rsidRPr="000D4806">
        <w:t>ние (в этом случае заявитель при подаче запроса на предоставление услуги отмечает в соответс</w:t>
      </w:r>
      <w:r w:rsidRPr="000D4806">
        <w:t>т</w:t>
      </w:r>
      <w:r w:rsidRPr="000D4806">
        <w:t>вующем поле такую необходимость).</w:t>
      </w:r>
    </w:p>
    <w:p w:rsidR="00416B1E" w:rsidRPr="0041695E" w:rsidRDefault="00416B1E" w:rsidP="00B442A6">
      <w:pPr>
        <w:widowControl w:val="0"/>
        <w:tabs>
          <w:tab w:val="left" w:pos="142"/>
          <w:tab w:val="left" w:pos="284"/>
        </w:tabs>
        <w:autoSpaceDE w:val="0"/>
        <w:autoSpaceDN w:val="0"/>
        <w:adjustRightInd w:val="0"/>
        <w:ind w:firstLine="709"/>
        <w:jc w:val="both"/>
        <w:rPr>
          <w:b/>
          <w:sz w:val="16"/>
        </w:rPr>
      </w:pPr>
    </w:p>
    <w:p w:rsidR="00416B1E" w:rsidRPr="009831B6" w:rsidRDefault="00416B1E" w:rsidP="00882110">
      <w:pPr>
        <w:widowControl w:val="0"/>
        <w:tabs>
          <w:tab w:val="left" w:pos="142"/>
          <w:tab w:val="left" w:pos="284"/>
        </w:tabs>
        <w:autoSpaceDE w:val="0"/>
        <w:autoSpaceDN w:val="0"/>
        <w:adjustRightInd w:val="0"/>
        <w:jc w:val="center"/>
        <w:rPr>
          <w:b/>
        </w:rPr>
      </w:pPr>
      <w:r w:rsidRPr="009831B6">
        <w:rPr>
          <w:b/>
        </w:rPr>
        <w:t xml:space="preserve">3. Перечень услуг, которые являются необходимыми и </w:t>
      </w:r>
    </w:p>
    <w:p w:rsidR="00416B1E" w:rsidRPr="009831B6" w:rsidRDefault="00416B1E"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416B1E" w:rsidRPr="0041695E" w:rsidRDefault="00416B1E" w:rsidP="00882110">
      <w:pPr>
        <w:widowControl w:val="0"/>
        <w:tabs>
          <w:tab w:val="left" w:pos="142"/>
          <w:tab w:val="left" w:pos="284"/>
        </w:tabs>
        <w:autoSpaceDE w:val="0"/>
        <w:autoSpaceDN w:val="0"/>
        <w:adjustRightInd w:val="0"/>
        <w:ind w:firstLine="709"/>
        <w:jc w:val="center"/>
        <w:rPr>
          <w:sz w:val="16"/>
        </w:rPr>
      </w:pPr>
    </w:p>
    <w:p w:rsidR="00416B1E" w:rsidRPr="009831B6" w:rsidRDefault="00416B1E" w:rsidP="00882110">
      <w:pPr>
        <w:widowControl w:val="0"/>
        <w:tabs>
          <w:tab w:val="left" w:pos="142"/>
          <w:tab w:val="left" w:pos="284"/>
        </w:tabs>
        <w:autoSpaceDE w:val="0"/>
        <w:autoSpaceDN w:val="0"/>
        <w:adjustRightInd w:val="0"/>
        <w:ind w:firstLine="709"/>
        <w:jc w:val="both"/>
      </w:pPr>
      <w:r w:rsidRPr="009831B6">
        <w:t>3.1. Получение услуг, которые являются необходимыми и обязательными для предоставл</w:t>
      </w:r>
      <w:r w:rsidRPr="009831B6">
        <w:t>е</w:t>
      </w:r>
      <w:r w:rsidRPr="009831B6">
        <w:t>ния муниципальной услуги, не требуется.</w:t>
      </w:r>
    </w:p>
    <w:p w:rsidR="00416B1E" w:rsidRPr="0041695E" w:rsidRDefault="00416B1E" w:rsidP="00882110">
      <w:pPr>
        <w:ind w:firstLine="709"/>
        <w:jc w:val="both"/>
        <w:rPr>
          <w:sz w:val="16"/>
        </w:rPr>
      </w:pPr>
    </w:p>
    <w:p w:rsidR="00416B1E" w:rsidRPr="0021086D" w:rsidRDefault="00416B1E" w:rsidP="00882110">
      <w:pPr>
        <w:widowControl w:val="0"/>
        <w:tabs>
          <w:tab w:val="left" w:pos="142"/>
          <w:tab w:val="left" w:pos="284"/>
        </w:tabs>
        <w:autoSpaceDE w:val="0"/>
        <w:autoSpaceDN w:val="0"/>
        <w:adjustRightInd w:val="0"/>
        <w:ind w:firstLine="709"/>
        <w:jc w:val="center"/>
        <w:outlineLvl w:val="0"/>
        <w:rPr>
          <w:b/>
          <w:bCs/>
        </w:rPr>
      </w:pPr>
      <w:bookmarkStart w:id="4" w:name="sub_1003"/>
      <w:r w:rsidRPr="0021086D">
        <w:rPr>
          <w:b/>
          <w:bCs/>
        </w:rPr>
        <w:t>4. Состав, последовательность и сроки выполнения административных</w:t>
      </w:r>
      <w:r w:rsidRPr="0021086D">
        <w:rPr>
          <w:b/>
          <w:bCs/>
        </w:rPr>
        <w:br/>
        <w:t>процедур, требования к порядку их выполнени</w:t>
      </w:r>
      <w:bookmarkEnd w:id="4"/>
      <w:r w:rsidRPr="0021086D">
        <w:rPr>
          <w:b/>
          <w:bCs/>
        </w:rPr>
        <w:t>я</w:t>
      </w:r>
    </w:p>
    <w:p w:rsidR="00416B1E" w:rsidRPr="0041695E" w:rsidRDefault="00416B1E" w:rsidP="00882110">
      <w:pPr>
        <w:pStyle w:val="ConsPlusNormal"/>
        <w:jc w:val="both"/>
        <w:rPr>
          <w:rFonts w:ascii="Times New Roman" w:hAnsi="Times New Roman" w:cs="Times New Roman"/>
          <w:sz w:val="16"/>
          <w:szCs w:val="24"/>
        </w:rPr>
      </w:pPr>
    </w:p>
    <w:p w:rsidR="00416B1E" w:rsidRPr="0021086D" w:rsidRDefault="00416B1E" w:rsidP="00882110">
      <w:pPr>
        <w:pStyle w:val="ConsPlusNormal"/>
        <w:ind w:firstLine="540"/>
        <w:jc w:val="both"/>
        <w:rPr>
          <w:rFonts w:ascii="Times New Roman" w:hAnsi="Times New Roman" w:cs="Times New Roman"/>
          <w:sz w:val="24"/>
          <w:szCs w:val="24"/>
        </w:rPr>
      </w:pPr>
      <w:r w:rsidRPr="0021086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16B1E" w:rsidRPr="0021086D" w:rsidRDefault="00416B1E" w:rsidP="00882110">
      <w:pPr>
        <w:pStyle w:val="ConsPlusNormal"/>
        <w:ind w:firstLine="540"/>
        <w:jc w:val="both"/>
        <w:rPr>
          <w:rFonts w:ascii="Times New Roman" w:hAnsi="Times New Roman" w:cs="Times New Roman"/>
          <w:sz w:val="24"/>
          <w:szCs w:val="24"/>
        </w:rPr>
      </w:pPr>
      <w:r w:rsidRPr="0021086D">
        <w:rPr>
          <w:rFonts w:ascii="Times New Roman" w:hAnsi="Times New Roman" w:cs="Times New Roman"/>
          <w:sz w:val="24"/>
          <w:szCs w:val="24"/>
        </w:rPr>
        <w:t xml:space="preserve">1) прием </w:t>
      </w:r>
      <w:r>
        <w:rPr>
          <w:rFonts w:ascii="Times New Roman" w:hAnsi="Times New Roman" w:cs="Times New Roman"/>
          <w:sz w:val="24"/>
          <w:szCs w:val="24"/>
        </w:rPr>
        <w:t xml:space="preserve">и регистрация </w:t>
      </w:r>
      <w:r w:rsidRPr="0021086D">
        <w:rPr>
          <w:rFonts w:ascii="Times New Roman" w:hAnsi="Times New Roman" w:cs="Times New Roman"/>
          <w:sz w:val="24"/>
          <w:szCs w:val="24"/>
        </w:rPr>
        <w:t>заявления и документов, необходимых для предоставления муниципальной услуги;</w:t>
      </w:r>
    </w:p>
    <w:p w:rsidR="00416B1E" w:rsidRPr="0021086D" w:rsidRDefault="00416B1E" w:rsidP="00882110">
      <w:pPr>
        <w:pStyle w:val="ConsPlusNormal"/>
        <w:ind w:firstLine="540"/>
        <w:jc w:val="both"/>
        <w:rPr>
          <w:rFonts w:ascii="Times New Roman" w:hAnsi="Times New Roman" w:cs="Times New Roman"/>
          <w:sz w:val="24"/>
          <w:szCs w:val="24"/>
        </w:rPr>
      </w:pPr>
      <w:r w:rsidRPr="0021086D">
        <w:rPr>
          <w:rFonts w:ascii="Times New Roman" w:hAnsi="Times New Roman" w:cs="Times New Roman"/>
          <w:sz w:val="24"/>
          <w:szCs w:val="24"/>
        </w:rPr>
        <w:t>2) обработка и предварительное рассмотрение заявления и представленных документов;</w:t>
      </w:r>
    </w:p>
    <w:p w:rsidR="00416B1E" w:rsidRPr="0021086D"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1086D">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416B1E" w:rsidRPr="0021086D"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1086D">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416B1E" w:rsidRPr="0021086D"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1086D">
        <w:rPr>
          <w:rFonts w:ascii="Times New Roman" w:hAnsi="Times New Roman" w:cs="Times New Roman"/>
          <w:sz w:val="24"/>
          <w:szCs w:val="24"/>
        </w:rPr>
        <w:t>) выдача документа, являющегося результатом предоставления муниципальной услуги.</w:t>
      </w:r>
    </w:p>
    <w:p w:rsidR="00416B1E" w:rsidRDefault="00416B1E" w:rsidP="00882110">
      <w:pPr>
        <w:autoSpaceDE w:val="0"/>
        <w:autoSpaceDN w:val="0"/>
        <w:adjustRightInd w:val="0"/>
        <w:ind w:firstLine="540"/>
        <w:jc w:val="both"/>
      </w:pPr>
      <w:r w:rsidRPr="0021086D">
        <w:t>Последовательность административных действий (процедур) по предоставлению муниц</w:t>
      </w:r>
      <w:r w:rsidRPr="0021086D">
        <w:t>и</w:t>
      </w:r>
      <w:r w:rsidRPr="0021086D">
        <w:t xml:space="preserve">пальной услуги отражена в блок-схеме, представленной в </w:t>
      </w:r>
      <w:r>
        <w:t>п</w:t>
      </w:r>
      <w:r w:rsidRPr="0021086D">
        <w:t xml:space="preserve">риложении № </w:t>
      </w:r>
      <w:r>
        <w:t>4 к настоящему админ</w:t>
      </w:r>
      <w:r>
        <w:t>и</w:t>
      </w:r>
      <w:r>
        <w:t>стративному регламенту</w:t>
      </w:r>
      <w:r w:rsidRPr="0021086D">
        <w:t>.</w:t>
      </w:r>
    </w:p>
    <w:p w:rsidR="00416B1E" w:rsidRPr="00392AFA" w:rsidRDefault="00416B1E" w:rsidP="00BB32CD">
      <w:pPr>
        <w:ind w:firstLine="567"/>
        <w:jc w:val="both"/>
        <w:rPr>
          <w:bCs/>
        </w:rPr>
      </w:pPr>
      <w:r>
        <w:t>Администрации МО</w:t>
      </w:r>
      <w:r w:rsidRPr="00392AFA">
        <w:rPr>
          <w:bCs/>
        </w:rPr>
        <w:t xml:space="preserve"> и </w:t>
      </w:r>
      <w:r>
        <w:rPr>
          <w:bCs/>
        </w:rPr>
        <w:t>ее</w:t>
      </w:r>
      <w:r w:rsidRPr="00392AFA">
        <w:rPr>
          <w:bCs/>
        </w:rPr>
        <w:t xml:space="preserve"> должностным лицам запрещено требовать от заявителя при осущ</w:t>
      </w:r>
      <w:r w:rsidRPr="00392AFA">
        <w:rPr>
          <w:bCs/>
        </w:rPr>
        <w:t>е</w:t>
      </w:r>
      <w:r w:rsidRPr="00392AFA">
        <w:rPr>
          <w:bCs/>
        </w:rPr>
        <w:t>ствлении административных процедур:</w:t>
      </w:r>
    </w:p>
    <w:p w:rsidR="00416B1E" w:rsidRPr="00392AFA" w:rsidRDefault="00416B1E" w:rsidP="00BB32CD">
      <w:pPr>
        <w:ind w:firstLine="567"/>
        <w:jc w:val="both"/>
        <w:rPr>
          <w:bCs/>
        </w:rPr>
      </w:pPr>
      <w:r>
        <w:rPr>
          <w:bCs/>
        </w:rPr>
        <w:t xml:space="preserve">- </w:t>
      </w:r>
      <w:r w:rsidRPr="00392AFA">
        <w:rPr>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B1E" w:rsidRPr="00392AFA" w:rsidRDefault="00416B1E" w:rsidP="00BB32CD">
      <w:pPr>
        <w:ind w:firstLine="567"/>
        <w:jc w:val="both"/>
        <w:rPr>
          <w:bCs/>
        </w:rPr>
      </w:pPr>
      <w:r>
        <w:rPr>
          <w:bCs/>
        </w:rPr>
        <w:t xml:space="preserve">- </w:t>
      </w:r>
      <w:r w:rsidRPr="00392AFA">
        <w:rPr>
          <w:bCs/>
        </w:rPr>
        <w:t>представления документов и информации, которые находятся в распоряжении государс</w:t>
      </w:r>
      <w:r w:rsidRPr="00392AFA">
        <w:rPr>
          <w:bCs/>
        </w:rPr>
        <w:t>т</w:t>
      </w:r>
      <w:r w:rsidRPr="00392AFA">
        <w:rPr>
          <w:bCs/>
        </w:rPr>
        <w:t>венных органов, органов местного самоуправления и подведомственных им организаций в соо</w:t>
      </w:r>
      <w:r w:rsidRPr="00392AFA">
        <w:rPr>
          <w:bCs/>
        </w:rPr>
        <w:t>т</w:t>
      </w:r>
      <w:r w:rsidRPr="00392AFA">
        <w:rPr>
          <w:bCs/>
        </w:rPr>
        <w:t>ветствии с нормативными правовыми актами (за исключением документов, подтверждающих о</w:t>
      </w:r>
      <w:r w:rsidRPr="00392AFA">
        <w:rPr>
          <w:bCs/>
        </w:rPr>
        <w:t>п</w:t>
      </w:r>
      <w:r w:rsidRPr="00392AFA">
        <w:rPr>
          <w:bCs/>
        </w:rPr>
        <w:t>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16B1E" w:rsidRPr="00BB32CD" w:rsidRDefault="00416B1E" w:rsidP="00BB32CD">
      <w:pPr>
        <w:ind w:firstLine="567"/>
        <w:jc w:val="both"/>
        <w:rPr>
          <w:bCs/>
        </w:rPr>
      </w:pPr>
      <w:r>
        <w:rPr>
          <w:bCs/>
        </w:rPr>
        <w:t xml:space="preserve">- </w:t>
      </w:r>
      <w:r w:rsidRPr="00392AFA">
        <w:rPr>
          <w:bCs/>
        </w:rPr>
        <w:t>осуществления действий, в том числе согласований, необходимых для получения муниц</w:t>
      </w:r>
      <w:r w:rsidRPr="00392AFA">
        <w:rPr>
          <w:bCs/>
        </w:rPr>
        <w:t>и</w:t>
      </w:r>
      <w:r w:rsidRPr="00392AFA">
        <w:rPr>
          <w:bCs/>
        </w:rPr>
        <w:t>пальной услуги и связанных с обращением в иные государственные органы, органы местного с</w:t>
      </w:r>
      <w:r w:rsidRPr="00392AFA">
        <w:rPr>
          <w:bCs/>
        </w:rPr>
        <w:t>а</w:t>
      </w:r>
      <w:r w:rsidRPr="00392AFA">
        <w:rPr>
          <w:bCs/>
        </w:rPr>
        <w:t>моуправления, организации (за исключением получения услуг, являющихся необходимыми и об</w:t>
      </w:r>
      <w:r w:rsidRPr="00392AFA">
        <w:rPr>
          <w:bCs/>
        </w:rPr>
        <w:t>я</w:t>
      </w:r>
      <w:r w:rsidRPr="00392AFA">
        <w:rPr>
          <w:bCs/>
        </w:rPr>
        <w:t>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w:t>
      </w:r>
      <w:r w:rsidRPr="00392AFA">
        <w:rPr>
          <w:bCs/>
        </w:rPr>
        <w:t>в</w:t>
      </w:r>
      <w:r w:rsidRPr="00392AFA">
        <w:rPr>
          <w:bCs/>
        </w:rPr>
        <w:t>ляемых в результате оказания таких услуг).</w:t>
      </w:r>
    </w:p>
    <w:p w:rsidR="00416B1E" w:rsidRPr="00F5436F" w:rsidRDefault="00416B1E" w:rsidP="0088211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4.1. </w:t>
      </w:r>
      <w:r w:rsidRPr="00BB32CD">
        <w:rPr>
          <w:rFonts w:ascii="Times New Roman" w:hAnsi="Times New Roman" w:cs="Times New Roman"/>
          <w:bCs/>
          <w:sz w:val="24"/>
        </w:rPr>
        <w:t>Прием и регистрация</w:t>
      </w:r>
      <w:r w:rsidRPr="00BB32CD">
        <w:rPr>
          <w:bCs/>
          <w:sz w:val="24"/>
        </w:rPr>
        <w:t xml:space="preserve"> </w:t>
      </w:r>
      <w:r w:rsidRPr="00F5436F">
        <w:rPr>
          <w:rFonts w:ascii="Times New Roman" w:hAnsi="Times New Roman" w:cs="Times New Roman"/>
          <w:sz w:val="24"/>
          <w:szCs w:val="24"/>
        </w:rPr>
        <w:t>заявления и документов, необходимых</w:t>
      </w:r>
      <w:r>
        <w:rPr>
          <w:rFonts w:ascii="Times New Roman" w:hAnsi="Times New Roman" w:cs="Times New Roman"/>
          <w:sz w:val="24"/>
          <w:szCs w:val="24"/>
        </w:rPr>
        <w:t xml:space="preserve"> </w:t>
      </w:r>
      <w:r w:rsidRPr="00F5436F">
        <w:rPr>
          <w:rFonts w:ascii="Times New Roman" w:hAnsi="Times New Roman" w:cs="Times New Roman"/>
          <w:sz w:val="24"/>
          <w:szCs w:val="24"/>
        </w:rPr>
        <w:t>для предоставления муниципальной услуги</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Основанием для начала осуществления административной процедуры по приему </w:t>
      </w:r>
      <w:r>
        <w:rPr>
          <w:rFonts w:ascii="Times New Roman" w:hAnsi="Times New Roman" w:cs="Times New Roman"/>
          <w:sz w:val="24"/>
          <w:szCs w:val="24"/>
        </w:rPr>
        <w:t xml:space="preserve">и регистрации </w:t>
      </w:r>
      <w:r w:rsidRPr="00F5436F">
        <w:rPr>
          <w:rFonts w:ascii="Times New Roman" w:hAnsi="Times New Roman" w:cs="Times New Roman"/>
          <w:sz w:val="24"/>
          <w:szCs w:val="24"/>
        </w:rPr>
        <w:t xml:space="preserve">заявления и документов, необходимых для предоставления муниципальной услуги, является поступление в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или </w:t>
      </w:r>
      <w:r>
        <w:rPr>
          <w:rFonts w:ascii="Times New Roman" w:hAnsi="Times New Roman" w:cs="Times New Roman"/>
          <w:sz w:val="24"/>
          <w:szCs w:val="24"/>
        </w:rPr>
        <w:t>МФЦ</w:t>
      </w:r>
      <w:r w:rsidRPr="00F5436F">
        <w:rPr>
          <w:rFonts w:ascii="Times New Roman" w:hAnsi="Times New Roman" w:cs="Times New Roman"/>
          <w:sz w:val="24"/>
          <w:szCs w:val="24"/>
        </w:rPr>
        <w:t xml:space="preserve"> заявления о предоставлении муниципальной услуги и прилагаемых к нему документов, представленных заявителем:</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а) в </w:t>
      </w:r>
      <w:r>
        <w:rPr>
          <w:rFonts w:ascii="Times New Roman" w:hAnsi="Times New Roman" w:cs="Times New Roman"/>
          <w:sz w:val="24"/>
          <w:szCs w:val="24"/>
        </w:rPr>
        <w:t>а</w:t>
      </w:r>
      <w:r w:rsidRPr="00F5436F">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436F">
        <w:rPr>
          <w:rFonts w:ascii="Times New Roman" w:hAnsi="Times New Roman" w:cs="Times New Roman"/>
          <w:sz w:val="24"/>
          <w:szCs w:val="24"/>
        </w:rPr>
        <w:t>посредством личного обращения заявителя;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б) в </w:t>
      </w:r>
      <w:r>
        <w:rPr>
          <w:rFonts w:ascii="Times New Roman" w:hAnsi="Times New Roman" w:cs="Times New Roman"/>
          <w:sz w:val="24"/>
          <w:szCs w:val="24"/>
        </w:rPr>
        <w:t>МФЦ</w:t>
      </w:r>
      <w:r w:rsidRPr="00F5436F">
        <w:rPr>
          <w:rFonts w:ascii="Times New Roman" w:hAnsi="Times New Roman" w:cs="Times New Roman"/>
          <w:sz w:val="24"/>
          <w:szCs w:val="24"/>
        </w:rPr>
        <w:t xml:space="preserve"> посредством личного обращения заявителя.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Прием </w:t>
      </w:r>
      <w:r>
        <w:rPr>
          <w:rFonts w:ascii="Times New Roman" w:hAnsi="Times New Roman" w:cs="Times New Roman"/>
          <w:sz w:val="24"/>
          <w:szCs w:val="24"/>
        </w:rPr>
        <w:t xml:space="preserve">и регистрацию </w:t>
      </w:r>
      <w:r w:rsidRPr="00F5436F">
        <w:rPr>
          <w:rFonts w:ascii="Times New Roman" w:hAnsi="Times New Roman" w:cs="Times New Roman"/>
          <w:sz w:val="24"/>
          <w:szCs w:val="24"/>
        </w:rPr>
        <w:t xml:space="preserve">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или </w:t>
      </w:r>
      <w:r>
        <w:rPr>
          <w:rFonts w:ascii="Times New Roman" w:hAnsi="Times New Roman" w:cs="Times New Roman"/>
          <w:sz w:val="24"/>
          <w:szCs w:val="24"/>
        </w:rPr>
        <w:t>МФЦ</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Прием </w:t>
      </w:r>
      <w:r>
        <w:rPr>
          <w:rFonts w:ascii="Times New Roman" w:hAnsi="Times New Roman" w:cs="Times New Roman"/>
          <w:sz w:val="24"/>
          <w:szCs w:val="24"/>
        </w:rPr>
        <w:t xml:space="preserve">и регистрация </w:t>
      </w:r>
      <w:r w:rsidRPr="00F5436F">
        <w:rPr>
          <w:rFonts w:ascii="Times New Roman" w:hAnsi="Times New Roman" w:cs="Times New Roman"/>
          <w:sz w:val="24"/>
          <w:szCs w:val="24"/>
        </w:rPr>
        <w:t xml:space="preserve">заявления и документов, необходимых для предоставления муниципальной услуги, осуществляется в </w:t>
      </w:r>
      <w:r>
        <w:rPr>
          <w:rFonts w:ascii="Times New Roman" w:hAnsi="Times New Roman" w:cs="Times New Roman"/>
          <w:sz w:val="24"/>
          <w:szCs w:val="24"/>
        </w:rPr>
        <w:t>МФЦ</w:t>
      </w:r>
      <w:r w:rsidRPr="00F5436F">
        <w:rPr>
          <w:rFonts w:ascii="Times New Roman" w:hAnsi="Times New Roman" w:cs="Times New Roman"/>
          <w:sz w:val="24"/>
          <w:szCs w:val="24"/>
        </w:rPr>
        <w:t xml:space="preserve"> в соответствии с соглашениями о взаимодействии между </w:t>
      </w:r>
      <w:r>
        <w:rPr>
          <w:rFonts w:ascii="Times New Roman" w:hAnsi="Times New Roman" w:cs="Times New Roman"/>
          <w:sz w:val="24"/>
          <w:szCs w:val="24"/>
        </w:rPr>
        <w:t>а</w:t>
      </w:r>
      <w:r w:rsidRPr="00F5436F">
        <w:rPr>
          <w:rFonts w:ascii="Times New Roman" w:hAnsi="Times New Roman" w:cs="Times New Roman"/>
          <w:sz w:val="24"/>
          <w:szCs w:val="24"/>
        </w:rPr>
        <w:t>дминистрацией</w:t>
      </w:r>
      <w:r>
        <w:rPr>
          <w:rFonts w:ascii="Times New Roman" w:hAnsi="Times New Roman" w:cs="Times New Roman"/>
          <w:sz w:val="24"/>
          <w:szCs w:val="24"/>
        </w:rPr>
        <w:t xml:space="preserve"> МО</w:t>
      </w:r>
      <w:r w:rsidRPr="00F5436F">
        <w:rPr>
          <w:rFonts w:ascii="Times New Roman" w:hAnsi="Times New Roman" w:cs="Times New Roman"/>
          <w:sz w:val="24"/>
          <w:szCs w:val="24"/>
        </w:rPr>
        <w:t xml:space="preserve"> и </w:t>
      </w:r>
      <w:r>
        <w:rPr>
          <w:rFonts w:ascii="Times New Roman" w:hAnsi="Times New Roman" w:cs="Times New Roman"/>
          <w:sz w:val="24"/>
          <w:szCs w:val="24"/>
        </w:rPr>
        <w:t>МФЦ</w:t>
      </w:r>
      <w:r w:rsidRPr="00F5436F">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или </w:t>
      </w:r>
      <w:r>
        <w:rPr>
          <w:rFonts w:ascii="Times New Roman" w:hAnsi="Times New Roman" w:cs="Times New Roman"/>
          <w:sz w:val="24"/>
          <w:szCs w:val="24"/>
        </w:rPr>
        <w:t>МФЦ</w:t>
      </w:r>
      <w:r w:rsidRPr="00F5436F">
        <w:rPr>
          <w:rFonts w:ascii="Times New Roman" w:hAnsi="Times New Roman" w:cs="Times New Roman"/>
          <w:sz w:val="24"/>
          <w:szCs w:val="24"/>
        </w:rPr>
        <w:t xml:space="preserve"> сотрудник, ответственный за прием и регистрацию документов, осуществляет следующую последовательность действий:</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1) устанавливает предмет обращения;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4) осуществляет сверку копий представленных документов с их оригиналами;</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w:t>
      </w:r>
      <w:r w:rsidRPr="00427A19">
        <w:rPr>
          <w:rFonts w:ascii="Times New Roman" w:hAnsi="Times New Roman" w:cs="Times New Roman"/>
          <w:sz w:val="24"/>
          <w:szCs w:val="24"/>
        </w:rPr>
        <w:t xml:space="preserve">предусмотренных </w:t>
      </w:r>
      <w:hyperlink w:anchor="P114" w:history="1">
        <w:r w:rsidRPr="00427A19">
          <w:rPr>
            <w:rFonts w:ascii="Times New Roman" w:hAnsi="Times New Roman" w:cs="Times New Roman"/>
            <w:sz w:val="24"/>
            <w:szCs w:val="24"/>
          </w:rPr>
          <w:t>п.</w:t>
        </w:r>
      </w:hyperlink>
      <w:r w:rsidRPr="00427A19">
        <w:rPr>
          <w:rFonts w:ascii="Times New Roman" w:hAnsi="Times New Roman" w:cs="Times New Roman"/>
          <w:sz w:val="24"/>
          <w:szCs w:val="24"/>
        </w:rPr>
        <w:t xml:space="preserve"> 2.6.</w:t>
      </w:r>
      <w:r>
        <w:rPr>
          <w:rFonts w:ascii="Times New Roman" w:hAnsi="Times New Roman" w:cs="Times New Roman"/>
          <w:sz w:val="24"/>
          <w:szCs w:val="24"/>
        </w:rPr>
        <w:t>1. настоящего административного регламента</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416B1E"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8) вручает копию описи заявителю.</w:t>
      </w:r>
    </w:p>
    <w:p w:rsidR="00416B1E" w:rsidRPr="00F5436F"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2276C">
        <w:rPr>
          <w:rFonts w:ascii="Times New Roman" w:hAnsi="Times New Roman" w:cs="Times New Roman"/>
          <w:sz w:val="24"/>
          <w:szCs w:val="24"/>
        </w:rPr>
        <w:t>вн</w:t>
      </w:r>
      <w:r>
        <w:rPr>
          <w:rFonts w:ascii="Times New Roman" w:hAnsi="Times New Roman" w:cs="Times New Roman"/>
          <w:sz w:val="24"/>
          <w:szCs w:val="24"/>
        </w:rPr>
        <w:t>осит</w:t>
      </w:r>
      <w:r w:rsidRPr="00F2276C">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F2276C">
        <w:rPr>
          <w:rFonts w:ascii="Times New Roman" w:hAnsi="Times New Roman" w:cs="Times New Roman"/>
          <w:sz w:val="24"/>
          <w:szCs w:val="24"/>
        </w:rPr>
        <w:t xml:space="preserve"> сведени</w:t>
      </w:r>
      <w:r>
        <w:rPr>
          <w:rFonts w:ascii="Times New Roman" w:hAnsi="Times New Roman" w:cs="Times New Roman"/>
          <w:sz w:val="24"/>
          <w:szCs w:val="24"/>
        </w:rPr>
        <w:t>я</w:t>
      </w:r>
      <w:r w:rsidRPr="00F2276C">
        <w:rPr>
          <w:rFonts w:ascii="Times New Roman" w:hAnsi="Times New Roman" w:cs="Times New Roman"/>
          <w:sz w:val="24"/>
          <w:szCs w:val="24"/>
        </w:rPr>
        <w:t xml:space="preserve"> в журнал регистрации обращений о предоставлении муниципальной услуги и (или) в соответствующую информационную систему </w:t>
      </w:r>
      <w:r>
        <w:rPr>
          <w:rFonts w:ascii="Times New Roman" w:hAnsi="Times New Roman" w:cs="Times New Roman"/>
          <w:sz w:val="24"/>
          <w:szCs w:val="24"/>
        </w:rPr>
        <w:t>а</w:t>
      </w:r>
      <w:r w:rsidRPr="00F2276C">
        <w:rPr>
          <w:rFonts w:ascii="Times New Roman" w:hAnsi="Times New Roman" w:cs="Times New Roman"/>
          <w:sz w:val="24"/>
          <w:szCs w:val="24"/>
        </w:rPr>
        <w:t>дминистрации</w:t>
      </w:r>
      <w:r>
        <w:rPr>
          <w:rFonts w:ascii="Times New Roman" w:hAnsi="Times New Roman" w:cs="Times New Roman"/>
          <w:sz w:val="24"/>
          <w:szCs w:val="24"/>
        </w:rPr>
        <w:t xml:space="preserve"> МО.</w:t>
      </w:r>
    </w:p>
    <w:p w:rsidR="00416B1E" w:rsidRPr="00F2276C"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Сотрудник </w:t>
      </w:r>
      <w:r>
        <w:rPr>
          <w:rFonts w:ascii="Times New Roman" w:hAnsi="Times New Roman" w:cs="Times New Roman"/>
          <w:sz w:val="24"/>
          <w:szCs w:val="24"/>
        </w:rPr>
        <w:t>МФЦ</w:t>
      </w:r>
      <w:r w:rsidRPr="00F5436F">
        <w:rPr>
          <w:rFonts w:ascii="Times New Roman" w:hAnsi="Times New Roman" w:cs="Times New Roman"/>
          <w:sz w:val="24"/>
          <w:szCs w:val="24"/>
        </w:rPr>
        <w:t xml:space="preserve">, ответственный за прием документов, в дополнение к </w:t>
      </w:r>
      <w:r>
        <w:rPr>
          <w:rFonts w:ascii="Times New Roman" w:hAnsi="Times New Roman" w:cs="Times New Roman"/>
          <w:sz w:val="24"/>
          <w:szCs w:val="24"/>
        </w:rPr>
        <w:t xml:space="preserve">вышеупомянутым </w:t>
      </w:r>
      <w:r w:rsidRPr="00F5436F">
        <w:rPr>
          <w:rFonts w:ascii="Times New Roman" w:hAnsi="Times New Roman" w:cs="Times New Roman"/>
          <w:sz w:val="24"/>
          <w:szCs w:val="24"/>
        </w:rPr>
        <w:t>действиям</w:t>
      </w:r>
      <w:r w:rsidRPr="00F2276C">
        <w:rPr>
          <w:rFonts w:ascii="Times New Roman" w:hAnsi="Times New Roman" w:cs="Times New Roman"/>
          <w:sz w:val="24"/>
          <w:szCs w:val="24"/>
        </w:rPr>
        <w:t xml:space="preserve"> осуществляет следующие действия: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2) направляет сотруднику </w:t>
      </w:r>
      <w:r>
        <w:rPr>
          <w:rFonts w:ascii="Times New Roman" w:hAnsi="Times New Roman" w:cs="Times New Roman"/>
          <w:sz w:val="24"/>
          <w:szCs w:val="24"/>
        </w:rPr>
        <w:t>МФЦ</w:t>
      </w:r>
      <w:r w:rsidRPr="00F5436F">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3) при наличии всех документов и сведений, предусмотренных </w:t>
      </w:r>
      <w:r>
        <w:rPr>
          <w:rFonts w:ascii="Times New Roman" w:hAnsi="Times New Roman" w:cs="Times New Roman"/>
          <w:sz w:val="24"/>
          <w:szCs w:val="24"/>
        </w:rPr>
        <w:t xml:space="preserve">пунктом </w:t>
      </w:r>
      <w:r w:rsidRPr="00102E3F">
        <w:rPr>
          <w:rFonts w:ascii="Times New Roman" w:hAnsi="Times New Roman" w:cs="Times New Roman"/>
          <w:sz w:val="24"/>
          <w:szCs w:val="24"/>
        </w:rPr>
        <w:t>2.6</w:t>
      </w:r>
      <w:r>
        <w:rPr>
          <w:rFonts w:ascii="Times New Roman" w:hAnsi="Times New Roman" w:cs="Times New Roman"/>
          <w:sz w:val="24"/>
          <w:szCs w:val="24"/>
        </w:rPr>
        <w:t>.1 настоящего административного регламента</w:t>
      </w:r>
      <w:r w:rsidRPr="00F5436F">
        <w:rPr>
          <w:rFonts w:ascii="Times New Roman" w:hAnsi="Times New Roman" w:cs="Times New Roman"/>
          <w:sz w:val="24"/>
          <w:szCs w:val="24"/>
        </w:rPr>
        <w:t xml:space="preserve">, передает заявление и прилагаемые к нему документы сотруднику </w:t>
      </w:r>
      <w:r>
        <w:rPr>
          <w:rFonts w:ascii="Times New Roman" w:hAnsi="Times New Roman" w:cs="Times New Roman"/>
          <w:sz w:val="24"/>
          <w:szCs w:val="24"/>
        </w:rPr>
        <w:t>МФЦ</w:t>
      </w:r>
      <w:r w:rsidRPr="00F5436F">
        <w:rPr>
          <w:rFonts w:ascii="Times New Roman" w:hAnsi="Times New Roman" w:cs="Times New Roman"/>
          <w:sz w:val="24"/>
          <w:szCs w:val="24"/>
        </w:rPr>
        <w:t xml:space="preserve">, ответственному за организацию направления заявления и прилагаемых к нему документов в </w:t>
      </w:r>
      <w:r>
        <w:rPr>
          <w:rFonts w:ascii="Times New Roman" w:hAnsi="Times New Roman" w:cs="Times New Roman"/>
          <w:sz w:val="24"/>
          <w:szCs w:val="24"/>
        </w:rPr>
        <w:t>а</w:t>
      </w:r>
      <w:r w:rsidRPr="00F5436F">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Сотрудник </w:t>
      </w:r>
      <w:r>
        <w:rPr>
          <w:rFonts w:ascii="Times New Roman" w:hAnsi="Times New Roman" w:cs="Times New Roman"/>
          <w:sz w:val="24"/>
          <w:szCs w:val="24"/>
        </w:rPr>
        <w:t>МФЦ</w:t>
      </w:r>
      <w:r w:rsidRPr="00F5436F">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w:t>
      </w:r>
      <w:r>
        <w:rPr>
          <w:rFonts w:ascii="Times New Roman" w:hAnsi="Times New Roman" w:cs="Times New Roman"/>
          <w:sz w:val="24"/>
          <w:szCs w:val="24"/>
        </w:rPr>
        <w:t>а</w:t>
      </w:r>
      <w:r w:rsidRPr="00F5436F">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Pr="00F5436F">
        <w:rPr>
          <w:rFonts w:ascii="Times New Roman" w:hAnsi="Times New Roman" w:cs="Times New Roman"/>
          <w:sz w:val="24"/>
          <w:szCs w:val="24"/>
        </w:rPr>
        <w:t xml:space="preserve">, организует передачу заявления и документов, представленных заявителем, в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в соответствии с соглашением о взаимодействии и порядком делопроизводства </w:t>
      </w:r>
      <w:r>
        <w:rPr>
          <w:rFonts w:ascii="Times New Roman" w:hAnsi="Times New Roman" w:cs="Times New Roman"/>
          <w:sz w:val="24"/>
          <w:szCs w:val="24"/>
        </w:rPr>
        <w:t>МФЦ</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сотрудник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или </w:t>
      </w:r>
      <w:r>
        <w:rPr>
          <w:rFonts w:ascii="Times New Roman" w:hAnsi="Times New Roman" w:cs="Times New Roman"/>
          <w:sz w:val="24"/>
          <w:szCs w:val="24"/>
        </w:rPr>
        <w:t>МФЦ</w:t>
      </w:r>
      <w:r w:rsidRPr="00F5436F">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416B1E" w:rsidRPr="00F2276C" w:rsidRDefault="00416B1E" w:rsidP="00804470">
      <w:pPr>
        <w:pStyle w:val="ConsPlusNormal"/>
        <w:ind w:firstLine="540"/>
        <w:jc w:val="both"/>
        <w:rPr>
          <w:rFonts w:ascii="Times New Roman" w:hAnsi="Times New Roman" w:cs="Times New Roman"/>
          <w:sz w:val="24"/>
          <w:szCs w:val="24"/>
        </w:rPr>
      </w:pPr>
      <w:r w:rsidRPr="00F2276C">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w:t>
      </w:r>
      <w:r>
        <w:rPr>
          <w:rFonts w:ascii="Times New Roman" w:hAnsi="Times New Roman" w:cs="Times New Roman"/>
          <w:sz w:val="24"/>
          <w:szCs w:val="24"/>
        </w:rPr>
        <w:t>а</w:t>
      </w:r>
      <w:r w:rsidRPr="00F2276C">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Pr="00F2276C">
        <w:rPr>
          <w:rFonts w:ascii="Times New Roman" w:hAnsi="Times New Roman" w:cs="Times New Roman"/>
          <w:sz w:val="24"/>
          <w:szCs w:val="24"/>
        </w:rPr>
        <w:t>.</w:t>
      </w:r>
    </w:p>
    <w:p w:rsidR="00416B1E" w:rsidRPr="00F5436F" w:rsidRDefault="00416B1E" w:rsidP="00804470">
      <w:pPr>
        <w:pStyle w:val="ConsPlusNormal"/>
        <w:ind w:firstLine="540"/>
        <w:jc w:val="both"/>
        <w:rPr>
          <w:rFonts w:ascii="Times New Roman" w:hAnsi="Times New Roman" w:cs="Times New Roman"/>
          <w:sz w:val="24"/>
          <w:szCs w:val="24"/>
        </w:rPr>
      </w:pPr>
      <w:r w:rsidRPr="00F2276C">
        <w:rPr>
          <w:rFonts w:ascii="Times New Roman" w:hAnsi="Times New Roman" w:cs="Times New Roman"/>
          <w:sz w:val="24"/>
          <w:szCs w:val="24"/>
        </w:rPr>
        <w:t xml:space="preserve">Регистрация заявления и прилагаемых к нему документов, полученных </w:t>
      </w:r>
      <w:r>
        <w:rPr>
          <w:rFonts w:ascii="Times New Roman" w:hAnsi="Times New Roman" w:cs="Times New Roman"/>
          <w:sz w:val="24"/>
          <w:szCs w:val="24"/>
        </w:rPr>
        <w:t>а</w:t>
      </w:r>
      <w:r w:rsidRPr="00F2276C">
        <w:rPr>
          <w:rFonts w:ascii="Times New Roman" w:hAnsi="Times New Roman" w:cs="Times New Roman"/>
          <w:sz w:val="24"/>
          <w:szCs w:val="24"/>
        </w:rPr>
        <w:t>дминистрацией</w:t>
      </w:r>
      <w:r>
        <w:rPr>
          <w:rFonts w:ascii="Times New Roman" w:hAnsi="Times New Roman" w:cs="Times New Roman"/>
          <w:sz w:val="24"/>
          <w:szCs w:val="24"/>
        </w:rPr>
        <w:t xml:space="preserve"> МО</w:t>
      </w:r>
      <w:r w:rsidRPr="00F2276C">
        <w:rPr>
          <w:rFonts w:ascii="Times New Roman" w:hAnsi="Times New Roman" w:cs="Times New Roman"/>
          <w:sz w:val="24"/>
          <w:szCs w:val="24"/>
        </w:rPr>
        <w:t xml:space="preserve"> из многофункционального центра, осуществляется не позднее 1 рабочего дня, следующего за днем их поступления в </w:t>
      </w:r>
      <w:r>
        <w:rPr>
          <w:rFonts w:ascii="Times New Roman" w:hAnsi="Times New Roman" w:cs="Times New Roman"/>
          <w:sz w:val="24"/>
          <w:szCs w:val="24"/>
        </w:rPr>
        <w:t>а</w:t>
      </w:r>
      <w:r w:rsidRPr="00F2276C">
        <w:rPr>
          <w:rFonts w:ascii="Times New Roman" w:hAnsi="Times New Roman" w:cs="Times New Roman"/>
          <w:sz w:val="24"/>
          <w:szCs w:val="24"/>
        </w:rPr>
        <w:t>дминистраци</w:t>
      </w:r>
      <w:r>
        <w:rPr>
          <w:rFonts w:ascii="Times New Roman" w:hAnsi="Times New Roman" w:cs="Times New Roman"/>
          <w:sz w:val="24"/>
          <w:szCs w:val="24"/>
        </w:rPr>
        <w:t>ю МО</w:t>
      </w:r>
      <w:r w:rsidRPr="00F2276C">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Результатом исполнения административной процедуры по приему </w:t>
      </w:r>
      <w:r>
        <w:rPr>
          <w:rFonts w:ascii="Times New Roman" w:hAnsi="Times New Roman" w:cs="Times New Roman"/>
          <w:sz w:val="24"/>
          <w:szCs w:val="24"/>
        </w:rPr>
        <w:t xml:space="preserve">и регистрации </w:t>
      </w:r>
      <w:r w:rsidRPr="00F5436F">
        <w:rPr>
          <w:rFonts w:ascii="Times New Roman" w:hAnsi="Times New Roman" w:cs="Times New Roman"/>
          <w:sz w:val="24"/>
          <w:szCs w:val="24"/>
        </w:rPr>
        <w:t>заявления и прилагаемых к нему документов, необходимых для предоставления муниципальной услуги, является:</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1) в </w:t>
      </w:r>
      <w:r>
        <w:rPr>
          <w:rFonts w:ascii="Times New Roman" w:hAnsi="Times New Roman" w:cs="Times New Roman"/>
          <w:sz w:val="24"/>
          <w:szCs w:val="24"/>
        </w:rPr>
        <w:t>а</w:t>
      </w:r>
      <w:r w:rsidRPr="00F5436F">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r w:rsidRPr="00F5436F">
        <w:rPr>
          <w:rFonts w:ascii="Times New Roman" w:hAnsi="Times New Roman" w:cs="Times New Roman"/>
          <w:sz w:val="24"/>
          <w:szCs w:val="24"/>
        </w:rPr>
        <w:t xml:space="preserve">- </w:t>
      </w:r>
      <w:r w:rsidRPr="00F2276C">
        <w:rPr>
          <w:rFonts w:ascii="Times New Roman" w:hAnsi="Times New Roman" w:cs="Times New Roman"/>
          <w:sz w:val="24"/>
          <w:szCs w:val="24"/>
        </w:rPr>
        <w:t xml:space="preserve">является передача заявления и прилагаемых к нему документов сотруднику </w:t>
      </w:r>
      <w:r>
        <w:rPr>
          <w:rFonts w:ascii="Times New Roman" w:hAnsi="Times New Roman" w:cs="Times New Roman"/>
          <w:sz w:val="24"/>
          <w:szCs w:val="24"/>
        </w:rPr>
        <w:t>администрации МО</w:t>
      </w:r>
      <w:r w:rsidRPr="00F2276C">
        <w:rPr>
          <w:rFonts w:ascii="Times New Roman" w:hAnsi="Times New Roman" w:cs="Times New Roman"/>
          <w:sz w:val="24"/>
          <w:szCs w:val="24"/>
        </w:rPr>
        <w:t>, ответственному за предоставление муниципальной услуги</w:t>
      </w:r>
      <w:r w:rsidRPr="00F5436F">
        <w:rPr>
          <w:rFonts w:ascii="Times New Roman" w:hAnsi="Times New Roman" w:cs="Times New Roman"/>
          <w:sz w:val="24"/>
          <w:szCs w:val="24"/>
        </w:rPr>
        <w:t>;</w:t>
      </w:r>
    </w:p>
    <w:p w:rsidR="00416B1E" w:rsidRPr="00F5436F" w:rsidRDefault="00416B1E" w:rsidP="00882110">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 xml:space="preserve">2) в </w:t>
      </w:r>
      <w:r>
        <w:rPr>
          <w:rFonts w:ascii="Times New Roman" w:hAnsi="Times New Roman" w:cs="Times New Roman"/>
          <w:sz w:val="24"/>
          <w:szCs w:val="24"/>
        </w:rPr>
        <w:t>МФЦ</w:t>
      </w:r>
      <w:r w:rsidRPr="00F5436F">
        <w:rPr>
          <w:rFonts w:ascii="Times New Roman" w:hAnsi="Times New Roman" w:cs="Times New Roman"/>
          <w:sz w:val="24"/>
          <w:szCs w:val="24"/>
        </w:rPr>
        <w:t xml:space="preserve"> - при наличии всех документов, </w:t>
      </w:r>
      <w:r w:rsidRPr="00FA225D">
        <w:rPr>
          <w:rFonts w:ascii="Times New Roman" w:hAnsi="Times New Roman" w:cs="Times New Roman"/>
          <w:sz w:val="24"/>
          <w:szCs w:val="24"/>
        </w:rPr>
        <w:t>предусмотренных 2.6.</w:t>
      </w:r>
      <w:r>
        <w:rPr>
          <w:rFonts w:ascii="Times New Roman" w:hAnsi="Times New Roman" w:cs="Times New Roman"/>
          <w:sz w:val="24"/>
          <w:szCs w:val="24"/>
        </w:rPr>
        <w:t>1</w:t>
      </w:r>
      <w:r w:rsidRPr="00FA225D">
        <w:rPr>
          <w:rFonts w:ascii="Times New Roman" w:hAnsi="Times New Roman" w:cs="Times New Roman"/>
          <w:sz w:val="24"/>
          <w:szCs w:val="24"/>
        </w:rPr>
        <w:t>,</w:t>
      </w:r>
      <w:r w:rsidRPr="00F2276C">
        <w:rPr>
          <w:rFonts w:ascii="Times New Roman" w:hAnsi="Times New Roman" w:cs="Times New Roman"/>
          <w:sz w:val="24"/>
          <w:szCs w:val="24"/>
        </w:rPr>
        <w:t xml:space="preserve"> пе</w:t>
      </w:r>
      <w:r w:rsidRPr="00F5436F">
        <w:rPr>
          <w:rFonts w:ascii="Times New Roman" w:hAnsi="Times New Roman" w:cs="Times New Roman"/>
          <w:sz w:val="24"/>
          <w:szCs w:val="24"/>
        </w:rPr>
        <w:t xml:space="preserve">редача заявления и прилагаемых к нему документов в </w:t>
      </w:r>
      <w:r>
        <w:rPr>
          <w:rFonts w:ascii="Times New Roman" w:hAnsi="Times New Roman" w:cs="Times New Roman"/>
          <w:sz w:val="24"/>
          <w:szCs w:val="24"/>
        </w:rPr>
        <w:t>а</w:t>
      </w:r>
      <w:r w:rsidRPr="00F5436F">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Pr="00F5436F">
        <w:rPr>
          <w:rFonts w:ascii="Times New Roman" w:hAnsi="Times New Roman" w:cs="Times New Roman"/>
          <w:sz w:val="24"/>
          <w:szCs w:val="24"/>
        </w:rPr>
        <w:t>.</w:t>
      </w:r>
    </w:p>
    <w:p w:rsidR="00416B1E" w:rsidRPr="00F2276C" w:rsidRDefault="00416B1E" w:rsidP="00B2039F">
      <w:pPr>
        <w:pStyle w:val="ConsPlusNormal"/>
        <w:ind w:firstLine="540"/>
        <w:jc w:val="both"/>
        <w:rPr>
          <w:rFonts w:ascii="Times New Roman" w:hAnsi="Times New Roman" w:cs="Times New Roman"/>
          <w:sz w:val="24"/>
          <w:szCs w:val="24"/>
        </w:rPr>
      </w:pPr>
      <w:r w:rsidRPr="00F5436F">
        <w:rPr>
          <w:rFonts w:ascii="Times New Roman" w:hAnsi="Times New Roman" w:cs="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sidRPr="00B2039F">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F2276C">
        <w:rPr>
          <w:rFonts w:ascii="Times New Roman" w:hAnsi="Times New Roman" w:cs="Times New Roman"/>
          <w:sz w:val="24"/>
          <w:szCs w:val="24"/>
        </w:rPr>
        <w:t>внесение соответствующих сведений в журнал регистрации обращений за предоставлением муниципальной услуги.</w:t>
      </w:r>
    </w:p>
    <w:p w:rsidR="00416B1E" w:rsidRPr="00804470" w:rsidRDefault="00416B1E" w:rsidP="00804470">
      <w:pPr>
        <w:pStyle w:val="ConsPlusNormal"/>
        <w:ind w:firstLine="540"/>
        <w:jc w:val="both"/>
        <w:rPr>
          <w:rFonts w:ascii="Times New Roman" w:hAnsi="Times New Roman" w:cs="Times New Roman"/>
          <w:sz w:val="24"/>
          <w:szCs w:val="24"/>
        </w:rPr>
      </w:pPr>
      <w:r w:rsidRPr="00F2276C">
        <w:rPr>
          <w:rFonts w:ascii="Times New Roman" w:hAnsi="Times New Roman" w:cs="Times New Roman"/>
          <w:sz w:val="24"/>
          <w:szCs w:val="24"/>
        </w:rPr>
        <w:t xml:space="preserve">После регистрации в </w:t>
      </w:r>
      <w:r>
        <w:rPr>
          <w:rFonts w:ascii="Times New Roman" w:hAnsi="Times New Roman" w:cs="Times New Roman"/>
          <w:sz w:val="24"/>
          <w:szCs w:val="24"/>
        </w:rPr>
        <w:t>а</w:t>
      </w:r>
      <w:r w:rsidRPr="00F2276C">
        <w:rPr>
          <w:rFonts w:ascii="Times New Roman" w:hAnsi="Times New Roman" w:cs="Times New Roman"/>
          <w:sz w:val="24"/>
          <w:szCs w:val="24"/>
        </w:rPr>
        <w:t>дминистраци</w:t>
      </w:r>
      <w:r>
        <w:rPr>
          <w:rFonts w:ascii="Times New Roman" w:hAnsi="Times New Roman" w:cs="Times New Roman"/>
          <w:sz w:val="24"/>
          <w:szCs w:val="24"/>
        </w:rPr>
        <w:t>и МО</w:t>
      </w:r>
      <w:r w:rsidRPr="00F2276C">
        <w:rPr>
          <w:rFonts w:ascii="Times New Roman" w:hAnsi="Times New Roman" w:cs="Times New Roman"/>
          <w:sz w:val="24"/>
          <w:szCs w:val="24"/>
        </w:rPr>
        <w:t xml:space="preserve"> заявление и прилагаемые к нему документы направляются на рассмотрение сотруднику </w:t>
      </w:r>
      <w:r>
        <w:rPr>
          <w:rFonts w:ascii="Times New Roman" w:hAnsi="Times New Roman" w:cs="Times New Roman"/>
          <w:sz w:val="24"/>
          <w:szCs w:val="24"/>
        </w:rPr>
        <w:t>а</w:t>
      </w:r>
      <w:r w:rsidRPr="00F2276C">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F2276C">
        <w:rPr>
          <w:rFonts w:ascii="Times New Roman" w:hAnsi="Times New Roman" w:cs="Times New Roman"/>
          <w:sz w:val="24"/>
          <w:szCs w:val="24"/>
        </w:rPr>
        <w:t xml:space="preserve">, ответственному за </w:t>
      </w:r>
      <w:r>
        <w:rPr>
          <w:rFonts w:ascii="Times New Roman" w:hAnsi="Times New Roman" w:cs="Times New Roman"/>
          <w:sz w:val="24"/>
          <w:szCs w:val="24"/>
        </w:rPr>
        <w:t>предоставление</w:t>
      </w:r>
      <w:r w:rsidRPr="00F2276C">
        <w:rPr>
          <w:rFonts w:ascii="Times New Roman" w:hAnsi="Times New Roman" w:cs="Times New Roman"/>
          <w:sz w:val="24"/>
          <w:szCs w:val="24"/>
        </w:rPr>
        <w:t xml:space="preserve"> муниципальной услуг</w:t>
      </w:r>
      <w:r>
        <w:rPr>
          <w:rFonts w:ascii="Times New Roman" w:hAnsi="Times New Roman" w:cs="Times New Roman"/>
          <w:sz w:val="24"/>
          <w:szCs w:val="24"/>
        </w:rPr>
        <w:t>и</w:t>
      </w:r>
      <w:r w:rsidRPr="00F2276C">
        <w:rPr>
          <w:rFonts w:ascii="Times New Roman" w:hAnsi="Times New Roman" w:cs="Times New Roman"/>
          <w:sz w:val="24"/>
          <w:szCs w:val="24"/>
        </w:rPr>
        <w:t>.</w:t>
      </w:r>
    </w:p>
    <w:p w:rsidR="00416B1E" w:rsidRPr="00BA743A" w:rsidRDefault="00416B1E" w:rsidP="0080447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4.2</w:t>
      </w:r>
      <w:r w:rsidRPr="00804470">
        <w:rPr>
          <w:rFonts w:ascii="Times New Roman" w:hAnsi="Times New Roman" w:cs="Times New Roman"/>
          <w:sz w:val="24"/>
          <w:szCs w:val="24"/>
        </w:rPr>
        <w:t>. Обработка и предварительное рассмотрение заявления</w:t>
      </w:r>
      <w:r>
        <w:rPr>
          <w:rFonts w:ascii="Times New Roman" w:hAnsi="Times New Roman" w:cs="Times New Roman"/>
          <w:sz w:val="24"/>
          <w:szCs w:val="24"/>
        </w:rPr>
        <w:t xml:space="preserve"> </w:t>
      </w:r>
      <w:r w:rsidRPr="00804470">
        <w:rPr>
          <w:rFonts w:ascii="Times New Roman" w:hAnsi="Times New Roman" w:cs="Times New Roman"/>
          <w:sz w:val="24"/>
          <w:szCs w:val="24"/>
        </w:rPr>
        <w:t>и представленных документов</w:t>
      </w:r>
      <w:r>
        <w:rPr>
          <w:rFonts w:ascii="Times New Roman" w:hAnsi="Times New Roman" w:cs="Times New Roman"/>
          <w:sz w:val="24"/>
          <w:szCs w:val="24"/>
        </w:rPr>
        <w:t>.</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заявления и документов сотруднику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BA743A">
        <w:rPr>
          <w:rFonts w:ascii="Times New Roman" w:hAnsi="Times New Roman" w:cs="Times New Roman"/>
          <w:sz w:val="24"/>
          <w:szCs w:val="24"/>
        </w:rPr>
        <w:t>, ответственному за предоставление муниципальной услуги.</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 xml:space="preserve">Сотрудник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BA743A">
        <w:rPr>
          <w:rFonts w:ascii="Times New Roman" w:hAnsi="Times New Roman" w:cs="Times New Roman"/>
          <w:sz w:val="24"/>
          <w:szCs w:val="24"/>
        </w:rPr>
        <w:t>, ответственный за предоставление муниципальной услуги, осуществляет следующие действия:</w:t>
      </w:r>
    </w:p>
    <w:p w:rsidR="00416B1E" w:rsidRPr="0096751F"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A743A">
        <w:rPr>
          <w:rFonts w:ascii="Times New Roman" w:hAnsi="Times New Roman" w:cs="Times New Roman"/>
          <w:sz w:val="24"/>
          <w:szCs w:val="24"/>
        </w:rPr>
        <w:t xml:space="preserve">проверяет комплектность представленных заявителем документов по перечню документов, </w:t>
      </w:r>
      <w:r w:rsidRPr="0096751F">
        <w:rPr>
          <w:rFonts w:ascii="Times New Roman" w:hAnsi="Times New Roman" w:cs="Times New Roman"/>
          <w:sz w:val="24"/>
          <w:szCs w:val="24"/>
        </w:rPr>
        <w:t xml:space="preserve">предусмотренных пунктом </w:t>
      </w:r>
      <w:r w:rsidRPr="00FA225D">
        <w:rPr>
          <w:rFonts w:ascii="Times New Roman" w:hAnsi="Times New Roman" w:cs="Times New Roman"/>
          <w:sz w:val="24"/>
          <w:szCs w:val="24"/>
        </w:rPr>
        <w:t>2.6.</w:t>
      </w:r>
      <w:r>
        <w:rPr>
          <w:rFonts w:ascii="Times New Roman" w:hAnsi="Times New Roman" w:cs="Times New Roman"/>
          <w:sz w:val="24"/>
          <w:szCs w:val="24"/>
        </w:rPr>
        <w:t>1</w:t>
      </w:r>
      <w:r w:rsidRPr="0096751F">
        <w:rPr>
          <w:rFonts w:ascii="Times New Roman" w:hAnsi="Times New Roman" w:cs="Times New Roman"/>
          <w:sz w:val="24"/>
          <w:szCs w:val="24"/>
        </w:rPr>
        <w:t>;</w:t>
      </w:r>
    </w:p>
    <w:p w:rsidR="00416B1E" w:rsidRPr="00BA743A"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A743A">
        <w:rPr>
          <w:rFonts w:ascii="Times New Roman" w:hAnsi="Times New Roman" w:cs="Times New Roman"/>
          <w:sz w:val="24"/>
          <w:szCs w:val="24"/>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6B1E" w:rsidRPr="00BA743A"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A743A">
        <w:rPr>
          <w:rFonts w:ascii="Times New Roman" w:hAnsi="Times New Roman" w:cs="Times New Roman"/>
          <w:sz w:val="24"/>
          <w:szCs w:val="24"/>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16B1E" w:rsidRPr="00BA743A"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A743A">
        <w:rPr>
          <w:rFonts w:ascii="Times New Roman" w:hAnsi="Times New Roman" w:cs="Times New Roman"/>
          <w:sz w:val="24"/>
          <w:szCs w:val="24"/>
        </w:rPr>
        <w:t xml:space="preserve"> направляет сотруднику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BA743A">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16B1E" w:rsidRPr="00BA743A"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A743A">
        <w:rPr>
          <w:rFonts w:ascii="Times New Roman" w:hAnsi="Times New Roman" w:cs="Times New Roman"/>
          <w:sz w:val="24"/>
          <w:szCs w:val="24"/>
        </w:rPr>
        <w:t xml:space="preserve"> в случае наличия полного комплекта документов, предусмотренных </w:t>
      </w:r>
      <w:r w:rsidRPr="0096751F">
        <w:rPr>
          <w:rFonts w:ascii="Times New Roman" w:hAnsi="Times New Roman" w:cs="Times New Roman"/>
          <w:sz w:val="24"/>
          <w:szCs w:val="24"/>
        </w:rPr>
        <w:t xml:space="preserve">пунктом </w:t>
      </w:r>
      <w:r w:rsidRPr="00FA225D">
        <w:rPr>
          <w:rFonts w:ascii="Times New Roman" w:hAnsi="Times New Roman" w:cs="Times New Roman"/>
          <w:sz w:val="24"/>
          <w:szCs w:val="24"/>
        </w:rPr>
        <w:t>2.6.</w:t>
      </w:r>
      <w:r>
        <w:rPr>
          <w:rFonts w:ascii="Times New Roman" w:hAnsi="Times New Roman" w:cs="Times New Roman"/>
          <w:sz w:val="24"/>
          <w:szCs w:val="24"/>
        </w:rPr>
        <w:t xml:space="preserve">1 настоящего </w:t>
      </w:r>
      <w:r w:rsidRPr="00BA743A">
        <w:rPr>
          <w:rFonts w:ascii="Times New Roman" w:hAnsi="Times New Roman" w:cs="Times New Roman"/>
          <w:sz w:val="24"/>
          <w:szCs w:val="24"/>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Максимальный срок выполнения административной процедуры не может превышать 3 рабочих дней.</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Результатом административной процедуры является:</w:t>
      </w:r>
    </w:p>
    <w:p w:rsidR="00416B1E" w:rsidRPr="00BA743A" w:rsidRDefault="00416B1E" w:rsidP="008821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A743A">
        <w:rPr>
          <w:rFonts w:ascii="Times New Roman" w:hAnsi="Times New Roman" w:cs="Times New Roman"/>
          <w:sz w:val="24"/>
          <w:szCs w:val="24"/>
        </w:rPr>
        <w:t xml:space="preserve">передача сотруднику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BA743A">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Способом фиксации административной процедуры является один из следующих документов:</w:t>
      </w:r>
    </w:p>
    <w:p w:rsidR="00416B1E" w:rsidRPr="00BA743A" w:rsidRDefault="00416B1E" w:rsidP="0088211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1) перечень документов, не представленных заявителем;</w:t>
      </w:r>
    </w:p>
    <w:p w:rsidR="00416B1E" w:rsidRPr="00804470" w:rsidRDefault="00416B1E" w:rsidP="00804470">
      <w:pPr>
        <w:pStyle w:val="ConsPlusNormal"/>
        <w:ind w:firstLine="540"/>
        <w:jc w:val="both"/>
        <w:rPr>
          <w:rFonts w:ascii="Times New Roman" w:hAnsi="Times New Roman" w:cs="Times New Roman"/>
          <w:sz w:val="24"/>
          <w:szCs w:val="24"/>
        </w:rPr>
      </w:pPr>
      <w:r w:rsidRPr="00BA743A">
        <w:rPr>
          <w:rFonts w:ascii="Times New Roman" w:hAnsi="Times New Roman" w:cs="Times New Roman"/>
          <w:sz w:val="24"/>
          <w:szCs w:val="24"/>
        </w:rPr>
        <w:t>2) проект уведомления заявителя об отказе в представлении муниципальной услуги.</w:t>
      </w:r>
    </w:p>
    <w:p w:rsidR="00416B1E" w:rsidRPr="00804470" w:rsidRDefault="00416B1E" w:rsidP="0080447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4.3</w:t>
      </w:r>
      <w:r w:rsidRPr="00804470">
        <w:rPr>
          <w:rFonts w:ascii="Times New Roman" w:hAnsi="Times New Roman" w:cs="Times New Roman"/>
          <w:sz w:val="24"/>
          <w:szCs w:val="24"/>
        </w:rPr>
        <w:t>. Формирование и направление межведомственных запросов</w:t>
      </w:r>
      <w:r>
        <w:rPr>
          <w:rFonts w:ascii="Times New Roman" w:hAnsi="Times New Roman" w:cs="Times New Roman"/>
          <w:sz w:val="24"/>
          <w:szCs w:val="24"/>
        </w:rPr>
        <w:t xml:space="preserve"> </w:t>
      </w:r>
      <w:r w:rsidRPr="00804470">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804470">
        <w:rPr>
          <w:rFonts w:ascii="Times New Roman" w:hAnsi="Times New Roman" w:cs="Times New Roman"/>
          <w:sz w:val="24"/>
          <w:szCs w:val="24"/>
        </w:rPr>
        <w:t>муниципальной услуги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 xml:space="preserve"> или </w:t>
      </w:r>
      <w:r>
        <w:rPr>
          <w:rFonts w:ascii="Times New Roman" w:hAnsi="Times New Roman" w:cs="Times New Roman"/>
          <w:sz w:val="24"/>
          <w:szCs w:val="24"/>
        </w:rPr>
        <w:t>МФЦ</w:t>
      </w:r>
      <w:r w:rsidRPr="0096751F">
        <w:rPr>
          <w:rFonts w:ascii="Times New Roman" w:hAnsi="Times New Roman" w:cs="Times New Roman"/>
          <w:sz w:val="24"/>
          <w:szCs w:val="24"/>
        </w:rPr>
        <w:t xml:space="preserve"> документов и информации, которые могут быть получены в рамках межведомственного информационного взаимодействия.</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Межведомственный запрос о предоставлении документов и информации осуществляется сотрудником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или </w:t>
      </w:r>
      <w:r>
        <w:rPr>
          <w:rFonts w:ascii="Times New Roman" w:hAnsi="Times New Roman" w:cs="Times New Roman"/>
          <w:sz w:val="24"/>
          <w:szCs w:val="24"/>
        </w:rPr>
        <w:t>МФЦ</w:t>
      </w:r>
      <w:r w:rsidRPr="0096751F">
        <w:rPr>
          <w:rFonts w:ascii="Times New Roman" w:hAnsi="Times New Roman" w:cs="Times New Roman"/>
          <w:sz w:val="24"/>
          <w:szCs w:val="24"/>
        </w:rPr>
        <w:t xml:space="preserve">, ответственным за осуществление межведомственного информационного взаимодействия. </w:t>
      </w:r>
      <w:r>
        <w:rPr>
          <w:rFonts w:ascii="Times New Roman" w:hAnsi="Times New Roman" w:cs="Times New Roman"/>
          <w:sz w:val="24"/>
          <w:szCs w:val="24"/>
        </w:rPr>
        <w:t>МФЦ</w:t>
      </w:r>
      <w:r w:rsidRPr="0096751F">
        <w:rPr>
          <w:rFonts w:ascii="Times New Roman" w:hAnsi="Times New Roman" w:cs="Times New Roman"/>
          <w:sz w:val="24"/>
          <w:szCs w:val="24"/>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Pr>
          <w:rFonts w:ascii="Times New Roman" w:hAnsi="Times New Roman" w:cs="Times New Roman"/>
          <w:sz w:val="24"/>
          <w:szCs w:val="24"/>
        </w:rPr>
        <w:t>МФЦ</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Pr>
          <w:rFonts w:ascii="Times New Roman" w:hAnsi="Times New Roman" w:cs="Times New Roman"/>
          <w:sz w:val="24"/>
          <w:szCs w:val="24"/>
        </w:rPr>
        <w:t>МФЦ</w:t>
      </w:r>
      <w:r w:rsidRPr="0096751F">
        <w:rPr>
          <w:rFonts w:ascii="Times New Roman" w:hAnsi="Times New Roman" w:cs="Times New Roman"/>
          <w:sz w:val="24"/>
          <w:szCs w:val="24"/>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17" w:history="1">
        <w:r w:rsidRPr="0096751F">
          <w:rPr>
            <w:rFonts w:ascii="Times New Roman" w:hAnsi="Times New Roman" w:cs="Times New Roman"/>
            <w:sz w:val="24"/>
            <w:szCs w:val="24"/>
          </w:rPr>
          <w:t>пункте 2 части 1 статьи 7</w:t>
        </w:r>
      </w:hyperlink>
      <w:r w:rsidRPr="0096751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96751F">
        <w:rPr>
          <w:rFonts w:ascii="Times New Roman" w:hAnsi="Times New Roman" w:cs="Times New Roman"/>
          <w:sz w:val="24"/>
          <w:szCs w:val="24"/>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1) наименование органа или организации, направляющих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w:t>
      </w:r>
      <w:r>
        <w:rPr>
          <w:rFonts w:ascii="Times New Roman" w:hAnsi="Times New Roman" w:cs="Times New Roman"/>
          <w:sz w:val="24"/>
          <w:szCs w:val="24"/>
        </w:rPr>
        <w:t>ой</w:t>
      </w:r>
      <w:r>
        <w:rPr>
          <w:rFonts w:ascii="Times New Roman" w:hAnsi="Times New Roman" w:cs="Times New Roman"/>
          <w:sz w:val="24"/>
          <w:szCs w:val="24"/>
        </w:rPr>
        <w:tab/>
      </w:r>
      <w:r w:rsidRPr="0096751F">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6) контактная информация для направления ответа на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7) дата направления межведомственного запроса;</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9) информация о факте получения согласия, предусмотренного </w:t>
      </w:r>
      <w:hyperlink r:id="rId18" w:history="1">
        <w:r w:rsidRPr="0096751F">
          <w:rPr>
            <w:rFonts w:ascii="Times New Roman" w:hAnsi="Times New Roman" w:cs="Times New Roman"/>
            <w:sz w:val="24"/>
            <w:szCs w:val="24"/>
          </w:rPr>
          <w:t>частью 5 статьи 7</w:t>
        </w:r>
      </w:hyperlink>
      <w:r w:rsidRPr="0096751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96751F">
        <w:rPr>
          <w:rFonts w:ascii="Times New Roman" w:hAnsi="Times New Roman" w:cs="Times New Roman"/>
          <w:sz w:val="24"/>
          <w:szCs w:val="24"/>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9" w:history="1">
        <w:r w:rsidRPr="0096751F">
          <w:rPr>
            <w:rFonts w:ascii="Times New Roman" w:hAnsi="Times New Roman" w:cs="Times New Roman"/>
            <w:sz w:val="24"/>
            <w:szCs w:val="24"/>
          </w:rPr>
          <w:t>частью 5 статьи 7</w:t>
        </w:r>
      </w:hyperlink>
      <w:r w:rsidRPr="0096751F">
        <w:rPr>
          <w:rFonts w:ascii="Times New Roman" w:hAnsi="Times New Roman" w:cs="Times New Roman"/>
          <w:sz w:val="24"/>
          <w:szCs w:val="24"/>
        </w:rPr>
        <w:t xml:space="preserve"> настоящего Федерального закона от 27.07.2010</w:t>
      </w:r>
      <w:r>
        <w:rPr>
          <w:rFonts w:ascii="Times New Roman" w:hAnsi="Times New Roman" w:cs="Times New Roman"/>
          <w:sz w:val="24"/>
          <w:szCs w:val="24"/>
        </w:rPr>
        <w:t xml:space="preserve"> №</w:t>
      </w:r>
      <w:r w:rsidRPr="0096751F">
        <w:rPr>
          <w:rFonts w:ascii="Times New Roman" w:hAnsi="Times New Roman" w:cs="Times New Roman"/>
          <w:sz w:val="24"/>
          <w:szCs w:val="24"/>
        </w:rPr>
        <w:t xml:space="preserve"> 210-ФЗ).</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Максимальный срок формирования и направления запроса составляет 1 рабочий день.</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При подготовке межведомственного запроса в управляющие организации сотрудник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или </w:t>
      </w:r>
      <w:r>
        <w:rPr>
          <w:rFonts w:ascii="Times New Roman" w:hAnsi="Times New Roman" w:cs="Times New Roman"/>
          <w:sz w:val="24"/>
          <w:szCs w:val="24"/>
        </w:rPr>
        <w:t>МФЦ</w:t>
      </w:r>
      <w:r w:rsidRPr="0096751F">
        <w:rPr>
          <w:rFonts w:ascii="Times New Roman" w:hAnsi="Times New Roman" w:cs="Times New Roman"/>
          <w:sz w:val="24"/>
          <w:szCs w:val="24"/>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Сотрудник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или </w:t>
      </w:r>
      <w:r>
        <w:rPr>
          <w:rFonts w:ascii="Times New Roman" w:hAnsi="Times New Roman" w:cs="Times New Roman"/>
          <w:sz w:val="24"/>
          <w:szCs w:val="24"/>
        </w:rPr>
        <w:t>МФЦ</w:t>
      </w:r>
      <w:r w:rsidRPr="0096751F">
        <w:rPr>
          <w:rFonts w:ascii="Times New Roman" w:hAnsi="Times New Roman" w:cs="Times New Roman"/>
          <w:sz w:val="24"/>
          <w:szCs w:val="24"/>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В случае направления запроса сотрудником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ответ на межведомственный запрос направляется сотруднику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В случае направления запроса сотрудником </w:t>
      </w:r>
      <w:r>
        <w:rPr>
          <w:rFonts w:ascii="Times New Roman" w:hAnsi="Times New Roman" w:cs="Times New Roman"/>
          <w:sz w:val="24"/>
          <w:szCs w:val="24"/>
        </w:rPr>
        <w:t>МФЦ</w:t>
      </w:r>
      <w:r w:rsidRPr="0096751F">
        <w:rPr>
          <w:rFonts w:ascii="Times New Roman" w:hAnsi="Times New Roman" w:cs="Times New Roman"/>
          <w:sz w:val="24"/>
          <w:szCs w:val="24"/>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 в течение одного рабочего дня с момента поступления ответа на межведомственный запрос.</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В случае непоступления ответа на межведомственный запрос в установленный срок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 xml:space="preserve"> или в </w:t>
      </w:r>
      <w:r>
        <w:rPr>
          <w:rFonts w:ascii="Times New Roman" w:hAnsi="Times New Roman" w:cs="Times New Roman"/>
          <w:sz w:val="24"/>
          <w:szCs w:val="24"/>
        </w:rPr>
        <w:t>МФЦ</w:t>
      </w:r>
      <w:r w:rsidRPr="0096751F">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В случае исполнения административной процедуры в </w:t>
      </w:r>
      <w:r>
        <w:rPr>
          <w:rFonts w:ascii="Times New Roman" w:hAnsi="Times New Roman" w:cs="Times New Roman"/>
          <w:sz w:val="24"/>
          <w:szCs w:val="24"/>
        </w:rPr>
        <w:t>МФЦ</w:t>
      </w:r>
      <w:r w:rsidRPr="0096751F">
        <w:rPr>
          <w:rFonts w:ascii="Times New Roman" w:hAnsi="Times New Roman" w:cs="Times New Roman"/>
          <w:sz w:val="24"/>
          <w:szCs w:val="24"/>
        </w:rPr>
        <w:t xml:space="preserve"> сотрудник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 xml:space="preserve"> в соответствии с соглашением о взаимодействии и порядком делопроизводства в </w:t>
      </w:r>
      <w:r>
        <w:rPr>
          <w:rFonts w:ascii="Times New Roman" w:hAnsi="Times New Roman" w:cs="Times New Roman"/>
          <w:sz w:val="24"/>
          <w:szCs w:val="24"/>
        </w:rPr>
        <w:t>МФЦ</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Результатом административной процедуры является:</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1) в </w:t>
      </w:r>
      <w:r>
        <w:rPr>
          <w:rFonts w:ascii="Times New Roman" w:hAnsi="Times New Roman" w:cs="Times New Roman"/>
          <w:sz w:val="24"/>
          <w:szCs w:val="24"/>
        </w:rPr>
        <w:t>МФЦ</w:t>
      </w:r>
      <w:r w:rsidRPr="0096751F">
        <w:rPr>
          <w:rFonts w:ascii="Times New Roman" w:hAnsi="Times New Roman" w:cs="Times New Roman"/>
          <w:sz w:val="24"/>
          <w:szCs w:val="24"/>
        </w:rPr>
        <w:t xml:space="preserve"> при наличии всех документов, предусмотренных </w:t>
      </w:r>
      <w:r w:rsidRPr="00FA225D">
        <w:rPr>
          <w:rFonts w:ascii="Times New Roman" w:hAnsi="Times New Roman" w:cs="Times New Roman"/>
          <w:sz w:val="24"/>
          <w:szCs w:val="24"/>
        </w:rPr>
        <w:t>пунктом 2.6.1,</w:t>
      </w:r>
      <w:r w:rsidRPr="0096751F">
        <w:rPr>
          <w:rFonts w:ascii="Times New Roman" w:hAnsi="Times New Roman" w:cs="Times New Roman"/>
          <w:sz w:val="24"/>
          <w:szCs w:val="24"/>
        </w:rPr>
        <w:t xml:space="preserve"> - передача заявления и прилагаемых к нему документов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2) в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16B1E" w:rsidRPr="004068DF" w:rsidRDefault="00416B1E" w:rsidP="004068DF">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или информационную систему </w:t>
      </w:r>
      <w:r>
        <w:rPr>
          <w:rFonts w:ascii="Times New Roman" w:hAnsi="Times New Roman" w:cs="Times New Roman"/>
          <w:sz w:val="24"/>
          <w:szCs w:val="24"/>
        </w:rPr>
        <w:t>МФЦ</w:t>
      </w:r>
      <w:r w:rsidRPr="0096751F">
        <w:rPr>
          <w:rFonts w:ascii="Times New Roman" w:hAnsi="Times New Roman" w:cs="Times New Roman"/>
          <w:sz w:val="24"/>
          <w:szCs w:val="24"/>
        </w:rPr>
        <w:t>.</w:t>
      </w:r>
    </w:p>
    <w:p w:rsidR="00416B1E" w:rsidRPr="004068DF" w:rsidRDefault="00416B1E" w:rsidP="004068DF">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4.4</w:t>
      </w:r>
      <w:r w:rsidRPr="004068DF">
        <w:rPr>
          <w:rFonts w:ascii="Times New Roman" w:hAnsi="Times New Roman" w:cs="Times New Roman"/>
          <w:sz w:val="24"/>
          <w:szCs w:val="24"/>
        </w:rPr>
        <w:t>. Принятие решения о предоставлении (об отказе</w:t>
      </w:r>
      <w:r>
        <w:rPr>
          <w:rFonts w:ascii="Times New Roman" w:hAnsi="Times New Roman" w:cs="Times New Roman"/>
          <w:sz w:val="24"/>
          <w:szCs w:val="24"/>
        </w:rPr>
        <w:t xml:space="preserve"> </w:t>
      </w:r>
      <w:r w:rsidRPr="004068DF">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416B1E" w:rsidRPr="0096751F" w:rsidRDefault="00416B1E" w:rsidP="00882110">
      <w:pPr>
        <w:pStyle w:val="ConsPlusNormal"/>
        <w:ind w:firstLine="540"/>
        <w:jc w:val="both"/>
        <w:rPr>
          <w:rFonts w:ascii="Times New Roman" w:hAnsi="Times New Roman" w:cs="Times New Roman"/>
          <w:sz w:val="24"/>
          <w:szCs w:val="24"/>
        </w:rPr>
      </w:pPr>
      <w:r w:rsidRPr="0094694F">
        <w:rPr>
          <w:rFonts w:ascii="Times New Roman" w:hAnsi="Times New Roman" w:cs="Times New Roman"/>
          <w:sz w:val="24"/>
          <w:szCs w:val="24"/>
        </w:rPr>
        <w:t>Сотрудник</w:t>
      </w:r>
      <w:r w:rsidRPr="0096751F">
        <w:rPr>
          <w:rFonts w:ascii="Times New Roman" w:hAnsi="Times New Roman" w:cs="Times New Roman"/>
          <w:sz w:val="24"/>
          <w:szCs w:val="24"/>
        </w:rPr>
        <w:t xml:space="preserve">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ответственный за подготовку документов, в течение 3 календарных дней с даты поступления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w:t>
      </w:r>
      <w:r>
        <w:rPr>
          <w:rFonts w:ascii="Times New Roman" w:hAnsi="Times New Roman" w:cs="Times New Roman"/>
          <w:sz w:val="24"/>
          <w:szCs w:val="24"/>
        </w:rPr>
        <w:t>юристу</w:t>
      </w:r>
      <w:r w:rsidRPr="0096751F">
        <w:rPr>
          <w:rFonts w:ascii="Times New Roman" w:hAnsi="Times New Roman" w:cs="Times New Roman"/>
          <w:sz w:val="24"/>
          <w:szCs w:val="24"/>
        </w:rPr>
        <w:t xml:space="preserve">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После согласования договор социального найма жилого помещения в двух экземплярах подписывается </w:t>
      </w:r>
      <w:r>
        <w:rPr>
          <w:rFonts w:ascii="Times New Roman" w:hAnsi="Times New Roman" w:cs="Times New Roman"/>
          <w:sz w:val="24"/>
          <w:szCs w:val="24"/>
        </w:rPr>
        <w:t>главой 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Подписанный </w:t>
      </w:r>
      <w:r>
        <w:rPr>
          <w:rFonts w:ascii="Times New Roman" w:hAnsi="Times New Roman" w:cs="Times New Roman"/>
          <w:sz w:val="24"/>
          <w:szCs w:val="24"/>
        </w:rPr>
        <w:t>главой 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договор социального найма возвращается </w:t>
      </w:r>
      <w:r>
        <w:rPr>
          <w:rFonts w:ascii="Times New Roman" w:hAnsi="Times New Roman" w:cs="Times New Roman"/>
          <w:sz w:val="24"/>
          <w:szCs w:val="24"/>
        </w:rPr>
        <w:t>с</w:t>
      </w:r>
      <w:r w:rsidRPr="0094694F">
        <w:rPr>
          <w:rFonts w:ascii="Times New Roman" w:hAnsi="Times New Roman" w:cs="Times New Roman"/>
          <w:sz w:val="24"/>
          <w:szCs w:val="24"/>
        </w:rPr>
        <w:t>отрудник</w:t>
      </w:r>
      <w:r>
        <w:rPr>
          <w:rFonts w:ascii="Times New Roman" w:hAnsi="Times New Roman" w:cs="Times New Roman"/>
          <w:sz w:val="24"/>
          <w:szCs w:val="24"/>
        </w:rPr>
        <w:t>у</w:t>
      </w:r>
      <w:r w:rsidRPr="0096751F">
        <w:rPr>
          <w:rFonts w:ascii="Times New Roman" w:hAnsi="Times New Roman" w:cs="Times New Roman"/>
          <w:sz w:val="24"/>
          <w:szCs w:val="24"/>
        </w:rPr>
        <w:t xml:space="preserve">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ответственн</w:t>
      </w:r>
      <w:r>
        <w:rPr>
          <w:rFonts w:ascii="Times New Roman" w:hAnsi="Times New Roman" w:cs="Times New Roman"/>
          <w:sz w:val="24"/>
          <w:szCs w:val="24"/>
        </w:rPr>
        <w:t>ому</w:t>
      </w:r>
      <w:r w:rsidRPr="0096751F">
        <w:rPr>
          <w:rFonts w:ascii="Times New Roman" w:hAnsi="Times New Roman" w:cs="Times New Roman"/>
          <w:sz w:val="24"/>
          <w:szCs w:val="24"/>
        </w:rPr>
        <w:t xml:space="preserve"> за подготовку документов</w:t>
      </w:r>
      <w:r>
        <w:rPr>
          <w:rFonts w:ascii="Times New Roman" w:hAnsi="Times New Roman" w:cs="Times New Roman"/>
          <w:sz w:val="24"/>
          <w:szCs w:val="24"/>
        </w:rPr>
        <w:t>,</w:t>
      </w:r>
      <w:r w:rsidRPr="0096751F">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Критериями принятия решения является наличие (отсутствие) оснований для отказа в предоставлении муниципальной услуги.</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 xml:space="preserve">Один экземпляр оформленного договора социального найма жилого помещения вручается заявителю, второй экземпляр остается в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При получении документа заявитель ставит дату его получения и подпись в журнале регистрации договоров.</w:t>
      </w:r>
    </w:p>
    <w:p w:rsidR="00416B1E" w:rsidRPr="0096751F" w:rsidRDefault="00416B1E" w:rsidP="00882110">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В случае отказа в заключени</w:t>
      </w:r>
      <w:r>
        <w:rPr>
          <w:rFonts w:ascii="Times New Roman" w:hAnsi="Times New Roman" w:cs="Times New Roman"/>
          <w:sz w:val="24"/>
          <w:szCs w:val="24"/>
        </w:rPr>
        <w:t>и</w:t>
      </w:r>
      <w:r w:rsidRPr="0096751F">
        <w:rPr>
          <w:rFonts w:ascii="Times New Roman" w:hAnsi="Times New Roman" w:cs="Times New Roman"/>
          <w:sz w:val="24"/>
          <w:szCs w:val="24"/>
        </w:rPr>
        <w:t xml:space="preserve"> договора социального найма подписанный </w:t>
      </w:r>
      <w:r>
        <w:rPr>
          <w:rFonts w:ascii="Times New Roman" w:hAnsi="Times New Roman" w:cs="Times New Roman"/>
          <w:sz w:val="24"/>
          <w:szCs w:val="24"/>
        </w:rPr>
        <w:t xml:space="preserve">главой </w:t>
      </w:r>
      <w:r w:rsidRPr="0096751F">
        <w:rPr>
          <w:rFonts w:ascii="Times New Roman" w:hAnsi="Times New Roman" w:cs="Times New Roman"/>
          <w:sz w:val="24"/>
          <w:szCs w:val="24"/>
        </w:rPr>
        <w:t xml:space="preserve">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сотрудником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96751F">
        <w:rPr>
          <w:rFonts w:ascii="Times New Roman" w:hAnsi="Times New Roman" w:cs="Times New Roman"/>
          <w:sz w:val="24"/>
          <w:szCs w:val="24"/>
        </w:rPr>
        <w:t xml:space="preserve"> направляется для выдачи заявителю способом, указанным заявителем.</w:t>
      </w:r>
    </w:p>
    <w:p w:rsidR="00416B1E" w:rsidRPr="0094694F" w:rsidRDefault="00416B1E" w:rsidP="0094694F">
      <w:pPr>
        <w:pStyle w:val="ConsPlusNormal"/>
        <w:ind w:firstLine="540"/>
        <w:jc w:val="both"/>
        <w:rPr>
          <w:rFonts w:ascii="Times New Roman" w:hAnsi="Times New Roman" w:cs="Times New Roman"/>
          <w:sz w:val="24"/>
          <w:szCs w:val="24"/>
        </w:rPr>
      </w:pPr>
      <w:r w:rsidRPr="0096751F">
        <w:rPr>
          <w:rFonts w:ascii="Times New Roman" w:hAnsi="Times New Roman" w:cs="Times New Roman"/>
          <w:sz w:val="24"/>
          <w:szCs w:val="24"/>
        </w:rPr>
        <w:t>Срок данной административной процедуры не превышает 15 (пятнадцати) рабочих дней.</w:t>
      </w:r>
    </w:p>
    <w:p w:rsidR="00416B1E" w:rsidRPr="00E713BE" w:rsidRDefault="00416B1E" w:rsidP="0094694F">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4.5</w:t>
      </w:r>
      <w:r w:rsidRPr="0094694F">
        <w:rPr>
          <w:rFonts w:ascii="Times New Roman" w:hAnsi="Times New Roman" w:cs="Times New Roman"/>
          <w:sz w:val="24"/>
          <w:szCs w:val="24"/>
        </w:rPr>
        <w:t>. Выдача документа, являющегося результатом предоставления</w:t>
      </w:r>
      <w:r>
        <w:rPr>
          <w:rFonts w:ascii="Times New Roman" w:hAnsi="Times New Roman" w:cs="Times New Roman"/>
          <w:sz w:val="24"/>
          <w:szCs w:val="24"/>
        </w:rPr>
        <w:t xml:space="preserve"> </w:t>
      </w:r>
      <w:r w:rsidRPr="0094694F">
        <w:rPr>
          <w:rFonts w:ascii="Times New Roman" w:hAnsi="Times New Roman" w:cs="Times New Roman"/>
          <w:sz w:val="24"/>
          <w:szCs w:val="24"/>
        </w:rPr>
        <w:t>муниципальной услуги (доведение до заявителя факта</w:t>
      </w:r>
      <w:r>
        <w:rPr>
          <w:rFonts w:ascii="Times New Roman" w:hAnsi="Times New Roman" w:cs="Times New Roman"/>
          <w:sz w:val="24"/>
          <w:szCs w:val="24"/>
        </w:rPr>
        <w:t xml:space="preserve"> </w:t>
      </w:r>
      <w:r w:rsidRPr="0094694F">
        <w:rPr>
          <w:rFonts w:ascii="Times New Roman" w:hAnsi="Times New Roman" w:cs="Times New Roman"/>
          <w:sz w:val="24"/>
          <w:szCs w:val="24"/>
        </w:rPr>
        <w:t>результата предоставления муниципальной услуги)</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Times New Roman" w:hAnsi="Times New Roman" w:cs="Times New Roman"/>
          <w:sz w:val="24"/>
          <w:szCs w:val="24"/>
        </w:rPr>
        <w:t xml:space="preserve">ниципальной услуги, в том числе </w:t>
      </w:r>
      <w:r w:rsidRPr="00E713BE">
        <w:rPr>
          <w:rFonts w:ascii="Times New Roman" w:hAnsi="Times New Roman" w:cs="Times New Roman"/>
          <w:sz w:val="24"/>
          <w:szCs w:val="24"/>
        </w:rPr>
        <w:t xml:space="preserve">при личном обращении в </w:t>
      </w:r>
      <w:r>
        <w:rPr>
          <w:rFonts w:ascii="Times New Roman" w:hAnsi="Times New Roman" w:cs="Times New Roman"/>
          <w:sz w:val="24"/>
          <w:szCs w:val="24"/>
        </w:rPr>
        <w:t>а</w:t>
      </w:r>
      <w:r w:rsidRPr="00BA743A">
        <w:rPr>
          <w:rFonts w:ascii="Times New Roman" w:hAnsi="Times New Roman" w:cs="Times New Roman"/>
          <w:sz w:val="24"/>
          <w:szCs w:val="24"/>
        </w:rPr>
        <w:t>дминистраци</w:t>
      </w:r>
      <w:r>
        <w:rPr>
          <w:rFonts w:ascii="Times New Roman" w:hAnsi="Times New Roman" w:cs="Times New Roman"/>
          <w:sz w:val="24"/>
          <w:szCs w:val="24"/>
        </w:rPr>
        <w:t>ю МО</w:t>
      </w:r>
      <w:r w:rsidRPr="00E713BE">
        <w:rPr>
          <w:rFonts w:ascii="Times New Roman" w:hAnsi="Times New Roman" w:cs="Times New Roman"/>
          <w:sz w:val="24"/>
          <w:szCs w:val="24"/>
        </w:rPr>
        <w:t>.</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E713BE">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Pr>
          <w:rFonts w:ascii="Times New Roman" w:hAnsi="Times New Roman" w:cs="Times New Roman"/>
          <w:sz w:val="24"/>
          <w:szCs w:val="24"/>
        </w:rPr>
        <w:t>а</w:t>
      </w:r>
      <w:r w:rsidRPr="00BA743A">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Pr="00E713BE">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 xml:space="preserve">В случае указания заявителем на получение результата в </w:t>
      </w:r>
      <w:r>
        <w:rPr>
          <w:rFonts w:ascii="Times New Roman" w:hAnsi="Times New Roman" w:cs="Times New Roman"/>
          <w:sz w:val="24"/>
          <w:szCs w:val="24"/>
        </w:rPr>
        <w:t>МФЦ</w:t>
      </w:r>
      <w:r w:rsidRPr="00E713BE">
        <w:rPr>
          <w:rFonts w:ascii="Times New Roman" w:hAnsi="Times New Roman" w:cs="Times New Roman"/>
          <w:sz w:val="24"/>
          <w:szCs w:val="24"/>
        </w:rPr>
        <w:t xml:space="preserve"> </w:t>
      </w:r>
      <w:r>
        <w:rPr>
          <w:rFonts w:ascii="Times New Roman" w:hAnsi="Times New Roman" w:cs="Times New Roman"/>
          <w:sz w:val="24"/>
          <w:szCs w:val="24"/>
        </w:rPr>
        <w:t>а</w:t>
      </w:r>
      <w:r w:rsidRPr="00E713BE">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МО </w:t>
      </w:r>
      <w:r w:rsidRPr="00E713BE">
        <w:rPr>
          <w:rFonts w:ascii="Times New Roman" w:hAnsi="Times New Roman" w:cs="Times New Roman"/>
          <w:sz w:val="24"/>
          <w:szCs w:val="24"/>
        </w:rPr>
        <w:t xml:space="preserve">направляет результат предоставления муниципальной услуги в МФЦ в срок, установленный в соглашении, заключенном между </w:t>
      </w:r>
      <w:r>
        <w:rPr>
          <w:rFonts w:ascii="Times New Roman" w:hAnsi="Times New Roman" w:cs="Times New Roman"/>
          <w:sz w:val="24"/>
          <w:szCs w:val="24"/>
        </w:rPr>
        <w:t>а</w:t>
      </w:r>
      <w:r w:rsidRPr="00E713BE">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МО </w:t>
      </w:r>
      <w:r w:rsidRPr="00E713BE">
        <w:rPr>
          <w:rFonts w:ascii="Times New Roman" w:hAnsi="Times New Roman" w:cs="Times New Roman"/>
          <w:sz w:val="24"/>
          <w:szCs w:val="24"/>
        </w:rPr>
        <w:t>и МФЦ.</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416B1E" w:rsidRPr="00E713BE" w:rsidRDefault="00416B1E" w:rsidP="00882110">
      <w:pPr>
        <w:pStyle w:val="ConsPlusNormal"/>
        <w:ind w:firstLine="540"/>
        <w:jc w:val="both"/>
        <w:rPr>
          <w:rFonts w:ascii="Times New Roman" w:hAnsi="Times New Roman" w:cs="Times New Roman"/>
          <w:sz w:val="24"/>
          <w:szCs w:val="24"/>
        </w:rPr>
      </w:pPr>
      <w:r w:rsidRPr="00E713BE">
        <w:rPr>
          <w:rFonts w:ascii="Times New Roman" w:hAnsi="Times New Roman" w:cs="Times New Roman"/>
          <w:sz w:val="24"/>
          <w:szCs w:val="24"/>
        </w:rPr>
        <w:t>Срок данной административной процедуры не превышает 1 (одного) рабочего дня.</w:t>
      </w:r>
    </w:p>
    <w:p w:rsidR="00416B1E" w:rsidRPr="0041695E" w:rsidRDefault="00416B1E" w:rsidP="00882110">
      <w:pPr>
        <w:ind w:firstLine="709"/>
        <w:jc w:val="both"/>
        <w:rPr>
          <w:sz w:val="16"/>
        </w:rPr>
      </w:pPr>
    </w:p>
    <w:p w:rsidR="00416B1E" w:rsidRPr="00B76CC0" w:rsidRDefault="00416B1E" w:rsidP="006B6772">
      <w:pPr>
        <w:autoSpaceDE w:val="0"/>
        <w:autoSpaceDN w:val="0"/>
        <w:adjustRightInd w:val="0"/>
        <w:ind w:firstLine="709"/>
        <w:jc w:val="center"/>
        <w:rPr>
          <w:b/>
        </w:rPr>
      </w:pPr>
      <w:r>
        <w:rPr>
          <w:b/>
        </w:rPr>
        <w:t>5.</w:t>
      </w:r>
      <w:r w:rsidRPr="00B76CC0">
        <w:rPr>
          <w:b/>
        </w:rPr>
        <w:t xml:space="preserve"> Формы контроля исполнени</w:t>
      </w:r>
      <w:r>
        <w:rPr>
          <w:b/>
        </w:rPr>
        <w:t>я</w:t>
      </w:r>
      <w:r w:rsidRPr="00B76CC0">
        <w:rPr>
          <w:b/>
        </w:rPr>
        <w:t xml:space="preserve"> административного регламента</w:t>
      </w:r>
    </w:p>
    <w:p w:rsidR="00416B1E" w:rsidRPr="0041695E" w:rsidRDefault="00416B1E" w:rsidP="00882110">
      <w:pPr>
        <w:autoSpaceDE w:val="0"/>
        <w:autoSpaceDN w:val="0"/>
        <w:adjustRightInd w:val="0"/>
        <w:ind w:firstLine="709"/>
        <w:jc w:val="both"/>
        <w:rPr>
          <w:b/>
          <w:sz w:val="16"/>
        </w:rPr>
      </w:pPr>
    </w:p>
    <w:p w:rsidR="00416B1E" w:rsidRPr="003A3A95" w:rsidRDefault="00416B1E" w:rsidP="006B6772">
      <w:pPr>
        <w:ind w:firstLine="709"/>
        <w:jc w:val="both"/>
        <w:rPr>
          <w:bCs/>
        </w:rPr>
      </w:pPr>
      <w:r>
        <w:rPr>
          <w:bCs/>
        </w:rPr>
        <w:t>5</w:t>
      </w:r>
      <w:r w:rsidRPr="003A3A95">
        <w:rPr>
          <w:bCs/>
        </w:rPr>
        <w:t>.1. Порядок осуществления текущего контроля соблюдени</w:t>
      </w:r>
      <w:r>
        <w:rPr>
          <w:bCs/>
        </w:rPr>
        <w:t>я</w:t>
      </w:r>
      <w:r w:rsidRPr="003A3A95">
        <w:rPr>
          <w:bCs/>
        </w:rPr>
        <w:t xml:space="preserve"> и исполнени</w:t>
      </w:r>
      <w:r>
        <w:rPr>
          <w:bCs/>
        </w:rPr>
        <w:t>я</w:t>
      </w:r>
      <w:r w:rsidRPr="003A3A95">
        <w:rPr>
          <w:bC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6B1E" w:rsidRPr="009011FD" w:rsidRDefault="00416B1E" w:rsidP="006B6772">
      <w:pPr>
        <w:ind w:firstLine="709"/>
        <w:jc w:val="both"/>
      </w:pPr>
      <w:r w:rsidRPr="009011FD">
        <w:t>Текущий контроль соблюдени</w:t>
      </w:r>
      <w:r>
        <w:t>я</w:t>
      </w:r>
      <w:r w:rsidRPr="009011FD">
        <w:t xml:space="preserve"> последовательности действий, определенных администр</w:t>
      </w:r>
      <w:r w:rsidRPr="009011FD">
        <w:t>а</w:t>
      </w:r>
      <w:r w:rsidRPr="009011FD">
        <w:t>тивными процедурами по предоставлению муниципальной услуги, и принятием решений специ</w:t>
      </w:r>
      <w:r w:rsidRPr="009011FD">
        <w:t>а</w:t>
      </w:r>
      <w:r w:rsidRPr="009011FD">
        <w:t xml:space="preserve">листами осуществляется </w:t>
      </w:r>
      <w:r>
        <w:t xml:space="preserve">главой </w:t>
      </w:r>
      <w:r w:rsidRPr="009011FD">
        <w:t xml:space="preserve">администрации </w:t>
      </w:r>
      <w:r>
        <w:t>МО</w:t>
      </w:r>
      <w:r w:rsidRPr="009011FD">
        <w:t>.</w:t>
      </w:r>
    </w:p>
    <w:p w:rsidR="00416B1E" w:rsidRPr="009011FD" w:rsidRDefault="00416B1E" w:rsidP="006B6772">
      <w:pPr>
        <w:ind w:firstLine="709"/>
        <w:jc w:val="both"/>
      </w:pPr>
      <w:r w:rsidRPr="009011FD">
        <w:t xml:space="preserve">Текущий контроль осуществляется путем проведения </w:t>
      </w:r>
      <w:r>
        <w:t>главой</w:t>
      </w:r>
      <w:r w:rsidRPr="009011FD">
        <w:t xml:space="preserve"> администрации </w:t>
      </w:r>
      <w:r>
        <w:t>МО</w:t>
      </w:r>
      <w:r w:rsidRPr="009011FD">
        <w:t>, проверок соблюдения и исполнения специалистами данного административного регламента, иных норм</w:t>
      </w:r>
      <w:r w:rsidRPr="009011FD">
        <w:t>а</w:t>
      </w:r>
      <w:r w:rsidRPr="009011FD">
        <w:t>тивных правовых актов Российской Федерации, нормативных правовых актов субъекта Росси</w:t>
      </w:r>
      <w:r w:rsidRPr="009011FD">
        <w:t>й</w:t>
      </w:r>
      <w:r w:rsidRPr="009011FD">
        <w:t>ской Федерации и правовых актов органов местного самоуправления.</w:t>
      </w:r>
    </w:p>
    <w:p w:rsidR="00416B1E" w:rsidRDefault="00416B1E" w:rsidP="006B6772">
      <w:pPr>
        <w:ind w:firstLine="709"/>
        <w:jc w:val="both"/>
      </w:pPr>
      <w:r w:rsidRPr="009011FD">
        <w:t xml:space="preserve">Периодичность осуществления текущего контроля устанавливается </w:t>
      </w:r>
      <w:r>
        <w:t xml:space="preserve">главой </w:t>
      </w:r>
      <w:r w:rsidRPr="009011FD">
        <w:t xml:space="preserve">администрации </w:t>
      </w:r>
      <w:r>
        <w:t xml:space="preserve">МО. </w:t>
      </w:r>
    </w:p>
    <w:p w:rsidR="00416B1E" w:rsidRPr="003A3A95" w:rsidRDefault="00416B1E" w:rsidP="006B6772">
      <w:pPr>
        <w:ind w:firstLine="709"/>
        <w:jc w:val="both"/>
        <w:rPr>
          <w:bCs/>
        </w:rPr>
      </w:pPr>
      <w:r>
        <w:rPr>
          <w:bCs/>
        </w:rPr>
        <w:t>5</w:t>
      </w:r>
      <w:r w:rsidRPr="003A3A95">
        <w:rPr>
          <w:bCs/>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w:t>
      </w:r>
      <w:r w:rsidRPr="003A3A95">
        <w:rPr>
          <w:bCs/>
        </w:rPr>
        <w:t>о</w:t>
      </w:r>
      <w:r w:rsidRPr="003A3A95">
        <w:rPr>
          <w:bCs/>
        </w:rPr>
        <w:t>т</w:t>
      </w:r>
      <w:r>
        <w:rPr>
          <w:bCs/>
        </w:rPr>
        <w:t>ы</w:t>
      </w:r>
      <w:r w:rsidRPr="003A3A95">
        <w:rPr>
          <w:bCs/>
        </w:rPr>
        <w:t xml:space="preserve"> и качеств</w:t>
      </w:r>
      <w:r>
        <w:rPr>
          <w:bCs/>
        </w:rPr>
        <w:t>а</w:t>
      </w:r>
      <w:r w:rsidRPr="003A3A95">
        <w:rPr>
          <w:bCs/>
        </w:rPr>
        <w:t xml:space="preserve"> предоставления муниципальной услуги.</w:t>
      </w:r>
    </w:p>
    <w:p w:rsidR="00416B1E" w:rsidRPr="009011FD" w:rsidRDefault="00416B1E" w:rsidP="006B6772">
      <w:pPr>
        <w:ind w:firstLine="709"/>
        <w:jc w:val="both"/>
      </w:pPr>
      <w:r w:rsidRPr="009011FD">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416B1E" w:rsidRPr="003A3A95" w:rsidRDefault="00416B1E" w:rsidP="006B6772">
      <w:pPr>
        <w:ind w:firstLine="709"/>
        <w:jc w:val="both"/>
        <w:rPr>
          <w:bCs/>
        </w:rPr>
      </w:pPr>
      <w:r>
        <w:rPr>
          <w:bCs/>
        </w:rPr>
        <w:t>5</w:t>
      </w:r>
      <w:r w:rsidRPr="003A3A95">
        <w:rPr>
          <w:bCs/>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16B1E" w:rsidRPr="009011FD" w:rsidRDefault="00416B1E" w:rsidP="006B6772">
      <w:pPr>
        <w:ind w:firstLine="709"/>
        <w:jc w:val="both"/>
      </w:pPr>
      <w:r w:rsidRPr="009011FD">
        <w:t xml:space="preserve">Персональная ответственность </w:t>
      </w:r>
      <w:r>
        <w:t>специалистов</w:t>
      </w:r>
      <w:r w:rsidRPr="009011FD">
        <w:t xml:space="preserve"> администрации </w:t>
      </w:r>
      <w:r>
        <w:t>МО</w:t>
      </w:r>
      <w:r w:rsidRPr="009011FD">
        <w:t>, закрепляется в их дол</w:t>
      </w:r>
      <w:r w:rsidRPr="009011FD">
        <w:t>ж</w:t>
      </w:r>
      <w:r w:rsidRPr="009011FD">
        <w:t>ностных инструкциях в соответствии с требованиями законодательства.</w:t>
      </w:r>
    </w:p>
    <w:p w:rsidR="00416B1E" w:rsidRPr="009011FD" w:rsidRDefault="00416B1E" w:rsidP="006B6772">
      <w:pPr>
        <w:ind w:firstLine="709"/>
        <w:jc w:val="both"/>
      </w:pPr>
      <w:r w:rsidRPr="009011FD">
        <w:t>Специалист</w:t>
      </w:r>
      <w:r>
        <w:t>,</w:t>
      </w:r>
      <w:r w:rsidRPr="009011FD">
        <w:t xml:space="preserve"> ответственный за предоставление муниципальной услуги</w:t>
      </w:r>
      <w:r>
        <w:t>,</w:t>
      </w:r>
      <w:r w:rsidRPr="009011FD">
        <w:t xml:space="preserve"> несет персональную ответственность за</w:t>
      </w:r>
      <w:r>
        <w:t xml:space="preserve"> н</w:t>
      </w:r>
      <w:r w:rsidRPr="009011FD">
        <w:t>е соблюдение ограничени</w:t>
      </w:r>
      <w:r>
        <w:t xml:space="preserve">я персональных данных заявителя и (или) членов его семьи. </w:t>
      </w:r>
    </w:p>
    <w:p w:rsidR="00416B1E" w:rsidRPr="009011FD" w:rsidRDefault="00416B1E" w:rsidP="006B6772">
      <w:pPr>
        <w:ind w:firstLine="709"/>
        <w:jc w:val="both"/>
        <w:rPr>
          <w:b/>
          <w:bCs/>
        </w:rPr>
      </w:pPr>
      <w:r>
        <w:rPr>
          <w:bCs/>
        </w:rPr>
        <w:t>5</w:t>
      </w:r>
      <w:r w:rsidRPr="003A3A95">
        <w:rPr>
          <w:bCs/>
        </w:rPr>
        <w:t>.4. Положения, характеризующие требования к порядку и формам контроля предоставл</w:t>
      </w:r>
      <w:r w:rsidRPr="003A3A95">
        <w:rPr>
          <w:bCs/>
        </w:rPr>
        <w:t>е</w:t>
      </w:r>
      <w:r w:rsidRPr="003A3A95">
        <w:rPr>
          <w:bCs/>
        </w:rPr>
        <w:t>ни</w:t>
      </w:r>
      <w:r>
        <w:rPr>
          <w:bCs/>
        </w:rPr>
        <w:t>я</w:t>
      </w:r>
      <w:r w:rsidRPr="003A3A95">
        <w:rPr>
          <w:bCs/>
        </w:rPr>
        <w:t xml:space="preserve"> муниципальной услуги, в том числе со стороны граждан, их объединений и организаций</w:t>
      </w:r>
      <w:r w:rsidRPr="009011FD">
        <w:rPr>
          <w:b/>
          <w:bCs/>
        </w:rPr>
        <w:t>.</w:t>
      </w:r>
    </w:p>
    <w:p w:rsidR="00416B1E" w:rsidRPr="009011FD" w:rsidRDefault="00416B1E" w:rsidP="006B6772">
      <w:pPr>
        <w:ind w:firstLine="709"/>
        <w:jc w:val="both"/>
      </w:pPr>
      <w:r w:rsidRPr="009011FD">
        <w:t>Граждане и их объединения, организации имеют право осуществлять контроль соблюдени</w:t>
      </w:r>
      <w:r>
        <w:t>я</w:t>
      </w:r>
      <w:r w:rsidRPr="009011FD">
        <w:t xml:space="preserve"> и исполнени</w:t>
      </w:r>
      <w:r>
        <w:t>я</w:t>
      </w:r>
      <w:r w:rsidRPr="009011FD">
        <w:t xml:space="preserve"> должностными лицами администрации </w:t>
      </w:r>
      <w:r>
        <w:t>МО</w:t>
      </w:r>
      <w:r w:rsidRPr="009011FD">
        <w:t xml:space="preserve"> положений </w:t>
      </w:r>
      <w:r>
        <w:t xml:space="preserve">настоящего </w:t>
      </w:r>
      <w:r w:rsidRPr="009011FD">
        <w:t>администрати</w:t>
      </w:r>
      <w:r w:rsidRPr="009011FD">
        <w:t>в</w:t>
      </w:r>
      <w:r w:rsidRPr="009011FD">
        <w:t>ного регламента предоставления муниципальной услуги.</w:t>
      </w:r>
    </w:p>
    <w:p w:rsidR="00416B1E" w:rsidRPr="009011FD" w:rsidRDefault="00416B1E" w:rsidP="006B6772">
      <w:pPr>
        <w:ind w:firstLine="709"/>
        <w:jc w:val="both"/>
      </w:pPr>
      <w:r w:rsidRPr="009011FD">
        <w:t>О своем намерении осуществлять контроль гражданин и объединения граждан, организ</w:t>
      </w:r>
      <w:r w:rsidRPr="009011FD">
        <w:t>а</w:t>
      </w:r>
      <w:r w:rsidRPr="009011FD">
        <w:t>ции обязаны уведомить администраци</w:t>
      </w:r>
      <w:r>
        <w:t>ю</w:t>
      </w:r>
      <w:r w:rsidRPr="009011FD">
        <w:t xml:space="preserve"> </w:t>
      </w:r>
      <w:r>
        <w:t>МО</w:t>
      </w:r>
      <w:r w:rsidRPr="009011FD">
        <w:t>.</w:t>
      </w:r>
    </w:p>
    <w:p w:rsidR="00416B1E" w:rsidRPr="009011FD" w:rsidRDefault="00416B1E" w:rsidP="006B6772">
      <w:pPr>
        <w:ind w:firstLine="709"/>
        <w:jc w:val="both"/>
      </w:pPr>
      <w:r w:rsidRPr="009011FD">
        <w:t>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w:t>
      </w:r>
      <w:r w:rsidRPr="009011FD">
        <w:t>е</w:t>
      </w:r>
      <w:r w:rsidRPr="009011FD">
        <w:t>ренности.</w:t>
      </w:r>
    </w:p>
    <w:p w:rsidR="00416B1E" w:rsidRPr="009011FD" w:rsidRDefault="00416B1E" w:rsidP="006B6772">
      <w:pPr>
        <w:ind w:firstLine="709"/>
        <w:jc w:val="both"/>
      </w:pPr>
      <w:r w:rsidRPr="009011FD">
        <w:t xml:space="preserve">Администрация </w:t>
      </w:r>
      <w:r>
        <w:t>МО</w:t>
      </w:r>
      <w:r w:rsidRPr="009011FD">
        <w:t xml:space="preserve"> после получения уведомления письменно сообщает о дате проведения контроля.</w:t>
      </w:r>
    </w:p>
    <w:p w:rsidR="00416B1E" w:rsidRPr="009011FD" w:rsidRDefault="00416B1E" w:rsidP="006B6772">
      <w:pPr>
        <w:ind w:firstLine="709"/>
        <w:jc w:val="both"/>
      </w:pPr>
      <w:r w:rsidRPr="009011FD">
        <w:t>Контроль соблюдени</w:t>
      </w:r>
      <w:r>
        <w:t>я</w:t>
      </w:r>
      <w:r w:rsidRPr="009011FD">
        <w:t xml:space="preserve"> и исполнени</w:t>
      </w:r>
      <w:r>
        <w:t>я</w:t>
      </w:r>
      <w:r w:rsidRPr="009011FD">
        <w:t xml:space="preserve"> должностными лицами положений </w:t>
      </w:r>
      <w:r>
        <w:t xml:space="preserve">настоящего </w:t>
      </w:r>
      <w:r w:rsidRPr="009011FD">
        <w:t>адм</w:t>
      </w:r>
      <w:r w:rsidRPr="009011FD">
        <w:t>и</w:t>
      </w:r>
      <w:r w:rsidRPr="009011FD">
        <w:t>нистративного регламента муниципальной услуги со стороны граждан и их объединений, орган</w:t>
      </w:r>
      <w:r w:rsidRPr="009011FD">
        <w:t>и</w:t>
      </w:r>
      <w:r w:rsidRPr="009011FD">
        <w:t>заций осуществляется в не приемный для посетителей день.</w:t>
      </w:r>
    </w:p>
    <w:p w:rsidR="00416B1E" w:rsidRPr="009011FD" w:rsidRDefault="00416B1E" w:rsidP="006B6772">
      <w:pPr>
        <w:ind w:firstLine="709"/>
        <w:jc w:val="both"/>
      </w:pPr>
      <w:r w:rsidRPr="009011FD">
        <w:t>Проверка производится в присутствии главы администрации.</w:t>
      </w:r>
    </w:p>
    <w:p w:rsidR="00416B1E" w:rsidRPr="009011FD" w:rsidRDefault="00416B1E" w:rsidP="006B6772">
      <w:pPr>
        <w:ind w:firstLine="709"/>
        <w:jc w:val="both"/>
      </w:pPr>
      <w:r w:rsidRPr="009011FD">
        <w:t>Результата контроля оформляются в виде акта, который направляется  адрес администр</w:t>
      </w:r>
      <w:r w:rsidRPr="009011FD">
        <w:t>а</w:t>
      </w:r>
      <w:r w:rsidRPr="009011FD">
        <w:t xml:space="preserve">ции </w:t>
      </w:r>
      <w:r>
        <w:t>МО.</w:t>
      </w:r>
    </w:p>
    <w:p w:rsidR="00416B1E" w:rsidRPr="009011FD" w:rsidRDefault="00416B1E" w:rsidP="006B6772">
      <w:pPr>
        <w:ind w:firstLine="709"/>
        <w:jc w:val="both"/>
      </w:pPr>
      <w:r>
        <w:t>5</w:t>
      </w:r>
      <w:r w:rsidRPr="009011FD">
        <w:t>.5. Контроль соблюдения специалистами МФЦ последовательности действий, определе</w:t>
      </w:r>
      <w:r w:rsidRPr="009011FD">
        <w:t>н</w:t>
      </w:r>
      <w:r w:rsidRPr="009011FD">
        <w:t>ных административными процедурами осуществляется директорами МФЦ.</w:t>
      </w:r>
    </w:p>
    <w:p w:rsidR="00416B1E" w:rsidRDefault="00416B1E" w:rsidP="006B6772">
      <w:pPr>
        <w:tabs>
          <w:tab w:val="left" w:pos="142"/>
          <w:tab w:val="left" w:pos="284"/>
        </w:tabs>
        <w:jc w:val="both"/>
      </w:pPr>
      <w:r w:rsidRPr="009011FD">
        <w:t>Контроль соблюдени</w:t>
      </w:r>
      <w:r>
        <w:t>я</w:t>
      </w:r>
      <w:r w:rsidRPr="009011FD">
        <w:t xml:space="preserve"> требований настоящего </w:t>
      </w:r>
      <w:r>
        <w:t>а</w:t>
      </w:r>
      <w:r w:rsidRPr="009011FD">
        <w:t>дминистративного регламента в части, касающе</w:t>
      </w:r>
      <w:r w:rsidRPr="009011FD">
        <w:t>й</w:t>
      </w:r>
      <w:r w:rsidRPr="009011FD">
        <w:t>ся участия МФЦ в предоставлении муниципальной услуги, осуществляется Комитетом эконом</w:t>
      </w:r>
      <w:r w:rsidRPr="009011FD">
        <w:t>и</w:t>
      </w:r>
      <w:r w:rsidRPr="009011FD">
        <w:t>ческого развития и инвестиционной деятельности Ленинградской области.</w:t>
      </w:r>
    </w:p>
    <w:p w:rsidR="00416B1E" w:rsidRPr="0041695E" w:rsidRDefault="00416B1E" w:rsidP="006B6772">
      <w:pPr>
        <w:tabs>
          <w:tab w:val="left" w:pos="142"/>
          <w:tab w:val="left" w:pos="284"/>
        </w:tabs>
        <w:jc w:val="both"/>
        <w:rPr>
          <w:b/>
          <w:bCs/>
          <w:sz w:val="16"/>
        </w:rPr>
      </w:pPr>
    </w:p>
    <w:p w:rsidR="00416B1E" w:rsidRDefault="00416B1E" w:rsidP="0041695E">
      <w:pPr>
        <w:tabs>
          <w:tab w:val="left" w:pos="142"/>
          <w:tab w:val="left" w:pos="284"/>
        </w:tabs>
        <w:jc w:val="center"/>
        <w:rPr>
          <w:b/>
          <w:bCs/>
        </w:rPr>
      </w:pPr>
      <w:r>
        <w:rPr>
          <w:b/>
          <w:bCs/>
        </w:rPr>
        <w:t>6</w:t>
      </w:r>
      <w:r w:rsidRPr="00B76CC0">
        <w:rPr>
          <w:b/>
          <w:bCs/>
        </w:rPr>
        <w:t xml:space="preserve">. Досудебный (внесудебный) порядок </w:t>
      </w:r>
      <w:r>
        <w:rPr>
          <w:b/>
          <w:bCs/>
        </w:rPr>
        <w:t xml:space="preserve"> </w:t>
      </w:r>
      <w:r w:rsidRPr="00B76CC0">
        <w:rPr>
          <w:b/>
          <w:bCs/>
        </w:rPr>
        <w:t xml:space="preserve">обжалования решений и действий (бездействия) </w:t>
      </w:r>
    </w:p>
    <w:p w:rsidR="00416B1E" w:rsidRPr="00B76CC0" w:rsidRDefault="00416B1E" w:rsidP="0041695E">
      <w:pPr>
        <w:tabs>
          <w:tab w:val="left" w:pos="142"/>
          <w:tab w:val="left" w:pos="284"/>
        </w:tabs>
        <w:jc w:val="center"/>
        <w:rPr>
          <w:b/>
          <w:bCs/>
        </w:rPr>
      </w:pPr>
      <w:r w:rsidRPr="00B76CC0">
        <w:rPr>
          <w:b/>
          <w:bCs/>
        </w:rPr>
        <w:t>органа (организации), предоставляющего муниципальную услугу, а также должностных лиц, муниципальных служащих</w:t>
      </w:r>
    </w:p>
    <w:p w:rsidR="00416B1E" w:rsidRPr="0041695E" w:rsidRDefault="00416B1E" w:rsidP="00882110">
      <w:pPr>
        <w:tabs>
          <w:tab w:val="left" w:pos="142"/>
          <w:tab w:val="left" w:pos="284"/>
        </w:tabs>
        <w:ind w:firstLine="709"/>
        <w:jc w:val="center"/>
        <w:rPr>
          <w:bCs/>
          <w:sz w:val="14"/>
        </w:rPr>
      </w:pPr>
    </w:p>
    <w:p w:rsidR="00416B1E" w:rsidRPr="00B76CC0" w:rsidRDefault="00416B1E" w:rsidP="00882110">
      <w:pPr>
        <w:tabs>
          <w:tab w:val="left" w:pos="142"/>
          <w:tab w:val="left" w:pos="284"/>
        </w:tabs>
        <w:ind w:firstLine="709"/>
        <w:jc w:val="both"/>
      </w:pPr>
      <w:r>
        <w:t>6</w:t>
      </w:r>
      <w:r w:rsidRPr="00B76CC0">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16B1E" w:rsidRPr="00B76CC0" w:rsidRDefault="00416B1E" w:rsidP="00882110">
      <w:pPr>
        <w:tabs>
          <w:tab w:val="left" w:pos="142"/>
          <w:tab w:val="left" w:pos="284"/>
        </w:tabs>
        <w:ind w:firstLine="709"/>
        <w:jc w:val="both"/>
      </w:pPr>
      <w:r>
        <w:t>6</w:t>
      </w:r>
      <w:r w:rsidRPr="00B76CC0">
        <w:t>.2. Предметом досудебного (внесудебного) обжалования является решение, действие (бе</w:t>
      </w:r>
      <w:r w:rsidRPr="00B76CC0">
        <w:t>з</w:t>
      </w:r>
      <w:r w:rsidRPr="00B76CC0">
        <w:t xml:space="preserve">действие) </w:t>
      </w:r>
      <w:r>
        <w:t>а</w:t>
      </w:r>
      <w:r w:rsidRPr="00B76CC0">
        <w:t>дминистрации</w:t>
      </w:r>
      <w:r>
        <w:t xml:space="preserve"> МО</w:t>
      </w:r>
      <w:r w:rsidRPr="00B76CC0">
        <w:t>, должностного лица, муниципальных служащих, ответственных за предоставление муниципальной услуги, в том числе:</w:t>
      </w:r>
    </w:p>
    <w:p w:rsidR="00416B1E" w:rsidRPr="00B76CC0" w:rsidRDefault="00416B1E" w:rsidP="00882110">
      <w:pPr>
        <w:tabs>
          <w:tab w:val="left" w:pos="142"/>
          <w:tab w:val="left" w:pos="284"/>
        </w:tabs>
        <w:ind w:firstLine="709"/>
        <w:jc w:val="both"/>
      </w:pPr>
      <w:r w:rsidRPr="00B76CC0">
        <w:t>1) нарушение срока регистрации запроса заявителя о муниципальной услуге;</w:t>
      </w:r>
    </w:p>
    <w:p w:rsidR="00416B1E" w:rsidRPr="00B76CC0" w:rsidRDefault="00416B1E" w:rsidP="00882110">
      <w:pPr>
        <w:tabs>
          <w:tab w:val="left" w:pos="142"/>
          <w:tab w:val="left" w:pos="284"/>
        </w:tabs>
        <w:ind w:firstLine="709"/>
        <w:jc w:val="both"/>
      </w:pPr>
      <w:r w:rsidRPr="00B76CC0">
        <w:t>2) нарушение срока предоставления муниципальной услуги;</w:t>
      </w:r>
    </w:p>
    <w:p w:rsidR="00416B1E" w:rsidRPr="00B76CC0" w:rsidRDefault="00416B1E" w:rsidP="00882110">
      <w:pPr>
        <w:tabs>
          <w:tab w:val="left" w:pos="142"/>
          <w:tab w:val="left" w:pos="284"/>
        </w:tabs>
        <w:ind w:firstLine="709"/>
        <w:jc w:val="both"/>
      </w:pPr>
      <w:r w:rsidRPr="00B76CC0">
        <w:t>3) требование у заявителя документов, не предусмотренных нормативными правовыми а</w:t>
      </w:r>
      <w:r w:rsidRPr="00B76CC0">
        <w:t>к</w:t>
      </w:r>
      <w:r w:rsidRPr="00B76CC0">
        <w:t>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6B1E" w:rsidRPr="00B76CC0" w:rsidRDefault="00416B1E" w:rsidP="00882110">
      <w:pPr>
        <w:tabs>
          <w:tab w:val="left" w:pos="142"/>
          <w:tab w:val="left" w:pos="284"/>
        </w:tabs>
        <w:ind w:firstLine="709"/>
        <w:jc w:val="both"/>
      </w:pPr>
      <w:r w:rsidRPr="00B76CC0">
        <w:t>4) отказ в приеме документов, предоставление которых предусмотрено нормативными пр</w:t>
      </w:r>
      <w:r w:rsidRPr="00B76CC0">
        <w:t>а</w:t>
      </w:r>
      <w:r w:rsidRPr="00B76CC0">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6B1E" w:rsidRPr="00B76CC0" w:rsidRDefault="00416B1E" w:rsidP="00882110">
      <w:pPr>
        <w:tabs>
          <w:tab w:val="left" w:pos="142"/>
          <w:tab w:val="left" w:pos="284"/>
        </w:tabs>
        <w:ind w:firstLine="709"/>
        <w:jc w:val="both"/>
      </w:pPr>
      <w:r w:rsidRPr="00B76C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w:t>
      </w:r>
      <w:r w:rsidRPr="00B76CC0">
        <w:t>а</w:t>
      </w:r>
      <w:r w:rsidRPr="00B76CC0">
        <w:t>ции, муниципальными правовыми актами;</w:t>
      </w:r>
    </w:p>
    <w:p w:rsidR="00416B1E" w:rsidRPr="00B76CC0" w:rsidRDefault="00416B1E" w:rsidP="00882110">
      <w:pPr>
        <w:tabs>
          <w:tab w:val="left" w:pos="142"/>
          <w:tab w:val="left" w:pos="284"/>
        </w:tabs>
        <w:ind w:firstLine="709"/>
        <w:jc w:val="both"/>
      </w:pPr>
      <w:r w:rsidRPr="00B76CC0">
        <w:t>6) затребование с заявителя при предоставлении государственной или муниципальной у</w:t>
      </w:r>
      <w:r w:rsidRPr="00B76CC0">
        <w:t>с</w:t>
      </w:r>
      <w:r w:rsidRPr="00B76CC0">
        <w:t>луги платы, не предусмотренной нормативными правовыми актами Российской Федерации, но</w:t>
      </w:r>
      <w:r w:rsidRPr="00B76CC0">
        <w:t>р</w:t>
      </w:r>
      <w:r w:rsidRPr="00B76CC0">
        <w:t>мативными правовыми актами субъектов Российской Федерации, муниципальными правовыми актами;</w:t>
      </w:r>
    </w:p>
    <w:p w:rsidR="00416B1E" w:rsidRPr="00B76CC0" w:rsidRDefault="00416B1E" w:rsidP="00882110">
      <w:pPr>
        <w:tabs>
          <w:tab w:val="left" w:pos="142"/>
          <w:tab w:val="left" w:pos="284"/>
        </w:tabs>
        <w:ind w:firstLine="709"/>
        <w:jc w:val="both"/>
      </w:pPr>
      <w:r w:rsidRPr="00B76CC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w:t>
      </w:r>
      <w:r w:rsidRPr="00B76CC0">
        <w:t>ы</w:t>
      </w:r>
      <w:r w:rsidRPr="00B76CC0">
        <w:t>данных в результате предоставления муниципальной услуги документах либо нарушение устано</w:t>
      </w:r>
      <w:r w:rsidRPr="00B76CC0">
        <w:t>в</w:t>
      </w:r>
      <w:r w:rsidRPr="00B76CC0">
        <w:t>ленного срока таких исправлений.</w:t>
      </w:r>
    </w:p>
    <w:p w:rsidR="00416B1E" w:rsidRPr="00B76CC0" w:rsidRDefault="00416B1E" w:rsidP="00882110">
      <w:pPr>
        <w:tabs>
          <w:tab w:val="left" w:pos="142"/>
          <w:tab w:val="left" w:pos="284"/>
        </w:tabs>
        <w:ind w:firstLine="709"/>
        <w:jc w:val="both"/>
      </w:pPr>
      <w:r>
        <w:t>6</w:t>
      </w:r>
      <w:r w:rsidRPr="00B76CC0">
        <w:t>.3.Жалоба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w:t>
      </w:r>
      <w:r w:rsidRPr="00B76CC0">
        <w:t>а</w:t>
      </w:r>
      <w:r w:rsidRPr="00B76CC0">
        <w:t>личии) либо в случае его отсутствия рассматриваются непосредственно руководителем органа, предоставляющего муниципальную услугу.</w:t>
      </w:r>
    </w:p>
    <w:p w:rsidR="00416B1E" w:rsidRPr="00B76CC0" w:rsidRDefault="00416B1E" w:rsidP="00882110">
      <w:pPr>
        <w:tabs>
          <w:tab w:val="left" w:pos="142"/>
          <w:tab w:val="left" w:pos="284"/>
        </w:tabs>
        <w:ind w:firstLine="709"/>
        <w:jc w:val="both"/>
      </w:pPr>
      <w:r w:rsidRPr="00B76CC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w:t>
      </w:r>
      <w:r w:rsidRPr="00B76CC0">
        <w:t>и</w:t>
      </w:r>
      <w:r w:rsidRPr="00B76CC0">
        <w:t>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B76CC0">
        <w:t>е</w:t>
      </w:r>
      <w:r w:rsidRPr="00B76CC0">
        <w:t>ме заявителя.</w:t>
      </w:r>
    </w:p>
    <w:p w:rsidR="00416B1E" w:rsidRPr="00B76CC0" w:rsidRDefault="00416B1E" w:rsidP="00882110">
      <w:pPr>
        <w:tabs>
          <w:tab w:val="left" w:pos="142"/>
          <w:tab w:val="left" w:pos="284"/>
        </w:tabs>
        <w:ind w:firstLine="709"/>
        <w:jc w:val="both"/>
      </w:pPr>
      <w:r w:rsidRPr="00B76CC0">
        <w:t>Жалоба может быть подана заявителем через МФЦ. При поступлении жалобы МФЦ обе</w:t>
      </w:r>
      <w:r w:rsidRPr="00B76CC0">
        <w:t>с</w:t>
      </w:r>
      <w:r w:rsidRPr="00B76CC0">
        <w:t>печивает ее передачу в уполномоченный орган в порядке и сроки, которые установлены соглаш</w:t>
      </w:r>
      <w:r w:rsidRPr="00B76CC0">
        <w:t>е</w:t>
      </w:r>
      <w:r w:rsidRPr="00B76CC0">
        <w:t>нием о взаимодействии, но не позднее следующего рабочего дня со дня поступления жалобы.</w:t>
      </w:r>
    </w:p>
    <w:p w:rsidR="00416B1E" w:rsidRPr="00B76CC0" w:rsidRDefault="00416B1E" w:rsidP="00882110">
      <w:pPr>
        <w:tabs>
          <w:tab w:val="left" w:pos="142"/>
          <w:tab w:val="left" w:pos="284"/>
        </w:tabs>
        <w:ind w:firstLine="709"/>
        <w:jc w:val="both"/>
      </w:pPr>
      <w:r>
        <w:t>6</w:t>
      </w:r>
      <w:r w:rsidRPr="00B76CC0">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w:t>
      </w:r>
      <w:r w:rsidRPr="00B76CC0">
        <w:t>а</w:t>
      </w:r>
      <w:r w:rsidRPr="00B76CC0">
        <w:t xml:space="preserve">кона № 210-ФЗ. </w:t>
      </w:r>
    </w:p>
    <w:p w:rsidR="00416B1E" w:rsidRPr="00B76CC0" w:rsidRDefault="00416B1E" w:rsidP="00882110">
      <w:pPr>
        <w:tabs>
          <w:tab w:val="left" w:pos="142"/>
          <w:tab w:val="left" w:pos="284"/>
        </w:tabs>
        <w:ind w:firstLine="709"/>
        <w:jc w:val="both"/>
      </w:pPr>
      <w:r w:rsidRPr="00B76CC0">
        <w:t>При необходимости в подтверждение своих доводов заявитель прилагает к жалобе необх</w:t>
      </w:r>
      <w:r w:rsidRPr="00B76CC0">
        <w:t>о</w:t>
      </w:r>
      <w:r w:rsidRPr="00B76CC0">
        <w:t>димые документы и материалы, подтверждающие обоснованность жалобы, либо их копии.</w:t>
      </w:r>
    </w:p>
    <w:p w:rsidR="00416B1E" w:rsidRPr="00B76CC0" w:rsidRDefault="00416B1E" w:rsidP="00882110">
      <w:pPr>
        <w:tabs>
          <w:tab w:val="left" w:pos="142"/>
          <w:tab w:val="left" w:pos="284"/>
        </w:tabs>
        <w:ind w:firstLine="709"/>
        <w:jc w:val="both"/>
      </w:pPr>
      <w:r w:rsidRPr="00B76CC0">
        <w:t>В письменной жалобе в обязательном порядке указывается:</w:t>
      </w:r>
    </w:p>
    <w:p w:rsidR="00416B1E" w:rsidRPr="00B76CC0" w:rsidRDefault="00416B1E" w:rsidP="00882110">
      <w:pPr>
        <w:tabs>
          <w:tab w:val="left" w:pos="142"/>
          <w:tab w:val="left" w:pos="284"/>
        </w:tabs>
        <w:ind w:firstLine="709"/>
        <w:jc w:val="both"/>
      </w:pPr>
      <w:r w:rsidRPr="00B76CC0">
        <w:t>-</w:t>
      </w:r>
      <w:r>
        <w:t xml:space="preserve"> </w:t>
      </w:r>
      <w:r w:rsidRPr="00B76CC0">
        <w:t>наименование органа, предоставляющего муниципальную услугу, должностного лица о</w:t>
      </w:r>
      <w:r w:rsidRPr="00B76CC0">
        <w:t>р</w:t>
      </w:r>
      <w:r w:rsidRPr="00B76CC0">
        <w:t>гана, предоставляющего муниципальную услугу, либо муниципального служащего, решения и действия (бездействие) которых обжалуются;</w:t>
      </w:r>
    </w:p>
    <w:p w:rsidR="00416B1E" w:rsidRPr="00B76CC0" w:rsidRDefault="00416B1E" w:rsidP="00882110">
      <w:pPr>
        <w:tabs>
          <w:tab w:val="left" w:pos="142"/>
          <w:tab w:val="left" w:pos="284"/>
        </w:tabs>
        <w:ind w:firstLine="709"/>
        <w:jc w:val="both"/>
      </w:pPr>
      <w:r w:rsidRPr="00B76CC0">
        <w:t>- фамилию, имя, отчество (последнее - при наличии), сведения о месте жительства заявит</w:t>
      </w:r>
      <w:r w:rsidRPr="00B76CC0">
        <w:t>е</w:t>
      </w:r>
      <w:r w:rsidRPr="00B76CC0">
        <w:t>ля - физического лица либо наименование, сведения о месте нахождения заявителя - юридическ</w:t>
      </w:r>
      <w:r w:rsidRPr="00B76CC0">
        <w:t>о</w:t>
      </w:r>
      <w:r w:rsidRPr="00B76CC0">
        <w:t>го лица, а также номер (номера) контактного телефона, адрес (адреса) электронной почты (при н</w:t>
      </w:r>
      <w:r w:rsidRPr="00B76CC0">
        <w:t>а</w:t>
      </w:r>
      <w:r w:rsidRPr="00B76CC0">
        <w:t>личии) и почтовый адрес, по которым должен быть направлен ответ заявителю;</w:t>
      </w:r>
    </w:p>
    <w:p w:rsidR="00416B1E" w:rsidRPr="00B76CC0" w:rsidRDefault="00416B1E" w:rsidP="00882110">
      <w:pPr>
        <w:tabs>
          <w:tab w:val="left" w:pos="142"/>
          <w:tab w:val="left" w:pos="284"/>
        </w:tabs>
        <w:ind w:firstLine="709"/>
        <w:jc w:val="both"/>
      </w:pPr>
      <w:r w:rsidRPr="00B76C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6B1E" w:rsidRPr="00B76CC0" w:rsidRDefault="00416B1E" w:rsidP="00882110">
      <w:pPr>
        <w:tabs>
          <w:tab w:val="left" w:pos="142"/>
          <w:tab w:val="left" w:pos="284"/>
        </w:tabs>
        <w:ind w:firstLine="709"/>
        <w:jc w:val="both"/>
      </w:pPr>
      <w:r w:rsidRPr="00B76CC0">
        <w:t>- доводы, на основании которых заявитель не согласен с решением и действием (бездейс</w:t>
      </w:r>
      <w:r w:rsidRPr="00B76CC0">
        <w:t>т</w:t>
      </w:r>
      <w:r w:rsidRPr="00B76CC0">
        <w:t>вием) органа, предоставляющего муниципальную услугу, должностного лица органа, предоста</w:t>
      </w:r>
      <w:r w:rsidRPr="00B76CC0">
        <w:t>в</w:t>
      </w:r>
      <w:r w:rsidRPr="00B76CC0">
        <w:t>ляющего муниципальную услугу, либо муниципального служащего. Заявителем могут быть пре</w:t>
      </w:r>
      <w:r w:rsidRPr="00B76CC0">
        <w:t>д</w:t>
      </w:r>
      <w:r w:rsidRPr="00B76CC0">
        <w:t>ставлены документы (при наличии), подтверждающие доводы заявителя, либо их копии.</w:t>
      </w:r>
    </w:p>
    <w:p w:rsidR="00416B1E" w:rsidRPr="00B76CC0" w:rsidRDefault="00416B1E" w:rsidP="00882110">
      <w:pPr>
        <w:tabs>
          <w:tab w:val="left" w:pos="142"/>
          <w:tab w:val="left" w:pos="284"/>
        </w:tabs>
        <w:ind w:firstLine="709"/>
        <w:jc w:val="both"/>
      </w:pPr>
      <w:r>
        <w:t>6</w:t>
      </w:r>
      <w:r w:rsidRPr="00B76CC0">
        <w:t>.5. Заявитель имеет право на получение информации и документов, необходимых для с</w:t>
      </w:r>
      <w:r w:rsidRPr="00B76CC0">
        <w:t>о</w:t>
      </w:r>
      <w:r w:rsidRPr="00B76CC0">
        <w:t>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16B1E" w:rsidRPr="00B76CC0" w:rsidRDefault="00416B1E" w:rsidP="00882110">
      <w:pPr>
        <w:tabs>
          <w:tab w:val="left" w:pos="142"/>
          <w:tab w:val="left" w:pos="284"/>
        </w:tabs>
        <w:ind w:firstLine="709"/>
        <w:jc w:val="both"/>
      </w:pPr>
      <w:r>
        <w:t>6.</w:t>
      </w:r>
      <w:r w:rsidRPr="00B76CC0">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w:t>
      </w:r>
      <w:r w:rsidRPr="00B76CC0">
        <w:t>е</w:t>
      </w:r>
      <w:r w:rsidRPr="00B76CC0">
        <w:t>ние пятнадцати рабочих дней со дня ее регистрации, а в случае обжалования отказа органа, пр</w:t>
      </w:r>
      <w:r w:rsidRPr="00B76CC0">
        <w:t>е</w:t>
      </w:r>
      <w:r w:rsidRPr="00B76CC0">
        <w:t>доставляющего муниципальную услугу, должностного лица органа, предоставляющего муниц</w:t>
      </w:r>
      <w:r w:rsidRPr="00B76CC0">
        <w:t>и</w:t>
      </w:r>
      <w:r w:rsidRPr="00B76CC0">
        <w:t>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B76CC0">
        <w:t>е</w:t>
      </w:r>
      <w:r w:rsidRPr="00B76CC0">
        <w:t>ние пяти рабочих дней со дня ее регистрации.</w:t>
      </w:r>
    </w:p>
    <w:p w:rsidR="00416B1E" w:rsidRPr="00B76CC0" w:rsidRDefault="00416B1E" w:rsidP="00882110">
      <w:pPr>
        <w:tabs>
          <w:tab w:val="left" w:pos="142"/>
          <w:tab w:val="left" w:pos="284"/>
        </w:tabs>
        <w:ind w:firstLine="709"/>
        <w:jc w:val="both"/>
      </w:pPr>
      <w:r>
        <w:t>6</w:t>
      </w:r>
      <w:r w:rsidRPr="00B76CC0">
        <w:t xml:space="preserve">.7. </w:t>
      </w:r>
      <w:bookmarkStart w:id="5" w:name="Par1"/>
      <w:bookmarkEnd w:id="5"/>
      <w:r w:rsidRPr="00B76CC0">
        <w:t>По результатам рассмотрения жалобы орган, предоставляющий муниципальную усл</w:t>
      </w:r>
      <w:r w:rsidRPr="00B76CC0">
        <w:t>у</w:t>
      </w:r>
      <w:r w:rsidRPr="00B76CC0">
        <w:t>гу, принимает одно из следующих решений:</w:t>
      </w:r>
    </w:p>
    <w:p w:rsidR="00416B1E" w:rsidRPr="00B76CC0" w:rsidRDefault="00416B1E" w:rsidP="00882110">
      <w:pPr>
        <w:autoSpaceDE w:val="0"/>
        <w:autoSpaceDN w:val="0"/>
        <w:adjustRightInd w:val="0"/>
        <w:ind w:firstLine="709"/>
        <w:jc w:val="both"/>
      </w:pPr>
      <w:r w:rsidRPr="00B76CC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B76CC0">
        <w:t>е</w:t>
      </w:r>
      <w:r w:rsidRPr="00B76CC0">
        <w:t>дерации, нормативными правовыми актами субъектов Российской Федерации, муниципальными правовыми актами, а также в иных формах;</w:t>
      </w:r>
    </w:p>
    <w:p w:rsidR="00416B1E" w:rsidRPr="00B76CC0" w:rsidRDefault="00416B1E" w:rsidP="00882110">
      <w:pPr>
        <w:autoSpaceDE w:val="0"/>
        <w:autoSpaceDN w:val="0"/>
        <w:adjustRightInd w:val="0"/>
        <w:ind w:firstLine="709"/>
        <w:jc w:val="both"/>
      </w:pPr>
      <w:r w:rsidRPr="00B76CC0">
        <w:t>2) отказывает в удовлетворении жалобы.</w:t>
      </w:r>
    </w:p>
    <w:p w:rsidR="00416B1E" w:rsidRPr="00B76CC0" w:rsidRDefault="00416B1E" w:rsidP="00882110">
      <w:pPr>
        <w:autoSpaceDE w:val="0"/>
        <w:autoSpaceDN w:val="0"/>
        <w:adjustRightInd w:val="0"/>
        <w:ind w:firstLine="709"/>
        <w:jc w:val="both"/>
      </w:pPr>
      <w:r w:rsidRPr="00B76CC0">
        <w:t>Не позднее дня, следующего за днем принятия решения по результатам рассмотрения ж</w:t>
      </w:r>
      <w:r w:rsidRPr="00B76CC0">
        <w:t>а</w:t>
      </w:r>
      <w:r w:rsidRPr="00B76CC0">
        <w:t>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B1E" w:rsidRPr="00B76CC0" w:rsidRDefault="00416B1E" w:rsidP="00882110">
      <w:pPr>
        <w:autoSpaceDE w:val="0"/>
        <w:autoSpaceDN w:val="0"/>
        <w:adjustRightInd w:val="0"/>
        <w:ind w:firstLine="709"/>
        <w:jc w:val="both"/>
      </w:pPr>
      <w:r w:rsidRPr="00B76C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w:t>
      </w:r>
      <w:r>
        <w:t>о</w:t>
      </w:r>
      <w:r w:rsidRPr="00B76CC0">
        <w:t>чиями по рассмотрению жалоб, незамедлительно направляет имеющиеся материалы в органы пр</w:t>
      </w:r>
      <w:r w:rsidRPr="00B76CC0">
        <w:t>о</w:t>
      </w:r>
      <w:r w:rsidRPr="00B76CC0">
        <w:t>куратуры.</w:t>
      </w: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Pr="00D12391" w:rsidRDefault="00416B1E" w:rsidP="00D12391">
      <w:pPr>
        <w:widowControl w:val="0"/>
        <w:autoSpaceDE w:val="0"/>
        <w:autoSpaceDN w:val="0"/>
        <w:adjustRightInd w:val="0"/>
        <w:jc w:val="right"/>
        <w:outlineLvl w:val="1"/>
        <w:rPr>
          <w:b/>
        </w:rPr>
      </w:pPr>
      <w:r w:rsidRPr="00D12391">
        <w:rPr>
          <w:b/>
        </w:rPr>
        <w:t>Приложение № 1</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416B1E" w:rsidRDefault="00416B1E" w:rsidP="00D12391">
      <w:pPr>
        <w:widowControl w:val="0"/>
        <w:autoSpaceDE w:val="0"/>
        <w:autoSpaceDN w:val="0"/>
        <w:adjustRightInd w:val="0"/>
        <w:jc w:val="right"/>
        <w:outlineLvl w:val="0"/>
        <w:rPr>
          <w:sz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5E35BE">
        <w:rPr>
          <w:sz w:val="22"/>
        </w:rPr>
        <w:t xml:space="preserve">Заключение договора </w:t>
      </w:r>
    </w:p>
    <w:p w:rsidR="00416B1E" w:rsidRDefault="00416B1E" w:rsidP="00D12391">
      <w:pPr>
        <w:widowControl w:val="0"/>
        <w:autoSpaceDE w:val="0"/>
        <w:autoSpaceDN w:val="0"/>
        <w:adjustRightInd w:val="0"/>
        <w:jc w:val="right"/>
        <w:outlineLvl w:val="0"/>
        <w:rPr>
          <w:sz w:val="22"/>
        </w:rPr>
      </w:pPr>
      <w:r w:rsidRPr="005E35BE">
        <w:rPr>
          <w:sz w:val="22"/>
        </w:rPr>
        <w:t xml:space="preserve">социального найма жилого помещения муниципального жилищного фонда, </w:t>
      </w:r>
    </w:p>
    <w:p w:rsidR="00416B1E" w:rsidRPr="00D12391" w:rsidRDefault="00416B1E" w:rsidP="00D12391">
      <w:pPr>
        <w:widowControl w:val="0"/>
        <w:autoSpaceDE w:val="0"/>
        <w:autoSpaceDN w:val="0"/>
        <w:adjustRightInd w:val="0"/>
        <w:jc w:val="right"/>
        <w:outlineLvl w:val="0"/>
        <w:rPr>
          <w:sz w:val="22"/>
          <w:szCs w:val="22"/>
        </w:rPr>
      </w:pPr>
      <w:r w:rsidRPr="005E35BE">
        <w:rPr>
          <w:sz w:val="22"/>
        </w:rPr>
        <w:t>расположенного на территории МО «Дубровское городское поселение</w:t>
      </w:r>
      <w:r w:rsidRPr="00D12391">
        <w:rPr>
          <w:sz w:val="22"/>
          <w:szCs w:val="22"/>
        </w:rPr>
        <w:t>»</w:t>
      </w:r>
    </w:p>
    <w:p w:rsidR="00416B1E" w:rsidRPr="00D12391" w:rsidRDefault="00416B1E" w:rsidP="00D12391">
      <w:pPr>
        <w:jc w:val="right"/>
        <w:rPr>
          <w:sz w:val="28"/>
          <w:szCs w:val="28"/>
        </w:rPr>
      </w:pPr>
    </w:p>
    <w:p w:rsidR="00416B1E" w:rsidRPr="00D12391" w:rsidRDefault="00416B1E" w:rsidP="00D12391">
      <w:pPr>
        <w:jc w:val="right"/>
        <w:rPr>
          <w:sz w:val="28"/>
          <w:szCs w:val="28"/>
        </w:rPr>
      </w:pPr>
    </w:p>
    <w:p w:rsidR="00416B1E" w:rsidRPr="00D12391" w:rsidRDefault="00416B1E" w:rsidP="00D12391">
      <w:pPr>
        <w:rPr>
          <w:sz w:val="28"/>
          <w:szCs w:val="28"/>
        </w:rPr>
      </w:pPr>
    </w:p>
    <w:p w:rsidR="00416B1E" w:rsidRPr="00D12391" w:rsidRDefault="00416B1E"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416B1E" w:rsidRPr="00D12391" w:rsidRDefault="00416B1E" w:rsidP="00D12391">
      <w:pPr>
        <w:pStyle w:val="NoSpacing"/>
        <w:rPr>
          <w:rFonts w:ascii="Times New Roman" w:hAnsi="Times New Roman"/>
          <w:sz w:val="24"/>
          <w:szCs w:val="24"/>
        </w:rPr>
      </w:pPr>
      <w:r w:rsidRPr="00D12391">
        <w:rPr>
          <w:rFonts w:ascii="Times New Roman" w:hAnsi="Times New Roman"/>
          <w:sz w:val="24"/>
          <w:szCs w:val="24"/>
        </w:rPr>
        <w:t>188684, Ленинградская область, Всеволожский район, г.п. Дубровка, ул. Советская, д.33. Контак</w:t>
      </w:r>
      <w:r w:rsidRPr="00D12391">
        <w:rPr>
          <w:rFonts w:ascii="Times New Roman" w:hAnsi="Times New Roman"/>
          <w:sz w:val="24"/>
          <w:szCs w:val="24"/>
        </w:rPr>
        <w:t>т</w:t>
      </w:r>
      <w:r w:rsidRPr="00D12391">
        <w:rPr>
          <w:rFonts w:ascii="Times New Roman" w:hAnsi="Times New Roman"/>
          <w:sz w:val="24"/>
          <w:szCs w:val="24"/>
        </w:rPr>
        <w:t>ный телефон/факс: 8 (813-70) 76-241.</w:t>
      </w:r>
    </w:p>
    <w:p w:rsidR="00416B1E" w:rsidRPr="00D12391" w:rsidRDefault="00416B1E" w:rsidP="00D12391">
      <w:pPr>
        <w:pStyle w:val="NoSpacing"/>
        <w:rPr>
          <w:rFonts w:ascii="Times New Roman" w:hAnsi="Times New Roman"/>
          <w:b/>
          <w:sz w:val="24"/>
          <w:szCs w:val="24"/>
        </w:rPr>
      </w:pPr>
    </w:p>
    <w:p w:rsidR="00416B1E" w:rsidRPr="00D12391" w:rsidRDefault="00416B1E" w:rsidP="00D12391">
      <w:pPr>
        <w:pStyle w:val="NoSpacing"/>
        <w:rPr>
          <w:rFonts w:ascii="Times New Roman" w:hAnsi="Times New Roman"/>
          <w:sz w:val="24"/>
          <w:szCs w:val="24"/>
        </w:rPr>
      </w:pPr>
      <w:r w:rsidRPr="00D12391">
        <w:rPr>
          <w:rFonts w:ascii="Times New Roman" w:hAnsi="Times New Roman"/>
          <w:b/>
          <w:sz w:val="24"/>
          <w:szCs w:val="24"/>
        </w:rPr>
        <w:t>Адрес электронной почты</w:t>
      </w:r>
      <w:r w:rsidRPr="00D12391">
        <w:rPr>
          <w:rFonts w:ascii="Times New Roman" w:hAnsi="Times New Roman"/>
          <w:sz w:val="24"/>
          <w:szCs w:val="24"/>
        </w:rPr>
        <w:t>: info@ndubrovka.ru</w:t>
      </w:r>
    </w:p>
    <w:p w:rsidR="00416B1E" w:rsidRPr="00D12391" w:rsidRDefault="00416B1E" w:rsidP="00D12391">
      <w:pPr>
        <w:pStyle w:val="NoSpacing"/>
        <w:rPr>
          <w:rFonts w:ascii="Times New Roman" w:hAnsi="Times New Roman"/>
          <w:b/>
          <w:sz w:val="24"/>
          <w:szCs w:val="24"/>
        </w:rPr>
      </w:pPr>
    </w:p>
    <w:p w:rsidR="00416B1E" w:rsidRPr="00D12391" w:rsidRDefault="00416B1E" w:rsidP="00D12391">
      <w:pPr>
        <w:pStyle w:val="NoSpacing"/>
        <w:rPr>
          <w:rFonts w:ascii="Times New Roman" w:hAnsi="Times New Roman"/>
          <w:sz w:val="24"/>
          <w:szCs w:val="24"/>
        </w:rPr>
      </w:pPr>
      <w:r w:rsidRPr="00D12391">
        <w:rPr>
          <w:rFonts w:ascii="Times New Roman" w:hAnsi="Times New Roman"/>
          <w:b/>
          <w:sz w:val="24"/>
          <w:szCs w:val="24"/>
        </w:rPr>
        <w:t>График работы администрации МО</w:t>
      </w:r>
      <w:r w:rsidRPr="00D12391">
        <w:rPr>
          <w:rFonts w:ascii="Times New Roman" w:hAnsi="Times New Roman"/>
          <w:sz w:val="24"/>
          <w:szCs w:val="24"/>
        </w:rPr>
        <w:t>:</w:t>
      </w:r>
    </w:p>
    <w:tbl>
      <w:tblPr>
        <w:tblW w:w="0" w:type="auto"/>
        <w:jc w:val="center"/>
        <w:tblCellSpacing w:w="5" w:type="nil"/>
        <w:tblInd w:w="75" w:type="dxa"/>
        <w:tblLayout w:type="fixed"/>
        <w:tblCellMar>
          <w:left w:w="75" w:type="dxa"/>
          <w:right w:w="75" w:type="dxa"/>
        </w:tblCellMar>
        <w:tblLook w:val="0000"/>
      </w:tblPr>
      <w:tblGrid>
        <w:gridCol w:w="4649"/>
        <w:gridCol w:w="4876"/>
      </w:tblGrid>
      <w:tr w:rsidR="00416B1E"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16B1E" w:rsidRPr="00D12391" w:rsidRDefault="00416B1E" w:rsidP="00627317">
            <w:pPr>
              <w:widowControl w:val="0"/>
              <w:autoSpaceDE w:val="0"/>
              <w:autoSpaceDN w:val="0"/>
              <w:adjustRightInd w:val="0"/>
              <w:jc w:val="center"/>
            </w:pPr>
            <w:r w:rsidRPr="00D12391">
              <w:t>Дни недели, время работы администрации МО</w:t>
            </w:r>
          </w:p>
        </w:tc>
      </w:tr>
      <w:tr w:rsidR="00416B1E"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16B1E" w:rsidRPr="00D12391" w:rsidRDefault="00416B1E"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416B1E" w:rsidRPr="00D12391" w:rsidRDefault="00416B1E" w:rsidP="00627317">
            <w:pPr>
              <w:widowControl w:val="0"/>
              <w:autoSpaceDE w:val="0"/>
              <w:autoSpaceDN w:val="0"/>
              <w:adjustRightInd w:val="0"/>
              <w:jc w:val="center"/>
            </w:pPr>
            <w:r w:rsidRPr="00D12391">
              <w:t>Время</w:t>
            </w:r>
          </w:p>
        </w:tc>
      </w:tr>
      <w:tr w:rsidR="00416B1E"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с 09.00 до 18.00,</w:t>
            </w:r>
          </w:p>
        </w:tc>
      </w:tr>
      <w:tr w:rsidR="00416B1E" w:rsidRPr="00D12391" w:rsidTr="00627317">
        <w:trPr>
          <w:tblCellSpacing w:w="5" w:type="nil"/>
          <w:jc w:val="center"/>
        </w:trPr>
        <w:tc>
          <w:tcPr>
            <w:tcW w:w="4649" w:type="dxa"/>
            <w:tcBorders>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перерыв с 13.00 до 14.00</w:t>
            </w:r>
          </w:p>
        </w:tc>
      </w:tr>
      <w:tr w:rsidR="00416B1E" w:rsidRPr="00D12391" w:rsidTr="00627317">
        <w:trPr>
          <w:tblCellSpacing w:w="5" w:type="nil"/>
          <w:jc w:val="center"/>
        </w:trPr>
        <w:tc>
          <w:tcPr>
            <w:tcW w:w="4649" w:type="dxa"/>
            <w:tcBorders>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416B1E" w:rsidRPr="00D12391" w:rsidRDefault="00416B1E" w:rsidP="00627317">
            <w:pPr>
              <w:widowControl w:val="0"/>
              <w:autoSpaceDE w:val="0"/>
              <w:autoSpaceDN w:val="0"/>
              <w:adjustRightInd w:val="0"/>
              <w:jc w:val="both"/>
            </w:pPr>
          </w:p>
        </w:tc>
      </w:tr>
      <w:tr w:rsidR="00416B1E" w:rsidRPr="00D12391" w:rsidTr="00627317">
        <w:trPr>
          <w:tblCellSpacing w:w="5" w:type="nil"/>
          <w:jc w:val="center"/>
        </w:trPr>
        <w:tc>
          <w:tcPr>
            <w:tcW w:w="4649" w:type="dxa"/>
            <w:tcBorders>
              <w:left w:val="single" w:sz="4" w:space="0" w:color="auto"/>
              <w:right w:val="single" w:sz="4" w:space="0" w:color="auto"/>
            </w:tcBorders>
          </w:tcPr>
          <w:p w:rsidR="00416B1E" w:rsidRPr="00D12391" w:rsidRDefault="00416B1E"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416B1E" w:rsidRPr="00D12391" w:rsidRDefault="00416B1E" w:rsidP="00627317">
            <w:pPr>
              <w:widowControl w:val="0"/>
              <w:autoSpaceDE w:val="0"/>
              <w:autoSpaceDN w:val="0"/>
              <w:adjustRightInd w:val="0"/>
              <w:jc w:val="both"/>
            </w:pPr>
          </w:p>
        </w:tc>
      </w:tr>
      <w:tr w:rsidR="00416B1E"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416B1E" w:rsidRPr="00D12391" w:rsidRDefault="00416B1E"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416B1E" w:rsidRPr="00D12391" w:rsidRDefault="00416B1E" w:rsidP="00627317">
            <w:pPr>
              <w:widowControl w:val="0"/>
              <w:autoSpaceDE w:val="0"/>
              <w:autoSpaceDN w:val="0"/>
              <w:adjustRightInd w:val="0"/>
            </w:pPr>
            <w:r w:rsidRPr="00D12391">
              <w:t>с 09.00 до 17.00,</w:t>
            </w:r>
          </w:p>
          <w:p w:rsidR="00416B1E" w:rsidRPr="00D12391" w:rsidRDefault="00416B1E" w:rsidP="00627317">
            <w:pPr>
              <w:widowControl w:val="0"/>
              <w:autoSpaceDE w:val="0"/>
              <w:autoSpaceDN w:val="0"/>
              <w:adjustRightInd w:val="0"/>
            </w:pPr>
            <w:r w:rsidRPr="00D12391">
              <w:t>перерыв с 13.00 до 14.00</w:t>
            </w:r>
          </w:p>
        </w:tc>
      </w:tr>
    </w:tbl>
    <w:p w:rsidR="00416B1E" w:rsidRPr="00D12391" w:rsidRDefault="00416B1E" w:rsidP="00D12391">
      <w:pPr>
        <w:widowControl w:val="0"/>
        <w:autoSpaceDE w:val="0"/>
        <w:autoSpaceDN w:val="0"/>
        <w:adjustRightInd w:val="0"/>
        <w:jc w:val="both"/>
      </w:pPr>
    </w:p>
    <w:p w:rsidR="00416B1E" w:rsidRPr="00D12391" w:rsidRDefault="00416B1E"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w:t>
      </w:r>
      <w:r w:rsidRPr="00D12391">
        <w:t>д</w:t>
      </w:r>
      <w:r w:rsidRPr="00D12391">
        <w:t>ничному дню, уменьшается на один час.</w:t>
      </w:r>
    </w:p>
    <w:p w:rsidR="00416B1E" w:rsidRPr="00D12391" w:rsidRDefault="00416B1E" w:rsidP="00D12391">
      <w:pPr>
        <w:widowControl w:val="0"/>
        <w:autoSpaceDE w:val="0"/>
        <w:autoSpaceDN w:val="0"/>
        <w:adjustRightInd w:val="0"/>
        <w:ind w:firstLine="540"/>
        <w:jc w:val="both"/>
      </w:pPr>
    </w:p>
    <w:p w:rsidR="00416B1E" w:rsidRPr="00D12391" w:rsidRDefault="00416B1E"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w:t>
      </w:r>
      <w:r w:rsidRPr="00D12391">
        <w:t>с</w:t>
      </w:r>
      <w:r w:rsidRPr="00D12391">
        <w:t>тавлением муниципальной услуги: 8 (81370) 76-241.</w:t>
      </w:r>
    </w:p>
    <w:p w:rsidR="00416B1E" w:rsidRPr="00D12391" w:rsidRDefault="00416B1E" w:rsidP="00882110">
      <w:pPr>
        <w:tabs>
          <w:tab w:val="left" w:pos="142"/>
          <w:tab w:val="left" w:pos="284"/>
        </w:tabs>
        <w:jc w:val="right"/>
        <w:rPr>
          <w:sz w:val="20"/>
          <w:szCs w:val="20"/>
        </w:rPr>
      </w:pPr>
    </w:p>
    <w:p w:rsidR="00416B1E" w:rsidRPr="00D12391" w:rsidRDefault="00416B1E" w:rsidP="00882110">
      <w:pPr>
        <w:tabs>
          <w:tab w:val="left" w:pos="142"/>
          <w:tab w:val="left" w:pos="284"/>
        </w:tabs>
        <w:jc w:val="right"/>
        <w:rPr>
          <w:sz w:val="20"/>
          <w:szCs w:val="20"/>
        </w:rPr>
      </w:pPr>
    </w:p>
    <w:p w:rsidR="00416B1E" w:rsidRPr="00D12391"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Default="00416B1E" w:rsidP="00882110">
      <w:pPr>
        <w:tabs>
          <w:tab w:val="left" w:pos="142"/>
          <w:tab w:val="left" w:pos="284"/>
        </w:tabs>
        <w:jc w:val="right"/>
        <w:rPr>
          <w:sz w:val="20"/>
          <w:szCs w:val="20"/>
        </w:rPr>
      </w:pPr>
    </w:p>
    <w:p w:rsidR="00416B1E" w:rsidRPr="00D12391" w:rsidRDefault="00416B1E" w:rsidP="00D12391">
      <w:pPr>
        <w:widowControl w:val="0"/>
        <w:autoSpaceDE w:val="0"/>
        <w:autoSpaceDN w:val="0"/>
        <w:adjustRightInd w:val="0"/>
        <w:jc w:val="right"/>
        <w:outlineLvl w:val="1"/>
        <w:rPr>
          <w:b/>
        </w:rPr>
      </w:pPr>
      <w:r w:rsidRPr="00D12391">
        <w:rPr>
          <w:b/>
        </w:rPr>
        <w:t xml:space="preserve">Приложение № </w:t>
      </w:r>
      <w:r>
        <w:rPr>
          <w:b/>
        </w:rPr>
        <w:t>2</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416B1E" w:rsidRDefault="00416B1E" w:rsidP="00D12391">
      <w:pPr>
        <w:widowControl w:val="0"/>
        <w:autoSpaceDE w:val="0"/>
        <w:autoSpaceDN w:val="0"/>
        <w:adjustRightInd w:val="0"/>
        <w:jc w:val="right"/>
        <w:outlineLvl w:val="0"/>
        <w:rPr>
          <w:sz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5E35BE">
        <w:rPr>
          <w:sz w:val="22"/>
        </w:rPr>
        <w:t xml:space="preserve">Заключение договора </w:t>
      </w:r>
    </w:p>
    <w:p w:rsidR="00416B1E" w:rsidRDefault="00416B1E" w:rsidP="00D12391">
      <w:pPr>
        <w:widowControl w:val="0"/>
        <w:autoSpaceDE w:val="0"/>
        <w:autoSpaceDN w:val="0"/>
        <w:adjustRightInd w:val="0"/>
        <w:jc w:val="right"/>
        <w:outlineLvl w:val="0"/>
        <w:rPr>
          <w:sz w:val="22"/>
        </w:rPr>
      </w:pPr>
      <w:r w:rsidRPr="005E35BE">
        <w:rPr>
          <w:sz w:val="22"/>
        </w:rPr>
        <w:t xml:space="preserve">социального найма жилого помещения муниципального жилищного фонда, </w:t>
      </w:r>
    </w:p>
    <w:p w:rsidR="00416B1E" w:rsidRPr="00D12391" w:rsidRDefault="00416B1E" w:rsidP="00D12391">
      <w:pPr>
        <w:widowControl w:val="0"/>
        <w:autoSpaceDE w:val="0"/>
        <w:autoSpaceDN w:val="0"/>
        <w:adjustRightInd w:val="0"/>
        <w:jc w:val="right"/>
        <w:outlineLvl w:val="0"/>
        <w:rPr>
          <w:sz w:val="22"/>
          <w:szCs w:val="22"/>
        </w:rPr>
      </w:pPr>
      <w:r w:rsidRPr="005E35BE">
        <w:rPr>
          <w:sz w:val="22"/>
        </w:rPr>
        <w:t>расположенного на территории МО «Дубровское городское поселение</w:t>
      </w:r>
      <w:r w:rsidRPr="00D12391">
        <w:rPr>
          <w:sz w:val="22"/>
          <w:szCs w:val="22"/>
        </w:rPr>
        <w:t>»</w:t>
      </w:r>
    </w:p>
    <w:p w:rsidR="00416B1E" w:rsidRPr="00B81132" w:rsidRDefault="00416B1E" w:rsidP="00882110">
      <w:pPr>
        <w:ind w:left="142"/>
        <w:jc w:val="both"/>
        <w:rPr>
          <w:shd w:val="clear" w:color="auto" w:fill="FFFFFF"/>
        </w:rPr>
      </w:pPr>
    </w:p>
    <w:p w:rsidR="00416B1E" w:rsidRDefault="00416B1E" w:rsidP="00D12391">
      <w:pPr>
        <w:widowControl w:val="0"/>
        <w:tabs>
          <w:tab w:val="left" w:pos="1134"/>
        </w:tabs>
        <w:autoSpaceDE w:val="0"/>
        <w:autoSpaceDN w:val="0"/>
        <w:adjustRightInd w:val="0"/>
        <w:ind w:firstLine="709"/>
        <w:jc w:val="center"/>
        <w:rPr>
          <w:b/>
          <w:color w:val="000000"/>
          <w:szCs w:val="28"/>
        </w:rPr>
      </w:pPr>
    </w:p>
    <w:p w:rsidR="00416B1E" w:rsidRPr="00295651" w:rsidRDefault="00416B1E"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416B1E" w:rsidRPr="00295651" w:rsidRDefault="00416B1E"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416B1E" w:rsidRPr="00EA425F" w:rsidRDefault="00416B1E" w:rsidP="00D12391">
      <w:pPr>
        <w:widowControl w:val="0"/>
        <w:tabs>
          <w:tab w:val="left" w:pos="1134"/>
        </w:tabs>
        <w:autoSpaceDE w:val="0"/>
        <w:autoSpaceDN w:val="0"/>
        <w:adjustRightInd w:val="0"/>
        <w:ind w:firstLine="709"/>
        <w:jc w:val="center"/>
        <w:rPr>
          <w:color w:val="000000"/>
          <w:sz w:val="28"/>
          <w:szCs w:val="28"/>
        </w:rPr>
      </w:pPr>
    </w:p>
    <w:p w:rsidR="00416B1E" w:rsidRPr="00DF0512" w:rsidRDefault="00416B1E"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416B1E" w:rsidRDefault="00416B1E"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w:t>
      </w:r>
      <w:r w:rsidRPr="00DF0512">
        <w:rPr>
          <w:shd w:val="clear" w:color="auto" w:fill="FFFFFF"/>
        </w:rPr>
        <w:t>а</w:t>
      </w:r>
      <w:r w:rsidRPr="00DF0512">
        <w:rPr>
          <w:shd w:val="clear" w:color="auto" w:fill="FFFFFF"/>
        </w:rPr>
        <w:t>вочных телефонах и режимах работы филиалов МФЦ можно получить на сайте МФЦ Лени</w:t>
      </w:r>
      <w:r w:rsidRPr="00DF0512">
        <w:rPr>
          <w:shd w:val="clear" w:color="auto" w:fill="FFFFFF"/>
        </w:rPr>
        <w:t>н</w:t>
      </w:r>
      <w:r w:rsidRPr="00DF0512">
        <w:rPr>
          <w:shd w:val="clear" w:color="auto" w:fill="FFFFFF"/>
        </w:rPr>
        <w:t xml:space="preserve">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416B1E" w:rsidRPr="00D12391" w:rsidRDefault="00416B1E"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6B1E" w:rsidRPr="00DF0512" w:rsidTr="00627317">
        <w:trPr>
          <w:trHeight w:hRule="exact" w:val="636"/>
        </w:trPr>
        <w:tc>
          <w:tcPr>
            <w:tcW w:w="709" w:type="dxa"/>
            <w:shd w:val="clear" w:color="auto" w:fill="FFFFFF"/>
            <w:vAlign w:val="center"/>
          </w:tcPr>
          <w:p w:rsidR="00416B1E" w:rsidRPr="008E69EC" w:rsidRDefault="00416B1E"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416B1E" w:rsidRPr="008E69EC" w:rsidRDefault="00416B1E"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416B1E" w:rsidRPr="008E69EC" w:rsidRDefault="00416B1E"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416B1E" w:rsidRPr="008E69EC" w:rsidRDefault="00416B1E"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416B1E" w:rsidRPr="008E69EC" w:rsidRDefault="00416B1E"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vAlign w:val="center"/>
          </w:tcPr>
          <w:p w:rsidR="00416B1E" w:rsidRPr="008E69EC" w:rsidRDefault="00416B1E" w:rsidP="00627317">
            <w:pPr>
              <w:widowControl w:val="0"/>
              <w:suppressAutoHyphens/>
              <w:jc w:val="center"/>
              <w:rPr>
                <w:b/>
                <w:bCs/>
                <w:sz w:val="20"/>
                <w:szCs w:val="20"/>
                <w:lang w:eastAsia="ar-SA"/>
              </w:rPr>
            </w:pPr>
            <w:r w:rsidRPr="008E69EC">
              <w:rPr>
                <w:b/>
                <w:bCs/>
                <w:sz w:val="20"/>
                <w:szCs w:val="20"/>
                <w:lang w:eastAsia="ar-SA"/>
              </w:rPr>
              <w:t>Телефон</w:t>
            </w:r>
          </w:p>
          <w:p w:rsidR="00416B1E" w:rsidRPr="008E69EC" w:rsidRDefault="00416B1E" w:rsidP="00627317">
            <w:pPr>
              <w:widowControl w:val="0"/>
              <w:suppressAutoHyphens/>
              <w:jc w:val="center"/>
              <w:rPr>
                <w:sz w:val="20"/>
                <w:szCs w:val="20"/>
                <w:lang w:eastAsia="ar-SA"/>
              </w:rPr>
            </w:pPr>
          </w:p>
        </w:tc>
      </w:tr>
      <w:tr w:rsidR="00416B1E" w:rsidRPr="00DF0512" w:rsidTr="00627317">
        <w:trPr>
          <w:trHeight w:hRule="exact" w:val="258"/>
        </w:trPr>
        <w:tc>
          <w:tcPr>
            <w:tcW w:w="10206" w:type="dxa"/>
            <w:gridSpan w:val="5"/>
            <w:shd w:val="clear" w:color="auto" w:fill="FFFFFF"/>
            <w:vAlign w:val="center"/>
          </w:tcPr>
          <w:p w:rsidR="00416B1E" w:rsidRPr="008E69EC" w:rsidRDefault="00416B1E" w:rsidP="00627317">
            <w:pPr>
              <w:widowControl w:val="0"/>
              <w:suppressAutoHyphens/>
              <w:jc w:val="center"/>
              <w:rPr>
                <w:b/>
                <w:bCs/>
                <w:sz w:val="20"/>
                <w:szCs w:val="20"/>
                <w:lang w:eastAsia="ar-SA"/>
              </w:rPr>
            </w:pPr>
            <w:r w:rsidRPr="008E69EC">
              <w:rPr>
                <w:b/>
                <w:bCs/>
                <w:sz w:val="20"/>
                <w:szCs w:val="20"/>
                <w:lang w:eastAsia="ar-SA"/>
              </w:rPr>
              <w:t>Предоставление услуг в</w:t>
            </w:r>
            <w:r>
              <w:rPr>
                <w:b/>
                <w:bCs/>
                <w:sz w:val="20"/>
                <w:szCs w:val="20"/>
                <w:lang w:eastAsia="ar-SA"/>
              </w:rPr>
              <w:t xml:space="preserve"> </w:t>
            </w:r>
            <w:r w:rsidRPr="008E69EC">
              <w:rPr>
                <w:b/>
                <w:bCs/>
                <w:sz w:val="20"/>
                <w:szCs w:val="20"/>
                <w:lang w:eastAsia="ar-SA"/>
              </w:rPr>
              <w:t>Бокситогорском районе Ленинградской области</w:t>
            </w:r>
          </w:p>
        </w:tc>
      </w:tr>
      <w:tr w:rsidR="00416B1E" w:rsidRPr="0095355D" w:rsidTr="00627317">
        <w:trPr>
          <w:trHeight w:hRule="exact" w:val="998"/>
        </w:trPr>
        <w:tc>
          <w:tcPr>
            <w:tcW w:w="709" w:type="dxa"/>
            <w:vMerge w:val="restart"/>
            <w:shd w:val="clear" w:color="auto" w:fill="FFFFFF"/>
            <w:vAlign w:val="center"/>
          </w:tcPr>
          <w:p w:rsidR="00416B1E" w:rsidRPr="008E69EC" w:rsidRDefault="00416B1E"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416B1E" w:rsidRPr="008E69EC" w:rsidRDefault="00416B1E"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bCs/>
                <w:sz w:val="20"/>
                <w:szCs w:val="20"/>
                <w:lang w:eastAsia="ar-SA"/>
              </w:rPr>
            </w:pPr>
            <w:r w:rsidRPr="008E69EC">
              <w:rPr>
                <w:sz w:val="20"/>
                <w:szCs w:val="20"/>
                <w:shd w:val="clear" w:color="auto" w:fill="FFFFFF"/>
              </w:rPr>
              <w:t>500-00-47</w:t>
            </w:r>
          </w:p>
        </w:tc>
      </w:tr>
      <w:tr w:rsidR="00416B1E" w:rsidRPr="0095355D" w:rsidTr="00627317">
        <w:trPr>
          <w:trHeight w:hRule="exact" w:val="986"/>
        </w:trPr>
        <w:tc>
          <w:tcPr>
            <w:tcW w:w="709" w:type="dxa"/>
            <w:vMerge/>
            <w:shd w:val="clear" w:color="auto" w:fill="FFFFFF"/>
            <w:vAlign w:val="center"/>
          </w:tcPr>
          <w:p w:rsidR="00416B1E" w:rsidRPr="008E69EC" w:rsidRDefault="00416B1E"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416B1E" w:rsidRPr="008E69EC" w:rsidRDefault="00416B1E"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bCs/>
                <w:sz w:val="20"/>
                <w:szCs w:val="20"/>
                <w:lang w:eastAsia="ar-SA"/>
              </w:rPr>
            </w:pPr>
            <w:r w:rsidRPr="008E69EC">
              <w:rPr>
                <w:sz w:val="20"/>
                <w:szCs w:val="20"/>
                <w:shd w:val="clear" w:color="auto" w:fill="FFFFFF"/>
              </w:rPr>
              <w:t>500-00-47</w:t>
            </w:r>
          </w:p>
        </w:tc>
      </w:tr>
      <w:tr w:rsidR="00416B1E" w:rsidRPr="00DF0512" w:rsidTr="00627317">
        <w:trPr>
          <w:trHeight w:hRule="exact" w:val="303"/>
        </w:trPr>
        <w:tc>
          <w:tcPr>
            <w:tcW w:w="10206" w:type="dxa"/>
            <w:gridSpan w:val="5"/>
            <w:shd w:val="clear" w:color="auto" w:fill="FFFFFF"/>
            <w:vAlign w:val="center"/>
          </w:tcPr>
          <w:p w:rsidR="00416B1E" w:rsidRPr="008E69EC" w:rsidRDefault="00416B1E"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416B1E" w:rsidRPr="00DF0512" w:rsidTr="00627317">
        <w:trPr>
          <w:trHeight w:hRule="exact" w:val="694"/>
        </w:trPr>
        <w:tc>
          <w:tcPr>
            <w:tcW w:w="709" w:type="dxa"/>
            <w:shd w:val="clear" w:color="auto" w:fill="FFFFFF"/>
            <w:vAlign w:val="center"/>
          </w:tcPr>
          <w:p w:rsidR="00416B1E" w:rsidRPr="008E69EC" w:rsidRDefault="00416B1E"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416B1E" w:rsidRPr="008E69EC" w:rsidRDefault="00416B1E" w:rsidP="00627317">
            <w:pPr>
              <w:widowControl w:val="0"/>
              <w:suppressAutoHyphens/>
              <w:jc w:val="center"/>
              <w:rPr>
                <w:b/>
                <w:bCs/>
                <w:sz w:val="20"/>
                <w:szCs w:val="20"/>
                <w:lang w:eastAsia="ar-SA"/>
              </w:rPr>
            </w:pPr>
          </w:p>
        </w:tc>
        <w:tc>
          <w:tcPr>
            <w:tcW w:w="3683" w:type="dxa"/>
            <w:shd w:val="clear" w:color="auto" w:fill="FFFFFF"/>
            <w:vAlign w:val="center"/>
          </w:tcPr>
          <w:p w:rsidR="00416B1E" w:rsidRPr="008E69EC" w:rsidRDefault="00416B1E" w:rsidP="00627317">
            <w:pPr>
              <w:jc w:val="center"/>
              <w:rPr>
                <w:sz w:val="20"/>
                <w:szCs w:val="20"/>
              </w:rPr>
            </w:pPr>
            <w:r w:rsidRPr="008E69EC">
              <w:rPr>
                <w:sz w:val="20"/>
                <w:szCs w:val="20"/>
              </w:rPr>
              <w:t>188410, Россия, Ленинградская обл., В</w:t>
            </w:r>
            <w:r w:rsidRPr="008E69EC">
              <w:rPr>
                <w:sz w:val="20"/>
                <w:szCs w:val="20"/>
              </w:rPr>
              <w:t>о</w:t>
            </w:r>
            <w:r w:rsidRPr="008E69EC">
              <w:rPr>
                <w:sz w:val="20"/>
                <w:szCs w:val="20"/>
              </w:rPr>
              <w:t>лосовский район, г.Волосово, усадьба СХТ, д.1 лит. А</w:t>
            </w:r>
          </w:p>
          <w:p w:rsidR="00416B1E" w:rsidRPr="008E69EC" w:rsidRDefault="00416B1E" w:rsidP="00627317">
            <w:pPr>
              <w:widowControl w:val="0"/>
              <w:suppressAutoHyphens/>
              <w:jc w:val="center"/>
              <w:rPr>
                <w:b/>
                <w:bCs/>
                <w:sz w:val="20"/>
                <w:szCs w:val="20"/>
                <w:lang w:eastAsia="ar-SA"/>
              </w:rPr>
            </w:pP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b/>
                <w:bCs/>
                <w:sz w:val="20"/>
                <w:szCs w:val="20"/>
                <w:lang w:eastAsia="ar-SA"/>
              </w:rPr>
            </w:pPr>
            <w:r w:rsidRPr="008E69EC">
              <w:rPr>
                <w:sz w:val="20"/>
                <w:szCs w:val="20"/>
                <w:shd w:val="clear" w:color="auto" w:fill="FFFFFF"/>
              </w:rPr>
              <w:t>500-00-47</w:t>
            </w:r>
          </w:p>
        </w:tc>
      </w:tr>
      <w:tr w:rsidR="00416B1E" w:rsidRPr="00DF0512" w:rsidTr="00627317">
        <w:trPr>
          <w:trHeight w:hRule="exact" w:val="303"/>
        </w:trPr>
        <w:tc>
          <w:tcPr>
            <w:tcW w:w="10206" w:type="dxa"/>
            <w:gridSpan w:val="5"/>
            <w:shd w:val="clear" w:color="auto" w:fill="FFFFFF"/>
            <w:vAlign w:val="center"/>
          </w:tcPr>
          <w:p w:rsidR="00416B1E" w:rsidRPr="008E69EC" w:rsidRDefault="00416B1E"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416B1E" w:rsidRPr="00DF0512" w:rsidTr="00627317">
        <w:trPr>
          <w:trHeight w:hRule="exact" w:val="1192"/>
        </w:trPr>
        <w:tc>
          <w:tcPr>
            <w:tcW w:w="709" w:type="dxa"/>
            <w:shd w:val="clear" w:color="auto" w:fill="FFFFFF"/>
            <w:vAlign w:val="center"/>
          </w:tcPr>
          <w:p w:rsidR="00416B1E" w:rsidRPr="008E69EC" w:rsidRDefault="00416B1E"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416B1E" w:rsidRPr="008E69EC" w:rsidRDefault="00416B1E"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bCs/>
                <w:sz w:val="20"/>
                <w:szCs w:val="20"/>
                <w:lang w:eastAsia="ar-SA"/>
              </w:rPr>
            </w:pPr>
            <w:r w:rsidRPr="008E69EC">
              <w:rPr>
                <w:sz w:val="20"/>
                <w:szCs w:val="20"/>
                <w:shd w:val="clear" w:color="auto" w:fill="FFFFFF"/>
              </w:rPr>
              <w:t>500-00-47</w:t>
            </w:r>
          </w:p>
        </w:tc>
      </w:tr>
      <w:tr w:rsidR="00416B1E" w:rsidRPr="00DF0512" w:rsidTr="00627317">
        <w:trPr>
          <w:trHeight w:hRule="exact" w:val="252"/>
        </w:trPr>
        <w:tc>
          <w:tcPr>
            <w:tcW w:w="10206" w:type="dxa"/>
            <w:gridSpan w:val="5"/>
            <w:shd w:val="clear" w:color="auto" w:fill="FFFFFF"/>
            <w:vAlign w:val="center"/>
          </w:tcPr>
          <w:p w:rsidR="00416B1E" w:rsidRPr="008E69EC" w:rsidRDefault="00416B1E"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416B1E" w:rsidRPr="00DF0512" w:rsidTr="00627317">
        <w:trPr>
          <w:trHeight w:hRule="exact" w:val="727"/>
        </w:trPr>
        <w:tc>
          <w:tcPr>
            <w:tcW w:w="709" w:type="dxa"/>
            <w:vMerge w:val="restart"/>
            <w:shd w:val="clear" w:color="auto" w:fill="FFFFFF"/>
            <w:vAlign w:val="center"/>
          </w:tcPr>
          <w:p w:rsidR="00416B1E" w:rsidRPr="008E69EC" w:rsidRDefault="00416B1E"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416B1E" w:rsidRPr="008E69EC" w:rsidRDefault="00416B1E" w:rsidP="00627317">
            <w:pPr>
              <w:widowControl w:val="0"/>
              <w:suppressAutoHyphens/>
              <w:jc w:val="center"/>
              <w:rPr>
                <w:sz w:val="20"/>
                <w:szCs w:val="20"/>
                <w:lang w:eastAsia="ar-SA"/>
              </w:rPr>
            </w:pP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416B1E" w:rsidRPr="008E69EC" w:rsidRDefault="00416B1E" w:rsidP="00627317">
            <w:pPr>
              <w:widowControl w:val="0"/>
              <w:suppressAutoHyphens/>
              <w:jc w:val="center"/>
              <w:rPr>
                <w:bCs/>
                <w:sz w:val="20"/>
                <w:szCs w:val="20"/>
                <w:lang w:eastAsia="ar-SA"/>
              </w:rPr>
            </w:pPr>
            <w:r w:rsidRPr="008E69EC">
              <w:rPr>
                <w:sz w:val="20"/>
                <w:szCs w:val="20"/>
              </w:rPr>
              <w:t>г. Всеволожск, ул. Пожвинская, д. 4а</w:t>
            </w:r>
          </w:p>
          <w:p w:rsidR="00416B1E" w:rsidRPr="008E69EC" w:rsidRDefault="00416B1E" w:rsidP="00627317">
            <w:pPr>
              <w:widowControl w:val="0"/>
              <w:suppressAutoHyphens/>
              <w:jc w:val="center"/>
              <w:rPr>
                <w:sz w:val="20"/>
                <w:szCs w:val="20"/>
                <w:lang w:eastAsia="ar-SA"/>
              </w:rPr>
            </w:pP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p w:rsidR="00416B1E" w:rsidRPr="008E69EC" w:rsidRDefault="00416B1E" w:rsidP="00627317">
            <w:pPr>
              <w:jc w:val="center"/>
              <w:rPr>
                <w:sz w:val="20"/>
                <w:szCs w:val="20"/>
              </w:rPr>
            </w:pP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lang w:eastAsia="ar-SA"/>
              </w:rPr>
            </w:pPr>
            <w:r w:rsidRPr="008E69EC">
              <w:rPr>
                <w:sz w:val="20"/>
                <w:szCs w:val="20"/>
                <w:shd w:val="clear" w:color="auto" w:fill="FFFFFF"/>
              </w:rPr>
              <w:t>500-00-47</w:t>
            </w:r>
          </w:p>
        </w:tc>
      </w:tr>
      <w:tr w:rsidR="00416B1E" w:rsidRPr="00DF0512" w:rsidTr="00627317">
        <w:trPr>
          <w:trHeight w:hRule="exact" w:val="1231"/>
        </w:trPr>
        <w:tc>
          <w:tcPr>
            <w:tcW w:w="709" w:type="dxa"/>
            <w:vMerge/>
            <w:shd w:val="clear" w:color="auto" w:fill="FFFFFF"/>
            <w:vAlign w:val="center"/>
          </w:tcPr>
          <w:p w:rsidR="00416B1E" w:rsidRPr="008E69EC" w:rsidRDefault="00416B1E" w:rsidP="00627317">
            <w:pPr>
              <w:widowControl w:val="0"/>
              <w:suppressAutoHyphens/>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416B1E" w:rsidRPr="008E69EC" w:rsidRDefault="00416B1E" w:rsidP="00627317">
            <w:pPr>
              <w:widowControl w:val="0"/>
              <w:suppressAutoHyphens/>
              <w:jc w:val="center"/>
              <w:rPr>
                <w:bCs/>
                <w:sz w:val="20"/>
                <w:szCs w:val="20"/>
                <w:lang w:eastAsia="ar-SA"/>
              </w:rPr>
            </w:pP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bCs/>
                <w:sz w:val="20"/>
                <w:szCs w:val="20"/>
                <w:lang w:eastAsia="ar-SA"/>
              </w:rPr>
            </w:pPr>
            <w:r w:rsidRPr="008E69EC">
              <w:rPr>
                <w:sz w:val="20"/>
                <w:szCs w:val="20"/>
                <w:shd w:val="clear" w:color="auto" w:fill="FFFFFF"/>
              </w:rPr>
              <w:t>500-00-47</w:t>
            </w:r>
          </w:p>
        </w:tc>
      </w:tr>
      <w:tr w:rsidR="00416B1E" w:rsidRPr="00DF0512" w:rsidTr="00627317">
        <w:trPr>
          <w:trHeight w:hRule="exact" w:val="910"/>
        </w:trPr>
        <w:tc>
          <w:tcPr>
            <w:tcW w:w="709" w:type="dxa"/>
            <w:vMerge/>
            <w:shd w:val="clear" w:color="auto" w:fill="FFFFFF"/>
            <w:vAlign w:val="center"/>
          </w:tcPr>
          <w:p w:rsidR="00416B1E" w:rsidRPr="008E69EC" w:rsidRDefault="00416B1E" w:rsidP="00627317">
            <w:pPr>
              <w:widowControl w:val="0"/>
              <w:suppressAutoHyphens/>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416B1E" w:rsidRPr="008E69EC" w:rsidRDefault="00416B1E" w:rsidP="00627317">
            <w:pPr>
              <w:widowControl w:val="0"/>
              <w:suppressAutoHyphens/>
              <w:jc w:val="center"/>
              <w:rPr>
                <w:bCs/>
                <w:sz w:val="20"/>
                <w:szCs w:val="20"/>
                <w:lang w:eastAsia="ar-SA"/>
              </w:rPr>
            </w:pPr>
          </w:p>
        </w:tc>
        <w:tc>
          <w:tcPr>
            <w:tcW w:w="3683" w:type="dxa"/>
            <w:shd w:val="clear" w:color="auto" w:fill="FFFFFF"/>
            <w:vAlign w:val="center"/>
          </w:tcPr>
          <w:p w:rsidR="00416B1E" w:rsidRPr="008E69EC" w:rsidRDefault="00416B1E"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416B1E" w:rsidRPr="008E69EC" w:rsidRDefault="00416B1E" w:rsidP="00627317">
            <w:pPr>
              <w:widowControl w:val="0"/>
              <w:suppressAutoHyphens/>
              <w:jc w:val="center"/>
              <w:rPr>
                <w:bCs/>
                <w:sz w:val="20"/>
                <w:szCs w:val="20"/>
                <w:lang w:eastAsia="ar-SA"/>
              </w:rPr>
            </w:pP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910"/>
        </w:trPr>
        <w:tc>
          <w:tcPr>
            <w:tcW w:w="709" w:type="dxa"/>
            <w:vMerge/>
            <w:shd w:val="clear" w:color="auto" w:fill="FFFFFF"/>
            <w:vAlign w:val="center"/>
          </w:tcPr>
          <w:p w:rsidR="00416B1E" w:rsidRPr="008E69EC" w:rsidRDefault="00416B1E" w:rsidP="00627317">
            <w:pPr>
              <w:widowControl w:val="0"/>
              <w:suppressAutoHyphens/>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16B1E" w:rsidRPr="008E69EC" w:rsidRDefault="00416B1E"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w:t>
            </w:r>
            <w:r w:rsidRPr="008E69EC">
              <w:rPr>
                <w:bCs/>
                <w:sz w:val="20"/>
                <w:szCs w:val="20"/>
                <w:lang w:eastAsia="ar-SA"/>
              </w:rPr>
              <w:t>о</w:t>
            </w:r>
            <w:r w:rsidRPr="008E69EC">
              <w:rPr>
                <w:bCs/>
                <w:sz w:val="20"/>
                <w:szCs w:val="20"/>
                <w:lang w:eastAsia="ar-SA"/>
              </w:rPr>
              <w:t>кзальная, д. 19</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1206"/>
        </w:trPr>
        <w:tc>
          <w:tcPr>
            <w:tcW w:w="709" w:type="dxa"/>
            <w:vMerge/>
            <w:shd w:val="clear" w:color="auto" w:fill="FFFFFF"/>
            <w:vAlign w:val="center"/>
          </w:tcPr>
          <w:p w:rsidR="00416B1E" w:rsidRPr="008E69EC" w:rsidRDefault="00416B1E" w:rsidP="00627317">
            <w:pPr>
              <w:widowControl w:val="0"/>
              <w:suppressAutoHyphens/>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416B1E" w:rsidRPr="008E69EC" w:rsidRDefault="00416B1E"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16B1E" w:rsidRPr="008E69EC" w:rsidRDefault="00416B1E" w:rsidP="00627317">
            <w:pPr>
              <w:widowControl w:val="0"/>
              <w:suppressAutoHyphens/>
              <w:jc w:val="center"/>
              <w:rPr>
                <w:bCs/>
                <w:color w:val="000000"/>
                <w:sz w:val="20"/>
                <w:szCs w:val="20"/>
              </w:rPr>
            </w:pPr>
            <w:r w:rsidRPr="008E69EC">
              <w:rPr>
                <w:bCs/>
                <w:color w:val="000000"/>
                <w:sz w:val="20"/>
                <w:szCs w:val="20"/>
              </w:rPr>
              <w:t>С 9.00 до 21.00</w:t>
            </w:r>
          </w:p>
          <w:p w:rsidR="00416B1E" w:rsidRPr="008E69EC" w:rsidRDefault="00416B1E" w:rsidP="00627317">
            <w:pPr>
              <w:widowControl w:val="0"/>
              <w:suppressAutoHyphens/>
              <w:jc w:val="center"/>
              <w:rPr>
                <w:bCs/>
                <w:color w:val="000000"/>
                <w:sz w:val="20"/>
                <w:szCs w:val="20"/>
              </w:rPr>
            </w:pPr>
            <w:r w:rsidRPr="008E69EC">
              <w:rPr>
                <w:bCs/>
                <w:color w:val="000000"/>
                <w:sz w:val="20"/>
                <w:szCs w:val="20"/>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284"/>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416B1E" w:rsidRPr="00DF0512" w:rsidTr="00627317">
        <w:trPr>
          <w:trHeight w:hRule="exact" w:val="706"/>
        </w:trPr>
        <w:tc>
          <w:tcPr>
            <w:tcW w:w="709" w:type="dxa"/>
            <w:vMerge w:val="restart"/>
            <w:shd w:val="clear" w:color="auto" w:fill="FFFFFF"/>
            <w:vAlign w:val="center"/>
          </w:tcPr>
          <w:p w:rsidR="00416B1E" w:rsidRPr="008E69EC" w:rsidRDefault="00416B1E"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416B1E" w:rsidRPr="008E69EC" w:rsidRDefault="00416B1E" w:rsidP="00627317">
            <w:pPr>
              <w:widowControl w:val="0"/>
              <w:suppressAutoHyphens/>
              <w:jc w:val="center"/>
              <w:rPr>
                <w:sz w:val="20"/>
                <w:szCs w:val="20"/>
                <w:lang w:eastAsia="ar-SA"/>
              </w:rPr>
            </w:pP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lang w:eastAsia="ar-SA"/>
              </w:rPr>
            </w:pPr>
            <w:r w:rsidRPr="008E69EC">
              <w:rPr>
                <w:sz w:val="20"/>
                <w:szCs w:val="20"/>
                <w:shd w:val="clear" w:color="auto" w:fill="FFFFFF"/>
              </w:rPr>
              <w:t>500-00-47</w:t>
            </w:r>
          </w:p>
        </w:tc>
      </w:tr>
      <w:tr w:rsidR="00416B1E" w:rsidRPr="00DF0512" w:rsidTr="00627317">
        <w:trPr>
          <w:trHeight w:hRule="exact" w:val="735"/>
        </w:trPr>
        <w:tc>
          <w:tcPr>
            <w:tcW w:w="709" w:type="dxa"/>
            <w:vMerge/>
            <w:shd w:val="clear" w:color="auto" w:fill="FFFFFF"/>
            <w:vAlign w:val="center"/>
          </w:tcPr>
          <w:p w:rsidR="00416B1E" w:rsidRPr="008E69EC" w:rsidRDefault="00416B1E" w:rsidP="00D12391">
            <w:pPr>
              <w:widowControl w:val="0"/>
              <w:numPr>
                <w:ilvl w:val="0"/>
                <w:numId w:val="7"/>
              </w:numPr>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«Выборгский» - отдел «Рощино»</w:t>
            </w:r>
          </w:p>
          <w:p w:rsidR="00416B1E" w:rsidRPr="008E69EC" w:rsidRDefault="00416B1E" w:rsidP="00627317">
            <w:pPr>
              <w:widowControl w:val="0"/>
              <w:suppressAutoHyphens/>
              <w:jc w:val="center"/>
              <w:rPr>
                <w:bCs/>
                <w:sz w:val="20"/>
                <w:szCs w:val="20"/>
                <w:lang w:eastAsia="ar-SA"/>
              </w:rPr>
            </w:pP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416B1E" w:rsidRPr="008E69EC" w:rsidRDefault="00416B1E"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733"/>
        </w:trPr>
        <w:tc>
          <w:tcPr>
            <w:tcW w:w="709" w:type="dxa"/>
            <w:vMerge/>
            <w:shd w:val="clear" w:color="auto" w:fill="FFFFFF"/>
            <w:vAlign w:val="center"/>
          </w:tcPr>
          <w:p w:rsidR="00416B1E" w:rsidRPr="008E69EC" w:rsidRDefault="00416B1E"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416B1E" w:rsidRPr="008E69EC" w:rsidRDefault="00416B1E"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w:t>
            </w:r>
            <w:r w:rsidRPr="008E69EC">
              <w:rPr>
                <w:color w:val="000000"/>
                <w:sz w:val="20"/>
                <w:szCs w:val="20"/>
              </w:rPr>
              <w:t>о</w:t>
            </w:r>
            <w:r w:rsidRPr="008E69EC">
              <w:rPr>
                <w:color w:val="000000"/>
                <w:sz w:val="20"/>
                <w:szCs w:val="20"/>
              </w:rPr>
              <w:t>горск, ул. Красноармейская д.3</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1002"/>
        </w:trPr>
        <w:tc>
          <w:tcPr>
            <w:tcW w:w="709" w:type="dxa"/>
            <w:vMerge/>
            <w:shd w:val="clear" w:color="auto" w:fill="FFFFFF"/>
            <w:vAlign w:val="center"/>
          </w:tcPr>
          <w:p w:rsidR="00416B1E" w:rsidRPr="008E69EC" w:rsidRDefault="00416B1E"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416B1E" w:rsidRPr="008E69EC" w:rsidRDefault="00416B1E"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w:t>
            </w:r>
            <w:r w:rsidRPr="008E69EC">
              <w:rPr>
                <w:sz w:val="20"/>
                <w:szCs w:val="20"/>
              </w:rPr>
              <w:t>е</w:t>
            </w:r>
            <w:r w:rsidRPr="008E69EC">
              <w:rPr>
                <w:sz w:val="20"/>
                <w:szCs w:val="20"/>
              </w:rPr>
              <w:t>бедева, д. 4</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95355D" w:rsidTr="00627317">
        <w:trPr>
          <w:trHeight w:hRule="exact" w:val="258"/>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416B1E" w:rsidRPr="00DF0512" w:rsidTr="00627317">
        <w:trPr>
          <w:trHeight w:hRule="exact" w:val="711"/>
        </w:trPr>
        <w:tc>
          <w:tcPr>
            <w:tcW w:w="709" w:type="dxa"/>
            <w:vMerge w:val="restart"/>
            <w:shd w:val="clear" w:color="auto" w:fill="FFFFFF"/>
            <w:vAlign w:val="center"/>
          </w:tcPr>
          <w:p w:rsidR="00416B1E" w:rsidRPr="008E69EC" w:rsidRDefault="00416B1E"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416B1E" w:rsidRPr="008E69EC" w:rsidRDefault="00416B1E"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711"/>
        </w:trPr>
        <w:tc>
          <w:tcPr>
            <w:tcW w:w="709" w:type="dxa"/>
            <w:vMerge/>
            <w:shd w:val="clear" w:color="auto" w:fill="FFFFFF"/>
            <w:vAlign w:val="center"/>
          </w:tcPr>
          <w:p w:rsidR="00416B1E" w:rsidRPr="008E69EC" w:rsidRDefault="00416B1E" w:rsidP="00627317">
            <w:pPr>
              <w:widowControl w:val="0"/>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416B1E" w:rsidRPr="008E69EC" w:rsidRDefault="00416B1E"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w:t>
            </w:r>
            <w:r w:rsidRPr="008E69EC">
              <w:rPr>
                <w:sz w:val="20"/>
                <w:szCs w:val="20"/>
              </w:rPr>
              <w:t>е</w:t>
            </w:r>
            <w:r w:rsidRPr="008E69EC">
              <w:rPr>
                <w:sz w:val="20"/>
                <w:szCs w:val="20"/>
              </w:rPr>
              <w:t>ва, д. 13, корп. 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711"/>
        </w:trPr>
        <w:tc>
          <w:tcPr>
            <w:tcW w:w="709" w:type="dxa"/>
            <w:vMerge/>
            <w:shd w:val="clear" w:color="auto" w:fill="FFFFFF"/>
            <w:vAlign w:val="center"/>
          </w:tcPr>
          <w:p w:rsidR="00416B1E" w:rsidRPr="008E69EC" w:rsidRDefault="00416B1E" w:rsidP="00627317">
            <w:pPr>
              <w:widowControl w:val="0"/>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416B1E" w:rsidRPr="008E69EC" w:rsidRDefault="00416B1E"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711"/>
        </w:trPr>
        <w:tc>
          <w:tcPr>
            <w:tcW w:w="709" w:type="dxa"/>
            <w:vMerge/>
            <w:shd w:val="clear" w:color="auto" w:fill="FFFFFF"/>
            <w:vAlign w:val="center"/>
          </w:tcPr>
          <w:p w:rsidR="00416B1E" w:rsidRPr="008E69EC" w:rsidRDefault="00416B1E" w:rsidP="00627317">
            <w:pPr>
              <w:widowControl w:val="0"/>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416B1E" w:rsidRPr="008E69EC" w:rsidRDefault="00416B1E"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w:t>
            </w:r>
            <w:r w:rsidRPr="008E69EC">
              <w:rPr>
                <w:sz w:val="20"/>
                <w:szCs w:val="20"/>
              </w:rPr>
              <w:t>н</w:t>
            </w:r>
            <w:r w:rsidRPr="008E69EC">
              <w:rPr>
                <w:sz w:val="20"/>
                <w:szCs w:val="20"/>
              </w:rPr>
              <w:t>градское шоссе, д. 10</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343"/>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416B1E" w:rsidRPr="00DF0512" w:rsidTr="00627317">
        <w:trPr>
          <w:trHeight w:hRule="exact" w:val="794"/>
        </w:trPr>
        <w:tc>
          <w:tcPr>
            <w:tcW w:w="709" w:type="dxa"/>
            <w:shd w:val="clear" w:color="auto" w:fill="FFFFFF"/>
            <w:vAlign w:val="center"/>
          </w:tcPr>
          <w:p w:rsidR="00416B1E" w:rsidRPr="008E69EC" w:rsidRDefault="00416B1E"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«Кингисеппский»</w:t>
            </w:r>
          </w:p>
          <w:p w:rsidR="00416B1E" w:rsidRPr="008E69EC" w:rsidRDefault="00416B1E" w:rsidP="00627317">
            <w:pPr>
              <w:widowControl w:val="0"/>
              <w:suppressAutoHyphens/>
              <w:jc w:val="center"/>
              <w:rPr>
                <w:sz w:val="20"/>
                <w:szCs w:val="20"/>
              </w:rPr>
            </w:pPr>
          </w:p>
        </w:tc>
        <w:tc>
          <w:tcPr>
            <w:tcW w:w="3683" w:type="dxa"/>
            <w:shd w:val="clear" w:color="auto" w:fill="FFFFFF"/>
            <w:vAlign w:val="center"/>
          </w:tcPr>
          <w:p w:rsidR="00416B1E" w:rsidRPr="008E69EC" w:rsidRDefault="00416B1E"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416B1E" w:rsidRPr="008E69EC" w:rsidRDefault="00416B1E"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416B1E" w:rsidRPr="008E69EC" w:rsidRDefault="00416B1E" w:rsidP="00627317">
            <w:pPr>
              <w:widowControl w:val="0"/>
              <w:suppressAutoHyphens/>
              <w:rPr>
                <w:bCs/>
                <w:sz w:val="20"/>
                <w:szCs w:val="20"/>
                <w:lang w:eastAsia="ar-SA"/>
              </w:rPr>
            </w:pPr>
            <w:r w:rsidRPr="008E69EC">
              <w:rPr>
                <w:bCs/>
                <w:sz w:val="20"/>
                <w:szCs w:val="20"/>
                <w:lang w:eastAsia="ar-SA"/>
              </w:rPr>
              <w:t xml:space="preserve">        С 9.00 до 21.00</w:t>
            </w:r>
          </w:p>
          <w:p w:rsidR="00416B1E" w:rsidRPr="008E69EC" w:rsidRDefault="00416B1E" w:rsidP="00627317">
            <w:pPr>
              <w:widowControl w:val="0"/>
              <w:suppressAutoHyphens/>
              <w:jc w:val="center"/>
              <w:rPr>
                <w:bCs/>
                <w:sz w:val="20"/>
                <w:szCs w:val="20"/>
                <w:lang w:eastAsia="ar-SA"/>
              </w:rPr>
            </w:pPr>
            <w:r w:rsidRPr="008E69EC">
              <w:rPr>
                <w:bCs/>
                <w:color w:val="000000"/>
                <w:sz w:val="20"/>
                <w:szCs w:val="20"/>
              </w:rPr>
              <w:t>ежедневно,</w:t>
            </w:r>
          </w:p>
          <w:p w:rsidR="00416B1E" w:rsidRPr="008E69EC" w:rsidRDefault="00416B1E"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95355D" w:rsidTr="00627317">
        <w:trPr>
          <w:trHeight w:hRule="exact" w:val="312"/>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416B1E" w:rsidRPr="00DF0512" w:rsidTr="00627317">
        <w:trPr>
          <w:trHeight w:hRule="exact" w:val="822"/>
        </w:trPr>
        <w:tc>
          <w:tcPr>
            <w:tcW w:w="709" w:type="dxa"/>
            <w:shd w:val="clear" w:color="auto" w:fill="FFFFFF"/>
            <w:vAlign w:val="center"/>
          </w:tcPr>
          <w:p w:rsidR="00416B1E" w:rsidRPr="008E69EC" w:rsidRDefault="00416B1E"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343"/>
        </w:trPr>
        <w:tc>
          <w:tcPr>
            <w:tcW w:w="10206" w:type="dxa"/>
            <w:gridSpan w:val="5"/>
            <w:shd w:val="clear" w:color="auto" w:fill="FFFFFF"/>
            <w:vAlign w:val="center"/>
          </w:tcPr>
          <w:p w:rsidR="00416B1E" w:rsidRPr="008E69EC" w:rsidRDefault="00416B1E"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416B1E" w:rsidRPr="00DF0512" w:rsidTr="00627317">
        <w:trPr>
          <w:trHeight w:hRule="exact" w:val="782"/>
        </w:trPr>
        <w:tc>
          <w:tcPr>
            <w:tcW w:w="709" w:type="dxa"/>
            <w:vMerge w:val="restart"/>
            <w:shd w:val="clear" w:color="auto" w:fill="FFFFFF"/>
            <w:vAlign w:val="center"/>
          </w:tcPr>
          <w:p w:rsidR="00416B1E" w:rsidRPr="008E69EC" w:rsidRDefault="00416B1E"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«Кировский»</w:t>
            </w:r>
          </w:p>
          <w:p w:rsidR="00416B1E" w:rsidRPr="008E69EC" w:rsidRDefault="00416B1E" w:rsidP="00627317">
            <w:pPr>
              <w:widowControl w:val="0"/>
              <w:suppressAutoHyphens/>
              <w:jc w:val="center"/>
              <w:rPr>
                <w:sz w:val="20"/>
                <w:szCs w:val="20"/>
              </w:rPr>
            </w:pPr>
          </w:p>
        </w:tc>
        <w:tc>
          <w:tcPr>
            <w:tcW w:w="3683" w:type="dxa"/>
            <w:shd w:val="clear" w:color="auto" w:fill="FFFFFF"/>
            <w:vAlign w:val="center"/>
          </w:tcPr>
          <w:p w:rsidR="00416B1E" w:rsidRPr="008E69EC" w:rsidRDefault="00416B1E"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1014"/>
        </w:trPr>
        <w:tc>
          <w:tcPr>
            <w:tcW w:w="709" w:type="dxa"/>
            <w:vMerge/>
            <w:shd w:val="clear" w:color="auto" w:fill="FFFFFF"/>
            <w:vAlign w:val="center"/>
          </w:tcPr>
          <w:p w:rsidR="00416B1E" w:rsidRPr="008E69EC" w:rsidRDefault="00416B1E"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416B1E" w:rsidRPr="008E69EC" w:rsidRDefault="00416B1E"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248"/>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416B1E" w:rsidRPr="00DF0512" w:rsidTr="00627317">
        <w:trPr>
          <w:trHeight w:hRule="exact" w:val="1024"/>
        </w:trPr>
        <w:tc>
          <w:tcPr>
            <w:tcW w:w="709" w:type="dxa"/>
            <w:shd w:val="clear" w:color="auto" w:fill="FFFFFF"/>
            <w:vAlign w:val="center"/>
          </w:tcPr>
          <w:p w:rsidR="00416B1E" w:rsidRPr="008E69EC" w:rsidRDefault="00416B1E"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187700, Россия,</w:t>
            </w:r>
          </w:p>
          <w:p w:rsidR="00416B1E" w:rsidRPr="008E69EC" w:rsidRDefault="00416B1E" w:rsidP="00627317">
            <w:pPr>
              <w:ind w:firstLine="87"/>
              <w:jc w:val="center"/>
              <w:rPr>
                <w:bCs/>
                <w:sz w:val="20"/>
                <w:szCs w:val="20"/>
                <w:lang w:eastAsia="ar-SA"/>
              </w:rPr>
            </w:pPr>
            <w:r w:rsidRPr="008E69EC">
              <w:rPr>
                <w:bCs/>
                <w:sz w:val="20"/>
                <w:szCs w:val="20"/>
                <w:lang w:eastAsia="ar-SA"/>
              </w:rPr>
              <w:t>Ленинградская область, Лодейнопол</w:t>
            </w:r>
            <w:r w:rsidRPr="008E69EC">
              <w:rPr>
                <w:bCs/>
                <w:sz w:val="20"/>
                <w:szCs w:val="20"/>
                <w:lang w:eastAsia="ar-SA"/>
              </w:rPr>
              <w:t>ь</w:t>
            </w:r>
            <w:r w:rsidRPr="008E69EC">
              <w:rPr>
                <w:bCs/>
                <w:sz w:val="20"/>
                <w:szCs w:val="20"/>
                <w:lang w:eastAsia="ar-SA"/>
              </w:rPr>
              <w:t>ский район, г.Лодейное Поле, ул. Респу</w:t>
            </w:r>
            <w:r w:rsidRPr="008E69EC">
              <w:rPr>
                <w:bCs/>
                <w:sz w:val="20"/>
                <w:szCs w:val="20"/>
                <w:lang w:eastAsia="ar-SA"/>
              </w:rPr>
              <w:t>б</w:t>
            </w:r>
            <w:r w:rsidRPr="008E69EC">
              <w:rPr>
                <w:bCs/>
                <w:sz w:val="20"/>
                <w:szCs w:val="20"/>
                <w:lang w:eastAsia="ar-SA"/>
              </w:rPr>
              <w:t>ликанская, д. 51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397"/>
        </w:trPr>
        <w:tc>
          <w:tcPr>
            <w:tcW w:w="10206" w:type="dxa"/>
            <w:gridSpan w:val="5"/>
            <w:shd w:val="clear" w:color="auto" w:fill="FFFFFF"/>
            <w:vAlign w:val="center"/>
          </w:tcPr>
          <w:p w:rsidR="00416B1E" w:rsidRPr="008E69EC" w:rsidRDefault="00416B1E"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416B1E" w:rsidRPr="00DF0512" w:rsidTr="00627317">
        <w:trPr>
          <w:trHeight w:hRule="exact" w:val="733"/>
        </w:trPr>
        <w:tc>
          <w:tcPr>
            <w:tcW w:w="709" w:type="dxa"/>
            <w:shd w:val="clear" w:color="auto" w:fill="FFFFFF"/>
            <w:vAlign w:val="center"/>
          </w:tcPr>
          <w:p w:rsidR="00416B1E" w:rsidRPr="008E69EC" w:rsidRDefault="00416B1E"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416B1E" w:rsidRPr="008E69EC" w:rsidRDefault="00416B1E" w:rsidP="00627317">
            <w:pPr>
              <w:ind w:firstLine="87"/>
              <w:jc w:val="center"/>
              <w:rPr>
                <w:sz w:val="20"/>
                <w:szCs w:val="20"/>
              </w:rPr>
            </w:pPr>
            <w:r w:rsidRPr="008E69EC">
              <w:rPr>
                <w:bCs/>
                <w:sz w:val="20"/>
                <w:szCs w:val="20"/>
                <w:lang w:eastAsia="ar-SA"/>
              </w:rPr>
              <w:t>188412, г. Санкт-Петербург, г. Ломон</w:t>
            </w:r>
            <w:r w:rsidRPr="008E69EC">
              <w:rPr>
                <w:bCs/>
                <w:sz w:val="20"/>
                <w:szCs w:val="20"/>
                <w:lang w:eastAsia="ar-SA"/>
              </w:rPr>
              <w:t>о</w:t>
            </w:r>
            <w:r w:rsidRPr="008E69EC">
              <w:rPr>
                <w:bCs/>
                <w:sz w:val="20"/>
                <w:szCs w:val="20"/>
                <w:lang w:eastAsia="ar-SA"/>
              </w:rPr>
              <w:t>сов, Дворцовый проспект, д. 57/11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color w:val="000000"/>
                <w:sz w:val="20"/>
                <w:szCs w:val="20"/>
              </w:rPr>
              <w:t>ежедневно,</w:t>
            </w:r>
          </w:p>
          <w:p w:rsidR="00416B1E" w:rsidRPr="008E69EC" w:rsidRDefault="00416B1E" w:rsidP="00627317">
            <w:pPr>
              <w:widowControl w:val="0"/>
              <w:suppressAutoHyphens/>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95355D" w:rsidTr="00627317">
        <w:trPr>
          <w:trHeight w:hRule="exact" w:val="397"/>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416B1E" w:rsidRPr="00DF0512" w:rsidTr="00627317">
        <w:trPr>
          <w:trHeight w:hRule="exact" w:val="862"/>
        </w:trPr>
        <w:tc>
          <w:tcPr>
            <w:tcW w:w="709" w:type="dxa"/>
            <w:shd w:val="clear" w:color="auto" w:fill="FFFFFF"/>
            <w:vAlign w:val="center"/>
          </w:tcPr>
          <w:p w:rsidR="00416B1E" w:rsidRPr="008E69EC" w:rsidRDefault="00416B1E" w:rsidP="00627317">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416B1E" w:rsidRPr="008E69EC" w:rsidRDefault="00416B1E" w:rsidP="00627317">
            <w:pPr>
              <w:pStyle w:val="Heading2"/>
              <w:shd w:val="clear" w:color="auto" w:fill="FFFFFF"/>
              <w:rPr>
                <w:b w:val="0"/>
                <w:bCs w:val="0"/>
                <w:i w:val="0"/>
                <w:iCs w:val="0"/>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259"/>
        </w:trPr>
        <w:tc>
          <w:tcPr>
            <w:tcW w:w="10206" w:type="dxa"/>
            <w:gridSpan w:val="5"/>
            <w:shd w:val="clear" w:color="auto" w:fill="FFFFFF"/>
            <w:vAlign w:val="center"/>
          </w:tcPr>
          <w:p w:rsidR="00416B1E" w:rsidRPr="008E69EC" w:rsidRDefault="00416B1E"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416B1E" w:rsidRPr="00DF0512" w:rsidTr="00627317">
        <w:trPr>
          <w:trHeight w:hRule="exact" w:val="892"/>
        </w:trPr>
        <w:tc>
          <w:tcPr>
            <w:tcW w:w="709" w:type="dxa"/>
            <w:shd w:val="clear" w:color="auto" w:fill="FFFFFF"/>
            <w:vAlign w:val="center"/>
          </w:tcPr>
          <w:p w:rsidR="00416B1E" w:rsidRPr="008E69EC" w:rsidRDefault="00416B1E"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416B1E" w:rsidRPr="008E69EC" w:rsidRDefault="00416B1E"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416B1E" w:rsidRPr="008E69EC" w:rsidRDefault="00416B1E" w:rsidP="00627317">
            <w:pPr>
              <w:shd w:val="clear" w:color="auto" w:fill="FFFFFF"/>
              <w:jc w:val="center"/>
              <w:rPr>
                <w:color w:val="000000"/>
                <w:sz w:val="20"/>
                <w:szCs w:val="20"/>
              </w:rPr>
            </w:pPr>
            <w:r w:rsidRPr="008E69EC">
              <w:rPr>
                <w:color w:val="000000"/>
                <w:sz w:val="20"/>
                <w:szCs w:val="20"/>
              </w:rPr>
              <w:t>187782, Ленинградская область, г. Подп</w:t>
            </w:r>
            <w:r w:rsidRPr="008E69EC">
              <w:rPr>
                <w:color w:val="000000"/>
                <w:sz w:val="20"/>
                <w:szCs w:val="20"/>
              </w:rPr>
              <w:t>о</w:t>
            </w:r>
            <w:r w:rsidRPr="008E69EC">
              <w:rPr>
                <w:color w:val="000000"/>
                <w:sz w:val="20"/>
                <w:szCs w:val="20"/>
              </w:rPr>
              <w:t>рожье, ул. Октябрят д.3</w:t>
            </w:r>
          </w:p>
        </w:tc>
        <w:tc>
          <w:tcPr>
            <w:tcW w:w="2125" w:type="dxa"/>
            <w:shd w:val="clear" w:color="auto" w:fill="FFFFFF"/>
            <w:vAlign w:val="center"/>
          </w:tcPr>
          <w:p w:rsidR="00416B1E" w:rsidRPr="008E69EC" w:rsidRDefault="00416B1E" w:rsidP="00627317">
            <w:pPr>
              <w:jc w:val="center"/>
              <w:rPr>
                <w:color w:val="000000"/>
                <w:sz w:val="20"/>
                <w:szCs w:val="20"/>
              </w:rPr>
            </w:pPr>
            <w:r w:rsidRPr="008E69EC">
              <w:rPr>
                <w:bCs/>
                <w:color w:val="000000"/>
                <w:sz w:val="20"/>
                <w:szCs w:val="20"/>
              </w:rPr>
              <w:t>Понедельник - суббота с 9.00 до 20.00. Воскр</w:t>
            </w:r>
            <w:r w:rsidRPr="008E69EC">
              <w:rPr>
                <w:bCs/>
                <w:color w:val="000000"/>
                <w:sz w:val="20"/>
                <w:szCs w:val="20"/>
              </w:rPr>
              <w:t>е</w:t>
            </w:r>
            <w:r w:rsidRPr="008E69EC">
              <w:rPr>
                <w:bCs/>
                <w:color w:val="000000"/>
                <w:sz w:val="20"/>
                <w:szCs w:val="20"/>
              </w:rPr>
              <w:t>сенье - выходной</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val="285"/>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416B1E" w:rsidRPr="00DF0512" w:rsidTr="00627317">
        <w:trPr>
          <w:trHeight w:hRule="exact" w:val="918"/>
        </w:trPr>
        <w:tc>
          <w:tcPr>
            <w:tcW w:w="709" w:type="dxa"/>
            <w:vMerge w:val="restart"/>
            <w:shd w:val="clear" w:color="auto" w:fill="FFFFFF"/>
            <w:vAlign w:val="center"/>
          </w:tcPr>
          <w:p w:rsidR="00416B1E" w:rsidRPr="008E69EC" w:rsidRDefault="00416B1E"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188731, Россия,</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699"/>
        </w:trPr>
        <w:tc>
          <w:tcPr>
            <w:tcW w:w="709" w:type="dxa"/>
            <w:vMerge/>
            <w:shd w:val="clear" w:color="auto" w:fill="FFFFFF"/>
            <w:vAlign w:val="center"/>
          </w:tcPr>
          <w:p w:rsidR="00416B1E" w:rsidRPr="008E69EC" w:rsidRDefault="00416B1E"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416B1E" w:rsidRPr="008E69EC" w:rsidRDefault="00416B1E" w:rsidP="00627317">
            <w:pPr>
              <w:widowControl w:val="0"/>
              <w:suppressAutoHyphens/>
              <w:jc w:val="center"/>
              <w:rPr>
                <w:bCs/>
                <w:sz w:val="20"/>
                <w:szCs w:val="20"/>
                <w:lang w:eastAsia="ar-SA"/>
              </w:rPr>
            </w:pP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jc w:val="center"/>
              <w:rPr>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359"/>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416B1E" w:rsidRPr="00DF0512" w:rsidTr="00627317">
        <w:trPr>
          <w:trHeight w:hRule="exact" w:val="758"/>
        </w:trPr>
        <w:tc>
          <w:tcPr>
            <w:tcW w:w="709" w:type="dxa"/>
            <w:shd w:val="clear" w:color="auto" w:fill="FFFFFF"/>
            <w:vAlign w:val="center"/>
          </w:tcPr>
          <w:p w:rsidR="00416B1E" w:rsidRPr="008E69EC" w:rsidRDefault="00416B1E"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420"/>
        </w:trPr>
        <w:tc>
          <w:tcPr>
            <w:tcW w:w="10206" w:type="dxa"/>
            <w:gridSpan w:val="5"/>
            <w:tcBorders>
              <w:top w:val="nil"/>
            </w:tcBorders>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416B1E" w:rsidRPr="00DF0512" w:rsidTr="00627317">
        <w:trPr>
          <w:trHeight w:hRule="exact" w:val="808"/>
        </w:trPr>
        <w:tc>
          <w:tcPr>
            <w:tcW w:w="709" w:type="dxa"/>
            <w:shd w:val="clear" w:color="auto" w:fill="FFFFFF"/>
            <w:vAlign w:val="center"/>
          </w:tcPr>
          <w:p w:rsidR="00416B1E" w:rsidRPr="008E69EC" w:rsidRDefault="00416B1E"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416B1E" w:rsidRPr="008E69EC" w:rsidRDefault="00416B1E" w:rsidP="00627317">
            <w:pPr>
              <w:widowControl w:val="0"/>
              <w:suppressAutoHyphens/>
              <w:jc w:val="center"/>
              <w:rPr>
                <w:sz w:val="20"/>
                <w:szCs w:val="20"/>
              </w:rPr>
            </w:pPr>
            <w:r w:rsidRPr="008E69EC">
              <w:rPr>
                <w:sz w:val="20"/>
                <w:szCs w:val="20"/>
              </w:rPr>
              <w:t xml:space="preserve">188540, Россия, Ленинградская область, </w:t>
            </w:r>
          </w:p>
          <w:p w:rsidR="00416B1E" w:rsidRPr="008E69EC" w:rsidRDefault="00416B1E"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273"/>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416B1E" w:rsidRPr="00DF0512" w:rsidTr="00627317">
        <w:trPr>
          <w:trHeight w:hRule="exact" w:val="720"/>
        </w:trPr>
        <w:tc>
          <w:tcPr>
            <w:tcW w:w="709" w:type="dxa"/>
            <w:shd w:val="clear" w:color="auto" w:fill="FFFFFF"/>
            <w:vAlign w:val="center"/>
          </w:tcPr>
          <w:p w:rsidR="00416B1E" w:rsidRPr="008E69EC" w:rsidRDefault="00416B1E"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«Тихвинский»</w:t>
            </w:r>
          </w:p>
          <w:p w:rsidR="00416B1E" w:rsidRPr="008E69EC" w:rsidRDefault="00416B1E" w:rsidP="00627317">
            <w:pPr>
              <w:widowControl w:val="0"/>
              <w:suppressAutoHyphens/>
              <w:jc w:val="center"/>
              <w:rPr>
                <w:bCs/>
                <w:sz w:val="20"/>
                <w:szCs w:val="20"/>
                <w:lang w:eastAsia="ar-SA"/>
              </w:rPr>
            </w:pPr>
          </w:p>
        </w:tc>
        <w:tc>
          <w:tcPr>
            <w:tcW w:w="3683"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416B1E" w:rsidRPr="008E69EC" w:rsidRDefault="00416B1E" w:rsidP="00627317">
            <w:pPr>
              <w:widowControl w:val="0"/>
              <w:suppressAutoHyphens/>
              <w:jc w:val="center"/>
              <w:rPr>
                <w:bCs/>
                <w:sz w:val="20"/>
                <w:szCs w:val="20"/>
                <w:lang w:eastAsia="ar-SA"/>
              </w:rPr>
            </w:pP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292"/>
        </w:trPr>
        <w:tc>
          <w:tcPr>
            <w:tcW w:w="10206" w:type="dxa"/>
            <w:gridSpan w:val="5"/>
            <w:shd w:val="clear" w:color="auto" w:fill="FFFFFF"/>
            <w:vAlign w:val="center"/>
          </w:tcPr>
          <w:p w:rsidR="00416B1E" w:rsidRPr="008E69EC" w:rsidRDefault="00416B1E"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416B1E" w:rsidRPr="00DF0512" w:rsidTr="00627317">
        <w:trPr>
          <w:trHeight w:hRule="exact" w:val="694"/>
        </w:trPr>
        <w:tc>
          <w:tcPr>
            <w:tcW w:w="709" w:type="dxa"/>
            <w:vMerge w:val="restart"/>
            <w:vAlign w:val="center"/>
          </w:tcPr>
          <w:p w:rsidR="00416B1E" w:rsidRPr="008E69EC" w:rsidRDefault="00416B1E" w:rsidP="00627317">
            <w:pPr>
              <w:suppressAutoHyphens/>
              <w:contextualSpacing/>
              <w:jc w:val="center"/>
              <w:rPr>
                <w:sz w:val="20"/>
                <w:szCs w:val="20"/>
              </w:rPr>
            </w:pPr>
            <w:r w:rsidRPr="008E69EC">
              <w:rPr>
                <w:sz w:val="20"/>
                <w:szCs w:val="20"/>
              </w:rPr>
              <w:t>18</w:t>
            </w:r>
          </w:p>
        </w:tc>
        <w:tc>
          <w:tcPr>
            <w:tcW w:w="2270"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16B1E" w:rsidRPr="00DF0512" w:rsidTr="00627317">
        <w:trPr>
          <w:trHeight w:hRule="exact" w:val="1088"/>
        </w:trPr>
        <w:tc>
          <w:tcPr>
            <w:tcW w:w="709" w:type="dxa"/>
            <w:vMerge/>
            <w:vAlign w:val="center"/>
          </w:tcPr>
          <w:p w:rsidR="00416B1E" w:rsidRPr="008E69EC" w:rsidRDefault="00416B1E" w:rsidP="00627317">
            <w:pPr>
              <w:suppressAutoHyphens/>
              <w:contextualSpacing/>
              <w:jc w:val="center"/>
              <w:rPr>
                <w:sz w:val="20"/>
                <w:szCs w:val="20"/>
              </w:rPr>
            </w:pPr>
          </w:p>
        </w:tc>
        <w:tc>
          <w:tcPr>
            <w:tcW w:w="2270"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976"/>
        </w:trPr>
        <w:tc>
          <w:tcPr>
            <w:tcW w:w="709" w:type="dxa"/>
            <w:vMerge/>
            <w:vAlign w:val="center"/>
          </w:tcPr>
          <w:p w:rsidR="00416B1E" w:rsidRPr="008E69EC" w:rsidRDefault="00416B1E" w:rsidP="00627317">
            <w:pPr>
              <w:suppressAutoHyphens/>
              <w:contextualSpacing/>
              <w:jc w:val="center"/>
              <w:rPr>
                <w:sz w:val="20"/>
                <w:szCs w:val="20"/>
              </w:rPr>
            </w:pPr>
          </w:p>
        </w:tc>
        <w:tc>
          <w:tcPr>
            <w:tcW w:w="2270"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16B1E" w:rsidRPr="008E69EC" w:rsidRDefault="00416B1E" w:rsidP="00627317">
            <w:pPr>
              <w:widowControl w:val="0"/>
              <w:suppressAutoHyphens/>
              <w:jc w:val="center"/>
              <w:rPr>
                <w:bCs/>
                <w:sz w:val="20"/>
                <w:szCs w:val="20"/>
                <w:lang w:eastAsia="ar-SA"/>
              </w:rPr>
            </w:pPr>
            <w:r w:rsidRPr="008E69EC">
              <w:rPr>
                <w:bCs/>
                <w:sz w:val="20"/>
                <w:szCs w:val="20"/>
                <w:lang w:eastAsia="ar-SA"/>
              </w:rPr>
              <w:t>С 9.00 до 21.00</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 xml:space="preserve">ежедневно, </w:t>
            </w:r>
          </w:p>
          <w:p w:rsidR="00416B1E" w:rsidRPr="008E69EC" w:rsidRDefault="00416B1E"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416B1E" w:rsidRPr="00DF0512" w:rsidTr="00627317">
        <w:trPr>
          <w:trHeight w:hRule="exact" w:val="306"/>
        </w:trPr>
        <w:tc>
          <w:tcPr>
            <w:tcW w:w="10206" w:type="dxa"/>
            <w:gridSpan w:val="5"/>
            <w:vAlign w:val="center"/>
          </w:tcPr>
          <w:p w:rsidR="00416B1E" w:rsidRPr="008E69EC" w:rsidRDefault="00416B1E"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416B1E" w:rsidRPr="00DF0512" w:rsidTr="00627317">
        <w:trPr>
          <w:trHeight w:hRule="exact" w:val="2329"/>
        </w:trPr>
        <w:tc>
          <w:tcPr>
            <w:tcW w:w="709" w:type="dxa"/>
            <w:vAlign w:val="center"/>
          </w:tcPr>
          <w:p w:rsidR="00416B1E" w:rsidRPr="008E69EC" w:rsidRDefault="00416B1E" w:rsidP="00627317">
            <w:pPr>
              <w:suppressAutoHyphens/>
              <w:ind w:left="-10"/>
              <w:contextualSpacing/>
              <w:jc w:val="center"/>
              <w:rPr>
                <w:sz w:val="20"/>
                <w:szCs w:val="20"/>
              </w:rPr>
            </w:pPr>
            <w:r w:rsidRPr="008E69EC">
              <w:rPr>
                <w:sz w:val="20"/>
                <w:szCs w:val="20"/>
              </w:rPr>
              <w:t>19</w:t>
            </w:r>
          </w:p>
        </w:tc>
        <w:tc>
          <w:tcPr>
            <w:tcW w:w="2270" w:type="dxa"/>
            <w:vAlign w:val="center"/>
          </w:tcPr>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416B1E" w:rsidRPr="008E69EC" w:rsidRDefault="00416B1E"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416B1E" w:rsidRPr="008E69EC" w:rsidRDefault="00416B1E" w:rsidP="00627317">
            <w:pPr>
              <w:shd w:val="clear" w:color="auto" w:fill="FFFFFF"/>
              <w:jc w:val="center"/>
              <w:rPr>
                <w:bCs/>
                <w:i/>
                <w:color w:val="000000"/>
                <w:sz w:val="20"/>
                <w:szCs w:val="20"/>
              </w:rPr>
            </w:pPr>
            <w:r w:rsidRPr="008E69EC">
              <w:rPr>
                <w:bCs/>
                <w:i/>
                <w:color w:val="000000"/>
                <w:sz w:val="20"/>
                <w:szCs w:val="20"/>
              </w:rPr>
              <w:t>Юридический адрес:</w:t>
            </w:r>
          </w:p>
          <w:p w:rsidR="00416B1E" w:rsidRPr="008E69EC" w:rsidRDefault="00416B1E" w:rsidP="00627317">
            <w:pPr>
              <w:shd w:val="clear" w:color="auto" w:fill="FFFFFF"/>
              <w:jc w:val="center"/>
              <w:rPr>
                <w:color w:val="000000"/>
                <w:sz w:val="20"/>
                <w:szCs w:val="20"/>
              </w:rPr>
            </w:pPr>
            <w:r w:rsidRPr="008E69EC">
              <w:rPr>
                <w:color w:val="000000"/>
                <w:sz w:val="20"/>
                <w:szCs w:val="20"/>
              </w:rPr>
              <w:t>188641, Ленинградская область, Всев</w:t>
            </w:r>
            <w:r w:rsidRPr="008E69EC">
              <w:rPr>
                <w:color w:val="000000"/>
                <w:sz w:val="20"/>
                <w:szCs w:val="20"/>
              </w:rPr>
              <w:t>о</w:t>
            </w:r>
            <w:r w:rsidRPr="008E69EC">
              <w:rPr>
                <w:color w:val="000000"/>
                <w:sz w:val="20"/>
                <w:szCs w:val="20"/>
              </w:rPr>
              <w:t xml:space="preserve">ложский район, </w:t>
            </w:r>
          </w:p>
          <w:p w:rsidR="00416B1E" w:rsidRPr="008E69EC" w:rsidRDefault="00416B1E" w:rsidP="00627317">
            <w:pPr>
              <w:shd w:val="clear" w:color="auto" w:fill="FFFFFF"/>
              <w:jc w:val="center"/>
              <w:rPr>
                <w:color w:val="000000"/>
                <w:sz w:val="20"/>
                <w:szCs w:val="20"/>
              </w:rPr>
            </w:pPr>
            <w:r w:rsidRPr="008E69EC">
              <w:rPr>
                <w:color w:val="000000"/>
                <w:sz w:val="20"/>
                <w:szCs w:val="20"/>
              </w:rPr>
              <w:t>дер. Новосаратовка, д.8</w:t>
            </w:r>
          </w:p>
          <w:p w:rsidR="00416B1E" w:rsidRPr="008E69EC" w:rsidRDefault="00416B1E" w:rsidP="00627317">
            <w:pPr>
              <w:shd w:val="clear" w:color="auto" w:fill="FFFFFF"/>
              <w:jc w:val="center"/>
              <w:rPr>
                <w:bCs/>
                <w:i/>
                <w:color w:val="000000"/>
                <w:sz w:val="20"/>
                <w:szCs w:val="20"/>
              </w:rPr>
            </w:pPr>
            <w:r w:rsidRPr="008E69EC">
              <w:rPr>
                <w:bCs/>
                <w:i/>
                <w:color w:val="000000"/>
                <w:sz w:val="20"/>
                <w:szCs w:val="20"/>
              </w:rPr>
              <w:t>Почтовый адрес:</w:t>
            </w:r>
          </w:p>
          <w:p w:rsidR="00416B1E" w:rsidRPr="008E69EC" w:rsidRDefault="00416B1E"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416B1E" w:rsidRPr="008E69EC" w:rsidRDefault="00416B1E" w:rsidP="00627317">
            <w:pPr>
              <w:shd w:val="clear" w:color="auto" w:fill="FFFFFF"/>
              <w:jc w:val="center"/>
              <w:rPr>
                <w:color w:val="000000"/>
                <w:sz w:val="20"/>
                <w:szCs w:val="20"/>
              </w:rPr>
            </w:pPr>
            <w:r w:rsidRPr="008E69EC">
              <w:rPr>
                <w:color w:val="000000"/>
                <w:sz w:val="20"/>
                <w:szCs w:val="20"/>
              </w:rPr>
              <w:t>ул. Смольного, д. 3, лит. А</w:t>
            </w:r>
          </w:p>
          <w:p w:rsidR="00416B1E" w:rsidRPr="008E69EC" w:rsidRDefault="00416B1E"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416B1E" w:rsidRPr="008E69EC" w:rsidRDefault="00416B1E" w:rsidP="00627317">
            <w:pPr>
              <w:shd w:val="clear" w:color="auto" w:fill="FFFFFF"/>
              <w:jc w:val="center"/>
              <w:rPr>
                <w:color w:val="000000"/>
                <w:sz w:val="20"/>
                <w:szCs w:val="20"/>
              </w:rPr>
            </w:pPr>
            <w:r w:rsidRPr="008E69EC">
              <w:rPr>
                <w:color w:val="000000"/>
                <w:sz w:val="20"/>
                <w:szCs w:val="20"/>
              </w:rPr>
              <w:t>191024, г. Санкт-Петербург,  </w:t>
            </w:r>
          </w:p>
          <w:p w:rsidR="00416B1E" w:rsidRPr="008E69EC" w:rsidRDefault="00416B1E"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416B1E" w:rsidRPr="008E69EC" w:rsidRDefault="00416B1E"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416B1E" w:rsidRPr="008E69EC" w:rsidRDefault="00416B1E"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w:t>
            </w:r>
            <w:r w:rsidRPr="008E69EC">
              <w:rPr>
                <w:color w:val="000000"/>
                <w:sz w:val="20"/>
                <w:szCs w:val="20"/>
                <w:lang w:eastAsia="ar-SA"/>
              </w:rPr>
              <w:t>д</w:t>
            </w:r>
            <w:r w:rsidRPr="008E69EC">
              <w:rPr>
                <w:color w:val="000000"/>
                <w:sz w:val="20"/>
                <w:szCs w:val="20"/>
                <w:lang w:eastAsia="ar-SA"/>
              </w:rPr>
              <w:t>ные дни -</w:t>
            </w:r>
          </w:p>
          <w:p w:rsidR="00416B1E" w:rsidRPr="008E69EC" w:rsidRDefault="00416B1E"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vAlign w:val="center"/>
          </w:tcPr>
          <w:p w:rsidR="00416B1E" w:rsidRPr="008E69EC" w:rsidRDefault="00416B1E"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416B1E" w:rsidRPr="008E69EC" w:rsidRDefault="00416B1E"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416B1E" w:rsidRDefault="00416B1E" w:rsidP="00D12391">
      <w:pPr>
        <w:ind w:left="142"/>
        <w:jc w:val="both"/>
        <w:rPr>
          <w:shd w:val="clear" w:color="auto" w:fill="FFFFFF"/>
        </w:rPr>
      </w:pPr>
    </w:p>
    <w:p w:rsidR="00416B1E" w:rsidRPr="00D12391" w:rsidRDefault="00416B1E" w:rsidP="00D12391">
      <w:pPr>
        <w:widowControl w:val="0"/>
        <w:autoSpaceDE w:val="0"/>
        <w:autoSpaceDN w:val="0"/>
        <w:adjustRightInd w:val="0"/>
        <w:jc w:val="right"/>
        <w:outlineLvl w:val="1"/>
        <w:rPr>
          <w:b/>
        </w:rPr>
      </w:pPr>
      <w:r w:rsidRPr="00D12391">
        <w:rPr>
          <w:b/>
        </w:rPr>
        <w:t xml:space="preserve">Приложение № </w:t>
      </w:r>
      <w:r>
        <w:rPr>
          <w:b/>
        </w:rPr>
        <w:t>3</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416B1E" w:rsidRPr="00D12391" w:rsidRDefault="00416B1E" w:rsidP="00D12391">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416B1E" w:rsidRDefault="00416B1E" w:rsidP="00D12391">
      <w:pPr>
        <w:widowControl w:val="0"/>
        <w:autoSpaceDE w:val="0"/>
        <w:autoSpaceDN w:val="0"/>
        <w:adjustRightInd w:val="0"/>
        <w:jc w:val="right"/>
        <w:outlineLvl w:val="0"/>
        <w:rPr>
          <w:sz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5E35BE">
        <w:rPr>
          <w:sz w:val="22"/>
        </w:rPr>
        <w:t xml:space="preserve">Заключение договора </w:t>
      </w:r>
    </w:p>
    <w:p w:rsidR="00416B1E" w:rsidRDefault="00416B1E" w:rsidP="00D12391">
      <w:pPr>
        <w:widowControl w:val="0"/>
        <w:autoSpaceDE w:val="0"/>
        <w:autoSpaceDN w:val="0"/>
        <w:adjustRightInd w:val="0"/>
        <w:jc w:val="right"/>
        <w:outlineLvl w:val="0"/>
        <w:rPr>
          <w:sz w:val="22"/>
        </w:rPr>
      </w:pPr>
      <w:r w:rsidRPr="005E35BE">
        <w:rPr>
          <w:sz w:val="22"/>
        </w:rPr>
        <w:t xml:space="preserve">социального найма жилого помещения муниципального жилищного фонда, </w:t>
      </w:r>
    </w:p>
    <w:p w:rsidR="00416B1E" w:rsidRPr="00D12391" w:rsidRDefault="00416B1E" w:rsidP="00D12391">
      <w:pPr>
        <w:widowControl w:val="0"/>
        <w:autoSpaceDE w:val="0"/>
        <w:autoSpaceDN w:val="0"/>
        <w:adjustRightInd w:val="0"/>
        <w:jc w:val="right"/>
        <w:outlineLvl w:val="0"/>
        <w:rPr>
          <w:sz w:val="22"/>
          <w:szCs w:val="22"/>
        </w:rPr>
      </w:pPr>
      <w:r w:rsidRPr="005E35BE">
        <w:rPr>
          <w:sz w:val="22"/>
        </w:rPr>
        <w:t>расположенного на территории МО «Дубровское городское поселение</w:t>
      </w:r>
      <w:r w:rsidRPr="00D12391">
        <w:rPr>
          <w:sz w:val="22"/>
          <w:szCs w:val="22"/>
        </w:rPr>
        <w:t>»</w:t>
      </w:r>
    </w:p>
    <w:p w:rsidR="00416B1E" w:rsidRPr="00B81132" w:rsidRDefault="00416B1E" w:rsidP="00D12391">
      <w:pPr>
        <w:ind w:left="142"/>
        <w:jc w:val="both"/>
        <w:rPr>
          <w:shd w:val="clear" w:color="auto" w:fill="FFFFFF"/>
        </w:rPr>
      </w:pPr>
    </w:p>
    <w:p w:rsidR="00416B1E" w:rsidRDefault="00416B1E" w:rsidP="00627317">
      <w:pPr>
        <w:autoSpaceDE w:val="0"/>
        <w:autoSpaceDN w:val="0"/>
        <w:ind w:left="4536"/>
        <w:jc w:val="right"/>
      </w:pPr>
      <w:r w:rsidRPr="00AD2919">
        <w:t xml:space="preserve">Главе администрации </w:t>
      </w:r>
    </w:p>
    <w:p w:rsidR="00416B1E" w:rsidRPr="00AD2919" w:rsidRDefault="00416B1E" w:rsidP="00627317">
      <w:pPr>
        <w:autoSpaceDE w:val="0"/>
        <w:autoSpaceDN w:val="0"/>
        <w:ind w:left="4536"/>
        <w:jc w:val="right"/>
      </w:pPr>
      <w:r>
        <w:t>МО «Дубровское городское поселение»</w:t>
      </w: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autoSpaceDE w:val="0"/>
        <w:autoSpaceDN w:val="0"/>
        <w:ind w:left="4536"/>
      </w:pP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tabs>
          <w:tab w:val="left" w:pos="4820"/>
        </w:tabs>
        <w:autoSpaceDE w:val="0"/>
        <w:autoSpaceDN w:val="0"/>
        <w:ind w:left="4536"/>
      </w:pPr>
      <w:r w:rsidRPr="00AD2919">
        <w:t>от</w:t>
      </w:r>
      <w:r w:rsidRPr="00AD2919">
        <w:tab/>
      </w:r>
    </w:p>
    <w:p w:rsidR="00416B1E" w:rsidRPr="00AD2919" w:rsidRDefault="00416B1E" w:rsidP="00627317">
      <w:pPr>
        <w:pBdr>
          <w:top w:val="single" w:sz="4" w:space="1" w:color="auto"/>
        </w:pBdr>
        <w:autoSpaceDE w:val="0"/>
        <w:autoSpaceDN w:val="0"/>
        <w:ind w:left="4820"/>
        <w:jc w:val="center"/>
        <w:rPr>
          <w:sz w:val="20"/>
          <w:szCs w:val="20"/>
        </w:rPr>
      </w:pPr>
      <w:r w:rsidRPr="00AD2919">
        <w:rPr>
          <w:sz w:val="20"/>
          <w:szCs w:val="20"/>
        </w:rPr>
        <w:t>(фамилия, имя, отчество)</w:t>
      </w:r>
    </w:p>
    <w:p w:rsidR="00416B1E" w:rsidRPr="00AD2919" w:rsidRDefault="00416B1E" w:rsidP="00627317">
      <w:pPr>
        <w:autoSpaceDE w:val="0"/>
        <w:autoSpaceDN w:val="0"/>
        <w:ind w:left="4536"/>
      </w:pP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tabs>
          <w:tab w:val="left" w:pos="5529"/>
        </w:tabs>
        <w:autoSpaceDE w:val="0"/>
        <w:autoSpaceDN w:val="0"/>
        <w:ind w:left="4536"/>
      </w:pPr>
      <w:r w:rsidRPr="00AD2919">
        <w:t>паспорт:</w:t>
      </w:r>
      <w:r w:rsidRPr="00AD2919">
        <w:tab/>
      </w:r>
    </w:p>
    <w:p w:rsidR="00416B1E" w:rsidRPr="00AD2919" w:rsidRDefault="00416B1E" w:rsidP="00627317">
      <w:pPr>
        <w:pBdr>
          <w:top w:val="single" w:sz="4" w:space="1" w:color="auto"/>
        </w:pBdr>
        <w:autoSpaceDE w:val="0"/>
        <w:autoSpaceDN w:val="0"/>
        <w:ind w:left="5529"/>
        <w:rPr>
          <w:sz w:val="2"/>
          <w:szCs w:val="2"/>
        </w:rPr>
      </w:pPr>
    </w:p>
    <w:p w:rsidR="00416B1E" w:rsidRPr="00AD2919" w:rsidRDefault="00416B1E" w:rsidP="00627317">
      <w:pPr>
        <w:autoSpaceDE w:val="0"/>
        <w:autoSpaceDN w:val="0"/>
        <w:ind w:left="4536"/>
      </w:pP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tabs>
          <w:tab w:val="left" w:pos="9921"/>
        </w:tabs>
        <w:autoSpaceDE w:val="0"/>
        <w:autoSpaceDN w:val="0"/>
        <w:ind w:left="4536"/>
      </w:pPr>
      <w:r w:rsidRPr="00AD2919">
        <w:tab/>
        <w:t>,</w:t>
      </w:r>
    </w:p>
    <w:p w:rsidR="00416B1E" w:rsidRPr="00AD2919" w:rsidRDefault="00416B1E" w:rsidP="00627317">
      <w:pPr>
        <w:pBdr>
          <w:top w:val="single" w:sz="4" w:space="1" w:color="auto"/>
        </w:pBdr>
        <w:autoSpaceDE w:val="0"/>
        <w:autoSpaceDN w:val="0"/>
        <w:ind w:left="4536" w:right="57"/>
        <w:rPr>
          <w:sz w:val="2"/>
          <w:szCs w:val="2"/>
        </w:rPr>
      </w:pPr>
    </w:p>
    <w:p w:rsidR="00416B1E" w:rsidRPr="00AD2919" w:rsidRDefault="00416B1E" w:rsidP="00627317">
      <w:pPr>
        <w:autoSpaceDE w:val="0"/>
        <w:autoSpaceDN w:val="0"/>
        <w:ind w:left="4536"/>
      </w:pPr>
      <w:r w:rsidRPr="00AD2919">
        <w:t>проживающего (проживающей) по адресу:</w:t>
      </w:r>
    </w:p>
    <w:p w:rsidR="00416B1E" w:rsidRPr="00AD2919" w:rsidRDefault="00416B1E" w:rsidP="00627317">
      <w:pPr>
        <w:autoSpaceDE w:val="0"/>
        <w:autoSpaceDN w:val="0"/>
        <w:ind w:left="4536"/>
      </w:pP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autoSpaceDE w:val="0"/>
        <w:autoSpaceDN w:val="0"/>
        <w:ind w:left="4536"/>
      </w:pPr>
    </w:p>
    <w:p w:rsidR="00416B1E" w:rsidRPr="00AD2919" w:rsidRDefault="00416B1E" w:rsidP="00627317">
      <w:pPr>
        <w:pBdr>
          <w:top w:val="single" w:sz="4" w:space="1" w:color="auto"/>
        </w:pBdr>
        <w:autoSpaceDE w:val="0"/>
        <w:autoSpaceDN w:val="0"/>
        <w:ind w:left="4536"/>
        <w:rPr>
          <w:sz w:val="2"/>
          <w:szCs w:val="2"/>
        </w:rPr>
      </w:pPr>
    </w:p>
    <w:p w:rsidR="00416B1E" w:rsidRPr="00AD2919" w:rsidRDefault="00416B1E" w:rsidP="00627317">
      <w:pPr>
        <w:tabs>
          <w:tab w:val="left" w:pos="9921"/>
        </w:tabs>
        <w:autoSpaceDE w:val="0"/>
        <w:autoSpaceDN w:val="0"/>
        <w:ind w:left="4536"/>
      </w:pPr>
      <w:r w:rsidRPr="00AD2919">
        <w:tab/>
        <w:t>,</w:t>
      </w:r>
    </w:p>
    <w:p w:rsidR="00416B1E" w:rsidRPr="00AD2919" w:rsidRDefault="00416B1E" w:rsidP="00627317">
      <w:pPr>
        <w:pBdr>
          <w:top w:val="single" w:sz="4" w:space="1" w:color="auto"/>
        </w:pBdr>
        <w:autoSpaceDE w:val="0"/>
        <w:autoSpaceDN w:val="0"/>
        <w:ind w:left="4536" w:right="57"/>
        <w:rPr>
          <w:sz w:val="2"/>
          <w:szCs w:val="2"/>
        </w:rPr>
      </w:pPr>
    </w:p>
    <w:p w:rsidR="00416B1E" w:rsidRPr="00AD2919" w:rsidRDefault="00416B1E" w:rsidP="00627317">
      <w:pPr>
        <w:tabs>
          <w:tab w:val="left" w:pos="5529"/>
        </w:tabs>
        <w:autoSpaceDE w:val="0"/>
        <w:autoSpaceDN w:val="0"/>
        <w:ind w:left="4536"/>
      </w:pPr>
      <w:r w:rsidRPr="00AD2919">
        <w:t>телефон</w:t>
      </w:r>
      <w:r w:rsidRPr="00AD2919">
        <w:tab/>
      </w:r>
    </w:p>
    <w:p w:rsidR="00416B1E" w:rsidRPr="00AD2919" w:rsidRDefault="00416B1E" w:rsidP="00627317">
      <w:pPr>
        <w:pBdr>
          <w:top w:val="single" w:sz="4" w:space="1" w:color="auto"/>
        </w:pBdr>
        <w:autoSpaceDE w:val="0"/>
        <w:autoSpaceDN w:val="0"/>
        <w:ind w:left="5529"/>
        <w:rPr>
          <w:sz w:val="2"/>
          <w:szCs w:val="2"/>
        </w:rPr>
      </w:pPr>
    </w:p>
    <w:p w:rsidR="00416B1E" w:rsidRDefault="00416B1E" w:rsidP="00627317">
      <w:pPr>
        <w:autoSpaceDE w:val="0"/>
        <w:autoSpaceDN w:val="0"/>
        <w:jc w:val="center"/>
      </w:pPr>
    </w:p>
    <w:p w:rsidR="00416B1E" w:rsidRPr="00627317" w:rsidRDefault="00416B1E" w:rsidP="00882110">
      <w:pPr>
        <w:pStyle w:val="ConsPlusNonformat"/>
        <w:jc w:val="center"/>
        <w:rPr>
          <w:rFonts w:ascii="Times New Roman" w:hAnsi="Times New Roman" w:cs="Times New Roman"/>
          <w:b/>
          <w:sz w:val="24"/>
          <w:szCs w:val="24"/>
        </w:rPr>
      </w:pPr>
      <w:r w:rsidRPr="00627317">
        <w:rPr>
          <w:rFonts w:ascii="Times New Roman" w:hAnsi="Times New Roman" w:cs="Times New Roman"/>
          <w:b/>
          <w:sz w:val="24"/>
          <w:szCs w:val="24"/>
        </w:rPr>
        <w:t xml:space="preserve">   Заявление </w:t>
      </w:r>
    </w:p>
    <w:p w:rsidR="00416B1E" w:rsidRPr="00627317" w:rsidRDefault="00416B1E" w:rsidP="00882110">
      <w:pPr>
        <w:pStyle w:val="ConsPlusNonformat"/>
        <w:jc w:val="center"/>
        <w:rPr>
          <w:rFonts w:ascii="Times New Roman" w:hAnsi="Times New Roman" w:cs="Times New Roman"/>
          <w:b/>
          <w:sz w:val="24"/>
          <w:szCs w:val="24"/>
        </w:rPr>
      </w:pPr>
      <w:r w:rsidRPr="00627317">
        <w:rPr>
          <w:rFonts w:ascii="Times New Roman" w:hAnsi="Times New Roman" w:cs="Times New Roman"/>
          <w:b/>
          <w:sz w:val="24"/>
          <w:szCs w:val="24"/>
        </w:rPr>
        <w:t>о предоставлении муниципальной услуги</w:t>
      </w:r>
    </w:p>
    <w:p w:rsidR="00416B1E" w:rsidRDefault="00416B1E" w:rsidP="0088211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з</w:t>
      </w:r>
      <w:r w:rsidRPr="00627317">
        <w:rPr>
          <w:rFonts w:ascii="Times New Roman" w:hAnsi="Times New Roman" w:cs="Times New Roman"/>
          <w:b/>
          <w:sz w:val="24"/>
          <w:szCs w:val="24"/>
        </w:rPr>
        <w:t>аключени</w:t>
      </w:r>
      <w:r>
        <w:rPr>
          <w:rFonts w:ascii="Times New Roman" w:hAnsi="Times New Roman" w:cs="Times New Roman"/>
          <w:b/>
          <w:sz w:val="24"/>
          <w:szCs w:val="24"/>
        </w:rPr>
        <w:t>ю</w:t>
      </w:r>
      <w:r w:rsidRPr="00627317">
        <w:rPr>
          <w:rFonts w:ascii="Times New Roman" w:hAnsi="Times New Roman" w:cs="Times New Roman"/>
          <w:b/>
          <w:sz w:val="24"/>
          <w:szCs w:val="24"/>
        </w:rPr>
        <w:t xml:space="preserve"> договора социального найма жилого помещения </w:t>
      </w:r>
    </w:p>
    <w:p w:rsidR="00416B1E" w:rsidRPr="00627317" w:rsidRDefault="00416B1E" w:rsidP="00882110">
      <w:pPr>
        <w:pStyle w:val="ConsPlusNonformat"/>
        <w:jc w:val="center"/>
        <w:rPr>
          <w:rFonts w:ascii="Times New Roman" w:hAnsi="Times New Roman" w:cs="Times New Roman"/>
          <w:b/>
          <w:sz w:val="24"/>
          <w:szCs w:val="24"/>
        </w:rPr>
      </w:pPr>
      <w:r w:rsidRPr="00627317">
        <w:rPr>
          <w:rFonts w:ascii="Times New Roman" w:hAnsi="Times New Roman" w:cs="Times New Roman"/>
          <w:b/>
          <w:sz w:val="24"/>
          <w:szCs w:val="24"/>
        </w:rPr>
        <w:t>муниципального жилищного фонда</w:t>
      </w:r>
    </w:p>
    <w:p w:rsidR="00416B1E" w:rsidRPr="00FA225D" w:rsidRDefault="00416B1E" w:rsidP="00882110">
      <w:pPr>
        <w:pStyle w:val="ConsPlusNonformat"/>
        <w:jc w:val="center"/>
        <w:rPr>
          <w:rFonts w:ascii="Times New Roman" w:hAnsi="Times New Roman" w:cs="Times New Roman"/>
          <w:szCs w:val="24"/>
        </w:rPr>
      </w:pPr>
      <w:r w:rsidRPr="00FA225D">
        <w:rPr>
          <w:rFonts w:ascii="Times New Roman" w:hAnsi="Times New Roman" w:cs="Times New Roman"/>
          <w:szCs w:val="24"/>
        </w:rPr>
        <w:t>(от нанимателя жилого помещения при заключении договора социального найма)</w:t>
      </w: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Прошу Вас заключить со  мной и членами  моей семьи договор  социального найма жилого п</w:t>
      </w:r>
      <w:r w:rsidRPr="00513341">
        <w:rPr>
          <w:rFonts w:ascii="Times New Roman" w:hAnsi="Times New Roman" w:cs="Times New Roman"/>
          <w:sz w:val="24"/>
          <w:szCs w:val="24"/>
        </w:rPr>
        <w:t>о</w:t>
      </w:r>
      <w:r w:rsidRPr="00513341">
        <w:rPr>
          <w:rFonts w:ascii="Times New Roman" w:hAnsi="Times New Roman" w:cs="Times New Roman"/>
          <w:sz w:val="24"/>
          <w:szCs w:val="24"/>
        </w:rPr>
        <w:t xml:space="preserve">мещения муниципального жилищного фонда по адресу: </w:t>
      </w:r>
      <w:r>
        <w:rPr>
          <w:rFonts w:ascii="Times New Roman" w:hAnsi="Times New Roman" w:cs="Times New Roman"/>
          <w:sz w:val="24"/>
          <w:szCs w:val="24"/>
        </w:rPr>
        <w:t>_</w:t>
      </w:r>
      <w:r w:rsidRPr="00513341">
        <w:rPr>
          <w:rFonts w:ascii="Times New Roman" w:hAnsi="Times New Roman" w:cs="Times New Roman"/>
          <w:sz w:val="24"/>
          <w:szCs w:val="24"/>
        </w:rPr>
        <w:t>______</w:t>
      </w:r>
      <w:r>
        <w:rPr>
          <w:rFonts w:ascii="Times New Roman" w:hAnsi="Times New Roman" w:cs="Times New Roman"/>
          <w:sz w:val="24"/>
          <w:szCs w:val="24"/>
        </w:rPr>
        <w:t xml:space="preserve">_____________________________ </w:t>
      </w:r>
      <w:r w:rsidRPr="00513341">
        <w:rPr>
          <w:rFonts w:ascii="Times New Roman" w:hAnsi="Times New Roman" w:cs="Times New Roman"/>
          <w:sz w:val="24"/>
          <w:szCs w:val="24"/>
        </w:rPr>
        <w:t>__________</w:t>
      </w:r>
      <w:r>
        <w:rPr>
          <w:rFonts w:ascii="Times New Roman" w:hAnsi="Times New Roman" w:cs="Times New Roman"/>
          <w:sz w:val="24"/>
          <w:szCs w:val="24"/>
        </w:rPr>
        <w:t>____________________________________________</w:t>
      </w:r>
      <w:r w:rsidRPr="00513341">
        <w:rPr>
          <w:rFonts w:ascii="Times New Roman" w:hAnsi="Times New Roman" w:cs="Times New Roman"/>
          <w:sz w:val="24"/>
          <w:szCs w:val="24"/>
        </w:rPr>
        <w:t>, и считать меня нанимателем.</w:t>
      </w: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Дата _________________________</w:t>
      </w:r>
    </w:p>
    <w:p w:rsidR="00416B1E" w:rsidRDefault="00416B1E" w:rsidP="00882110">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w:t>
      </w:r>
    </w:p>
    <w:p w:rsidR="00416B1E" w:rsidRPr="00513341" w:rsidRDefault="00416B1E" w:rsidP="00882110">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Подпись ________________________</w:t>
      </w: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Согласие всех членов семьи на заключение договора социального найма</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416B1E" w:rsidRPr="00627317" w:rsidRDefault="00416B1E" w:rsidP="00627317">
      <w:pPr>
        <w:pStyle w:val="ConsPlusNonformat"/>
        <w:jc w:val="center"/>
        <w:rPr>
          <w:rFonts w:ascii="Times New Roman" w:hAnsi="Times New Roman" w:cs="Times New Roman"/>
          <w:szCs w:val="24"/>
        </w:rPr>
      </w:pPr>
      <w:r w:rsidRPr="00627317">
        <w:rPr>
          <w:rFonts w:ascii="Times New Roman" w:hAnsi="Times New Roman" w:cs="Times New Roman"/>
          <w:szCs w:val="24"/>
        </w:rPr>
        <w:t>(ФИО (полностью, подпись, дата)</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416B1E" w:rsidRPr="00627317" w:rsidRDefault="00416B1E" w:rsidP="00627317">
      <w:pPr>
        <w:pStyle w:val="ConsPlusNonformat"/>
        <w:jc w:val="center"/>
        <w:rPr>
          <w:rFonts w:ascii="Times New Roman" w:hAnsi="Times New Roman" w:cs="Times New Roman"/>
          <w:szCs w:val="24"/>
        </w:rPr>
      </w:pPr>
      <w:r w:rsidRPr="00513341">
        <w:rPr>
          <w:rFonts w:ascii="Times New Roman" w:hAnsi="Times New Roman" w:cs="Times New Roman"/>
          <w:sz w:val="24"/>
          <w:szCs w:val="24"/>
        </w:rPr>
        <w:t>(</w:t>
      </w:r>
      <w:r w:rsidRPr="00627317">
        <w:rPr>
          <w:rFonts w:ascii="Times New Roman" w:hAnsi="Times New Roman" w:cs="Times New Roman"/>
          <w:szCs w:val="24"/>
        </w:rPr>
        <w:t>ФИО (полностью, подпись, дата)</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416B1E" w:rsidRPr="00627317" w:rsidRDefault="00416B1E" w:rsidP="00627317">
      <w:pPr>
        <w:pStyle w:val="ConsPlusNonformat"/>
        <w:jc w:val="center"/>
        <w:rPr>
          <w:rFonts w:ascii="Times New Roman" w:hAnsi="Times New Roman" w:cs="Times New Roman"/>
          <w:szCs w:val="24"/>
        </w:rPr>
      </w:pPr>
      <w:r w:rsidRPr="00627317">
        <w:rPr>
          <w:rFonts w:ascii="Times New Roman" w:hAnsi="Times New Roman" w:cs="Times New Roman"/>
          <w:szCs w:val="24"/>
        </w:rPr>
        <w:t>(ФИО (полностью, подпись, дата)</w:t>
      </w: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Результат муниципальной услуги выдать следующим способом:</w:t>
      </w:r>
    </w:p>
    <w:p w:rsidR="00416B1E" w:rsidRDefault="00416B1E" w:rsidP="00FA225D">
      <w:pPr>
        <w:pStyle w:val="ConsPlusNonformat"/>
        <w:ind w:left="720"/>
        <w:jc w:val="both"/>
        <w:rPr>
          <w:rFonts w:ascii="Times New Roman" w:hAnsi="Times New Roman" w:cs="Times New Roman"/>
          <w:sz w:val="24"/>
          <w:szCs w:val="24"/>
        </w:rPr>
      </w:pPr>
    </w:p>
    <w:p w:rsidR="00416B1E" w:rsidRPr="00513341" w:rsidRDefault="00416B1E" w:rsidP="00FA225D">
      <w:pPr>
        <w:pStyle w:val="ConsPlusNonformat"/>
        <w:numPr>
          <w:ilvl w:val="0"/>
          <w:numId w:val="9"/>
        </w:numPr>
        <w:jc w:val="both"/>
        <w:rPr>
          <w:rFonts w:ascii="Times New Roman" w:hAnsi="Times New Roman" w:cs="Times New Roman"/>
          <w:sz w:val="24"/>
          <w:szCs w:val="24"/>
        </w:rPr>
      </w:pPr>
      <w:r w:rsidRPr="00513341">
        <w:rPr>
          <w:rFonts w:ascii="Times New Roman" w:hAnsi="Times New Roman" w:cs="Times New Roman"/>
          <w:sz w:val="24"/>
          <w:szCs w:val="24"/>
        </w:rPr>
        <w:t>- посредством  личного  обращения  в комитет по жилищным вопросам (только на бума</w:t>
      </w:r>
      <w:r w:rsidRPr="00513341">
        <w:rPr>
          <w:rFonts w:ascii="Times New Roman" w:hAnsi="Times New Roman" w:cs="Times New Roman"/>
          <w:sz w:val="24"/>
          <w:szCs w:val="24"/>
        </w:rPr>
        <w:t>ж</w:t>
      </w:r>
      <w:r w:rsidRPr="00513341">
        <w:rPr>
          <w:rFonts w:ascii="Times New Roman" w:hAnsi="Times New Roman" w:cs="Times New Roman"/>
          <w:sz w:val="24"/>
          <w:szCs w:val="24"/>
        </w:rPr>
        <w:t>ном носителе);</w:t>
      </w:r>
    </w:p>
    <w:p w:rsidR="00416B1E" w:rsidRPr="00513341" w:rsidRDefault="00416B1E" w:rsidP="00FA225D">
      <w:pPr>
        <w:pStyle w:val="ConsPlusNonformat"/>
        <w:numPr>
          <w:ilvl w:val="0"/>
          <w:numId w:val="9"/>
        </w:numPr>
        <w:jc w:val="both"/>
        <w:rPr>
          <w:rFonts w:ascii="Times New Roman" w:hAnsi="Times New Roman" w:cs="Times New Roman"/>
          <w:sz w:val="24"/>
          <w:szCs w:val="24"/>
        </w:rPr>
      </w:pPr>
      <w:r w:rsidRPr="00513341">
        <w:rPr>
          <w:rFonts w:ascii="Times New Roman" w:hAnsi="Times New Roman" w:cs="Times New Roman"/>
          <w:sz w:val="24"/>
          <w:szCs w:val="24"/>
        </w:rPr>
        <w:t>- посредством личного обращения в МФЦ  (только  на бумажном носителе);</w:t>
      </w:r>
    </w:p>
    <w:p w:rsidR="00416B1E"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______________________________________________________________________</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(оборотная сторона заявления)</w:t>
      </w:r>
    </w:p>
    <w:p w:rsidR="00416B1E" w:rsidRPr="00513341" w:rsidRDefault="00416B1E" w:rsidP="00882110">
      <w:pPr>
        <w:pStyle w:val="ConsPlusNonformat"/>
        <w:jc w:val="both"/>
        <w:rPr>
          <w:rFonts w:ascii="Times New Roman" w:hAnsi="Times New Roman" w:cs="Times New Roman"/>
          <w:sz w:val="24"/>
          <w:szCs w:val="24"/>
        </w:rPr>
      </w:pP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Отметка  о  комплекте  документов  (проставляется  в  случае отсутствия одного  или  более  док</w:t>
      </w:r>
      <w:r w:rsidRPr="00513341">
        <w:rPr>
          <w:rFonts w:ascii="Times New Roman" w:hAnsi="Times New Roman" w:cs="Times New Roman"/>
          <w:sz w:val="24"/>
          <w:szCs w:val="24"/>
        </w:rPr>
        <w:t>у</w:t>
      </w:r>
      <w:r w:rsidRPr="00513341">
        <w:rPr>
          <w:rFonts w:ascii="Times New Roman" w:hAnsi="Times New Roman" w:cs="Times New Roman"/>
          <w:sz w:val="24"/>
          <w:szCs w:val="24"/>
        </w:rPr>
        <w:t>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w:t>
      </w:r>
      <w:r w:rsidRPr="00513341">
        <w:rPr>
          <w:rFonts w:ascii="Times New Roman" w:hAnsi="Times New Roman" w:cs="Times New Roman"/>
          <w:sz w:val="24"/>
          <w:szCs w:val="24"/>
        </w:rPr>
        <w:t>а</w:t>
      </w:r>
      <w:r w:rsidRPr="00513341">
        <w:rPr>
          <w:rFonts w:ascii="Times New Roman" w:hAnsi="Times New Roman" w:cs="Times New Roman"/>
          <w:sz w:val="24"/>
          <w:szCs w:val="24"/>
        </w:rPr>
        <w:t>нам  местного самоуправления  организаций,  участвующих  в  предоставлении  муниципальной</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услуги):</w:t>
      </w:r>
    </w:p>
    <w:p w:rsidR="00416B1E" w:rsidRPr="00513341" w:rsidRDefault="00416B1E" w:rsidP="0088211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О   представлении   неполного  комплекта  документов,  требующихся  для предоставления  м</w:t>
      </w:r>
      <w:r w:rsidRPr="00513341">
        <w:rPr>
          <w:rFonts w:ascii="Times New Roman" w:hAnsi="Times New Roman" w:cs="Times New Roman"/>
          <w:sz w:val="24"/>
          <w:szCs w:val="24"/>
        </w:rPr>
        <w:t>у</w:t>
      </w:r>
      <w:r w:rsidRPr="00513341">
        <w:rPr>
          <w:rFonts w:ascii="Times New Roman" w:hAnsi="Times New Roman" w:cs="Times New Roman"/>
          <w:sz w:val="24"/>
          <w:szCs w:val="24"/>
        </w:rPr>
        <w:t>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Pr>
          <w:rFonts w:ascii="Times New Roman" w:hAnsi="Times New Roman" w:cs="Times New Roman"/>
          <w:sz w:val="24"/>
          <w:szCs w:val="24"/>
        </w:rPr>
        <w:t xml:space="preserve"> </w:t>
      </w:r>
      <w:r w:rsidRPr="00513341">
        <w:rPr>
          <w:rFonts w:ascii="Times New Roman" w:hAnsi="Times New Roman" w:cs="Times New Roman"/>
          <w:sz w:val="24"/>
          <w:szCs w:val="24"/>
        </w:rPr>
        <w:t>государственной  власти  или  органам  местного самоуправления о</w:t>
      </w:r>
      <w:r w:rsidRPr="00513341">
        <w:rPr>
          <w:rFonts w:ascii="Times New Roman" w:hAnsi="Times New Roman" w:cs="Times New Roman"/>
          <w:sz w:val="24"/>
          <w:szCs w:val="24"/>
        </w:rPr>
        <w:t>р</w:t>
      </w:r>
      <w:r w:rsidRPr="00513341">
        <w:rPr>
          <w:rFonts w:ascii="Times New Roman" w:hAnsi="Times New Roman" w:cs="Times New Roman"/>
          <w:sz w:val="24"/>
          <w:szCs w:val="24"/>
        </w:rPr>
        <w:t>ганизаций, участвующих в предоставлении муниципальной услуги, предупрежден.</w:t>
      </w:r>
    </w:p>
    <w:p w:rsidR="00416B1E" w:rsidRPr="00513341" w:rsidRDefault="00416B1E" w:rsidP="00882110">
      <w:pPr>
        <w:pStyle w:val="ConsPlusNormal"/>
        <w:jc w:val="both"/>
        <w:rPr>
          <w:rFonts w:ascii="Times New Roman" w:hAnsi="Times New Roman" w:cs="Times New Roman"/>
          <w:sz w:val="24"/>
          <w:szCs w:val="24"/>
        </w:rPr>
      </w:pPr>
    </w:p>
    <w:p w:rsidR="00416B1E" w:rsidRPr="00513341" w:rsidRDefault="00416B1E" w:rsidP="00882110">
      <w:pPr>
        <w:pStyle w:val="ConsPlusNormal"/>
        <w:jc w:val="both"/>
        <w:rPr>
          <w:rFonts w:ascii="Times New Roman" w:hAnsi="Times New Roman" w:cs="Times New Roman"/>
          <w:sz w:val="24"/>
          <w:szCs w:val="24"/>
        </w:rPr>
      </w:pPr>
    </w:p>
    <w:p w:rsidR="00416B1E" w:rsidRPr="00513341" w:rsidRDefault="00416B1E" w:rsidP="00882110">
      <w:pPr>
        <w:pStyle w:val="ConsPlusNormal"/>
        <w:pBdr>
          <w:top w:val="single" w:sz="6" w:space="0" w:color="auto"/>
        </w:pBdr>
        <w:spacing w:before="100" w:after="100"/>
        <w:jc w:val="both"/>
        <w:rPr>
          <w:rFonts w:ascii="Times New Roman" w:hAnsi="Times New Roman" w:cs="Times New Roman"/>
          <w:sz w:val="24"/>
          <w:szCs w:val="24"/>
        </w:rPr>
      </w:pPr>
    </w:p>
    <w:p w:rsidR="00416B1E" w:rsidRPr="00513341" w:rsidRDefault="00416B1E" w:rsidP="00882110"/>
    <w:p w:rsidR="00416B1E" w:rsidRPr="00AD2919" w:rsidRDefault="00416B1E" w:rsidP="00627317">
      <w:pPr>
        <w:autoSpaceDE w:val="0"/>
        <w:autoSpaceDN w:val="0"/>
        <w:ind w:firstLine="720"/>
        <w:jc w:val="both"/>
      </w:pPr>
      <w:r w:rsidRPr="00AD2919">
        <w:t>Я и члены моей семьи даем согласие на проверку указанных в заявлении сведений и на з</w:t>
      </w:r>
      <w:r w:rsidRPr="00AD2919">
        <w:t>а</w:t>
      </w:r>
      <w:r w:rsidRPr="00AD2919">
        <w:t>прос необходимых для рассмотрения заявления документов.</w:t>
      </w:r>
    </w:p>
    <w:p w:rsidR="00416B1E" w:rsidRPr="00AD2919" w:rsidRDefault="00416B1E" w:rsidP="00627317">
      <w:pPr>
        <w:autoSpaceDE w:val="0"/>
        <w:autoSpaceDN w:val="0"/>
        <w:ind w:firstLine="720"/>
        <w:jc w:val="both"/>
      </w:pPr>
      <w:r w:rsidRPr="00AD2919">
        <w:t>Я и члены моей семьи предупреждены, что в случае принятия нас на учет мы будем обяз</w:t>
      </w:r>
      <w:r w:rsidRPr="00AD2919">
        <w:t>а</w:t>
      </w:r>
      <w:r w:rsidRPr="00AD2919">
        <w:t>ны при изменении указанных в заявлении сведений в десятидневный срок информировать о них в письменной форме жилищные органы по месту учета.</w:t>
      </w:r>
    </w:p>
    <w:p w:rsidR="00416B1E" w:rsidRPr="00AD2919" w:rsidRDefault="00416B1E" w:rsidP="00627317">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6B1E" w:rsidRPr="0003164F" w:rsidTr="00627317">
        <w:tc>
          <w:tcPr>
            <w:tcW w:w="5557" w:type="dxa"/>
            <w:gridSpan w:val="8"/>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p>
        </w:tc>
        <w:tc>
          <w:tcPr>
            <w:tcW w:w="2977" w:type="dxa"/>
            <w:tcBorders>
              <w:top w:val="nil"/>
              <w:left w:val="nil"/>
              <w:bottom w:val="single" w:sz="4" w:space="0" w:color="auto"/>
              <w:right w:val="nil"/>
            </w:tcBorders>
            <w:vAlign w:val="bottom"/>
          </w:tcPr>
          <w:p w:rsidR="00416B1E" w:rsidRPr="00AD2919" w:rsidRDefault="00416B1E" w:rsidP="00627317">
            <w:pPr>
              <w:autoSpaceDE w:val="0"/>
              <w:autoSpaceDN w:val="0"/>
            </w:pPr>
          </w:p>
        </w:tc>
      </w:tr>
      <w:tr w:rsidR="00416B1E" w:rsidRPr="0003164F" w:rsidTr="00627317">
        <w:tc>
          <w:tcPr>
            <w:tcW w:w="5557" w:type="dxa"/>
            <w:gridSpan w:val="8"/>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16B1E" w:rsidRPr="00AD2919" w:rsidRDefault="00416B1E" w:rsidP="00627317">
            <w:pPr>
              <w:autoSpaceDE w:val="0"/>
              <w:autoSpaceDN w:val="0"/>
              <w:jc w:val="center"/>
              <w:rPr>
                <w:sz w:val="20"/>
                <w:szCs w:val="20"/>
              </w:rPr>
            </w:pPr>
          </w:p>
        </w:tc>
        <w:tc>
          <w:tcPr>
            <w:tcW w:w="2977" w:type="dxa"/>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(подпись)</w:t>
            </w:r>
          </w:p>
        </w:tc>
      </w:tr>
      <w:tr w:rsidR="00416B1E" w:rsidRPr="0003164F" w:rsidTr="00627317">
        <w:trPr>
          <w:gridAfter w:val="3"/>
          <w:wAfter w:w="4111" w:type="dxa"/>
          <w:trHeight w:val="202"/>
        </w:trPr>
        <w:tc>
          <w:tcPr>
            <w:tcW w:w="170" w:type="dxa"/>
            <w:tcBorders>
              <w:top w:val="nil"/>
              <w:left w:val="nil"/>
              <w:bottom w:val="nil"/>
              <w:right w:val="nil"/>
            </w:tcBorders>
            <w:vAlign w:val="bottom"/>
          </w:tcPr>
          <w:p w:rsidR="00416B1E" w:rsidRPr="00AD2919" w:rsidRDefault="00416B1E" w:rsidP="00627317">
            <w:pPr>
              <w:autoSpaceDE w:val="0"/>
              <w:autoSpaceDN w:val="0"/>
              <w:spacing w:before="120"/>
            </w:pPr>
            <w:r w:rsidRPr="00AD2919">
              <w:t>"</w:t>
            </w:r>
          </w:p>
        </w:tc>
        <w:tc>
          <w:tcPr>
            <w:tcW w:w="567"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170" w:type="dxa"/>
            <w:tcBorders>
              <w:top w:val="nil"/>
              <w:left w:val="nil"/>
              <w:bottom w:val="nil"/>
              <w:right w:val="nil"/>
            </w:tcBorders>
            <w:vAlign w:val="bottom"/>
          </w:tcPr>
          <w:p w:rsidR="00416B1E" w:rsidRPr="00AD2919" w:rsidRDefault="00416B1E" w:rsidP="00627317">
            <w:pPr>
              <w:autoSpaceDE w:val="0"/>
              <w:autoSpaceDN w:val="0"/>
            </w:pPr>
            <w:r w:rsidRPr="00AD2919">
              <w:t>"</w:t>
            </w:r>
          </w:p>
        </w:tc>
        <w:tc>
          <w:tcPr>
            <w:tcW w:w="2665"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397" w:type="dxa"/>
            <w:tcBorders>
              <w:top w:val="nil"/>
              <w:left w:val="nil"/>
              <w:bottom w:val="nil"/>
              <w:right w:val="nil"/>
            </w:tcBorders>
            <w:vAlign w:val="bottom"/>
          </w:tcPr>
          <w:p w:rsidR="00416B1E" w:rsidRPr="00AD2919" w:rsidRDefault="00416B1E" w:rsidP="00627317">
            <w:pPr>
              <w:autoSpaceDE w:val="0"/>
              <w:autoSpaceDN w:val="0"/>
              <w:jc w:val="right"/>
            </w:pPr>
            <w:r w:rsidRPr="00AD2919">
              <w:t>20</w:t>
            </w:r>
          </w:p>
        </w:tc>
        <w:tc>
          <w:tcPr>
            <w:tcW w:w="454" w:type="dxa"/>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r w:rsidRPr="00AD2919">
              <w:t>года</w:t>
            </w:r>
          </w:p>
        </w:tc>
      </w:tr>
    </w:tbl>
    <w:p w:rsidR="00416B1E" w:rsidRPr="00AD2919" w:rsidRDefault="00416B1E" w:rsidP="00627317">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6B1E" w:rsidRPr="0003164F" w:rsidTr="00627317">
        <w:tc>
          <w:tcPr>
            <w:tcW w:w="5557" w:type="dxa"/>
            <w:gridSpan w:val="8"/>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p>
        </w:tc>
        <w:tc>
          <w:tcPr>
            <w:tcW w:w="2977" w:type="dxa"/>
            <w:tcBorders>
              <w:top w:val="nil"/>
              <w:left w:val="nil"/>
              <w:bottom w:val="single" w:sz="4" w:space="0" w:color="auto"/>
              <w:right w:val="nil"/>
            </w:tcBorders>
            <w:vAlign w:val="bottom"/>
          </w:tcPr>
          <w:p w:rsidR="00416B1E" w:rsidRPr="00AD2919" w:rsidRDefault="00416B1E" w:rsidP="00627317">
            <w:pPr>
              <w:autoSpaceDE w:val="0"/>
              <w:autoSpaceDN w:val="0"/>
            </w:pPr>
          </w:p>
        </w:tc>
      </w:tr>
      <w:tr w:rsidR="00416B1E" w:rsidRPr="0003164F" w:rsidTr="00627317">
        <w:tc>
          <w:tcPr>
            <w:tcW w:w="5557" w:type="dxa"/>
            <w:gridSpan w:val="8"/>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16B1E" w:rsidRPr="00AD2919" w:rsidRDefault="00416B1E" w:rsidP="00627317">
            <w:pPr>
              <w:autoSpaceDE w:val="0"/>
              <w:autoSpaceDN w:val="0"/>
              <w:jc w:val="center"/>
              <w:rPr>
                <w:sz w:val="20"/>
                <w:szCs w:val="20"/>
              </w:rPr>
            </w:pPr>
          </w:p>
        </w:tc>
        <w:tc>
          <w:tcPr>
            <w:tcW w:w="2977" w:type="dxa"/>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(подпись)</w:t>
            </w:r>
          </w:p>
        </w:tc>
      </w:tr>
      <w:tr w:rsidR="00416B1E" w:rsidRPr="0003164F" w:rsidTr="00627317">
        <w:trPr>
          <w:gridAfter w:val="3"/>
          <w:wAfter w:w="4111" w:type="dxa"/>
        </w:trPr>
        <w:tc>
          <w:tcPr>
            <w:tcW w:w="170" w:type="dxa"/>
            <w:tcBorders>
              <w:top w:val="nil"/>
              <w:left w:val="nil"/>
              <w:bottom w:val="nil"/>
              <w:right w:val="nil"/>
            </w:tcBorders>
            <w:vAlign w:val="bottom"/>
          </w:tcPr>
          <w:p w:rsidR="00416B1E" w:rsidRPr="00AD2919" w:rsidRDefault="00416B1E" w:rsidP="00627317">
            <w:pPr>
              <w:autoSpaceDE w:val="0"/>
              <w:autoSpaceDN w:val="0"/>
              <w:spacing w:before="120"/>
            </w:pPr>
            <w:r w:rsidRPr="00AD2919">
              <w:t>"</w:t>
            </w:r>
          </w:p>
        </w:tc>
        <w:tc>
          <w:tcPr>
            <w:tcW w:w="567"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170" w:type="dxa"/>
            <w:tcBorders>
              <w:top w:val="nil"/>
              <w:left w:val="nil"/>
              <w:bottom w:val="nil"/>
              <w:right w:val="nil"/>
            </w:tcBorders>
            <w:vAlign w:val="bottom"/>
          </w:tcPr>
          <w:p w:rsidR="00416B1E" w:rsidRPr="00AD2919" w:rsidRDefault="00416B1E" w:rsidP="00627317">
            <w:pPr>
              <w:autoSpaceDE w:val="0"/>
              <w:autoSpaceDN w:val="0"/>
            </w:pPr>
            <w:r w:rsidRPr="00AD2919">
              <w:t>"</w:t>
            </w:r>
          </w:p>
        </w:tc>
        <w:tc>
          <w:tcPr>
            <w:tcW w:w="2665"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397" w:type="dxa"/>
            <w:tcBorders>
              <w:top w:val="nil"/>
              <w:left w:val="nil"/>
              <w:bottom w:val="nil"/>
              <w:right w:val="nil"/>
            </w:tcBorders>
            <w:vAlign w:val="bottom"/>
          </w:tcPr>
          <w:p w:rsidR="00416B1E" w:rsidRPr="00AD2919" w:rsidRDefault="00416B1E" w:rsidP="00627317">
            <w:pPr>
              <w:autoSpaceDE w:val="0"/>
              <w:autoSpaceDN w:val="0"/>
              <w:jc w:val="right"/>
            </w:pPr>
            <w:r w:rsidRPr="00AD2919">
              <w:t>20</w:t>
            </w:r>
          </w:p>
        </w:tc>
        <w:tc>
          <w:tcPr>
            <w:tcW w:w="454" w:type="dxa"/>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r w:rsidRPr="00AD2919">
              <w:t>года</w:t>
            </w:r>
          </w:p>
        </w:tc>
      </w:tr>
    </w:tbl>
    <w:p w:rsidR="00416B1E" w:rsidRPr="00AD2919" w:rsidRDefault="00416B1E" w:rsidP="00627317">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6B1E" w:rsidRPr="0003164F" w:rsidTr="00627317">
        <w:tc>
          <w:tcPr>
            <w:tcW w:w="5557" w:type="dxa"/>
            <w:gridSpan w:val="8"/>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p>
        </w:tc>
        <w:tc>
          <w:tcPr>
            <w:tcW w:w="2977" w:type="dxa"/>
            <w:tcBorders>
              <w:top w:val="nil"/>
              <w:left w:val="nil"/>
              <w:bottom w:val="single" w:sz="4" w:space="0" w:color="auto"/>
              <w:right w:val="nil"/>
            </w:tcBorders>
            <w:vAlign w:val="bottom"/>
          </w:tcPr>
          <w:p w:rsidR="00416B1E" w:rsidRPr="00AD2919" w:rsidRDefault="00416B1E" w:rsidP="00627317">
            <w:pPr>
              <w:autoSpaceDE w:val="0"/>
              <w:autoSpaceDN w:val="0"/>
            </w:pPr>
          </w:p>
        </w:tc>
      </w:tr>
      <w:tr w:rsidR="00416B1E" w:rsidRPr="0003164F" w:rsidTr="00627317">
        <w:tc>
          <w:tcPr>
            <w:tcW w:w="5557" w:type="dxa"/>
            <w:gridSpan w:val="8"/>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16B1E" w:rsidRPr="00AD2919" w:rsidRDefault="00416B1E" w:rsidP="00627317">
            <w:pPr>
              <w:autoSpaceDE w:val="0"/>
              <w:autoSpaceDN w:val="0"/>
              <w:jc w:val="center"/>
              <w:rPr>
                <w:sz w:val="20"/>
                <w:szCs w:val="20"/>
              </w:rPr>
            </w:pPr>
          </w:p>
        </w:tc>
        <w:tc>
          <w:tcPr>
            <w:tcW w:w="2977" w:type="dxa"/>
            <w:tcBorders>
              <w:top w:val="nil"/>
              <w:left w:val="nil"/>
              <w:bottom w:val="nil"/>
              <w:right w:val="nil"/>
            </w:tcBorders>
          </w:tcPr>
          <w:p w:rsidR="00416B1E" w:rsidRPr="00AD2919" w:rsidRDefault="00416B1E" w:rsidP="00627317">
            <w:pPr>
              <w:autoSpaceDE w:val="0"/>
              <w:autoSpaceDN w:val="0"/>
              <w:jc w:val="center"/>
              <w:rPr>
                <w:sz w:val="20"/>
                <w:szCs w:val="20"/>
              </w:rPr>
            </w:pPr>
            <w:r w:rsidRPr="00AD2919">
              <w:rPr>
                <w:sz w:val="20"/>
                <w:szCs w:val="20"/>
              </w:rPr>
              <w:t>(подпись)</w:t>
            </w:r>
          </w:p>
        </w:tc>
      </w:tr>
      <w:tr w:rsidR="00416B1E" w:rsidRPr="0003164F" w:rsidTr="00627317">
        <w:trPr>
          <w:gridAfter w:val="3"/>
          <w:wAfter w:w="4111" w:type="dxa"/>
        </w:trPr>
        <w:tc>
          <w:tcPr>
            <w:tcW w:w="170" w:type="dxa"/>
            <w:tcBorders>
              <w:top w:val="nil"/>
              <w:left w:val="nil"/>
              <w:bottom w:val="nil"/>
              <w:right w:val="nil"/>
            </w:tcBorders>
            <w:vAlign w:val="bottom"/>
          </w:tcPr>
          <w:p w:rsidR="00416B1E" w:rsidRPr="00AD2919" w:rsidRDefault="00416B1E" w:rsidP="00627317">
            <w:pPr>
              <w:autoSpaceDE w:val="0"/>
              <w:autoSpaceDN w:val="0"/>
              <w:spacing w:before="120"/>
            </w:pPr>
            <w:r w:rsidRPr="00AD2919">
              <w:t>"</w:t>
            </w:r>
          </w:p>
        </w:tc>
        <w:tc>
          <w:tcPr>
            <w:tcW w:w="567"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170" w:type="dxa"/>
            <w:tcBorders>
              <w:top w:val="nil"/>
              <w:left w:val="nil"/>
              <w:bottom w:val="nil"/>
              <w:right w:val="nil"/>
            </w:tcBorders>
            <w:vAlign w:val="bottom"/>
          </w:tcPr>
          <w:p w:rsidR="00416B1E" w:rsidRPr="00AD2919" w:rsidRDefault="00416B1E" w:rsidP="00627317">
            <w:pPr>
              <w:autoSpaceDE w:val="0"/>
              <w:autoSpaceDN w:val="0"/>
            </w:pPr>
            <w:r w:rsidRPr="00AD2919">
              <w:t>"</w:t>
            </w:r>
          </w:p>
        </w:tc>
        <w:tc>
          <w:tcPr>
            <w:tcW w:w="2665" w:type="dxa"/>
            <w:tcBorders>
              <w:top w:val="nil"/>
              <w:left w:val="nil"/>
              <w:bottom w:val="single" w:sz="4" w:space="0" w:color="auto"/>
              <w:right w:val="nil"/>
            </w:tcBorders>
            <w:vAlign w:val="bottom"/>
          </w:tcPr>
          <w:p w:rsidR="00416B1E" w:rsidRPr="00AD2919" w:rsidRDefault="00416B1E" w:rsidP="00627317">
            <w:pPr>
              <w:autoSpaceDE w:val="0"/>
              <w:autoSpaceDN w:val="0"/>
              <w:jc w:val="center"/>
            </w:pPr>
          </w:p>
        </w:tc>
        <w:tc>
          <w:tcPr>
            <w:tcW w:w="397" w:type="dxa"/>
            <w:tcBorders>
              <w:top w:val="nil"/>
              <w:left w:val="nil"/>
              <w:bottom w:val="nil"/>
              <w:right w:val="nil"/>
            </w:tcBorders>
            <w:vAlign w:val="bottom"/>
          </w:tcPr>
          <w:p w:rsidR="00416B1E" w:rsidRPr="00AD2919" w:rsidRDefault="00416B1E" w:rsidP="00627317">
            <w:pPr>
              <w:autoSpaceDE w:val="0"/>
              <w:autoSpaceDN w:val="0"/>
              <w:jc w:val="right"/>
            </w:pPr>
            <w:r w:rsidRPr="00AD2919">
              <w:t>20</w:t>
            </w:r>
          </w:p>
        </w:tc>
        <w:tc>
          <w:tcPr>
            <w:tcW w:w="454" w:type="dxa"/>
            <w:tcBorders>
              <w:top w:val="nil"/>
              <w:left w:val="nil"/>
              <w:bottom w:val="single" w:sz="4" w:space="0" w:color="auto"/>
              <w:right w:val="nil"/>
            </w:tcBorders>
            <w:vAlign w:val="bottom"/>
          </w:tcPr>
          <w:p w:rsidR="00416B1E" w:rsidRPr="00AD2919" w:rsidRDefault="00416B1E" w:rsidP="00627317">
            <w:pPr>
              <w:autoSpaceDE w:val="0"/>
              <w:autoSpaceDN w:val="0"/>
            </w:pPr>
          </w:p>
        </w:tc>
        <w:tc>
          <w:tcPr>
            <w:tcW w:w="708" w:type="dxa"/>
            <w:tcBorders>
              <w:top w:val="nil"/>
              <w:left w:val="nil"/>
              <w:bottom w:val="nil"/>
              <w:right w:val="nil"/>
            </w:tcBorders>
            <w:vAlign w:val="bottom"/>
          </w:tcPr>
          <w:p w:rsidR="00416B1E" w:rsidRPr="00AD2919" w:rsidRDefault="00416B1E" w:rsidP="00627317">
            <w:pPr>
              <w:autoSpaceDE w:val="0"/>
              <w:autoSpaceDN w:val="0"/>
            </w:pPr>
            <w:r w:rsidRPr="00AD2919">
              <w:t>года</w:t>
            </w:r>
          </w:p>
        </w:tc>
      </w:tr>
      <w:tr w:rsidR="00416B1E" w:rsidRPr="0003164F" w:rsidTr="00566904">
        <w:tc>
          <w:tcPr>
            <w:tcW w:w="5557" w:type="dxa"/>
            <w:gridSpan w:val="8"/>
            <w:tcBorders>
              <w:top w:val="nil"/>
              <w:left w:val="nil"/>
              <w:bottom w:val="single" w:sz="4" w:space="0" w:color="auto"/>
              <w:right w:val="nil"/>
            </w:tcBorders>
            <w:vAlign w:val="bottom"/>
          </w:tcPr>
          <w:p w:rsidR="00416B1E" w:rsidRPr="00AD2919" w:rsidRDefault="00416B1E" w:rsidP="00566904">
            <w:pPr>
              <w:autoSpaceDE w:val="0"/>
              <w:autoSpaceDN w:val="0"/>
            </w:pPr>
          </w:p>
        </w:tc>
        <w:tc>
          <w:tcPr>
            <w:tcW w:w="708" w:type="dxa"/>
            <w:tcBorders>
              <w:top w:val="nil"/>
              <w:left w:val="nil"/>
              <w:bottom w:val="nil"/>
              <w:right w:val="nil"/>
            </w:tcBorders>
            <w:vAlign w:val="bottom"/>
          </w:tcPr>
          <w:p w:rsidR="00416B1E" w:rsidRPr="00AD2919" w:rsidRDefault="00416B1E" w:rsidP="00566904">
            <w:pPr>
              <w:autoSpaceDE w:val="0"/>
              <w:autoSpaceDN w:val="0"/>
            </w:pPr>
          </w:p>
        </w:tc>
        <w:tc>
          <w:tcPr>
            <w:tcW w:w="2977" w:type="dxa"/>
            <w:tcBorders>
              <w:top w:val="nil"/>
              <w:left w:val="nil"/>
              <w:bottom w:val="single" w:sz="4" w:space="0" w:color="auto"/>
              <w:right w:val="nil"/>
            </w:tcBorders>
            <w:vAlign w:val="bottom"/>
          </w:tcPr>
          <w:p w:rsidR="00416B1E" w:rsidRPr="00AD2919" w:rsidRDefault="00416B1E" w:rsidP="00566904">
            <w:pPr>
              <w:autoSpaceDE w:val="0"/>
              <w:autoSpaceDN w:val="0"/>
            </w:pPr>
          </w:p>
        </w:tc>
      </w:tr>
      <w:tr w:rsidR="00416B1E" w:rsidRPr="0003164F" w:rsidTr="00566904">
        <w:tc>
          <w:tcPr>
            <w:tcW w:w="5557" w:type="dxa"/>
            <w:gridSpan w:val="8"/>
            <w:tcBorders>
              <w:top w:val="nil"/>
              <w:left w:val="nil"/>
              <w:bottom w:val="nil"/>
              <w:right w:val="nil"/>
            </w:tcBorders>
          </w:tcPr>
          <w:p w:rsidR="00416B1E" w:rsidRPr="00AD2919" w:rsidRDefault="00416B1E" w:rsidP="0056690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16B1E" w:rsidRPr="00AD2919" w:rsidRDefault="00416B1E" w:rsidP="00566904">
            <w:pPr>
              <w:autoSpaceDE w:val="0"/>
              <w:autoSpaceDN w:val="0"/>
              <w:jc w:val="center"/>
              <w:rPr>
                <w:sz w:val="20"/>
                <w:szCs w:val="20"/>
              </w:rPr>
            </w:pPr>
          </w:p>
        </w:tc>
        <w:tc>
          <w:tcPr>
            <w:tcW w:w="2977" w:type="dxa"/>
            <w:tcBorders>
              <w:top w:val="nil"/>
              <w:left w:val="nil"/>
              <w:bottom w:val="nil"/>
              <w:right w:val="nil"/>
            </w:tcBorders>
          </w:tcPr>
          <w:p w:rsidR="00416B1E" w:rsidRPr="00AD2919" w:rsidRDefault="00416B1E" w:rsidP="00566904">
            <w:pPr>
              <w:autoSpaceDE w:val="0"/>
              <w:autoSpaceDN w:val="0"/>
              <w:jc w:val="center"/>
              <w:rPr>
                <w:sz w:val="20"/>
                <w:szCs w:val="20"/>
              </w:rPr>
            </w:pPr>
            <w:r w:rsidRPr="00AD2919">
              <w:rPr>
                <w:sz w:val="20"/>
                <w:szCs w:val="20"/>
              </w:rPr>
              <w:t>(подпись)</w:t>
            </w:r>
          </w:p>
        </w:tc>
      </w:tr>
      <w:tr w:rsidR="00416B1E" w:rsidRPr="0003164F" w:rsidTr="00566904">
        <w:trPr>
          <w:gridAfter w:val="3"/>
          <w:wAfter w:w="4111" w:type="dxa"/>
        </w:trPr>
        <w:tc>
          <w:tcPr>
            <w:tcW w:w="170" w:type="dxa"/>
            <w:tcBorders>
              <w:top w:val="nil"/>
              <w:left w:val="nil"/>
              <w:bottom w:val="nil"/>
              <w:right w:val="nil"/>
            </w:tcBorders>
            <w:vAlign w:val="bottom"/>
          </w:tcPr>
          <w:p w:rsidR="00416B1E" w:rsidRPr="00AD2919" w:rsidRDefault="00416B1E" w:rsidP="00566904">
            <w:pPr>
              <w:autoSpaceDE w:val="0"/>
              <w:autoSpaceDN w:val="0"/>
              <w:spacing w:before="120"/>
            </w:pPr>
            <w:r w:rsidRPr="00AD2919">
              <w:t>"</w:t>
            </w:r>
          </w:p>
        </w:tc>
        <w:tc>
          <w:tcPr>
            <w:tcW w:w="567" w:type="dxa"/>
            <w:tcBorders>
              <w:top w:val="nil"/>
              <w:left w:val="nil"/>
              <w:bottom w:val="single" w:sz="4" w:space="0" w:color="auto"/>
              <w:right w:val="nil"/>
            </w:tcBorders>
            <w:vAlign w:val="bottom"/>
          </w:tcPr>
          <w:p w:rsidR="00416B1E" w:rsidRPr="00AD2919" w:rsidRDefault="00416B1E" w:rsidP="00566904">
            <w:pPr>
              <w:autoSpaceDE w:val="0"/>
              <w:autoSpaceDN w:val="0"/>
              <w:jc w:val="center"/>
            </w:pPr>
          </w:p>
        </w:tc>
        <w:tc>
          <w:tcPr>
            <w:tcW w:w="170" w:type="dxa"/>
            <w:tcBorders>
              <w:top w:val="nil"/>
              <w:left w:val="nil"/>
              <w:bottom w:val="nil"/>
              <w:right w:val="nil"/>
            </w:tcBorders>
            <w:vAlign w:val="bottom"/>
          </w:tcPr>
          <w:p w:rsidR="00416B1E" w:rsidRPr="00AD2919" w:rsidRDefault="00416B1E" w:rsidP="00566904">
            <w:pPr>
              <w:autoSpaceDE w:val="0"/>
              <w:autoSpaceDN w:val="0"/>
            </w:pPr>
            <w:r w:rsidRPr="00AD2919">
              <w:t>"</w:t>
            </w:r>
          </w:p>
        </w:tc>
        <w:tc>
          <w:tcPr>
            <w:tcW w:w="2665" w:type="dxa"/>
            <w:tcBorders>
              <w:top w:val="nil"/>
              <w:left w:val="nil"/>
              <w:bottom w:val="single" w:sz="4" w:space="0" w:color="auto"/>
              <w:right w:val="nil"/>
            </w:tcBorders>
            <w:vAlign w:val="bottom"/>
          </w:tcPr>
          <w:p w:rsidR="00416B1E" w:rsidRPr="00AD2919" w:rsidRDefault="00416B1E" w:rsidP="00566904">
            <w:pPr>
              <w:autoSpaceDE w:val="0"/>
              <w:autoSpaceDN w:val="0"/>
              <w:jc w:val="center"/>
            </w:pPr>
          </w:p>
        </w:tc>
        <w:tc>
          <w:tcPr>
            <w:tcW w:w="397" w:type="dxa"/>
            <w:tcBorders>
              <w:top w:val="nil"/>
              <w:left w:val="nil"/>
              <w:bottom w:val="nil"/>
              <w:right w:val="nil"/>
            </w:tcBorders>
            <w:vAlign w:val="bottom"/>
          </w:tcPr>
          <w:p w:rsidR="00416B1E" w:rsidRPr="00AD2919" w:rsidRDefault="00416B1E" w:rsidP="00566904">
            <w:pPr>
              <w:autoSpaceDE w:val="0"/>
              <w:autoSpaceDN w:val="0"/>
              <w:jc w:val="right"/>
            </w:pPr>
            <w:r w:rsidRPr="00AD2919">
              <w:t>20</w:t>
            </w:r>
          </w:p>
        </w:tc>
        <w:tc>
          <w:tcPr>
            <w:tcW w:w="454" w:type="dxa"/>
            <w:tcBorders>
              <w:top w:val="nil"/>
              <w:left w:val="nil"/>
              <w:bottom w:val="single" w:sz="4" w:space="0" w:color="auto"/>
              <w:right w:val="nil"/>
            </w:tcBorders>
            <w:vAlign w:val="bottom"/>
          </w:tcPr>
          <w:p w:rsidR="00416B1E" w:rsidRPr="00AD2919" w:rsidRDefault="00416B1E" w:rsidP="00566904">
            <w:pPr>
              <w:autoSpaceDE w:val="0"/>
              <w:autoSpaceDN w:val="0"/>
            </w:pPr>
          </w:p>
        </w:tc>
        <w:tc>
          <w:tcPr>
            <w:tcW w:w="708" w:type="dxa"/>
            <w:tcBorders>
              <w:top w:val="nil"/>
              <w:left w:val="nil"/>
              <w:bottom w:val="nil"/>
              <w:right w:val="nil"/>
            </w:tcBorders>
            <w:vAlign w:val="bottom"/>
          </w:tcPr>
          <w:p w:rsidR="00416B1E" w:rsidRPr="00AD2919" w:rsidRDefault="00416B1E" w:rsidP="00566904">
            <w:pPr>
              <w:autoSpaceDE w:val="0"/>
              <w:autoSpaceDN w:val="0"/>
            </w:pPr>
            <w:r w:rsidRPr="00AD2919">
              <w:t>года</w:t>
            </w:r>
          </w:p>
        </w:tc>
      </w:tr>
    </w:tbl>
    <w:p w:rsidR="00416B1E" w:rsidRPr="00AD2919" w:rsidRDefault="00416B1E" w:rsidP="00FA225D">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6B1E" w:rsidRPr="0003164F" w:rsidTr="00566904">
        <w:tc>
          <w:tcPr>
            <w:tcW w:w="5557" w:type="dxa"/>
            <w:gridSpan w:val="8"/>
            <w:tcBorders>
              <w:top w:val="nil"/>
              <w:left w:val="nil"/>
              <w:bottom w:val="single" w:sz="4" w:space="0" w:color="auto"/>
              <w:right w:val="nil"/>
            </w:tcBorders>
            <w:vAlign w:val="bottom"/>
          </w:tcPr>
          <w:p w:rsidR="00416B1E" w:rsidRPr="00AD2919" w:rsidRDefault="00416B1E" w:rsidP="00566904">
            <w:pPr>
              <w:autoSpaceDE w:val="0"/>
              <w:autoSpaceDN w:val="0"/>
            </w:pPr>
          </w:p>
        </w:tc>
        <w:tc>
          <w:tcPr>
            <w:tcW w:w="708" w:type="dxa"/>
            <w:tcBorders>
              <w:top w:val="nil"/>
              <w:left w:val="nil"/>
              <w:bottom w:val="nil"/>
              <w:right w:val="nil"/>
            </w:tcBorders>
            <w:vAlign w:val="bottom"/>
          </w:tcPr>
          <w:p w:rsidR="00416B1E" w:rsidRPr="00AD2919" w:rsidRDefault="00416B1E" w:rsidP="00566904">
            <w:pPr>
              <w:autoSpaceDE w:val="0"/>
              <w:autoSpaceDN w:val="0"/>
            </w:pPr>
          </w:p>
        </w:tc>
        <w:tc>
          <w:tcPr>
            <w:tcW w:w="2977" w:type="dxa"/>
            <w:tcBorders>
              <w:top w:val="nil"/>
              <w:left w:val="nil"/>
              <w:bottom w:val="single" w:sz="4" w:space="0" w:color="auto"/>
              <w:right w:val="nil"/>
            </w:tcBorders>
            <w:vAlign w:val="bottom"/>
          </w:tcPr>
          <w:p w:rsidR="00416B1E" w:rsidRPr="00AD2919" w:rsidRDefault="00416B1E" w:rsidP="00566904">
            <w:pPr>
              <w:autoSpaceDE w:val="0"/>
              <w:autoSpaceDN w:val="0"/>
            </w:pPr>
          </w:p>
        </w:tc>
      </w:tr>
      <w:tr w:rsidR="00416B1E" w:rsidRPr="0003164F" w:rsidTr="00566904">
        <w:tc>
          <w:tcPr>
            <w:tcW w:w="5557" w:type="dxa"/>
            <w:gridSpan w:val="8"/>
            <w:tcBorders>
              <w:top w:val="nil"/>
              <w:left w:val="nil"/>
              <w:bottom w:val="nil"/>
              <w:right w:val="nil"/>
            </w:tcBorders>
          </w:tcPr>
          <w:p w:rsidR="00416B1E" w:rsidRPr="00AD2919" w:rsidRDefault="00416B1E" w:rsidP="0056690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416B1E" w:rsidRPr="00AD2919" w:rsidRDefault="00416B1E" w:rsidP="00566904">
            <w:pPr>
              <w:autoSpaceDE w:val="0"/>
              <w:autoSpaceDN w:val="0"/>
              <w:jc w:val="center"/>
              <w:rPr>
                <w:sz w:val="20"/>
                <w:szCs w:val="20"/>
              </w:rPr>
            </w:pPr>
          </w:p>
        </w:tc>
        <w:tc>
          <w:tcPr>
            <w:tcW w:w="2977" w:type="dxa"/>
            <w:tcBorders>
              <w:top w:val="nil"/>
              <w:left w:val="nil"/>
              <w:bottom w:val="nil"/>
              <w:right w:val="nil"/>
            </w:tcBorders>
          </w:tcPr>
          <w:p w:rsidR="00416B1E" w:rsidRPr="00AD2919" w:rsidRDefault="00416B1E" w:rsidP="00566904">
            <w:pPr>
              <w:autoSpaceDE w:val="0"/>
              <w:autoSpaceDN w:val="0"/>
              <w:jc w:val="center"/>
              <w:rPr>
                <w:sz w:val="20"/>
                <w:szCs w:val="20"/>
              </w:rPr>
            </w:pPr>
            <w:r w:rsidRPr="00AD2919">
              <w:rPr>
                <w:sz w:val="20"/>
                <w:szCs w:val="20"/>
              </w:rPr>
              <w:t>(подпись)</w:t>
            </w:r>
          </w:p>
        </w:tc>
      </w:tr>
      <w:tr w:rsidR="00416B1E" w:rsidRPr="0003164F" w:rsidTr="00566904">
        <w:trPr>
          <w:gridAfter w:val="3"/>
          <w:wAfter w:w="4111" w:type="dxa"/>
        </w:trPr>
        <w:tc>
          <w:tcPr>
            <w:tcW w:w="170" w:type="dxa"/>
            <w:tcBorders>
              <w:top w:val="nil"/>
              <w:left w:val="nil"/>
              <w:bottom w:val="nil"/>
              <w:right w:val="nil"/>
            </w:tcBorders>
            <w:vAlign w:val="bottom"/>
          </w:tcPr>
          <w:p w:rsidR="00416B1E" w:rsidRPr="00AD2919" w:rsidRDefault="00416B1E" w:rsidP="00566904">
            <w:pPr>
              <w:autoSpaceDE w:val="0"/>
              <w:autoSpaceDN w:val="0"/>
              <w:spacing w:before="120"/>
            </w:pPr>
            <w:r w:rsidRPr="00AD2919">
              <w:t>"</w:t>
            </w:r>
          </w:p>
        </w:tc>
        <w:tc>
          <w:tcPr>
            <w:tcW w:w="567" w:type="dxa"/>
            <w:tcBorders>
              <w:top w:val="nil"/>
              <w:left w:val="nil"/>
              <w:bottom w:val="single" w:sz="4" w:space="0" w:color="auto"/>
              <w:right w:val="nil"/>
            </w:tcBorders>
            <w:vAlign w:val="bottom"/>
          </w:tcPr>
          <w:p w:rsidR="00416B1E" w:rsidRPr="00AD2919" w:rsidRDefault="00416B1E" w:rsidP="00566904">
            <w:pPr>
              <w:autoSpaceDE w:val="0"/>
              <w:autoSpaceDN w:val="0"/>
              <w:jc w:val="center"/>
            </w:pPr>
          </w:p>
        </w:tc>
        <w:tc>
          <w:tcPr>
            <w:tcW w:w="170" w:type="dxa"/>
            <w:tcBorders>
              <w:top w:val="nil"/>
              <w:left w:val="nil"/>
              <w:bottom w:val="nil"/>
              <w:right w:val="nil"/>
            </w:tcBorders>
            <w:vAlign w:val="bottom"/>
          </w:tcPr>
          <w:p w:rsidR="00416B1E" w:rsidRPr="00AD2919" w:rsidRDefault="00416B1E" w:rsidP="00566904">
            <w:pPr>
              <w:autoSpaceDE w:val="0"/>
              <w:autoSpaceDN w:val="0"/>
            </w:pPr>
            <w:r w:rsidRPr="00AD2919">
              <w:t>"</w:t>
            </w:r>
          </w:p>
        </w:tc>
        <w:tc>
          <w:tcPr>
            <w:tcW w:w="2665" w:type="dxa"/>
            <w:tcBorders>
              <w:top w:val="nil"/>
              <w:left w:val="nil"/>
              <w:bottom w:val="single" w:sz="4" w:space="0" w:color="auto"/>
              <w:right w:val="nil"/>
            </w:tcBorders>
            <w:vAlign w:val="bottom"/>
          </w:tcPr>
          <w:p w:rsidR="00416B1E" w:rsidRPr="00AD2919" w:rsidRDefault="00416B1E" w:rsidP="00566904">
            <w:pPr>
              <w:autoSpaceDE w:val="0"/>
              <w:autoSpaceDN w:val="0"/>
              <w:jc w:val="center"/>
            </w:pPr>
          </w:p>
        </w:tc>
        <w:tc>
          <w:tcPr>
            <w:tcW w:w="397" w:type="dxa"/>
            <w:tcBorders>
              <w:top w:val="nil"/>
              <w:left w:val="nil"/>
              <w:bottom w:val="nil"/>
              <w:right w:val="nil"/>
            </w:tcBorders>
            <w:vAlign w:val="bottom"/>
          </w:tcPr>
          <w:p w:rsidR="00416B1E" w:rsidRPr="00AD2919" w:rsidRDefault="00416B1E" w:rsidP="00566904">
            <w:pPr>
              <w:autoSpaceDE w:val="0"/>
              <w:autoSpaceDN w:val="0"/>
              <w:jc w:val="right"/>
            </w:pPr>
            <w:r w:rsidRPr="00AD2919">
              <w:t>20</w:t>
            </w:r>
          </w:p>
        </w:tc>
        <w:tc>
          <w:tcPr>
            <w:tcW w:w="454" w:type="dxa"/>
            <w:tcBorders>
              <w:top w:val="nil"/>
              <w:left w:val="nil"/>
              <w:bottom w:val="single" w:sz="4" w:space="0" w:color="auto"/>
              <w:right w:val="nil"/>
            </w:tcBorders>
            <w:vAlign w:val="bottom"/>
          </w:tcPr>
          <w:p w:rsidR="00416B1E" w:rsidRPr="00AD2919" w:rsidRDefault="00416B1E" w:rsidP="00566904">
            <w:pPr>
              <w:autoSpaceDE w:val="0"/>
              <w:autoSpaceDN w:val="0"/>
            </w:pPr>
          </w:p>
        </w:tc>
        <w:tc>
          <w:tcPr>
            <w:tcW w:w="708" w:type="dxa"/>
            <w:tcBorders>
              <w:top w:val="nil"/>
              <w:left w:val="nil"/>
              <w:bottom w:val="nil"/>
              <w:right w:val="nil"/>
            </w:tcBorders>
            <w:vAlign w:val="bottom"/>
          </w:tcPr>
          <w:p w:rsidR="00416B1E" w:rsidRPr="00AD2919" w:rsidRDefault="00416B1E" w:rsidP="00566904">
            <w:pPr>
              <w:autoSpaceDE w:val="0"/>
              <w:autoSpaceDN w:val="0"/>
            </w:pPr>
            <w:r w:rsidRPr="00AD2919">
              <w:t>года</w:t>
            </w:r>
          </w:p>
        </w:tc>
      </w:tr>
    </w:tbl>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Default="00416B1E" w:rsidP="00882110">
      <w:pPr>
        <w:pStyle w:val="ConsPlusNormal"/>
        <w:jc w:val="both"/>
        <w:rPr>
          <w:rFonts w:ascii="Times New Roman" w:hAnsi="Times New Roman" w:cs="Times New Roman"/>
          <w:sz w:val="28"/>
          <w:szCs w:val="28"/>
        </w:rPr>
      </w:pPr>
    </w:p>
    <w:p w:rsidR="00416B1E" w:rsidRPr="00D12391" w:rsidRDefault="00416B1E" w:rsidP="00DA6771">
      <w:pPr>
        <w:widowControl w:val="0"/>
        <w:autoSpaceDE w:val="0"/>
        <w:autoSpaceDN w:val="0"/>
        <w:adjustRightInd w:val="0"/>
        <w:jc w:val="right"/>
        <w:outlineLvl w:val="1"/>
        <w:rPr>
          <w:b/>
        </w:rPr>
      </w:pPr>
      <w:r>
        <w:rPr>
          <w:b/>
        </w:rPr>
        <w:t>П</w:t>
      </w:r>
      <w:r w:rsidRPr="00D12391">
        <w:rPr>
          <w:b/>
        </w:rPr>
        <w:t xml:space="preserve">риложение № </w:t>
      </w:r>
      <w:r>
        <w:rPr>
          <w:b/>
        </w:rPr>
        <w:t>4</w:t>
      </w:r>
    </w:p>
    <w:p w:rsidR="00416B1E" w:rsidRPr="00D12391" w:rsidRDefault="00416B1E" w:rsidP="00DA6771">
      <w:pPr>
        <w:widowControl w:val="0"/>
        <w:autoSpaceDE w:val="0"/>
        <w:autoSpaceDN w:val="0"/>
        <w:adjustRightInd w:val="0"/>
        <w:ind w:firstLine="284"/>
        <w:jc w:val="right"/>
        <w:outlineLvl w:val="0"/>
        <w:rPr>
          <w:sz w:val="22"/>
          <w:szCs w:val="22"/>
        </w:rPr>
      </w:pPr>
      <w:r w:rsidRPr="00D12391">
        <w:rPr>
          <w:sz w:val="22"/>
          <w:szCs w:val="22"/>
        </w:rPr>
        <w:t xml:space="preserve">к административному регламенту </w:t>
      </w:r>
    </w:p>
    <w:p w:rsidR="00416B1E" w:rsidRPr="00D12391" w:rsidRDefault="00416B1E" w:rsidP="00DA6771">
      <w:pPr>
        <w:widowControl w:val="0"/>
        <w:autoSpaceDE w:val="0"/>
        <w:autoSpaceDN w:val="0"/>
        <w:adjustRightInd w:val="0"/>
        <w:ind w:firstLine="284"/>
        <w:jc w:val="right"/>
        <w:outlineLvl w:val="0"/>
        <w:rPr>
          <w:sz w:val="22"/>
          <w:szCs w:val="22"/>
        </w:rPr>
      </w:pPr>
      <w:r w:rsidRPr="00D12391">
        <w:rPr>
          <w:sz w:val="22"/>
          <w:szCs w:val="22"/>
        </w:rPr>
        <w:t xml:space="preserve">администрации МО «Дубровское городское поселение» </w:t>
      </w:r>
    </w:p>
    <w:p w:rsidR="00416B1E" w:rsidRDefault="00416B1E" w:rsidP="00DA6771">
      <w:pPr>
        <w:widowControl w:val="0"/>
        <w:autoSpaceDE w:val="0"/>
        <w:autoSpaceDN w:val="0"/>
        <w:adjustRightInd w:val="0"/>
        <w:jc w:val="right"/>
        <w:outlineLvl w:val="0"/>
        <w:rPr>
          <w:sz w:val="22"/>
        </w:rPr>
      </w:pPr>
      <w:r w:rsidRPr="00D12391">
        <w:rPr>
          <w:sz w:val="22"/>
          <w:szCs w:val="22"/>
        </w:rPr>
        <w:t xml:space="preserve">по предоставлению муниципальной услуги </w:t>
      </w:r>
      <w:r>
        <w:rPr>
          <w:sz w:val="22"/>
          <w:szCs w:val="22"/>
        </w:rPr>
        <w:t xml:space="preserve"> </w:t>
      </w:r>
      <w:r w:rsidRPr="00D12391">
        <w:rPr>
          <w:sz w:val="22"/>
          <w:szCs w:val="22"/>
        </w:rPr>
        <w:t>«</w:t>
      </w:r>
      <w:r w:rsidRPr="005E35BE">
        <w:rPr>
          <w:sz w:val="22"/>
        </w:rPr>
        <w:t xml:space="preserve">Заключение договора </w:t>
      </w:r>
    </w:p>
    <w:p w:rsidR="00416B1E" w:rsidRDefault="00416B1E" w:rsidP="00DA6771">
      <w:pPr>
        <w:widowControl w:val="0"/>
        <w:autoSpaceDE w:val="0"/>
        <w:autoSpaceDN w:val="0"/>
        <w:adjustRightInd w:val="0"/>
        <w:jc w:val="right"/>
        <w:outlineLvl w:val="0"/>
        <w:rPr>
          <w:sz w:val="22"/>
        </w:rPr>
      </w:pPr>
      <w:r w:rsidRPr="005E35BE">
        <w:rPr>
          <w:sz w:val="22"/>
        </w:rPr>
        <w:t xml:space="preserve">социального найма жилого помещения муниципального жилищного фонда, </w:t>
      </w:r>
    </w:p>
    <w:p w:rsidR="00416B1E" w:rsidRPr="00D12391" w:rsidRDefault="00416B1E" w:rsidP="00DA6771">
      <w:pPr>
        <w:widowControl w:val="0"/>
        <w:autoSpaceDE w:val="0"/>
        <w:autoSpaceDN w:val="0"/>
        <w:adjustRightInd w:val="0"/>
        <w:jc w:val="right"/>
        <w:outlineLvl w:val="0"/>
        <w:rPr>
          <w:sz w:val="22"/>
          <w:szCs w:val="22"/>
        </w:rPr>
      </w:pPr>
      <w:r w:rsidRPr="005E35BE">
        <w:rPr>
          <w:sz w:val="22"/>
        </w:rPr>
        <w:t>расположенного на территории МО «Дубровское городское поселение</w:t>
      </w:r>
      <w:r w:rsidRPr="00D12391">
        <w:rPr>
          <w:sz w:val="22"/>
          <w:szCs w:val="22"/>
        </w:rPr>
        <w:t>»</w:t>
      </w:r>
    </w:p>
    <w:p w:rsidR="00416B1E" w:rsidRPr="00B81132" w:rsidRDefault="00416B1E" w:rsidP="00DA6771">
      <w:pPr>
        <w:ind w:left="142"/>
        <w:jc w:val="both"/>
        <w:rPr>
          <w:shd w:val="clear" w:color="auto" w:fill="FFFFFF"/>
        </w:rPr>
      </w:pPr>
    </w:p>
    <w:p w:rsidR="00416B1E" w:rsidRPr="00B81132" w:rsidRDefault="00416B1E" w:rsidP="00882110">
      <w:pPr>
        <w:pStyle w:val="ConsPlusNormal"/>
        <w:jc w:val="both"/>
        <w:rPr>
          <w:rFonts w:ascii="Times New Roman" w:hAnsi="Times New Roman" w:cs="Times New Roman"/>
          <w:sz w:val="24"/>
          <w:szCs w:val="24"/>
        </w:rPr>
      </w:pPr>
    </w:p>
    <w:p w:rsidR="00416B1E" w:rsidRPr="00FA225D" w:rsidRDefault="00416B1E" w:rsidP="00882110">
      <w:pPr>
        <w:pStyle w:val="ConsPlusNormal"/>
        <w:jc w:val="center"/>
        <w:rPr>
          <w:rFonts w:ascii="Times New Roman" w:hAnsi="Times New Roman" w:cs="Times New Roman"/>
          <w:b/>
          <w:sz w:val="24"/>
          <w:szCs w:val="24"/>
        </w:rPr>
      </w:pPr>
      <w:bookmarkStart w:id="6" w:name="P618"/>
      <w:bookmarkEnd w:id="6"/>
      <w:r w:rsidRPr="00FA225D">
        <w:rPr>
          <w:rFonts w:ascii="Times New Roman" w:hAnsi="Times New Roman" w:cs="Times New Roman"/>
          <w:b/>
          <w:sz w:val="24"/>
          <w:szCs w:val="24"/>
        </w:rPr>
        <w:t>БЛОК-СХЕМА</w:t>
      </w:r>
    </w:p>
    <w:p w:rsidR="00416B1E" w:rsidRPr="00882110" w:rsidRDefault="00416B1E" w:rsidP="00FA225D">
      <w:pPr>
        <w:jc w:val="center"/>
        <w:rPr>
          <w:b/>
          <w:color w:val="000000"/>
        </w:rPr>
      </w:pPr>
      <w:r w:rsidRPr="00FA225D">
        <w:rPr>
          <w:b/>
        </w:rPr>
        <w:t>последовательности выполнения действий</w:t>
      </w:r>
      <w:r>
        <w:t xml:space="preserve"> </w:t>
      </w:r>
      <w:r w:rsidRPr="00882110">
        <w:rPr>
          <w:rFonts w:cs="Tahoma"/>
          <w:b/>
        </w:rPr>
        <w:t>по предоставлению муниципальной услуги</w:t>
      </w:r>
      <w:r w:rsidRPr="00882110">
        <w:rPr>
          <w:b/>
          <w:bCs/>
        </w:rPr>
        <w:t xml:space="preserve"> «З</w:t>
      </w:r>
      <w:r w:rsidRPr="00882110">
        <w:rPr>
          <w:b/>
          <w:bCs/>
        </w:rPr>
        <w:t>а</w:t>
      </w:r>
      <w:r w:rsidRPr="00882110">
        <w:rPr>
          <w:b/>
          <w:bCs/>
        </w:rPr>
        <w:t>ключение договора социального найма жилого помещения муниципального жилищного фонда</w:t>
      </w:r>
      <w:r w:rsidRPr="00882110">
        <w:rPr>
          <w:b/>
        </w:rPr>
        <w:t>, расположенного на территории МО «Дубровское городское поселение</w:t>
      </w:r>
      <w:r w:rsidRPr="00882110">
        <w:rPr>
          <w:b/>
          <w:bCs/>
        </w:rPr>
        <w:t>»</w:t>
      </w:r>
    </w:p>
    <w:p w:rsidR="00416B1E" w:rsidRDefault="00416B1E" w:rsidP="00FA225D">
      <w:pPr>
        <w:pStyle w:val="ConsPlusNormal"/>
        <w:jc w:val="center"/>
        <w:rPr>
          <w:rFonts w:ascii="Times New Roman" w:hAnsi="Times New Roman" w:cs="Times New Roman"/>
          <w:sz w:val="24"/>
          <w:szCs w:val="24"/>
        </w:rPr>
      </w:pPr>
    </w:p>
    <w:p w:rsidR="00416B1E" w:rsidRPr="00B81132" w:rsidRDefault="00416B1E" w:rsidP="00FA225D">
      <w:pPr>
        <w:pStyle w:val="ConsPlusNormal"/>
        <w:jc w:val="center"/>
        <w:rPr>
          <w:rFonts w:ascii="Times New Roman" w:hAnsi="Times New Roman" w:cs="Times New Roman"/>
          <w:sz w:val="24"/>
          <w:szCs w:val="24"/>
        </w:rPr>
      </w:pPr>
    </w:p>
    <w:p w:rsidR="00416B1E" w:rsidRDefault="00416B1E" w:rsidP="00882110">
      <w:pPr>
        <w:pStyle w:val="ConsPlusNormal"/>
        <w:jc w:val="both"/>
        <w:rPr>
          <w:rFonts w:ascii="Times New Roman" w:hAnsi="Times New Roman" w:cs="Times New Roman"/>
          <w:sz w:val="24"/>
          <w:szCs w:val="24"/>
        </w:rPr>
      </w:pPr>
      <w:r>
        <w:rPr>
          <w:noProof/>
          <w:lang w:eastAsia="ru-RU"/>
        </w:rPr>
        <w:pict>
          <v:rect id="_x0000_s1026" style="position:absolute;left:0;text-align:left;margin-left:79.8pt;margin-top:2.15pt;width:378.75pt;height:41.25pt;z-index:251652608">
            <v:textbox>
              <w:txbxContent>
                <w:p w:rsidR="00416B1E" w:rsidRDefault="00416B1E" w:rsidP="006273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рием заявления и документов,</w:t>
                  </w:r>
                </w:p>
                <w:p w:rsidR="00416B1E" w:rsidRPr="0021086D" w:rsidRDefault="00416B1E" w:rsidP="00627317">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необходимых для предоставления муниципальной услуги</w:t>
                  </w: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64.3pt;margin-top:2pt;width:0;height:32.25pt;z-index:251658752" o:connectortype="straight">
            <v:stroke endarrow="block"/>
          </v:shape>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rect id="_x0000_s1028" style="position:absolute;left:0;text-align:left;margin-left:79.8pt;margin-top:6.65pt;width:373.5pt;height:35.25pt;z-index:251653632">
            <v:textbox>
              <w:txbxContent>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w:t>
                  </w:r>
                  <w:r w:rsidRPr="0021086D">
                    <w:rPr>
                      <w:rFonts w:ascii="Times New Roman" w:hAnsi="Times New Roman" w:cs="Times New Roman"/>
                      <w:sz w:val="24"/>
                      <w:szCs w:val="24"/>
                    </w:rPr>
                    <w:t>егистрация заявления и документов,</w:t>
                  </w:r>
                </w:p>
                <w:p w:rsidR="00416B1E" w:rsidRDefault="00416B1E" w:rsidP="00E60C3B">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необходимых для предоставления муниципальной услуги</w:t>
                  </w: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shape id="_x0000_s1029" type="#_x0000_t32" style="position:absolute;left:0;text-align:left;margin-left:264.3pt;margin-top:14.3pt;width:0;height:33.75pt;z-index:251659776" o:connectortype="straight">
            <v:stroke endarrow="block"/>
          </v:shape>
        </w:pict>
      </w:r>
      <w:r>
        <w:rPr>
          <w:rFonts w:ascii="Times New Roman" w:hAnsi="Times New Roman" w:cs="Times New Roman"/>
          <w:sz w:val="24"/>
          <w:szCs w:val="24"/>
        </w:rPr>
        <w:sym w:font="Symbol" w:char="F0AF"/>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rect id="_x0000_s1030" style="position:absolute;left:0;text-align:left;margin-left:79.8pt;margin-top:5.75pt;width:373.5pt;height:39pt;z-index:251654656">
            <v:textbox>
              <w:txbxContent>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w:t>
                  </w:r>
                  <w:r w:rsidRPr="0021086D">
                    <w:rPr>
                      <w:rFonts w:ascii="Times New Roman" w:hAnsi="Times New Roman" w:cs="Times New Roman"/>
                      <w:sz w:val="24"/>
                      <w:szCs w:val="24"/>
                    </w:rPr>
                    <w:t>бработка и предварительное рассмотрение заявления</w:t>
                  </w:r>
                </w:p>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 представленных документов</w:t>
                  </w: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shape id="_x0000_s1031" type="#_x0000_t32" style="position:absolute;left:0;text-align:left;margin-left:264.3pt;margin-top:3.4pt;width:0;height:37.5pt;z-index:251660800" o:connectortype="straight">
            <v:stroke endarrow="block"/>
          </v:shape>
        </w:pict>
      </w:r>
    </w:p>
    <w:p w:rsidR="00416B1E" w:rsidRPr="0021086D"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rect id="_x0000_s1032" style="position:absolute;left:0;text-align:left;margin-left:83.55pt;margin-top:13.3pt;width:364.5pt;height:51pt;z-index:251655680">
            <v:textbox>
              <w:txbxContent>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Ф</w:t>
                  </w:r>
                  <w:r w:rsidRPr="0021086D">
                    <w:rPr>
                      <w:rFonts w:ascii="Times New Roman" w:hAnsi="Times New Roman" w:cs="Times New Roman"/>
                      <w:sz w:val="24"/>
                      <w:szCs w:val="24"/>
                    </w:rPr>
                    <w:t>ормирование и направление межведомственных запросов</w:t>
                  </w:r>
                </w:p>
                <w:p w:rsidR="00416B1E" w:rsidRDefault="00416B1E" w:rsidP="00E60C3B">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в орга</w:t>
                  </w:r>
                  <w:r>
                    <w:rPr>
                      <w:rFonts w:ascii="Times New Roman" w:hAnsi="Times New Roman" w:cs="Times New Roman"/>
                      <w:sz w:val="24"/>
                      <w:szCs w:val="24"/>
                    </w:rPr>
                    <w:t xml:space="preserve">ны (организации), участвующие в </w:t>
                  </w:r>
                  <w:r w:rsidRPr="0021086D">
                    <w:rPr>
                      <w:rFonts w:ascii="Times New Roman" w:hAnsi="Times New Roman" w:cs="Times New Roman"/>
                      <w:sz w:val="24"/>
                      <w:szCs w:val="24"/>
                    </w:rPr>
                    <w:t>предоставлении</w:t>
                  </w:r>
                </w:p>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shape id="_x0000_s1033" type="#_x0000_t32" style="position:absolute;left:0;text-align:left;margin-left:264.3pt;margin-top:9.1pt;width:0;height:34.5pt;z-index:251661824" o:connectortype="straight">
            <v:stroke endarrow="block"/>
          </v:shape>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rect id="_x0000_s1034" style="position:absolute;left:0;text-align:left;margin-left:87.3pt;margin-top:2.2pt;width:360.75pt;height:39.75pt;z-index:251656704">
            <v:textbox>
              <w:txbxContent>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ринятие решения о предоставлении</w:t>
                  </w:r>
                </w:p>
                <w:p w:rsidR="00416B1E" w:rsidRDefault="00416B1E" w:rsidP="00E60C3B">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(об отказе в предо</w:t>
                  </w:r>
                  <w:r>
                    <w:rPr>
                      <w:rFonts w:ascii="Times New Roman" w:hAnsi="Times New Roman" w:cs="Times New Roman"/>
                      <w:sz w:val="24"/>
                      <w:szCs w:val="24"/>
                    </w:rPr>
                    <w:t>ставлении) муниципальной услуги</w:t>
                  </w: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Pr="0021086D" w:rsidRDefault="00416B1E" w:rsidP="00882110">
      <w:pPr>
        <w:pStyle w:val="ConsPlusNormal"/>
        <w:ind w:firstLine="540"/>
        <w:jc w:val="center"/>
        <w:rPr>
          <w:rFonts w:ascii="Times New Roman" w:hAnsi="Times New Roman" w:cs="Times New Roman"/>
          <w:sz w:val="24"/>
          <w:szCs w:val="24"/>
        </w:rPr>
      </w:pPr>
      <w:r>
        <w:rPr>
          <w:noProof/>
          <w:lang w:eastAsia="ru-RU"/>
        </w:rPr>
        <w:pict>
          <v:shape id="_x0000_s1035" type="#_x0000_t32" style="position:absolute;left:0;text-align:left;margin-left:264.3pt;margin-top:.55pt;width:0;height:29.25pt;z-index:251662848" o:connectortype="straight">
            <v:stroke endarrow="block"/>
          </v:shape>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r>
        <w:rPr>
          <w:noProof/>
          <w:lang w:eastAsia="ru-RU"/>
        </w:rPr>
        <w:pict>
          <v:rect id="_x0000_s1036" style="position:absolute;left:0;text-align:left;margin-left:92.55pt;margin-top:2.2pt;width:349.5pt;height:41.25pt;z-index:251657728">
            <v:textbox>
              <w:txbxContent>
                <w:p w:rsidR="00416B1E" w:rsidRDefault="00416B1E" w:rsidP="00E60C3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w:t>
                  </w:r>
                  <w:r w:rsidRPr="0021086D">
                    <w:rPr>
                      <w:rFonts w:ascii="Times New Roman" w:hAnsi="Times New Roman" w:cs="Times New Roman"/>
                      <w:sz w:val="24"/>
                      <w:szCs w:val="24"/>
                    </w:rPr>
                    <w:t>ыдача документа, являющегося результатом</w:t>
                  </w:r>
                </w:p>
                <w:p w:rsidR="00416B1E" w:rsidRPr="0021086D" w:rsidRDefault="00416B1E" w:rsidP="00E60C3B">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416B1E" w:rsidRDefault="00416B1E" w:rsidP="00E60C3B">
                  <w:pPr>
                    <w:pStyle w:val="ConsPlusNormal"/>
                    <w:jc w:val="center"/>
                    <w:rPr>
                      <w:rFonts w:ascii="Times New Roman" w:hAnsi="Times New Roman" w:cs="Times New Roman"/>
                      <w:sz w:val="24"/>
                      <w:szCs w:val="24"/>
                    </w:rPr>
                  </w:pPr>
                </w:p>
                <w:p w:rsidR="00416B1E" w:rsidRDefault="00416B1E"/>
              </w:txbxContent>
            </v:textbox>
          </v:rect>
        </w:pict>
      </w: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ind w:firstLine="540"/>
        <w:jc w:val="center"/>
        <w:rPr>
          <w:rFonts w:ascii="Times New Roman" w:hAnsi="Times New Roman" w:cs="Times New Roman"/>
          <w:sz w:val="24"/>
          <w:szCs w:val="24"/>
        </w:rPr>
      </w:pPr>
    </w:p>
    <w:p w:rsidR="00416B1E" w:rsidRDefault="00416B1E" w:rsidP="00882110">
      <w:pPr>
        <w:pStyle w:val="ConsPlusNormal"/>
        <w:jc w:val="center"/>
        <w:rPr>
          <w:rFonts w:ascii="Times New Roman" w:hAnsi="Times New Roman" w:cs="Times New Roman"/>
          <w:sz w:val="24"/>
          <w:szCs w:val="24"/>
        </w:rPr>
      </w:pPr>
    </w:p>
    <w:p w:rsidR="00416B1E" w:rsidRPr="0028355F" w:rsidRDefault="00416B1E" w:rsidP="0028355F">
      <w:pPr>
        <w:jc w:val="both"/>
        <w:rPr>
          <w:color w:val="000000"/>
        </w:rPr>
      </w:pPr>
    </w:p>
    <w:sectPr w:rsidR="00416B1E" w:rsidRPr="0028355F" w:rsidSect="0028355F">
      <w:footerReference w:type="default" r:id="rId20"/>
      <w:pgSz w:w="11906" w:h="16838"/>
      <w:pgMar w:top="1134" w:right="567" w:bottom="56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1E" w:rsidRDefault="00416B1E" w:rsidP="00627317">
      <w:r>
        <w:separator/>
      </w:r>
    </w:p>
  </w:endnote>
  <w:endnote w:type="continuationSeparator" w:id="0">
    <w:p w:rsidR="00416B1E" w:rsidRDefault="00416B1E" w:rsidP="0062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altName w:val="Arial"/>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1E" w:rsidRDefault="00416B1E">
    <w:pPr>
      <w:pStyle w:val="Footer"/>
      <w:jc w:val="right"/>
    </w:pPr>
    <w:fldSimple w:instr=" PAGE   \* MERGEFORMAT ">
      <w:r>
        <w:rPr>
          <w:noProof/>
        </w:rPr>
        <w:t>1</w:t>
      </w:r>
    </w:fldSimple>
  </w:p>
  <w:p w:rsidR="00416B1E" w:rsidRDefault="00416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1E" w:rsidRDefault="00416B1E" w:rsidP="00627317">
      <w:r>
        <w:separator/>
      </w:r>
    </w:p>
  </w:footnote>
  <w:footnote w:type="continuationSeparator" w:id="0">
    <w:p w:rsidR="00416B1E" w:rsidRDefault="00416B1E" w:rsidP="0062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F4139C"/>
    <w:multiLevelType w:val="hybridMultilevel"/>
    <w:tmpl w:val="663A1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770AB7"/>
    <w:multiLevelType w:val="hybridMultilevel"/>
    <w:tmpl w:val="D5B4FFD6"/>
    <w:lvl w:ilvl="0" w:tplc="4B8CC0B2">
      <w:start w:val="1"/>
      <w:numFmt w:val="decimal"/>
      <w:lvlText w:val="%1."/>
      <w:lvlJc w:val="left"/>
      <w:pPr>
        <w:tabs>
          <w:tab w:val="num" w:pos="720"/>
        </w:tabs>
        <w:ind w:left="720" w:hanging="360"/>
      </w:pPr>
      <w:rPr>
        <w:rFonts w:cs="Times New Roman" w:hint="default"/>
      </w:rPr>
    </w:lvl>
    <w:lvl w:ilvl="1" w:tplc="103C145E">
      <w:numFmt w:val="none"/>
      <w:lvlText w:val=""/>
      <w:lvlJc w:val="left"/>
      <w:pPr>
        <w:tabs>
          <w:tab w:val="num" w:pos="360"/>
        </w:tabs>
      </w:pPr>
      <w:rPr>
        <w:rFonts w:cs="Times New Roman"/>
      </w:rPr>
    </w:lvl>
    <w:lvl w:ilvl="2" w:tplc="C78E2652">
      <w:numFmt w:val="none"/>
      <w:lvlText w:val=""/>
      <w:lvlJc w:val="left"/>
      <w:pPr>
        <w:tabs>
          <w:tab w:val="num" w:pos="360"/>
        </w:tabs>
      </w:pPr>
      <w:rPr>
        <w:rFonts w:cs="Times New Roman"/>
      </w:rPr>
    </w:lvl>
    <w:lvl w:ilvl="3" w:tplc="9F4214F8">
      <w:numFmt w:val="none"/>
      <w:lvlText w:val=""/>
      <w:lvlJc w:val="left"/>
      <w:pPr>
        <w:tabs>
          <w:tab w:val="num" w:pos="360"/>
        </w:tabs>
      </w:pPr>
      <w:rPr>
        <w:rFonts w:cs="Times New Roman"/>
      </w:rPr>
    </w:lvl>
    <w:lvl w:ilvl="4" w:tplc="DCE84B62">
      <w:numFmt w:val="none"/>
      <w:lvlText w:val=""/>
      <w:lvlJc w:val="left"/>
      <w:pPr>
        <w:tabs>
          <w:tab w:val="num" w:pos="360"/>
        </w:tabs>
      </w:pPr>
      <w:rPr>
        <w:rFonts w:cs="Times New Roman"/>
      </w:rPr>
    </w:lvl>
    <w:lvl w:ilvl="5" w:tplc="5B9C02A4">
      <w:numFmt w:val="none"/>
      <w:lvlText w:val=""/>
      <w:lvlJc w:val="left"/>
      <w:pPr>
        <w:tabs>
          <w:tab w:val="num" w:pos="360"/>
        </w:tabs>
      </w:pPr>
      <w:rPr>
        <w:rFonts w:cs="Times New Roman"/>
      </w:rPr>
    </w:lvl>
    <w:lvl w:ilvl="6" w:tplc="95380352">
      <w:numFmt w:val="none"/>
      <w:lvlText w:val=""/>
      <w:lvlJc w:val="left"/>
      <w:pPr>
        <w:tabs>
          <w:tab w:val="num" w:pos="360"/>
        </w:tabs>
      </w:pPr>
      <w:rPr>
        <w:rFonts w:cs="Times New Roman"/>
      </w:rPr>
    </w:lvl>
    <w:lvl w:ilvl="7" w:tplc="DAE4FA2E">
      <w:numFmt w:val="none"/>
      <w:lvlText w:val=""/>
      <w:lvlJc w:val="left"/>
      <w:pPr>
        <w:tabs>
          <w:tab w:val="num" w:pos="360"/>
        </w:tabs>
      </w:pPr>
      <w:rPr>
        <w:rFonts w:cs="Times New Roman"/>
      </w:rPr>
    </w:lvl>
    <w:lvl w:ilvl="8" w:tplc="67B4CB8E">
      <w:numFmt w:val="none"/>
      <w:lvlText w:val=""/>
      <w:lvlJc w:val="left"/>
      <w:pPr>
        <w:tabs>
          <w:tab w:val="num" w:pos="360"/>
        </w:tabs>
      </w:pPr>
      <w:rPr>
        <w:rFonts w:cs="Times New Roman"/>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FD235E"/>
    <w:multiLevelType w:val="hybridMultilevel"/>
    <w:tmpl w:val="5CA45E52"/>
    <w:lvl w:ilvl="0" w:tplc="D944BC9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6">
    <w:nsid w:val="6F350DA0"/>
    <w:multiLevelType w:val="hybridMultilevel"/>
    <w:tmpl w:val="EA487F8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rPr>
        <w:rFonts w:cs="Times New Roman"/>
      </w:rPr>
    </w:lvl>
    <w:lvl w:ilvl="2" w:tplc="7350215E">
      <w:numFmt w:val="none"/>
      <w:lvlText w:val=""/>
      <w:lvlJc w:val="left"/>
      <w:pPr>
        <w:tabs>
          <w:tab w:val="num" w:pos="360"/>
        </w:tabs>
      </w:pPr>
      <w:rPr>
        <w:rFonts w:cs="Times New Roman"/>
      </w:rPr>
    </w:lvl>
    <w:lvl w:ilvl="3" w:tplc="79AADCCC">
      <w:numFmt w:val="none"/>
      <w:lvlText w:val=""/>
      <w:lvlJc w:val="left"/>
      <w:pPr>
        <w:tabs>
          <w:tab w:val="num" w:pos="360"/>
        </w:tabs>
      </w:pPr>
      <w:rPr>
        <w:rFonts w:cs="Times New Roman"/>
      </w:rPr>
    </w:lvl>
    <w:lvl w:ilvl="4" w:tplc="1312EAAC">
      <w:numFmt w:val="none"/>
      <w:lvlText w:val=""/>
      <w:lvlJc w:val="left"/>
      <w:pPr>
        <w:tabs>
          <w:tab w:val="num" w:pos="360"/>
        </w:tabs>
      </w:pPr>
      <w:rPr>
        <w:rFonts w:cs="Times New Roman"/>
      </w:rPr>
    </w:lvl>
    <w:lvl w:ilvl="5" w:tplc="78F4CB64">
      <w:numFmt w:val="none"/>
      <w:lvlText w:val=""/>
      <w:lvlJc w:val="left"/>
      <w:pPr>
        <w:tabs>
          <w:tab w:val="num" w:pos="360"/>
        </w:tabs>
      </w:pPr>
      <w:rPr>
        <w:rFonts w:cs="Times New Roman"/>
      </w:rPr>
    </w:lvl>
    <w:lvl w:ilvl="6" w:tplc="406CC57A">
      <w:numFmt w:val="none"/>
      <w:lvlText w:val=""/>
      <w:lvlJc w:val="left"/>
      <w:pPr>
        <w:tabs>
          <w:tab w:val="num" w:pos="360"/>
        </w:tabs>
      </w:pPr>
      <w:rPr>
        <w:rFonts w:cs="Times New Roman"/>
      </w:rPr>
    </w:lvl>
    <w:lvl w:ilvl="7" w:tplc="5A4EE00C">
      <w:numFmt w:val="none"/>
      <w:lvlText w:val=""/>
      <w:lvlJc w:val="left"/>
      <w:pPr>
        <w:tabs>
          <w:tab w:val="num" w:pos="360"/>
        </w:tabs>
      </w:pPr>
      <w:rPr>
        <w:rFonts w:cs="Times New Roman"/>
      </w:rPr>
    </w:lvl>
    <w:lvl w:ilvl="8" w:tplc="E5C6945A">
      <w:numFmt w:val="none"/>
      <w:lvlText w:val=""/>
      <w:lvlJc w:val="left"/>
      <w:pPr>
        <w:tabs>
          <w:tab w:val="num" w:pos="360"/>
        </w:tabs>
      </w:pPr>
      <w:rPr>
        <w:rFonts w:cs="Times New Roman"/>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CF5"/>
    <w:rsid w:val="00002E8F"/>
    <w:rsid w:val="00003359"/>
    <w:rsid w:val="00004263"/>
    <w:rsid w:val="0000647A"/>
    <w:rsid w:val="00023F0B"/>
    <w:rsid w:val="0003164F"/>
    <w:rsid w:val="0003539E"/>
    <w:rsid w:val="00036D16"/>
    <w:rsid w:val="00040243"/>
    <w:rsid w:val="00044234"/>
    <w:rsid w:val="00047428"/>
    <w:rsid w:val="000521EB"/>
    <w:rsid w:val="00055108"/>
    <w:rsid w:val="000651A3"/>
    <w:rsid w:val="000659A6"/>
    <w:rsid w:val="000660F0"/>
    <w:rsid w:val="00073646"/>
    <w:rsid w:val="00083DA9"/>
    <w:rsid w:val="00091097"/>
    <w:rsid w:val="000959A0"/>
    <w:rsid w:val="000961B2"/>
    <w:rsid w:val="000B7796"/>
    <w:rsid w:val="000C108A"/>
    <w:rsid w:val="000D1F78"/>
    <w:rsid w:val="000D4806"/>
    <w:rsid w:val="000E3D4D"/>
    <w:rsid w:val="000F216C"/>
    <w:rsid w:val="00102E3F"/>
    <w:rsid w:val="00132DB5"/>
    <w:rsid w:val="0015745D"/>
    <w:rsid w:val="00160FF2"/>
    <w:rsid w:val="001B03E8"/>
    <w:rsid w:val="001D10B0"/>
    <w:rsid w:val="001D26F9"/>
    <w:rsid w:val="001D78F9"/>
    <w:rsid w:val="001E1DA3"/>
    <w:rsid w:val="001E2877"/>
    <w:rsid w:val="001E2CCB"/>
    <w:rsid w:val="001E5EE1"/>
    <w:rsid w:val="001F1A45"/>
    <w:rsid w:val="0021086D"/>
    <w:rsid w:val="00211446"/>
    <w:rsid w:val="00235EBE"/>
    <w:rsid w:val="00236918"/>
    <w:rsid w:val="002416F4"/>
    <w:rsid w:val="00242AFD"/>
    <w:rsid w:val="002443DE"/>
    <w:rsid w:val="00246085"/>
    <w:rsid w:val="00250A3C"/>
    <w:rsid w:val="0025601F"/>
    <w:rsid w:val="0028355F"/>
    <w:rsid w:val="0029066A"/>
    <w:rsid w:val="00291C9A"/>
    <w:rsid w:val="00292405"/>
    <w:rsid w:val="00292937"/>
    <w:rsid w:val="00294B03"/>
    <w:rsid w:val="00295651"/>
    <w:rsid w:val="0029711E"/>
    <w:rsid w:val="002A6E82"/>
    <w:rsid w:val="002A773E"/>
    <w:rsid w:val="002C1967"/>
    <w:rsid w:val="002F130E"/>
    <w:rsid w:val="002F633A"/>
    <w:rsid w:val="00335812"/>
    <w:rsid w:val="00345C7F"/>
    <w:rsid w:val="00356EDC"/>
    <w:rsid w:val="003570A1"/>
    <w:rsid w:val="00357DB9"/>
    <w:rsid w:val="00360326"/>
    <w:rsid w:val="00363263"/>
    <w:rsid w:val="003676BD"/>
    <w:rsid w:val="00375526"/>
    <w:rsid w:val="00390F63"/>
    <w:rsid w:val="00392AFA"/>
    <w:rsid w:val="003945CF"/>
    <w:rsid w:val="003A3A95"/>
    <w:rsid w:val="003F58BF"/>
    <w:rsid w:val="004068DF"/>
    <w:rsid w:val="00412347"/>
    <w:rsid w:val="0041695E"/>
    <w:rsid w:val="00416B1E"/>
    <w:rsid w:val="00427A19"/>
    <w:rsid w:val="00431269"/>
    <w:rsid w:val="00452FBD"/>
    <w:rsid w:val="004556AC"/>
    <w:rsid w:val="00455BAE"/>
    <w:rsid w:val="00456671"/>
    <w:rsid w:val="00473DC4"/>
    <w:rsid w:val="00481FEE"/>
    <w:rsid w:val="004822B8"/>
    <w:rsid w:val="004A321C"/>
    <w:rsid w:val="004C2CD8"/>
    <w:rsid w:val="004C725A"/>
    <w:rsid w:val="004E1303"/>
    <w:rsid w:val="00504870"/>
    <w:rsid w:val="00505292"/>
    <w:rsid w:val="00511551"/>
    <w:rsid w:val="00513341"/>
    <w:rsid w:val="00516D10"/>
    <w:rsid w:val="0055470A"/>
    <w:rsid w:val="00555134"/>
    <w:rsid w:val="0056224C"/>
    <w:rsid w:val="00566904"/>
    <w:rsid w:val="00570EA0"/>
    <w:rsid w:val="00572DE7"/>
    <w:rsid w:val="00591B26"/>
    <w:rsid w:val="005A0F56"/>
    <w:rsid w:val="005B0D85"/>
    <w:rsid w:val="005C6111"/>
    <w:rsid w:val="005E3041"/>
    <w:rsid w:val="005E35BE"/>
    <w:rsid w:val="005E5D43"/>
    <w:rsid w:val="006133EE"/>
    <w:rsid w:val="00616903"/>
    <w:rsid w:val="00627317"/>
    <w:rsid w:val="00632C88"/>
    <w:rsid w:val="00640265"/>
    <w:rsid w:val="006457BA"/>
    <w:rsid w:val="0066730B"/>
    <w:rsid w:val="00681238"/>
    <w:rsid w:val="0069356C"/>
    <w:rsid w:val="00695F3A"/>
    <w:rsid w:val="00697F7F"/>
    <w:rsid w:val="006A33BA"/>
    <w:rsid w:val="006B5D06"/>
    <w:rsid w:val="006B6772"/>
    <w:rsid w:val="006C0AAB"/>
    <w:rsid w:val="006C7E3C"/>
    <w:rsid w:val="006D2B04"/>
    <w:rsid w:val="006D56E4"/>
    <w:rsid w:val="006D7B55"/>
    <w:rsid w:val="00702C5A"/>
    <w:rsid w:val="007072AE"/>
    <w:rsid w:val="00712FCE"/>
    <w:rsid w:val="00714300"/>
    <w:rsid w:val="00714F26"/>
    <w:rsid w:val="00737027"/>
    <w:rsid w:val="007514A8"/>
    <w:rsid w:val="0078610E"/>
    <w:rsid w:val="007A6E6D"/>
    <w:rsid w:val="007B49C4"/>
    <w:rsid w:val="007B576C"/>
    <w:rsid w:val="007C55FC"/>
    <w:rsid w:val="007C5F4C"/>
    <w:rsid w:val="007D1841"/>
    <w:rsid w:val="007D2137"/>
    <w:rsid w:val="007E46E0"/>
    <w:rsid w:val="007F171E"/>
    <w:rsid w:val="00804470"/>
    <w:rsid w:val="008107A9"/>
    <w:rsid w:val="0081727D"/>
    <w:rsid w:val="00830A90"/>
    <w:rsid w:val="00836707"/>
    <w:rsid w:val="00863F29"/>
    <w:rsid w:val="0087269B"/>
    <w:rsid w:val="00876070"/>
    <w:rsid w:val="00882110"/>
    <w:rsid w:val="00884BC5"/>
    <w:rsid w:val="00887C75"/>
    <w:rsid w:val="00896E80"/>
    <w:rsid w:val="00897A5E"/>
    <w:rsid w:val="008A2FF0"/>
    <w:rsid w:val="008A72C1"/>
    <w:rsid w:val="008A7A8B"/>
    <w:rsid w:val="008E69EC"/>
    <w:rsid w:val="009011FD"/>
    <w:rsid w:val="00917896"/>
    <w:rsid w:val="0094694F"/>
    <w:rsid w:val="00947114"/>
    <w:rsid w:val="0095355D"/>
    <w:rsid w:val="00960C1C"/>
    <w:rsid w:val="0096751F"/>
    <w:rsid w:val="00971E5E"/>
    <w:rsid w:val="00980CAC"/>
    <w:rsid w:val="00981B2B"/>
    <w:rsid w:val="009831B6"/>
    <w:rsid w:val="009A3AD9"/>
    <w:rsid w:val="009B7149"/>
    <w:rsid w:val="009D35E6"/>
    <w:rsid w:val="009F145F"/>
    <w:rsid w:val="00A16FED"/>
    <w:rsid w:val="00A23C81"/>
    <w:rsid w:val="00A276BC"/>
    <w:rsid w:val="00A440CB"/>
    <w:rsid w:val="00A814A4"/>
    <w:rsid w:val="00A8402A"/>
    <w:rsid w:val="00A97EEF"/>
    <w:rsid w:val="00AA0EB5"/>
    <w:rsid w:val="00AA5E8D"/>
    <w:rsid w:val="00AC5577"/>
    <w:rsid w:val="00AD2919"/>
    <w:rsid w:val="00AE0538"/>
    <w:rsid w:val="00AE2AE3"/>
    <w:rsid w:val="00AE2B7A"/>
    <w:rsid w:val="00AF0029"/>
    <w:rsid w:val="00AF4D13"/>
    <w:rsid w:val="00B2039F"/>
    <w:rsid w:val="00B2286A"/>
    <w:rsid w:val="00B33BDC"/>
    <w:rsid w:val="00B442A6"/>
    <w:rsid w:val="00B45316"/>
    <w:rsid w:val="00B710CF"/>
    <w:rsid w:val="00B76CC0"/>
    <w:rsid w:val="00B81132"/>
    <w:rsid w:val="00B96D29"/>
    <w:rsid w:val="00BA0673"/>
    <w:rsid w:val="00BA5381"/>
    <w:rsid w:val="00BA743A"/>
    <w:rsid w:val="00BB32CD"/>
    <w:rsid w:val="00BB55A2"/>
    <w:rsid w:val="00BC388E"/>
    <w:rsid w:val="00BD15A7"/>
    <w:rsid w:val="00BE4A9D"/>
    <w:rsid w:val="00BF3C38"/>
    <w:rsid w:val="00C00105"/>
    <w:rsid w:val="00C05A97"/>
    <w:rsid w:val="00C07E86"/>
    <w:rsid w:val="00C10882"/>
    <w:rsid w:val="00C12ABD"/>
    <w:rsid w:val="00C37A6E"/>
    <w:rsid w:val="00C6064B"/>
    <w:rsid w:val="00C7242D"/>
    <w:rsid w:val="00C771BF"/>
    <w:rsid w:val="00CA0223"/>
    <w:rsid w:val="00CC4C8C"/>
    <w:rsid w:val="00CF10CA"/>
    <w:rsid w:val="00D0612D"/>
    <w:rsid w:val="00D12391"/>
    <w:rsid w:val="00D517DD"/>
    <w:rsid w:val="00D55E42"/>
    <w:rsid w:val="00D60392"/>
    <w:rsid w:val="00D64A68"/>
    <w:rsid w:val="00D66FD3"/>
    <w:rsid w:val="00D6714D"/>
    <w:rsid w:val="00D71048"/>
    <w:rsid w:val="00D76975"/>
    <w:rsid w:val="00D81BD4"/>
    <w:rsid w:val="00DA4DA8"/>
    <w:rsid w:val="00DA6771"/>
    <w:rsid w:val="00DC22F8"/>
    <w:rsid w:val="00DE2EAE"/>
    <w:rsid w:val="00DF0512"/>
    <w:rsid w:val="00DF64FB"/>
    <w:rsid w:val="00E120B6"/>
    <w:rsid w:val="00E1686B"/>
    <w:rsid w:val="00E22ECC"/>
    <w:rsid w:val="00E37B26"/>
    <w:rsid w:val="00E46D7A"/>
    <w:rsid w:val="00E60C3B"/>
    <w:rsid w:val="00E643B9"/>
    <w:rsid w:val="00E713BE"/>
    <w:rsid w:val="00E80047"/>
    <w:rsid w:val="00E93C4F"/>
    <w:rsid w:val="00EA0584"/>
    <w:rsid w:val="00EA425F"/>
    <w:rsid w:val="00EA5FF8"/>
    <w:rsid w:val="00EF165D"/>
    <w:rsid w:val="00EF3636"/>
    <w:rsid w:val="00EF76B4"/>
    <w:rsid w:val="00F2276C"/>
    <w:rsid w:val="00F27D3A"/>
    <w:rsid w:val="00F30998"/>
    <w:rsid w:val="00F30C32"/>
    <w:rsid w:val="00F467FE"/>
    <w:rsid w:val="00F46D1A"/>
    <w:rsid w:val="00F508EC"/>
    <w:rsid w:val="00F5436F"/>
    <w:rsid w:val="00F56C6E"/>
    <w:rsid w:val="00F66485"/>
    <w:rsid w:val="00F75BC2"/>
    <w:rsid w:val="00FA1CF5"/>
    <w:rsid w:val="00FA225D"/>
    <w:rsid w:val="00FA4021"/>
    <w:rsid w:val="00FC0BAF"/>
    <w:rsid w:val="00FC2792"/>
    <w:rsid w:val="00FD4758"/>
    <w:rsid w:val="00FE3E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26"/>
    <w:rPr>
      <w:sz w:val="24"/>
      <w:szCs w:val="24"/>
    </w:rPr>
  </w:style>
  <w:style w:type="paragraph" w:styleId="Heading2">
    <w:name w:val="heading 2"/>
    <w:basedOn w:val="Normal"/>
    <w:next w:val="Normal"/>
    <w:link w:val="Heading2Char"/>
    <w:uiPriority w:val="99"/>
    <w:qFormat/>
    <w:rsid w:val="0088211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882110"/>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211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882110"/>
    <w:rPr>
      <w:rFonts w:ascii="Cambria" w:hAnsi="Cambria" w:cs="Times New Roman"/>
      <w:b/>
      <w:bCs/>
      <w:i/>
      <w:iCs/>
      <w:color w:val="4F81BD"/>
      <w:sz w:val="22"/>
      <w:szCs w:val="22"/>
      <w:lang w:eastAsia="en-US"/>
    </w:rPr>
  </w:style>
  <w:style w:type="table" w:styleId="TableGrid">
    <w:name w:val="Table Grid"/>
    <w:basedOn w:val="TableNormal"/>
    <w:uiPriority w:val="99"/>
    <w:rsid w:val="00FA1C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610E"/>
    <w:rPr>
      <w:rFonts w:cs="Times New Roman"/>
      <w:color w:val="0000FF"/>
      <w:u w:val="single"/>
    </w:rPr>
  </w:style>
  <w:style w:type="paragraph" w:styleId="NormalWeb">
    <w:name w:val="Normal (Web)"/>
    <w:basedOn w:val="Normal"/>
    <w:uiPriority w:val="99"/>
    <w:rsid w:val="006D2B04"/>
    <w:pPr>
      <w:spacing w:before="120" w:after="120"/>
    </w:pPr>
  </w:style>
  <w:style w:type="paragraph" w:customStyle="1" w:styleId="a">
    <w:name w:val="Знак"/>
    <w:basedOn w:val="Normal"/>
    <w:uiPriority w:val="99"/>
    <w:rsid w:val="006D2B04"/>
    <w:pPr>
      <w:widowControl w:val="0"/>
      <w:adjustRightInd w:val="0"/>
      <w:spacing w:after="160" w:line="240" w:lineRule="exact"/>
      <w:jc w:val="right"/>
    </w:pPr>
    <w:rPr>
      <w:sz w:val="20"/>
      <w:szCs w:val="20"/>
      <w:lang w:val="en-GB" w:eastAsia="en-US"/>
    </w:rPr>
  </w:style>
  <w:style w:type="paragraph" w:styleId="BodyText2">
    <w:name w:val="Body Text 2"/>
    <w:basedOn w:val="Normal"/>
    <w:link w:val="BodyText2Char"/>
    <w:uiPriority w:val="99"/>
    <w:rsid w:val="00047428"/>
    <w:pPr>
      <w:jc w:val="both"/>
    </w:pPr>
    <w:rPr>
      <w:szCs w:val="20"/>
    </w:rPr>
  </w:style>
  <w:style w:type="character" w:customStyle="1" w:styleId="BodyText2Char">
    <w:name w:val="Body Text 2 Char"/>
    <w:basedOn w:val="DefaultParagraphFont"/>
    <w:link w:val="BodyText2"/>
    <w:uiPriority w:val="99"/>
    <w:locked/>
    <w:rsid w:val="00047428"/>
    <w:rPr>
      <w:rFonts w:cs="Times New Roman"/>
      <w:sz w:val="24"/>
      <w:lang w:val="ru-RU" w:eastAsia="ru-RU" w:bidi="ar-SA"/>
    </w:rPr>
  </w:style>
  <w:style w:type="paragraph" w:styleId="Header">
    <w:name w:val="header"/>
    <w:basedOn w:val="Normal"/>
    <w:link w:val="HeaderChar"/>
    <w:uiPriority w:val="99"/>
    <w:rsid w:val="00047428"/>
    <w:pPr>
      <w:tabs>
        <w:tab w:val="center" w:pos="4153"/>
        <w:tab w:val="right" w:pos="8306"/>
      </w:tabs>
    </w:pPr>
    <w:rPr>
      <w:szCs w:val="20"/>
    </w:rPr>
  </w:style>
  <w:style w:type="character" w:customStyle="1" w:styleId="HeaderChar">
    <w:name w:val="Header Char"/>
    <w:basedOn w:val="DefaultParagraphFont"/>
    <w:link w:val="Header"/>
    <w:uiPriority w:val="99"/>
    <w:locked/>
    <w:rsid w:val="00047428"/>
    <w:rPr>
      <w:rFonts w:cs="Times New Roman"/>
      <w:sz w:val="24"/>
      <w:lang w:val="ru-RU" w:eastAsia="ru-RU" w:bidi="ar-SA"/>
    </w:rPr>
  </w:style>
  <w:style w:type="paragraph" w:customStyle="1" w:styleId="a0">
    <w:name w:val="Знак Знак Знак Знак"/>
    <w:basedOn w:val="Normal"/>
    <w:uiPriority w:val="99"/>
    <w:rsid w:val="00E643B9"/>
    <w:pPr>
      <w:spacing w:before="100" w:beforeAutospacing="1" w:after="100" w:afterAutospacing="1"/>
    </w:pPr>
    <w:rPr>
      <w:rFonts w:ascii="Tahoma" w:hAnsi="Tahoma" w:cs="Tahoma"/>
      <w:sz w:val="20"/>
      <w:szCs w:val="20"/>
      <w:lang w:val="en-US" w:eastAsia="en-US"/>
    </w:rPr>
  </w:style>
  <w:style w:type="paragraph" w:customStyle="1" w:styleId="1">
    <w:name w:val="Знак1"/>
    <w:basedOn w:val="Normal"/>
    <w:uiPriority w:val="99"/>
    <w:rsid w:val="00A814A4"/>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E1686B"/>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1686B"/>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3570A1"/>
    <w:rPr>
      <w:rFonts w:ascii="Tahoma" w:hAnsi="Tahoma" w:cs="Tahoma"/>
      <w:sz w:val="16"/>
      <w:szCs w:val="16"/>
    </w:rPr>
  </w:style>
  <w:style w:type="character" w:customStyle="1" w:styleId="BalloonTextChar">
    <w:name w:val="Balloon Text Char"/>
    <w:basedOn w:val="DefaultParagraphFont"/>
    <w:link w:val="BalloonText"/>
    <w:uiPriority w:val="99"/>
    <w:locked/>
    <w:rsid w:val="003570A1"/>
    <w:rPr>
      <w:rFonts w:ascii="Tahoma" w:hAnsi="Tahoma" w:cs="Tahoma"/>
      <w:sz w:val="16"/>
      <w:szCs w:val="16"/>
    </w:rPr>
  </w:style>
  <w:style w:type="character" w:customStyle="1" w:styleId="FontStyle42">
    <w:name w:val="Font Style42"/>
    <w:uiPriority w:val="99"/>
    <w:rsid w:val="003570A1"/>
    <w:rPr>
      <w:rFonts w:ascii="Times New Roman" w:hAnsi="Times New Roman"/>
      <w:sz w:val="22"/>
    </w:rPr>
  </w:style>
  <w:style w:type="paragraph" w:customStyle="1" w:styleId="Style13">
    <w:name w:val="Style13"/>
    <w:basedOn w:val="Normal"/>
    <w:uiPriority w:val="99"/>
    <w:rsid w:val="003570A1"/>
    <w:pPr>
      <w:widowControl w:val="0"/>
      <w:autoSpaceDE w:val="0"/>
      <w:autoSpaceDN w:val="0"/>
      <w:adjustRightInd w:val="0"/>
      <w:spacing w:line="276" w:lineRule="exact"/>
      <w:ind w:hanging="91"/>
      <w:jc w:val="both"/>
    </w:pPr>
  </w:style>
  <w:style w:type="paragraph" w:styleId="NoSpacing">
    <w:name w:val="No Spacing"/>
    <w:uiPriority w:val="99"/>
    <w:qFormat/>
    <w:rsid w:val="00BD15A7"/>
    <w:rPr>
      <w:rFonts w:ascii="Calibri" w:hAnsi="Calibri"/>
    </w:rPr>
  </w:style>
  <w:style w:type="paragraph" w:customStyle="1" w:styleId="ConsPlusNormal">
    <w:name w:val="ConsPlusNormal"/>
    <w:uiPriority w:val="99"/>
    <w:rsid w:val="0028355F"/>
    <w:pPr>
      <w:widowControl w:val="0"/>
      <w:suppressAutoHyphens/>
      <w:ind w:firstLine="720"/>
    </w:pPr>
    <w:rPr>
      <w:rFonts w:ascii="Arial" w:hAnsi="Arial" w:cs="Arial"/>
      <w:sz w:val="20"/>
      <w:szCs w:val="20"/>
      <w:lang w:eastAsia="ar-SA"/>
    </w:rPr>
  </w:style>
  <w:style w:type="paragraph" w:customStyle="1" w:styleId="ConsPlusNonformat">
    <w:name w:val="ConsPlusNonformat"/>
    <w:uiPriority w:val="99"/>
    <w:rsid w:val="00882110"/>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82110"/>
    <w:pPr>
      <w:widowControl w:val="0"/>
      <w:autoSpaceDE w:val="0"/>
      <w:autoSpaceDN w:val="0"/>
    </w:pPr>
    <w:rPr>
      <w:rFonts w:ascii="Calibri" w:hAnsi="Calibri" w:cs="Calibri"/>
      <w:b/>
      <w:szCs w:val="20"/>
    </w:rPr>
  </w:style>
  <w:style w:type="paragraph" w:customStyle="1" w:styleId="ConsPlusTitlePage">
    <w:name w:val="ConsPlusTitlePage"/>
    <w:uiPriority w:val="99"/>
    <w:rsid w:val="00882110"/>
    <w:pPr>
      <w:widowControl w:val="0"/>
      <w:autoSpaceDE w:val="0"/>
      <w:autoSpaceDN w:val="0"/>
    </w:pPr>
    <w:rPr>
      <w:rFonts w:ascii="Tahoma" w:hAnsi="Tahoma" w:cs="Tahoma"/>
      <w:sz w:val="20"/>
      <w:szCs w:val="20"/>
    </w:rPr>
  </w:style>
  <w:style w:type="paragraph" w:styleId="Footer">
    <w:name w:val="footer"/>
    <w:basedOn w:val="Normal"/>
    <w:link w:val="FooterChar"/>
    <w:uiPriority w:val="99"/>
    <w:rsid w:val="00882110"/>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882110"/>
    <w:rPr>
      <w:rFonts w:ascii="Calibri" w:eastAsia="Times New Roman" w:hAnsi="Calibri" w:cs="Times New Roman"/>
      <w:sz w:val="22"/>
      <w:szCs w:val="22"/>
      <w:lang w:eastAsia="en-US"/>
    </w:rPr>
  </w:style>
  <w:style w:type="paragraph" w:styleId="ListParagraph">
    <w:name w:val="List Paragraph"/>
    <w:basedOn w:val="Normal"/>
    <w:uiPriority w:val="99"/>
    <w:qFormat/>
    <w:rsid w:val="00882110"/>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82110"/>
    <w:pPr>
      <w:autoSpaceDE w:val="0"/>
      <w:autoSpaceDN w:val="0"/>
      <w:adjustRightInd w:val="0"/>
      <w:ind w:right="19772"/>
    </w:pPr>
    <w:rPr>
      <w:rFonts w:ascii="Arial" w:hAnsi="Arial" w:cs="Arial"/>
      <w:b/>
      <w:bCs/>
      <w:sz w:val="20"/>
      <w:szCs w:val="20"/>
    </w:rPr>
  </w:style>
  <w:style w:type="character" w:customStyle="1" w:styleId="FootnoteTextChar">
    <w:name w:val="Footnote Text Char"/>
    <w:link w:val="FootnoteText"/>
    <w:uiPriority w:val="99"/>
    <w:locked/>
    <w:rsid w:val="00627317"/>
    <w:rPr>
      <w:rFonts w:cs="Times New Roman"/>
    </w:rPr>
  </w:style>
  <w:style w:type="paragraph" w:styleId="FootnoteText">
    <w:name w:val="footnote text"/>
    <w:basedOn w:val="Normal"/>
    <w:link w:val="FootnoteTextChar2"/>
    <w:uiPriority w:val="99"/>
    <w:rsid w:val="00627317"/>
    <w:rPr>
      <w:sz w:val="20"/>
      <w:szCs w:val="20"/>
    </w:rPr>
  </w:style>
  <w:style w:type="character" w:customStyle="1" w:styleId="FootnoteTextChar1">
    <w:name w:val="Footnote Text Char1"/>
    <w:basedOn w:val="DefaultParagraphFont"/>
    <w:link w:val="FootnoteText"/>
    <w:uiPriority w:val="99"/>
    <w:semiHidden/>
    <w:rsid w:val="00CC6DA7"/>
    <w:rPr>
      <w:sz w:val="20"/>
      <w:szCs w:val="20"/>
    </w:rPr>
  </w:style>
  <w:style w:type="character" w:customStyle="1" w:styleId="FootnoteTextChar2">
    <w:name w:val="Footnote Text Char2"/>
    <w:basedOn w:val="DefaultParagraphFont"/>
    <w:link w:val="FootnoteText"/>
    <w:uiPriority w:val="99"/>
    <w:locked/>
    <w:rsid w:val="00627317"/>
    <w:rPr>
      <w:rFonts w:cs="Times New Roman"/>
    </w:rPr>
  </w:style>
  <w:style w:type="character" w:styleId="FootnoteReference">
    <w:name w:val="footnote reference"/>
    <w:basedOn w:val="DefaultParagraphFont"/>
    <w:uiPriority w:val="99"/>
    <w:rsid w:val="006273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1619773">
      <w:marLeft w:val="0"/>
      <w:marRight w:val="0"/>
      <w:marTop w:val="0"/>
      <w:marBottom w:val="0"/>
      <w:divBdr>
        <w:top w:val="none" w:sz="0" w:space="0" w:color="auto"/>
        <w:left w:val="none" w:sz="0" w:space="0" w:color="auto"/>
        <w:bottom w:val="none" w:sz="0" w:space="0" w:color="auto"/>
        <w:right w:val="none" w:sz="0" w:space="0" w:color="auto"/>
      </w:divBdr>
    </w:div>
    <w:div w:id="1861619774">
      <w:marLeft w:val="0"/>
      <w:marRight w:val="0"/>
      <w:marTop w:val="0"/>
      <w:marBottom w:val="0"/>
      <w:divBdr>
        <w:top w:val="none" w:sz="0" w:space="0" w:color="auto"/>
        <w:left w:val="none" w:sz="0" w:space="0" w:color="auto"/>
        <w:bottom w:val="none" w:sz="0" w:space="0" w:color="auto"/>
        <w:right w:val="none" w:sz="0" w:space="0" w:color="auto"/>
      </w:divBdr>
    </w:div>
    <w:div w:id="1861619775">
      <w:marLeft w:val="0"/>
      <w:marRight w:val="0"/>
      <w:marTop w:val="0"/>
      <w:marBottom w:val="0"/>
      <w:divBdr>
        <w:top w:val="none" w:sz="0" w:space="0" w:color="auto"/>
        <w:left w:val="none" w:sz="0" w:space="0" w:color="auto"/>
        <w:bottom w:val="none" w:sz="0" w:space="0" w:color="auto"/>
        <w:right w:val="none" w:sz="0" w:space="0" w:color="auto"/>
      </w:divBdr>
    </w:div>
    <w:div w:id="1861619776">
      <w:marLeft w:val="0"/>
      <w:marRight w:val="0"/>
      <w:marTop w:val="0"/>
      <w:marBottom w:val="0"/>
      <w:divBdr>
        <w:top w:val="none" w:sz="0" w:space="0" w:color="auto"/>
        <w:left w:val="none" w:sz="0" w:space="0" w:color="auto"/>
        <w:bottom w:val="none" w:sz="0" w:space="0" w:color="auto"/>
        <w:right w:val="none" w:sz="0" w:space="0" w:color="auto"/>
      </w:divBdr>
    </w:div>
    <w:div w:id="186161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57404196146A043C039F07659DF0CDD89FD26869B56FC731E8EBE93320E952F2C1A554A77C0CU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9EE15D3F71C8556538283B81FCEAE062BB30216FA27334287D7894EF4328V2K" TargetMode="External"/><Relationship Id="rId17" Type="http://schemas.openxmlformats.org/officeDocument/2006/relationships/hyperlink" Target="consultantplus://offline/ref=57404196146A043C039F07659DF0CDD89FD26869B56FC731E8EBE93320E952F2C1A554A77A0CUFI" TargetMode="Externa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6A77134287D7894EF4328V2K"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consultantplus://offline/ref=9EE15D3F71C8556538283B81FCEAE062BB3A2764AE7234287D7894EF4328V2K" TargetMode="External"/><Relationship Id="rId19" Type="http://schemas.openxmlformats.org/officeDocument/2006/relationships/hyperlink" Target="consultantplus://offline/ref=57404196146A043C039F07659DF0CDD89FD26869B56FC731E8EBE93320E952F2C1A554A77C0CUFI"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27</Pages>
  <Words>12374</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UralSOFT</cp:lastModifiedBy>
  <cp:revision>31</cp:revision>
  <cp:lastPrinted>2012-07-23T10:17:00Z</cp:lastPrinted>
  <dcterms:created xsi:type="dcterms:W3CDTF">2016-02-04T12:12:00Z</dcterms:created>
  <dcterms:modified xsi:type="dcterms:W3CDTF">2018-03-13T14:42:00Z</dcterms:modified>
</cp:coreProperties>
</file>