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9" w:rsidRPr="00434FEF" w:rsidRDefault="00A501E9" w:rsidP="008511C1">
      <w:pPr>
        <w:ind w:right="-5"/>
        <w:jc w:val="center"/>
        <w:rPr>
          <w:sz w:val="28"/>
          <w:szCs w:val="28"/>
        </w:rPr>
      </w:pPr>
      <w:r w:rsidRPr="00434FEF">
        <w:rPr>
          <w:noProof/>
          <w:sz w:val="28"/>
          <w:szCs w:val="28"/>
        </w:rPr>
        <w:t>ГЕРБ</w:t>
      </w:r>
    </w:p>
    <w:p w:rsidR="00A501E9" w:rsidRPr="00ED1252" w:rsidRDefault="00A501E9" w:rsidP="008511C1">
      <w:pPr>
        <w:rPr>
          <w:sz w:val="28"/>
          <w:szCs w:val="28"/>
        </w:rPr>
      </w:pPr>
      <w:r w:rsidRPr="00ED1252">
        <w:rPr>
          <w:sz w:val="28"/>
          <w:szCs w:val="28"/>
        </w:rPr>
        <w:t xml:space="preserve">                                               </w:t>
      </w:r>
    </w:p>
    <w:p w:rsidR="00A501E9" w:rsidRPr="00ED1252" w:rsidRDefault="00A501E9" w:rsidP="008511C1">
      <w:pPr>
        <w:jc w:val="center"/>
        <w:rPr>
          <w:sz w:val="28"/>
          <w:szCs w:val="28"/>
        </w:rPr>
      </w:pPr>
      <w:r w:rsidRPr="00ED1252">
        <w:rPr>
          <w:sz w:val="28"/>
          <w:szCs w:val="28"/>
        </w:rPr>
        <w:t>МУНИЦИПАЛЬНОЕ  ОБРАЗОВАНИЕ</w:t>
      </w:r>
    </w:p>
    <w:p w:rsidR="00A501E9" w:rsidRPr="00ED1252" w:rsidRDefault="00A501E9" w:rsidP="008511C1">
      <w:pPr>
        <w:jc w:val="center"/>
        <w:rPr>
          <w:sz w:val="28"/>
          <w:szCs w:val="28"/>
        </w:rPr>
      </w:pPr>
      <w:r w:rsidRPr="00ED1252">
        <w:rPr>
          <w:sz w:val="28"/>
          <w:szCs w:val="28"/>
        </w:rPr>
        <w:t>«ДУБРОВСКОЕ ГОРОДСКОЕ ПОСЕЛЕНИЕ»</w:t>
      </w:r>
    </w:p>
    <w:p w:rsidR="00A501E9" w:rsidRPr="00ED1252" w:rsidRDefault="00A501E9" w:rsidP="008511C1">
      <w:pPr>
        <w:jc w:val="center"/>
        <w:rPr>
          <w:sz w:val="28"/>
          <w:szCs w:val="28"/>
        </w:rPr>
      </w:pPr>
      <w:r w:rsidRPr="00ED1252">
        <w:rPr>
          <w:sz w:val="28"/>
          <w:szCs w:val="28"/>
        </w:rPr>
        <w:t>ВСЕВОЛОЖСКОГО МУНИЦИПАЛЬНОГО РАЙОНА</w:t>
      </w:r>
    </w:p>
    <w:p w:rsidR="00A501E9" w:rsidRPr="00ED1252" w:rsidRDefault="00A501E9" w:rsidP="008511C1">
      <w:pPr>
        <w:jc w:val="center"/>
        <w:rPr>
          <w:sz w:val="28"/>
          <w:szCs w:val="28"/>
        </w:rPr>
      </w:pPr>
      <w:r w:rsidRPr="00ED1252">
        <w:rPr>
          <w:sz w:val="28"/>
          <w:szCs w:val="28"/>
        </w:rPr>
        <w:t>ЛЕНИНГРАДСКОЙ ОБЛАСТИ</w:t>
      </w:r>
    </w:p>
    <w:p w:rsidR="00A501E9" w:rsidRPr="00ED1252" w:rsidRDefault="00A501E9" w:rsidP="008511C1">
      <w:pPr>
        <w:rPr>
          <w:sz w:val="28"/>
          <w:szCs w:val="28"/>
        </w:rPr>
      </w:pPr>
    </w:p>
    <w:p w:rsidR="00A501E9" w:rsidRPr="00ED1252" w:rsidRDefault="00A501E9" w:rsidP="008511C1">
      <w:pPr>
        <w:jc w:val="center"/>
        <w:rPr>
          <w:sz w:val="28"/>
          <w:szCs w:val="28"/>
        </w:rPr>
      </w:pPr>
      <w:r w:rsidRPr="00ED1252">
        <w:rPr>
          <w:sz w:val="28"/>
          <w:szCs w:val="28"/>
        </w:rPr>
        <w:t>АДМИНИСТРАЦИЯ</w:t>
      </w:r>
    </w:p>
    <w:p w:rsidR="00A501E9" w:rsidRPr="00ED1252" w:rsidRDefault="00A501E9" w:rsidP="008511C1">
      <w:pPr>
        <w:rPr>
          <w:sz w:val="28"/>
          <w:szCs w:val="28"/>
        </w:rPr>
      </w:pPr>
    </w:p>
    <w:p w:rsidR="00A501E9" w:rsidRPr="00ED1252" w:rsidRDefault="00A501E9" w:rsidP="008511C1">
      <w:pPr>
        <w:jc w:val="center"/>
        <w:rPr>
          <w:b/>
          <w:sz w:val="28"/>
          <w:szCs w:val="28"/>
          <w:u w:val="single"/>
        </w:rPr>
      </w:pPr>
      <w:r w:rsidRPr="00ED1252">
        <w:rPr>
          <w:b/>
          <w:sz w:val="52"/>
          <w:szCs w:val="52"/>
        </w:rPr>
        <w:t>ПОСТАНОВЛЕНИЕ</w:t>
      </w:r>
    </w:p>
    <w:p w:rsidR="00A501E9" w:rsidRPr="00ED1252" w:rsidRDefault="00A501E9" w:rsidP="008511C1">
      <w:pPr>
        <w:tabs>
          <w:tab w:val="left" w:pos="6960"/>
        </w:tabs>
        <w:rPr>
          <w:sz w:val="28"/>
          <w:szCs w:val="28"/>
          <w:u w:val="single"/>
        </w:rPr>
      </w:pPr>
    </w:p>
    <w:p w:rsidR="00A501E9" w:rsidRPr="00ED1252" w:rsidRDefault="00A501E9" w:rsidP="008511C1">
      <w:pPr>
        <w:tabs>
          <w:tab w:val="left" w:pos="6960"/>
        </w:tabs>
        <w:rPr>
          <w:sz w:val="28"/>
          <w:szCs w:val="28"/>
          <w:u w:val="thick"/>
        </w:rPr>
      </w:pPr>
      <w:r>
        <w:rPr>
          <w:sz w:val="28"/>
          <w:szCs w:val="28"/>
          <w:u w:val="single"/>
        </w:rPr>
        <w:t>13</w:t>
      </w:r>
      <w:r w:rsidRPr="00ED1252">
        <w:rPr>
          <w:sz w:val="28"/>
          <w:szCs w:val="28"/>
          <w:u w:val="single"/>
        </w:rPr>
        <w:t>.02.2018</w:t>
      </w:r>
      <w:r w:rsidRPr="00ED1252">
        <w:rPr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sz w:val="28"/>
          <w:szCs w:val="28"/>
          <w:u w:val="single"/>
        </w:rPr>
        <w:t xml:space="preserve"> 35</w:t>
      </w:r>
    </w:p>
    <w:p w:rsidR="00A501E9" w:rsidRPr="00ED1252" w:rsidRDefault="00A501E9" w:rsidP="008511C1">
      <w:pPr>
        <w:rPr>
          <w:sz w:val="28"/>
          <w:szCs w:val="28"/>
        </w:rPr>
      </w:pPr>
      <w:r w:rsidRPr="00ED1252">
        <w:rPr>
          <w:sz w:val="28"/>
          <w:szCs w:val="28"/>
        </w:rPr>
        <w:t>г.п. Дубровка</w:t>
      </w:r>
    </w:p>
    <w:p w:rsidR="00A501E9" w:rsidRPr="00ED1252" w:rsidRDefault="00A501E9" w:rsidP="008511C1">
      <w:pPr>
        <w:jc w:val="both"/>
        <w:rPr>
          <w:bCs/>
          <w:sz w:val="28"/>
          <w:szCs w:val="28"/>
        </w:rPr>
      </w:pPr>
    </w:p>
    <w:p w:rsidR="00A501E9" w:rsidRPr="00ED1252" w:rsidRDefault="00A501E9" w:rsidP="008511C1">
      <w:pPr>
        <w:jc w:val="both"/>
        <w:rPr>
          <w:bCs/>
          <w:sz w:val="28"/>
          <w:szCs w:val="28"/>
        </w:rPr>
      </w:pPr>
    </w:p>
    <w:p w:rsidR="00A501E9" w:rsidRPr="00ED1252" w:rsidRDefault="00A501E9" w:rsidP="008511C1">
      <w:pPr>
        <w:pStyle w:val="NoSpacing"/>
        <w:ind w:right="4355"/>
        <w:rPr>
          <w:rFonts w:ascii="Times New Roman" w:hAnsi="Times New Roman"/>
          <w:sz w:val="28"/>
          <w:szCs w:val="28"/>
        </w:rPr>
      </w:pPr>
      <w:r w:rsidRPr="00ED1252">
        <w:rPr>
          <w:rFonts w:ascii="Times New Roman" w:hAnsi="Times New Roman"/>
          <w:sz w:val="28"/>
          <w:szCs w:val="28"/>
        </w:rPr>
        <w:t xml:space="preserve">о назначении даты отбора инициативных предложений жителей </w:t>
      </w:r>
    </w:p>
    <w:p w:rsidR="00A501E9" w:rsidRPr="00ED1252" w:rsidRDefault="00A501E9" w:rsidP="008511C1">
      <w:pPr>
        <w:pStyle w:val="NoSpacing"/>
        <w:ind w:right="4355"/>
        <w:rPr>
          <w:rFonts w:ascii="Times New Roman" w:hAnsi="Times New Roman"/>
        </w:rPr>
      </w:pPr>
    </w:p>
    <w:p w:rsidR="00A501E9" w:rsidRPr="00ED1252" w:rsidRDefault="00A501E9" w:rsidP="003A01A5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2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№ 131-ФЗ </w:t>
      </w:r>
      <w:r w:rsidRPr="00ED1252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«Дубровское городское поселение», решением совета депутатов №2 от 30.01.2018 года «Об организации участия населения  в осуществлении местного самоуправления  в иных формах на территории административного центра»,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D1252">
        <w:rPr>
          <w:rFonts w:ascii="Times New Roman" w:hAnsi="Times New Roman"/>
          <w:sz w:val="28"/>
          <w:szCs w:val="28"/>
        </w:rPr>
        <w:t xml:space="preserve"> администрации № от 24 от 06.02.2018 г.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 программу «Благоустройство территории МО «Дубровское городское поселение» на 2018-2020 года», 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  <w:r w:rsidRPr="00ED1252">
        <w:rPr>
          <w:rFonts w:ascii="Times New Roman" w:hAnsi="Times New Roman"/>
          <w:bCs/>
          <w:sz w:val="28"/>
          <w:szCs w:val="28"/>
        </w:rPr>
        <w:t xml:space="preserve"> </w:t>
      </w:r>
    </w:p>
    <w:p w:rsidR="00A501E9" w:rsidRPr="00ED1252" w:rsidRDefault="00A501E9" w:rsidP="008511C1">
      <w:pPr>
        <w:ind w:firstLine="567"/>
        <w:jc w:val="both"/>
        <w:rPr>
          <w:bCs/>
          <w:sz w:val="28"/>
          <w:szCs w:val="28"/>
        </w:rPr>
      </w:pPr>
      <w:r w:rsidRPr="00ED1252">
        <w:rPr>
          <w:bCs/>
          <w:sz w:val="28"/>
          <w:szCs w:val="28"/>
        </w:rPr>
        <w:t>ПОСТАНОВЛЯЮ:</w:t>
      </w:r>
    </w:p>
    <w:p w:rsidR="00A501E9" w:rsidRPr="00ED1252" w:rsidRDefault="00A501E9" w:rsidP="008511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D1252">
        <w:rPr>
          <w:spacing w:val="-8"/>
          <w:sz w:val="28"/>
          <w:szCs w:val="28"/>
        </w:rPr>
        <w:t xml:space="preserve">1. Назначить дату отбора инициативных предложений граждан </w:t>
      </w:r>
      <w:r w:rsidRPr="00ED1252">
        <w:rPr>
          <w:sz w:val="28"/>
          <w:szCs w:val="28"/>
        </w:rPr>
        <w:t>на 2</w:t>
      </w:r>
      <w:r>
        <w:rPr>
          <w:sz w:val="28"/>
          <w:szCs w:val="28"/>
        </w:rPr>
        <w:t>2</w:t>
      </w:r>
      <w:r w:rsidRPr="00ED1252">
        <w:rPr>
          <w:sz w:val="28"/>
          <w:szCs w:val="28"/>
        </w:rPr>
        <w:t xml:space="preserve">.02.2018 года в 12 часов. </w:t>
      </w:r>
    </w:p>
    <w:p w:rsidR="00A501E9" w:rsidRPr="00ED1252" w:rsidRDefault="00A501E9" w:rsidP="008511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D1252">
        <w:rPr>
          <w:sz w:val="28"/>
          <w:szCs w:val="28"/>
        </w:rPr>
        <w:t>2. Установить, что прием инициативных предложений осуществляется в период  с 9:00 1</w:t>
      </w:r>
      <w:r>
        <w:rPr>
          <w:sz w:val="28"/>
          <w:szCs w:val="28"/>
        </w:rPr>
        <w:t>4</w:t>
      </w:r>
      <w:r w:rsidRPr="00ED1252">
        <w:rPr>
          <w:sz w:val="28"/>
          <w:szCs w:val="28"/>
        </w:rPr>
        <w:t>.02.2018 по 1</w:t>
      </w:r>
      <w:r>
        <w:rPr>
          <w:sz w:val="28"/>
          <w:szCs w:val="28"/>
        </w:rPr>
        <w:t>8</w:t>
      </w:r>
      <w:r w:rsidRPr="00ED1252">
        <w:rPr>
          <w:sz w:val="28"/>
          <w:szCs w:val="28"/>
        </w:rPr>
        <w:t xml:space="preserve">:00 </w:t>
      </w:r>
      <w:r>
        <w:rPr>
          <w:sz w:val="28"/>
          <w:szCs w:val="28"/>
        </w:rPr>
        <w:t>21</w:t>
      </w:r>
      <w:r w:rsidRPr="00ED1252">
        <w:rPr>
          <w:sz w:val="28"/>
          <w:szCs w:val="28"/>
        </w:rPr>
        <w:t>.02.2018 года в администрации МО по адресу: 188864, ЛО, Всеволожский район,</w:t>
      </w:r>
      <w:r>
        <w:rPr>
          <w:sz w:val="28"/>
          <w:szCs w:val="28"/>
        </w:rPr>
        <w:t xml:space="preserve"> г.п. Дубровка,</w:t>
      </w:r>
      <w:r w:rsidRPr="00ED1252">
        <w:rPr>
          <w:sz w:val="28"/>
          <w:szCs w:val="28"/>
        </w:rPr>
        <w:t xml:space="preserve"> ул. Советская, дом 33. </w:t>
      </w:r>
    </w:p>
    <w:p w:rsidR="00A501E9" w:rsidRPr="00ED1252" w:rsidRDefault="00A501E9" w:rsidP="008511C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D1252">
        <w:rPr>
          <w:sz w:val="28"/>
          <w:szCs w:val="28"/>
        </w:rPr>
        <w:t>3. Обеспечить информирование заинтересованных лиц о сроках и порядке проведения отбора инициативных предложений</w:t>
      </w:r>
      <w:r>
        <w:rPr>
          <w:sz w:val="28"/>
          <w:szCs w:val="28"/>
        </w:rPr>
        <w:t xml:space="preserve"> </w:t>
      </w:r>
      <w:r w:rsidRPr="00ED1252">
        <w:rPr>
          <w:sz w:val="28"/>
          <w:szCs w:val="28"/>
        </w:rPr>
        <w:t xml:space="preserve">путем опубликования </w:t>
      </w:r>
      <w:r>
        <w:rPr>
          <w:sz w:val="28"/>
          <w:szCs w:val="28"/>
        </w:rPr>
        <w:t>информации</w:t>
      </w:r>
      <w:r w:rsidRPr="00ED1252">
        <w:rPr>
          <w:sz w:val="28"/>
          <w:szCs w:val="28"/>
        </w:rPr>
        <w:t xml:space="preserve"> на официальном сайте МО «Дубровское городское поселение». </w:t>
      </w:r>
    </w:p>
    <w:p w:rsidR="00A501E9" w:rsidRPr="00ED1252" w:rsidRDefault="00A501E9" w:rsidP="003A01A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D1252">
        <w:rPr>
          <w:sz w:val="28"/>
          <w:szCs w:val="28"/>
        </w:rPr>
        <w:t xml:space="preserve">4. Довести до сведения заинтересованных лиц результаты отбора инициативных предложений путем опубликования их на официальном сайте МО «Дубровское городское поселение». </w:t>
      </w:r>
    </w:p>
    <w:p w:rsidR="00A501E9" w:rsidRPr="00ED1252" w:rsidRDefault="00A501E9" w:rsidP="006272E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D1252">
        <w:rPr>
          <w:sz w:val="28"/>
          <w:szCs w:val="28"/>
        </w:rPr>
        <w:t xml:space="preserve">5. Настоящее Постановление вступает в законную силу с момента его подписания. </w:t>
      </w:r>
    </w:p>
    <w:p w:rsidR="00A501E9" w:rsidRPr="00ED1252" w:rsidRDefault="00A501E9" w:rsidP="006272E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D1252">
        <w:rPr>
          <w:sz w:val="28"/>
          <w:szCs w:val="28"/>
        </w:rPr>
        <w:t>6. Опубликовать настоящее Постановление на официальном сайте МО «Дубровское городское поселение».</w:t>
      </w:r>
    </w:p>
    <w:p w:rsidR="00A501E9" w:rsidRPr="00ED1252" w:rsidRDefault="00A501E9" w:rsidP="006272E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52">
        <w:rPr>
          <w:rFonts w:ascii="Times New Roman" w:hAnsi="Times New Roman" w:cs="Times New Roman"/>
          <w:sz w:val="28"/>
          <w:szCs w:val="28"/>
        </w:rPr>
        <w:t>7. Контроль исполнения Постановления оставляю за собой.</w:t>
      </w:r>
    </w:p>
    <w:p w:rsidR="00A501E9" w:rsidRPr="00ED1252" w:rsidRDefault="00A501E9" w:rsidP="008511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1E9" w:rsidRPr="00ED1252" w:rsidRDefault="00A501E9" w:rsidP="008511C1">
      <w:pPr>
        <w:rPr>
          <w:sz w:val="28"/>
          <w:szCs w:val="28"/>
        </w:rPr>
      </w:pPr>
      <w:r w:rsidRPr="00ED1252">
        <w:rPr>
          <w:sz w:val="28"/>
          <w:szCs w:val="28"/>
        </w:rPr>
        <w:t>И.о. главы  администрации,</w:t>
      </w:r>
    </w:p>
    <w:p w:rsidR="00A501E9" w:rsidRPr="00ED1252" w:rsidRDefault="00A501E9" w:rsidP="008511C1">
      <w:pPr>
        <w:rPr>
          <w:sz w:val="28"/>
          <w:szCs w:val="28"/>
        </w:rPr>
      </w:pPr>
      <w:r w:rsidRPr="00ED1252">
        <w:rPr>
          <w:sz w:val="28"/>
          <w:szCs w:val="28"/>
        </w:rPr>
        <w:t xml:space="preserve">заместитель главы администрации </w:t>
      </w:r>
    </w:p>
    <w:p w:rsidR="00A501E9" w:rsidRPr="00ED1252" w:rsidRDefault="00A501E9" w:rsidP="008511C1">
      <w:pPr>
        <w:rPr>
          <w:sz w:val="28"/>
          <w:szCs w:val="28"/>
        </w:rPr>
      </w:pPr>
      <w:r w:rsidRPr="00ED1252">
        <w:rPr>
          <w:sz w:val="28"/>
          <w:szCs w:val="28"/>
        </w:rPr>
        <w:t>по вопросам энергетического комплекса и ЖКХ                            А.И. Трошин</w:t>
      </w:r>
    </w:p>
    <w:p w:rsidR="00A501E9" w:rsidRDefault="00A501E9" w:rsidP="008511C1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A501E9" w:rsidRDefault="00A501E9" w:rsidP="008511C1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A501E9" w:rsidRDefault="00A501E9" w:rsidP="008511C1">
      <w:pPr>
        <w:rPr>
          <w:sz w:val="28"/>
          <w:szCs w:val="28"/>
        </w:rPr>
      </w:pPr>
    </w:p>
    <w:p w:rsidR="00A501E9" w:rsidRDefault="00A501E9" w:rsidP="008511C1">
      <w:pPr>
        <w:rPr>
          <w:sz w:val="28"/>
          <w:szCs w:val="28"/>
        </w:rPr>
      </w:pPr>
    </w:p>
    <w:p w:rsidR="00A501E9" w:rsidRDefault="00A501E9" w:rsidP="008511C1">
      <w:pPr>
        <w:rPr>
          <w:sz w:val="28"/>
          <w:szCs w:val="28"/>
        </w:rPr>
      </w:pPr>
    </w:p>
    <w:p w:rsidR="00A501E9" w:rsidRDefault="00A501E9" w:rsidP="008511C1">
      <w:pPr>
        <w:rPr>
          <w:sz w:val="28"/>
          <w:szCs w:val="28"/>
        </w:rPr>
      </w:pPr>
    </w:p>
    <w:p w:rsidR="00A501E9" w:rsidRDefault="00A501E9"/>
    <w:sectPr w:rsidR="00A501E9" w:rsidSect="008511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C1"/>
    <w:rsid w:val="00071BB1"/>
    <w:rsid w:val="001A12DF"/>
    <w:rsid w:val="001A345E"/>
    <w:rsid w:val="001D1739"/>
    <w:rsid w:val="002F0091"/>
    <w:rsid w:val="003A01A5"/>
    <w:rsid w:val="00434FEF"/>
    <w:rsid w:val="005F3D8E"/>
    <w:rsid w:val="006272E6"/>
    <w:rsid w:val="00650D0C"/>
    <w:rsid w:val="00771442"/>
    <w:rsid w:val="007763E7"/>
    <w:rsid w:val="00777F38"/>
    <w:rsid w:val="008511C1"/>
    <w:rsid w:val="009B6FE4"/>
    <w:rsid w:val="009C20D6"/>
    <w:rsid w:val="00A501E9"/>
    <w:rsid w:val="00B926B7"/>
    <w:rsid w:val="00BC74A9"/>
    <w:rsid w:val="00C04071"/>
    <w:rsid w:val="00C97194"/>
    <w:rsid w:val="00E20AAD"/>
    <w:rsid w:val="00EB7C45"/>
    <w:rsid w:val="00ED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8511C1"/>
    <w:rPr>
      <w:lang w:eastAsia="en-US"/>
    </w:rPr>
  </w:style>
  <w:style w:type="paragraph" w:customStyle="1" w:styleId="ConsNormal">
    <w:name w:val="ConsNormal"/>
    <w:uiPriority w:val="99"/>
    <w:rsid w:val="008511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1C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5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396</Words>
  <Characters>2262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UralSOFT</cp:lastModifiedBy>
  <cp:revision>7</cp:revision>
  <cp:lastPrinted>2018-02-14T12:00:00Z</cp:lastPrinted>
  <dcterms:created xsi:type="dcterms:W3CDTF">2018-02-06T11:58:00Z</dcterms:created>
  <dcterms:modified xsi:type="dcterms:W3CDTF">2018-02-15T09:40:00Z</dcterms:modified>
</cp:coreProperties>
</file>