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1" w:rsidRPr="00975A28" w:rsidRDefault="00613291" w:rsidP="005E142F">
      <w:pPr>
        <w:ind w:right="-5"/>
        <w:jc w:val="center"/>
        <w:rPr>
          <w:sz w:val="28"/>
          <w:szCs w:val="28"/>
        </w:rPr>
      </w:pPr>
      <w:r w:rsidRPr="00975A28">
        <w:rPr>
          <w:noProof/>
          <w:sz w:val="28"/>
          <w:szCs w:val="28"/>
        </w:rPr>
        <w:t>ГЕРБ</w:t>
      </w:r>
    </w:p>
    <w:p w:rsidR="00613291" w:rsidRPr="00852439" w:rsidRDefault="00613291" w:rsidP="005E142F">
      <w:pPr>
        <w:jc w:val="center"/>
        <w:rPr>
          <w:sz w:val="28"/>
          <w:szCs w:val="28"/>
        </w:rPr>
      </w:pPr>
    </w:p>
    <w:p w:rsidR="00613291" w:rsidRDefault="00613291" w:rsidP="005E142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3291" w:rsidRDefault="00613291" w:rsidP="005E142F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613291" w:rsidRDefault="00613291" w:rsidP="005E142F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613291" w:rsidRDefault="00613291" w:rsidP="005E142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13291" w:rsidRPr="00BE2C4B" w:rsidRDefault="00613291" w:rsidP="005E142F">
      <w:pPr>
        <w:jc w:val="center"/>
        <w:rPr>
          <w:sz w:val="6"/>
          <w:szCs w:val="28"/>
        </w:rPr>
      </w:pPr>
    </w:p>
    <w:p w:rsidR="00613291" w:rsidRDefault="00613291" w:rsidP="005E14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13291" w:rsidRPr="00BE2C4B" w:rsidRDefault="00613291" w:rsidP="005E142F">
      <w:pPr>
        <w:jc w:val="center"/>
        <w:rPr>
          <w:sz w:val="16"/>
        </w:rPr>
      </w:pPr>
    </w:p>
    <w:p w:rsidR="00613291" w:rsidRDefault="00613291" w:rsidP="005E142F">
      <w:pPr>
        <w:jc w:val="center"/>
      </w:pPr>
      <w:r>
        <w:rPr>
          <w:b/>
          <w:sz w:val="52"/>
          <w:szCs w:val="52"/>
        </w:rPr>
        <w:t>ПОСТАНОВЛЕНИЕ</w:t>
      </w:r>
    </w:p>
    <w:p w:rsidR="00613291" w:rsidRDefault="00613291" w:rsidP="005E142F"/>
    <w:p w:rsidR="00613291" w:rsidRDefault="00613291" w:rsidP="005E142F">
      <w:pPr>
        <w:tabs>
          <w:tab w:val="left" w:pos="7797"/>
        </w:tabs>
        <w:rPr>
          <w:b/>
          <w:sz w:val="28"/>
          <w:szCs w:val="28"/>
        </w:rPr>
      </w:pPr>
      <w:r w:rsidRPr="00975A28">
        <w:rPr>
          <w:sz w:val="28"/>
          <w:szCs w:val="28"/>
          <w:u w:val="single"/>
        </w:rPr>
        <w:t>06.02.2018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5A28">
        <w:rPr>
          <w:sz w:val="28"/>
          <w:szCs w:val="28"/>
          <w:u w:val="single"/>
        </w:rPr>
        <w:t>№ 25</w:t>
      </w:r>
    </w:p>
    <w:p w:rsidR="00613291" w:rsidRDefault="00613291" w:rsidP="005E142F">
      <w:r>
        <w:t xml:space="preserve">   г.п. Дубровка</w:t>
      </w:r>
    </w:p>
    <w:p w:rsidR="00613291" w:rsidRDefault="00613291" w:rsidP="005E142F">
      <w:pPr>
        <w:rPr>
          <w:sz w:val="22"/>
        </w:rPr>
      </w:pPr>
    </w:p>
    <w:p w:rsidR="00613291" w:rsidRDefault="00613291" w:rsidP="009A041A">
      <w:pPr>
        <w:pStyle w:val="NoSpacing"/>
        <w:rPr>
          <w:sz w:val="22"/>
          <w:szCs w:val="22"/>
        </w:rPr>
      </w:pPr>
      <w:r w:rsidRPr="009A041A">
        <w:rPr>
          <w:sz w:val="22"/>
          <w:szCs w:val="22"/>
        </w:rPr>
        <w:t xml:space="preserve">О назначении собрания граждан по избранию инициативной комиссии </w:t>
      </w:r>
    </w:p>
    <w:p w:rsidR="00613291" w:rsidRDefault="00613291" w:rsidP="009A041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на территории городского поселка Дубровка МО «Дубровское городское поселение» </w:t>
      </w:r>
    </w:p>
    <w:p w:rsidR="00613291" w:rsidRPr="00BE2C4B" w:rsidRDefault="00613291" w:rsidP="00BE2C4B">
      <w:pPr>
        <w:pStyle w:val="NoSpacing"/>
        <w:rPr>
          <w:bCs/>
          <w:sz w:val="18"/>
          <w:szCs w:val="22"/>
        </w:rPr>
      </w:pPr>
      <w:r>
        <w:rPr>
          <w:sz w:val="22"/>
          <w:szCs w:val="22"/>
        </w:rPr>
        <w:t>Всеволожского муниципального района Ленинградской области</w:t>
      </w:r>
    </w:p>
    <w:p w:rsidR="00613291" w:rsidRDefault="00613291" w:rsidP="007F108A">
      <w:pPr>
        <w:pStyle w:val="NoSpacing"/>
        <w:ind w:firstLine="709"/>
        <w:jc w:val="both"/>
        <w:rPr>
          <w:sz w:val="28"/>
          <w:szCs w:val="28"/>
        </w:rPr>
      </w:pPr>
      <w:r w:rsidRPr="00373E4E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373E4E">
        <w:rPr>
          <w:spacing w:val="-4"/>
          <w:sz w:val="28"/>
          <w:szCs w:val="28"/>
        </w:rPr>
        <w:t xml:space="preserve">Федерации», </w:t>
      </w:r>
      <w:r w:rsidRPr="00373E4E">
        <w:rPr>
          <w:sz w:val="28"/>
          <w:szCs w:val="28"/>
        </w:rPr>
        <w:t>областным законом Ленинградской области от 15.01.2018 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373E4E">
        <w:rPr>
          <w:spacing w:val="-3"/>
          <w:sz w:val="28"/>
          <w:szCs w:val="28"/>
        </w:rPr>
        <w:t>, Уставом</w:t>
      </w:r>
      <w:r w:rsidRPr="00373E4E">
        <w:rPr>
          <w:sz w:val="28"/>
          <w:szCs w:val="28"/>
        </w:rPr>
        <w:t xml:space="preserve"> муниципального образования «Дубровское городское поселение» Всеволожского муниципального района Ленинградской области и решением совета депутатов муниципального образования «Дубровское городское поселение» Всеволожского муниципального района Ленинградской области от 30.01.2018 №2 «Об организации участия населения в осуществлении местного самоуправления в иных формах на территории административного центра</w:t>
      </w:r>
      <w:r>
        <w:rPr>
          <w:sz w:val="28"/>
          <w:szCs w:val="28"/>
        </w:rPr>
        <w:t>»,</w:t>
      </w:r>
    </w:p>
    <w:p w:rsidR="00613291" w:rsidRDefault="00613291" w:rsidP="007F108A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373E4E">
        <w:rPr>
          <w:sz w:val="28"/>
          <w:szCs w:val="28"/>
        </w:rPr>
        <w:t xml:space="preserve"> </w:t>
      </w:r>
    </w:p>
    <w:p w:rsidR="00613291" w:rsidRDefault="00613291" w:rsidP="00FE498B">
      <w:pPr>
        <w:pStyle w:val="NoSpacing"/>
        <w:ind w:firstLine="567"/>
        <w:jc w:val="both"/>
        <w:rPr>
          <w:sz w:val="28"/>
          <w:szCs w:val="28"/>
        </w:rPr>
      </w:pPr>
      <w:r w:rsidRPr="00FE498B">
        <w:rPr>
          <w:sz w:val="28"/>
          <w:szCs w:val="28"/>
        </w:rPr>
        <w:t xml:space="preserve">1. Назначить и провести 10 </w:t>
      </w:r>
      <w:r>
        <w:rPr>
          <w:sz w:val="28"/>
          <w:szCs w:val="28"/>
        </w:rPr>
        <w:t>февраля 2018</w:t>
      </w:r>
      <w:r w:rsidRPr="00FE498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10</w:t>
      </w:r>
      <w:r w:rsidRPr="00FE498B">
        <w:rPr>
          <w:sz w:val="28"/>
          <w:szCs w:val="28"/>
        </w:rPr>
        <w:t xml:space="preserve"> часов 00 минут </w:t>
      </w:r>
      <w:r>
        <w:rPr>
          <w:sz w:val="28"/>
          <w:szCs w:val="28"/>
        </w:rPr>
        <w:t xml:space="preserve">во дворе многоквартирных жилых домов, расположенных по адресам: г.п. Дубровка, ул. Томилина, дома № 5, №7 и ул. 1-й пятилетки, дом №1, </w:t>
      </w:r>
      <w:r w:rsidRPr="00FE498B">
        <w:rPr>
          <w:sz w:val="28"/>
          <w:szCs w:val="28"/>
        </w:rPr>
        <w:t>собрание граждан по избранию инициативной комиссии на территории городского поселка Дубровка МО «Дубровское городское поселение» Всеволожского муниципального района Ленинградской области.</w:t>
      </w:r>
    </w:p>
    <w:p w:rsidR="00613291" w:rsidRDefault="00613291" w:rsidP="00CD20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686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1686B">
        <w:rPr>
          <w:rFonts w:ascii="Times New Roman" w:hAnsi="Times New Roman" w:cs="Times New Roman"/>
          <w:sz w:val="28"/>
          <w:szCs w:val="28"/>
        </w:rPr>
        <w:t xml:space="preserve">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с момента его принятия</w:t>
      </w:r>
      <w:r w:rsidRPr="00E1686B">
        <w:rPr>
          <w:rFonts w:ascii="Times New Roman" w:hAnsi="Times New Roman" w:cs="Times New Roman"/>
          <w:sz w:val="28"/>
          <w:szCs w:val="28"/>
        </w:rPr>
        <w:t>.</w:t>
      </w:r>
    </w:p>
    <w:p w:rsidR="00613291" w:rsidRPr="00E1686B" w:rsidRDefault="00613291" w:rsidP="00BE2C4B">
      <w:pPr>
        <w:suppressLineNumbers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BE2C4B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</w:t>
      </w:r>
      <w:r w:rsidRPr="00BE2C4B">
        <w:rPr>
          <w:sz w:val="28"/>
          <w:szCs w:val="28"/>
        </w:rPr>
        <w:t xml:space="preserve"> настоящее постановление на официальном сайте Дубровского</w:t>
      </w:r>
      <w:r>
        <w:rPr>
          <w:sz w:val="28"/>
          <w:szCs w:val="28"/>
        </w:rPr>
        <w:t xml:space="preserve"> муниципального образования </w:t>
      </w:r>
      <w:r w:rsidRPr="00BE2C4B">
        <w:rPr>
          <w:sz w:val="28"/>
          <w:szCs w:val="28"/>
        </w:rPr>
        <w:t>в информационно-телекоммуникационной сети «Интернет».</w:t>
      </w:r>
    </w:p>
    <w:p w:rsidR="00613291" w:rsidRDefault="00613291" w:rsidP="00FE498B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Pr="008524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Контроль исполнения настоящего постановления оставляю за собой.</w:t>
      </w:r>
    </w:p>
    <w:p w:rsidR="00613291" w:rsidRDefault="00613291" w:rsidP="00FE498B">
      <w:pPr>
        <w:ind w:firstLine="709"/>
        <w:jc w:val="both"/>
        <w:rPr>
          <w:color w:val="000000"/>
          <w:spacing w:val="-2"/>
          <w:sz w:val="28"/>
          <w:szCs w:val="28"/>
        </w:rPr>
      </w:pPr>
    </w:p>
    <w:p w:rsidR="00613291" w:rsidRDefault="00613291" w:rsidP="00BE2C4B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И.о. главы администрации,</w:t>
      </w:r>
    </w:p>
    <w:p w:rsidR="00613291" w:rsidRDefault="00613291" w:rsidP="00BE2C4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613291" w:rsidRDefault="00613291" w:rsidP="00BE2C4B">
      <w:pPr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                                                     А.И. Трошин</w:t>
      </w:r>
    </w:p>
    <w:sectPr w:rsidR="00613291" w:rsidSect="00373E4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CC5"/>
    <w:multiLevelType w:val="multilevel"/>
    <w:tmpl w:val="067AF1E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4E64DEE"/>
    <w:multiLevelType w:val="hybridMultilevel"/>
    <w:tmpl w:val="74348EFE"/>
    <w:lvl w:ilvl="0" w:tplc="30A202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2F"/>
    <w:rsid w:val="00025AF1"/>
    <w:rsid w:val="00052441"/>
    <w:rsid w:val="000C31DD"/>
    <w:rsid w:val="000D39C3"/>
    <w:rsid w:val="000E3CA0"/>
    <w:rsid w:val="00112F2B"/>
    <w:rsid w:val="00115635"/>
    <w:rsid w:val="001252F1"/>
    <w:rsid w:val="001422B7"/>
    <w:rsid w:val="0014326F"/>
    <w:rsid w:val="0015683B"/>
    <w:rsid w:val="001A4322"/>
    <w:rsid w:val="00224152"/>
    <w:rsid w:val="002D2659"/>
    <w:rsid w:val="003505A8"/>
    <w:rsid w:val="00362C40"/>
    <w:rsid w:val="003631B3"/>
    <w:rsid w:val="00373E4E"/>
    <w:rsid w:val="00377DA0"/>
    <w:rsid w:val="003D6B8A"/>
    <w:rsid w:val="003E3083"/>
    <w:rsid w:val="003E3F28"/>
    <w:rsid w:val="00401FC1"/>
    <w:rsid w:val="004316CC"/>
    <w:rsid w:val="00465344"/>
    <w:rsid w:val="0048252B"/>
    <w:rsid w:val="00492F2D"/>
    <w:rsid w:val="004A40C4"/>
    <w:rsid w:val="004C226F"/>
    <w:rsid w:val="00597C07"/>
    <w:rsid w:val="005E142F"/>
    <w:rsid w:val="005E5058"/>
    <w:rsid w:val="00613291"/>
    <w:rsid w:val="006836B5"/>
    <w:rsid w:val="006B1AB2"/>
    <w:rsid w:val="006B4AC6"/>
    <w:rsid w:val="00740BDC"/>
    <w:rsid w:val="00744C1F"/>
    <w:rsid w:val="007B7B80"/>
    <w:rsid w:val="007D1B26"/>
    <w:rsid w:val="007F108A"/>
    <w:rsid w:val="007F565A"/>
    <w:rsid w:val="00814324"/>
    <w:rsid w:val="00825E0F"/>
    <w:rsid w:val="00846CA9"/>
    <w:rsid w:val="00852439"/>
    <w:rsid w:val="00862061"/>
    <w:rsid w:val="008820CB"/>
    <w:rsid w:val="008A4902"/>
    <w:rsid w:val="008B307F"/>
    <w:rsid w:val="008F3F68"/>
    <w:rsid w:val="00917618"/>
    <w:rsid w:val="00926096"/>
    <w:rsid w:val="009321C7"/>
    <w:rsid w:val="00975A28"/>
    <w:rsid w:val="009975EC"/>
    <w:rsid w:val="009A041A"/>
    <w:rsid w:val="00A32653"/>
    <w:rsid w:val="00A3456D"/>
    <w:rsid w:val="00A36F6F"/>
    <w:rsid w:val="00A55239"/>
    <w:rsid w:val="00A55399"/>
    <w:rsid w:val="00A64DA1"/>
    <w:rsid w:val="00A80F28"/>
    <w:rsid w:val="00AF0619"/>
    <w:rsid w:val="00AF7BF9"/>
    <w:rsid w:val="00B360F4"/>
    <w:rsid w:val="00B60749"/>
    <w:rsid w:val="00B77D5F"/>
    <w:rsid w:val="00BD7A2A"/>
    <w:rsid w:val="00BE2C4B"/>
    <w:rsid w:val="00BF1993"/>
    <w:rsid w:val="00C37EDC"/>
    <w:rsid w:val="00C51B1E"/>
    <w:rsid w:val="00C54E29"/>
    <w:rsid w:val="00C5687F"/>
    <w:rsid w:val="00CB463C"/>
    <w:rsid w:val="00CD20EC"/>
    <w:rsid w:val="00CE6EBA"/>
    <w:rsid w:val="00DC44AB"/>
    <w:rsid w:val="00DD6E40"/>
    <w:rsid w:val="00DF2E62"/>
    <w:rsid w:val="00E06BD7"/>
    <w:rsid w:val="00E1686B"/>
    <w:rsid w:val="00E251DE"/>
    <w:rsid w:val="00ED7008"/>
    <w:rsid w:val="00EE6198"/>
    <w:rsid w:val="00F17617"/>
    <w:rsid w:val="00F518BC"/>
    <w:rsid w:val="00F717D1"/>
    <w:rsid w:val="00F73AED"/>
    <w:rsid w:val="00FB3627"/>
    <w:rsid w:val="00FE498B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9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99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5E142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E142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42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6B4AC6"/>
    <w:pPr>
      <w:ind w:left="720"/>
      <w:contextualSpacing/>
    </w:pPr>
  </w:style>
  <w:style w:type="table" w:styleId="TableGrid">
    <w:name w:val="Table Grid"/>
    <w:basedOn w:val="TableNormal"/>
    <w:uiPriority w:val="99"/>
    <w:rsid w:val="00CE6E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E505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568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3456D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A64DA1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744C1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306</Words>
  <Characters>1749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UralSOFT</cp:lastModifiedBy>
  <cp:revision>12</cp:revision>
  <cp:lastPrinted>2015-03-26T08:23:00Z</cp:lastPrinted>
  <dcterms:created xsi:type="dcterms:W3CDTF">2018-02-05T12:29:00Z</dcterms:created>
  <dcterms:modified xsi:type="dcterms:W3CDTF">2018-02-06T14:35:00Z</dcterms:modified>
</cp:coreProperties>
</file>