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17" w:rsidRDefault="00976B17" w:rsidP="007070D3">
      <w:pPr>
        <w:tabs>
          <w:tab w:val="center" w:pos="2110"/>
        </w:tabs>
        <w:ind w:right="-5"/>
        <w:jc w:val="center"/>
        <w:rPr>
          <w:b/>
          <w:sz w:val="22"/>
          <w:szCs w:val="22"/>
        </w:rPr>
      </w:pPr>
    </w:p>
    <w:p w:rsidR="00976B17" w:rsidRDefault="00976B17" w:rsidP="007070D3">
      <w:pPr>
        <w:tabs>
          <w:tab w:val="center" w:pos="2110"/>
        </w:tabs>
        <w:ind w:right="-5"/>
        <w:jc w:val="center"/>
        <w:rPr>
          <w:b/>
          <w:sz w:val="22"/>
          <w:szCs w:val="22"/>
        </w:rPr>
      </w:pPr>
    </w:p>
    <w:p w:rsidR="00976B17" w:rsidRPr="002D5CAE" w:rsidRDefault="00976B17" w:rsidP="00051659">
      <w:pPr>
        <w:tabs>
          <w:tab w:val="center" w:pos="2110"/>
        </w:tabs>
        <w:ind w:right="-5"/>
        <w:jc w:val="center"/>
        <w:rPr>
          <w:noProof/>
          <w:sz w:val="28"/>
          <w:szCs w:val="28"/>
        </w:rPr>
      </w:pPr>
      <w:r w:rsidRPr="002D5CAE">
        <w:rPr>
          <w:noProof/>
          <w:sz w:val="28"/>
          <w:szCs w:val="28"/>
        </w:rPr>
        <w:t>ГЕРБ</w:t>
      </w:r>
    </w:p>
    <w:p w:rsidR="00976B17" w:rsidRPr="009234F9" w:rsidRDefault="00976B17" w:rsidP="00051659">
      <w:pPr>
        <w:tabs>
          <w:tab w:val="center" w:pos="2110"/>
        </w:tabs>
        <w:ind w:right="-5"/>
        <w:jc w:val="center"/>
        <w:rPr>
          <w:b/>
          <w:sz w:val="32"/>
          <w:szCs w:val="32"/>
        </w:rPr>
      </w:pPr>
    </w:p>
    <w:p w:rsidR="00976B17" w:rsidRPr="004E1303" w:rsidRDefault="00976B17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976B17" w:rsidRPr="004E1303" w:rsidRDefault="00976B17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976B17" w:rsidRPr="004E1303" w:rsidRDefault="00976B17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976B17" w:rsidRPr="004E1303" w:rsidRDefault="00976B17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976B17" w:rsidRPr="00833F85" w:rsidRDefault="00976B17" w:rsidP="009E5046">
      <w:pPr>
        <w:jc w:val="center"/>
      </w:pPr>
    </w:p>
    <w:p w:rsidR="00976B17" w:rsidRPr="004E1303" w:rsidRDefault="00976B17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976B17" w:rsidRPr="00833F85" w:rsidRDefault="00976B17" w:rsidP="009E5046">
      <w:pPr>
        <w:jc w:val="center"/>
        <w:rPr>
          <w:sz w:val="20"/>
          <w:szCs w:val="20"/>
        </w:rPr>
      </w:pPr>
    </w:p>
    <w:p w:rsidR="00976B17" w:rsidRDefault="00976B17" w:rsidP="009E5046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>
        <w:tab/>
      </w:r>
    </w:p>
    <w:p w:rsidR="00976B17" w:rsidRPr="00833F85" w:rsidRDefault="00976B17" w:rsidP="009E5046">
      <w:pPr>
        <w:jc w:val="center"/>
        <w:rPr>
          <w:b/>
          <w:sz w:val="52"/>
          <w:szCs w:val="52"/>
        </w:rPr>
      </w:pPr>
    </w:p>
    <w:p w:rsidR="00976B17" w:rsidRDefault="00976B17" w:rsidP="009E5046">
      <w:pPr>
        <w:rPr>
          <w:sz w:val="28"/>
          <w:szCs w:val="28"/>
        </w:rPr>
      </w:pPr>
      <w:r w:rsidRPr="002D5CAE">
        <w:rPr>
          <w:sz w:val="28"/>
          <w:szCs w:val="28"/>
          <w:u w:val="single"/>
        </w:rPr>
        <w:t>16.11.2017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5CAE">
        <w:rPr>
          <w:sz w:val="28"/>
          <w:szCs w:val="28"/>
          <w:u w:val="single"/>
        </w:rPr>
        <w:t>№ 449</w:t>
      </w:r>
    </w:p>
    <w:p w:rsidR="00976B17" w:rsidRDefault="00976B17" w:rsidP="009E5046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</w:t>
      </w:r>
      <w:r>
        <w:rPr>
          <w:sz w:val="28"/>
          <w:szCs w:val="28"/>
        </w:rPr>
        <w:t>ка</w:t>
      </w:r>
    </w:p>
    <w:p w:rsidR="00976B17" w:rsidRPr="00B70A8A" w:rsidRDefault="00976B17" w:rsidP="009E5046">
      <w:pPr>
        <w:rPr>
          <w:sz w:val="20"/>
          <w:szCs w:val="20"/>
        </w:rPr>
      </w:pPr>
    </w:p>
    <w:p w:rsidR="00976B17" w:rsidRPr="001A308D" w:rsidRDefault="00976B17" w:rsidP="001A308D">
      <w:pPr>
        <w:ind w:right="4593"/>
        <w:rPr>
          <w:sz w:val="20"/>
          <w:szCs w:val="20"/>
        </w:rPr>
      </w:pPr>
    </w:p>
    <w:p w:rsidR="00976B17" w:rsidRPr="00EB3AC0" w:rsidRDefault="00976B17" w:rsidP="00EB3AC0">
      <w:pPr>
        <w:rPr>
          <w:sz w:val="20"/>
          <w:szCs w:val="20"/>
        </w:rPr>
      </w:pPr>
      <w:r w:rsidRPr="00EB3AC0">
        <w:rPr>
          <w:sz w:val="20"/>
          <w:szCs w:val="20"/>
        </w:rPr>
        <w:t xml:space="preserve">Об утверждении Программы профилактики </w:t>
      </w:r>
    </w:p>
    <w:p w:rsidR="00976B17" w:rsidRPr="00EB3AC0" w:rsidRDefault="00976B17" w:rsidP="00EB3AC0">
      <w:pPr>
        <w:rPr>
          <w:sz w:val="20"/>
          <w:szCs w:val="20"/>
        </w:rPr>
      </w:pPr>
      <w:r w:rsidRPr="00EB3AC0">
        <w:rPr>
          <w:sz w:val="20"/>
          <w:szCs w:val="20"/>
        </w:rPr>
        <w:t xml:space="preserve">нарушений юридическими лицами и </w:t>
      </w:r>
    </w:p>
    <w:p w:rsidR="00976B17" w:rsidRPr="00EB3AC0" w:rsidRDefault="00976B17" w:rsidP="00EB3AC0">
      <w:pPr>
        <w:rPr>
          <w:sz w:val="20"/>
          <w:szCs w:val="20"/>
        </w:rPr>
      </w:pPr>
      <w:r w:rsidRPr="00EB3AC0">
        <w:rPr>
          <w:sz w:val="20"/>
          <w:szCs w:val="20"/>
        </w:rPr>
        <w:t xml:space="preserve">индивидуальными предпринимателями </w:t>
      </w:r>
    </w:p>
    <w:p w:rsidR="00976B17" w:rsidRPr="00EB3AC0" w:rsidRDefault="00976B17" w:rsidP="00EB3AC0">
      <w:pPr>
        <w:rPr>
          <w:sz w:val="20"/>
          <w:szCs w:val="20"/>
        </w:rPr>
      </w:pPr>
      <w:r w:rsidRPr="00EB3AC0">
        <w:rPr>
          <w:sz w:val="20"/>
          <w:szCs w:val="20"/>
        </w:rPr>
        <w:t xml:space="preserve">обязательных требований </w:t>
      </w:r>
    </w:p>
    <w:p w:rsidR="00976B17" w:rsidRPr="009E5CED" w:rsidRDefault="00976B17" w:rsidP="00EB3AC0">
      <w:pPr>
        <w:rPr>
          <w:sz w:val="28"/>
          <w:szCs w:val="28"/>
        </w:rPr>
      </w:pPr>
    </w:p>
    <w:p w:rsidR="00976B17" w:rsidRPr="009E5CED" w:rsidRDefault="00976B17" w:rsidP="00EB3AC0">
      <w:pPr>
        <w:ind w:firstLine="708"/>
        <w:jc w:val="both"/>
        <w:rPr>
          <w:sz w:val="28"/>
          <w:szCs w:val="28"/>
        </w:rPr>
      </w:pPr>
      <w:r w:rsidRPr="009E5CED">
        <w:rPr>
          <w:sz w:val="28"/>
          <w:szCs w:val="28"/>
        </w:rPr>
        <w:t xml:space="preserve"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E5CED">
        <w:rPr>
          <w:spacing w:val="2"/>
          <w:sz w:val="28"/>
          <w:szCs w:val="28"/>
          <w:shd w:val="clear" w:color="auto" w:fill="FFFFFF"/>
        </w:rPr>
        <w:t>со </w:t>
      </w:r>
      <w:r w:rsidRPr="008E0204">
        <w:rPr>
          <w:spacing w:val="2"/>
          <w:sz w:val="28"/>
          <w:szCs w:val="28"/>
          <w:shd w:val="clear" w:color="auto" w:fill="FFFFFF"/>
        </w:rPr>
        <w:t>статьей 17.1 Федерального закона от 06.10.2003 №131-ФЗ «Об общих принципах организации местного самоуправления в Российской Федерации</w:t>
      </w:r>
      <w:r w:rsidRPr="009E5CED">
        <w:rPr>
          <w:sz w:val="28"/>
          <w:szCs w:val="28"/>
        </w:rPr>
        <w:t>»</w:t>
      </w:r>
      <w:r w:rsidRPr="009E5CED">
        <w:rPr>
          <w:spacing w:val="2"/>
          <w:sz w:val="28"/>
          <w:szCs w:val="28"/>
          <w:shd w:val="clear" w:color="auto" w:fill="FFFFFF"/>
        </w:rPr>
        <w:t xml:space="preserve">, администрация 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 w:rsidRPr="009E5CED">
        <w:rPr>
          <w:spacing w:val="2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</w:p>
    <w:p w:rsidR="00976B17" w:rsidRPr="00DD339B" w:rsidRDefault="00976B17" w:rsidP="00EB3AC0">
      <w:pPr>
        <w:jc w:val="both"/>
        <w:rPr>
          <w:b/>
          <w:sz w:val="28"/>
          <w:szCs w:val="28"/>
        </w:rPr>
      </w:pPr>
      <w:r w:rsidRPr="00DD339B">
        <w:rPr>
          <w:b/>
          <w:sz w:val="28"/>
          <w:szCs w:val="28"/>
        </w:rPr>
        <w:t xml:space="preserve">ПОСТАНОВЛЯЕТ: </w:t>
      </w:r>
    </w:p>
    <w:p w:rsidR="00976B17" w:rsidRPr="009E5CED" w:rsidRDefault="00976B17" w:rsidP="00EB3AC0">
      <w:pPr>
        <w:jc w:val="both"/>
        <w:rPr>
          <w:sz w:val="28"/>
          <w:szCs w:val="28"/>
        </w:rPr>
      </w:pPr>
    </w:p>
    <w:p w:rsidR="00976B17" w:rsidRPr="009E5CED" w:rsidRDefault="00976B17" w:rsidP="00EB3AC0">
      <w:pPr>
        <w:jc w:val="both"/>
        <w:rPr>
          <w:sz w:val="28"/>
          <w:szCs w:val="28"/>
        </w:rPr>
      </w:pPr>
      <w:r w:rsidRPr="009E5CED">
        <w:rPr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>
        <w:rPr>
          <w:sz w:val="28"/>
          <w:szCs w:val="28"/>
        </w:rPr>
        <w:t>8</w:t>
      </w:r>
      <w:r w:rsidRPr="009E5CED">
        <w:rPr>
          <w:sz w:val="28"/>
          <w:szCs w:val="28"/>
        </w:rPr>
        <w:t xml:space="preserve"> год согласно Приложению №1 (далее - Программа профилактики нарушений). </w:t>
      </w:r>
    </w:p>
    <w:p w:rsidR="00976B17" w:rsidRPr="009E5CED" w:rsidRDefault="00976B17" w:rsidP="00EB3AC0">
      <w:pPr>
        <w:jc w:val="both"/>
        <w:rPr>
          <w:sz w:val="28"/>
          <w:szCs w:val="28"/>
        </w:rPr>
      </w:pPr>
      <w:r w:rsidRPr="009E5CED">
        <w:rPr>
          <w:sz w:val="28"/>
          <w:szCs w:val="28"/>
        </w:rPr>
        <w:t xml:space="preserve">2. Должностным лицам Администрации МО </w:t>
      </w:r>
      <w:r>
        <w:rPr>
          <w:spacing w:val="2"/>
          <w:sz w:val="28"/>
          <w:szCs w:val="28"/>
          <w:shd w:val="clear" w:color="auto" w:fill="FFFFFF"/>
        </w:rPr>
        <w:t xml:space="preserve">"Дубровское городское поселение" </w:t>
      </w:r>
      <w:r w:rsidRPr="009E5CED">
        <w:rPr>
          <w:sz w:val="28"/>
          <w:szCs w:val="28"/>
        </w:rPr>
        <w:t xml:space="preserve">Всеволожского муниципального района Ленинградской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976B17" w:rsidRPr="00B26440" w:rsidRDefault="00976B17" w:rsidP="00EB3AC0">
      <w:pPr>
        <w:jc w:val="both"/>
        <w:rPr>
          <w:sz w:val="28"/>
          <w:szCs w:val="28"/>
        </w:rPr>
      </w:pPr>
      <w:r w:rsidRPr="00B26440">
        <w:rPr>
          <w:sz w:val="28"/>
          <w:szCs w:val="28"/>
        </w:rPr>
        <w:t xml:space="preserve">3. Настоящее постановление вступает в силу 01 января 2018 года, и подлежит опубликованию в газете «Вести Дубровки» и на официальном сайте МО «Дубровское городское поселение».. </w:t>
      </w:r>
    </w:p>
    <w:p w:rsidR="00976B17" w:rsidRPr="009E5CED" w:rsidRDefault="00976B17" w:rsidP="00EB3AC0">
      <w:pPr>
        <w:jc w:val="both"/>
        <w:rPr>
          <w:sz w:val="28"/>
          <w:szCs w:val="28"/>
        </w:rPr>
      </w:pPr>
    </w:p>
    <w:p w:rsidR="00976B17" w:rsidRPr="008E0204" w:rsidRDefault="00976B17" w:rsidP="008E0204">
      <w:pPr>
        <w:contextualSpacing/>
        <w:jc w:val="both"/>
        <w:rPr>
          <w:sz w:val="28"/>
          <w:szCs w:val="28"/>
        </w:rPr>
      </w:pPr>
      <w:r w:rsidRPr="008E0204">
        <w:rPr>
          <w:sz w:val="28"/>
          <w:szCs w:val="28"/>
        </w:rPr>
        <w:t xml:space="preserve">И.о. главы администрации </w:t>
      </w:r>
    </w:p>
    <w:p w:rsidR="00976B17" w:rsidRPr="008E0204" w:rsidRDefault="00976B17" w:rsidP="008E0204">
      <w:pPr>
        <w:contextualSpacing/>
        <w:jc w:val="both"/>
        <w:rPr>
          <w:sz w:val="28"/>
          <w:szCs w:val="28"/>
        </w:rPr>
      </w:pPr>
      <w:r w:rsidRPr="008E0204">
        <w:rPr>
          <w:sz w:val="28"/>
          <w:szCs w:val="28"/>
        </w:rPr>
        <w:t xml:space="preserve">МО «Дубровское городское поселение»  </w:t>
      </w:r>
      <w:r w:rsidRPr="008E0204">
        <w:rPr>
          <w:sz w:val="28"/>
          <w:szCs w:val="28"/>
        </w:rPr>
        <w:tab/>
      </w:r>
      <w:r w:rsidRPr="008E0204">
        <w:rPr>
          <w:sz w:val="28"/>
          <w:szCs w:val="28"/>
        </w:rPr>
        <w:tab/>
      </w:r>
      <w:r w:rsidRPr="008E0204">
        <w:rPr>
          <w:sz w:val="28"/>
          <w:szCs w:val="28"/>
        </w:rPr>
        <w:tab/>
      </w:r>
      <w:r w:rsidRPr="008E0204">
        <w:rPr>
          <w:sz w:val="28"/>
          <w:szCs w:val="28"/>
        </w:rPr>
        <w:tab/>
        <w:t>Трошин А.И.</w:t>
      </w:r>
    </w:p>
    <w:p w:rsidR="00976B17" w:rsidRDefault="00976B17" w:rsidP="00EB3AC0">
      <w:pPr>
        <w:ind w:left="5103"/>
        <w:jc w:val="both"/>
        <w:rPr>
          <w:sz w:val="28"/>
          <w:szCs w:val="28"/>
        </w:rPr>
      </w:pPr>
    </w:p>
    <w:p w:rsidR="00976B17" w:rsidRDefault="00976B17" w:rsidP="00EB3AC0">
      <w:pPr>
        <w:ind w:left="5103"/>
        <w:jc w:val="both"/>
        <w:rPr>
          <w:sz w:val="28"/>
          <w:szCs w:val="28"/>
        </w:rPr>
      </w:pPr>
    </w:p>
    <w:p w:rsidR="00976B17" w:rsidRDefault="00976B17" w:rsidP="00EB3AC0">
      <w:pPr>
        <w:ind w:left="5103"/>
        <w:jc w:val="both"/>
        <w:rPr>
          <w:sz w:val="28"/>
          <w:szCs w:val="28"/>
        </w:rPr>
      </w:pPr>
    </w:p>
    <w:p w:rsidR="00976B17" w:rsidRDefault="00976B17" w:rsidP="00EB3AC0">
      <w:pPr>
        <w:ind w:left="5103"/>
        <w:jc w:val="both"/>
        <w:rPr>
          <w:sz w:val="28"/>
          <w:szCs w:val="28"/>
        </w:rPr>
      </w:pPr>
      <w:r w:rsidRPr="009E5CED">
        <w:rPr>
          <w:sz w:val="28"/>
          <w:szCs w:val="28"/>
        </w:rPr>
        <w:t xml:space="preserve">Приложение №1 к постановлению администрации 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 w:rsidRPr="009E5CED">
        <w:rPr>
          <w:sz w:val="28"/>
          <w:szCs w:val="28"/>
        </w:rPr>
        <w:t xml:space="preserve"> Всеволожского муниципального района </w:t>
      </w:r>
    </w:p>
    <w:p w:rsidR="00976B17" w:rsidRPr="009E5CED" w:rsidRDefault="00976B17" w:rsidP="00EB3AC0">
      <w:pPr>
        <w:ind w:left="5103"/>
        <w:jc w:val="both"/>
        <w:rPr>
          <w:sz w:val="28"/>
          <w:szCs w:val="28"/>
        </w:rPr>
      </w:pPr>
      <w:r w:rsidRPr="009E5CED">
        <w:rPr>
          <w:sz w:val="28"/>
          <w:szCs w:val="28"/>
        </w:rPr>
        <w:t>От</w:t>
      </w:r>
      <w:r>
        <w:rPr>
          <w:sz w:val="28"/>
          <w:szCs w:val="28"/>
        </w:rPr>
        <w:t xml:space="preserve"> 16.11.2017</w:t>
      </w:r>
      <w:r w:rsidRPr="009E5C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449</w:t>
      </w:r>
      <w:r w:rsidRPr="009E5CED">
        <w:rPr>
          <w:sz w:val="28"/>
          <w:szCs w:val="28"/>
        </w:rPr>
        <w:t>.</w:t>
      </w:r>
    </w:p>
    <w:p w:rsidR="00976B17" w:rsidRPr="009E5CED" w:rsidRDefault="00976B17" w:rsidP="00EB3AC0">
      <w:pPr>
        <w:ind w:firstLine="851"/>
        <w:jc w:val="both"/>
        <w:rPr>
          <w:sz w:val="28"/>
          <w:szCs w:val="28"/>
        </w:rPr>
      </w:pPr>
    </w:p>
    <w:p w:rsidR="00976B17" w:rsidRPr="006E4917" w:rsidRDefault="00976B17" w:rsidP="00EB3AC0">
      <w:pPr>
        <w:ind w:firstLine="851"/>
        <w:jc w:val="both"/>
        <w:rPr>
          <w:b/>
          <w:sz w:val="28"/>
          <w:szCs w:val="28"/>
        </w:rPr>
      </w:pPr>
    </w:p>
    <w:p w:rsidR="00976B17" w:rsidRPr="006E4917" w:rsidRDefault="00976B17" w:rsidP="00EB3AC0">
      <w:pPr>
        <w:jc w:val="center"/>
        <w:rPr>
          <w:b/>
          <w:sz w:val="28"/>
          <w:szCs w:val="28"/>
        </w:rPr>
      </w:pPr>
      <w:r w:rsidRPr="006E4917">
        <w:rPr>
          <w:b/>
          <w:sz w:val="28"/>
          <w:szCs w:val="28"/>
        </w:rPr>
        <w:t>ПРОГРАММА</w:t>
      </w:r>
    </w:p>
    <w:p w:rsidR="00976B17" w:rsidRPr="006E4917" w:rsidRDefault="00976B17" w:rsidP="00EB3AC0">
      <w:pPr>
        <w:jc w:val="center"/>
        <w:rPr>
          <w:b/>
          <w:sz w:val="28"/>
          <w:szCs w:val="28"/>
        </w:rPr>
      </w:pPr>
      <w:r w:rsidRPr="006E4917"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2018 год</w:t>
      </w:r>
    </w:p>
    <w:p w:rsidR="00976B17" w:rsidRPr="009E5CED" w:rsidRDefault="00976B17" w:rsidP="00EB3AC0">
      <w:pPr>
        <w:jc w:val="center"/>
        <w:rPr>
          <w:sz w:val="28"/>
          <w:szCs w:val="28"/>
        </w:rPr>
      </w:pPr>
    </w:p>
    <w:p w:rsidR="00976B17" w:rsidRPr="006E4917" w:rsidRDefault="00976B17" w:rsidP="006E4917">
      <w:pPr>
        <w:jc w:val="center"/>
        <w:rPr>
          <w:b/>
          <w:sz w:val="28"/>
          <w:szCs w:val="28"/>
        </w:rPr>
      </w:pPr>
      <w:r w:rsidRPr="006E4917">
        <w:rPr>
          <w:b/>
          <w:sz w:val="28"/>
          <w:szCs w:val="28"/>
        </w:rPr>
        <w:t>Раздел 1. Общие положения</w:t>
      </w:r>
    </w:p>
    <w:p w:rsidR="00976B17" w:rsidRPr="009E5CED" w:rsidRDefault="00976B17" w:rsidP="00EB3AC0">
      <w:pPr>
        <w:ind w:firstLine="851"/>
        <w:jc w:val="both"/>
        <w:rPr>
          <w:sz w:val="28"/>
          <w:szCs w:val="28"/>
        </w:rPr>
      </w:pPr>
    </w:p>
    <w:p w:rsidR="00976B17" w:rsidRPr="009E5CED" w:rsidRDefault="00976B17" w:rsidP="00EB3AC0">
      <w:pPr>
        <w:ind w:firstLine="851"/>
        <w:jc w:val="both"/>
        <w:rPr>
          <w:sz w:val="28"/>
          <w:szCs w:val="28"/>
        </w:rPr>
      </w:pPr>
      <w:r w:rsidRPr="009E5CED">
        <w:rPr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 w:rsidRPr="009E5CED">
        <w:rPr>
          <w:sz w:val="28"/>
          <w:szCs w:val="28"/>
        </w:rPr>
        <w:t xml:space="preserve"> Всеволожского муниципального района Ленинградской области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976B17" w:rsidRPr="009E5CED" w:rsidRDefault="00976B17" w:rsidP="00EB3AC0">
      <w:pPr>
        <w:ind w:firstLine="851"/>
        <w:jc w:val="both"/>
        <w:rPr>
          <w:sz w:val="28"/>
          <w:szCs w:val="28"/>
        </w:rPr>
      </w:pPr>
      <w:r w:rsidRPr="009E5CED">
        <w:rPr>
          <w:sz w:val="28"/>
          <w:szCs w:val="28"/>
        </w:rPr>
        <w:t xml:space="preserve">1.2. Задачами программы являются: </w:t>
      </w:r>
    </w:p>
    <w:p w:rsidR="00976B17" w:rsidRPr="009E5CED" w:rsidRDefault="00976B17" w:rsidP="00EB3AC0">
      <w:pPr>
        <w:ind w:firstLine="851"/>
        <w:jc w:val="both"/>
        <w:rPr>
          <w:sz w:val="28"/>
          <w:szCs w:val="28"/>
        </w:rPr>
      </w:pPr>
      <w:r w:rsidRPr="009E5CED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976B17" w:rsidRPr="009E5CED" w:rsidRDefault="00976B17" w:rsidP="00EB3AC0">
      <w:pPr>
        <w:ind w:firstLine="851"/>
        <w:jc w:val="both"/>
        <w:rPr>
          <w:sz w:val="28"/>
          <w:szCs w:val="28"/>
        </w:rPr>
      </w:pPr>
      <w:r w:rsidRPr="009E5CED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976B17" w:rsidRPr="009E5CED" w:rsidRDefault="00976B17" w:rsidP="00EB3AC0">
      <w:pPr>
        <w:ind w:firstLine="851"/>
        <w:jc w:val="both"/>
        <w:rPr>
          <w:sz w:val="28"/>
          <w:szCs w:val="28"/>
        </w:rPr>
      </w:pPr>
      <w:r w:rsidRPr="009E5CED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976B17" w:rsidRDefault="00976B17" w:rsidP="00EB3AC0">
      <w:pPr>
        <w:ind w:firstLine="851"/>
        <w:jc w:val="both"/>
        <w:rPr>
          <w:sz w:val="28"/>
          <w:szCs w:val="28"/>
        </w:rPr>
      </w:pPr>
      <w:r w:rsidRPr="009E5CED">
        <w:rPr>
          <w:sz w:val="28"/>
          <w:szCs w:val="28"/>
        </w:rPr>
        <w:t>1.3. Срок реализации программы – 20</w:t>
      </w:r>
      <w:r>
        <w:rPr>
          <w:sz w:val="28"/>
          <w:szCs w:val="28"/>
        </w:rPr>
        <w:t>18</w:t>
      </w:r>
      <w:r w:rsidRPr="009E5CED">
        <w:rPr>
          <w:sz w:val="28"/>
          <w:szCs w:val="28"/>
        </w:rPr>
        <w:t xml:space="preserve"> год. </w:t>
      </w:r>
    </w:p>
    <w:p w:rsidR="00976B17" w:rsidRPr="009E5CED" w:rsidRDefault="00976B17" w:rsidP="00EB3AC0">
      <w:pPr>
        <w:ind w:firstLine="851"/>
        <w:jc w:val="both"/>
        <w:rPr>
          <w:sz w:val="28"/>
          <w:szCs w:val="28"/>
        </w:rPr>
      </w:pPr>
    </w:p>
    <w:p w:rsidR="00976B17" w:rsidRPr="006E4917" w:rsidRDefault="00976B17" w:rsidP="006E4917">
      <w:pPr>
        <w:jc w:val="center"/>
        <w:rPr>
          <w:b/>
          <w:sz w:val="28"/>
          <w:szCs w:val="28"/>
        </w:rPr>
      </w:pPr>
      <w:r w:rsidRPr="006E4917">
        <w:rPr>
          <w:b/>
          <w:sz w:val="28"/>
          <w:szCs w:val="28"/>
        </w:rPr>
        <w:t>Раздел 2. Мероприятия программы и сроки их реализации</w:t>
      </w:r>
    </w:p>
    <w:p w:rsidR="00976B17" w:rsidRPr="009E5CED" w:rsidRDefault="00976B17" w:rsidP="00EB3AC0">
      <w:pPr>
        <w:ind w:firstLine="851"/>
        <w:jc w:val="both"/>
        <w:rPr>
          <w:sz w:val="28"/>
          <w:szCs w:val="28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44"/>
        <w:gridCol w:w="1701"/>
        <w:gridCol w:w="2393"/>
      </w:tblGrid>
      <w:tr w:rsidR="00976B17" w:rsidRPr="009E5CED" w:rsidTr="0001702D">
        <w:tc>
          <w:tcPr>
            <w:tcW w:w="11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№ п/п</w:t>
            </w:r>
          </w:p>
        </w:tc>
        <w:tc>
          <w:tcPr>
            <w:tcW w:w="5244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76B17" w:rsidRPr="009E5CED" w:rsidTr="0001702D">
        <w:tc>
          <w:tcPr>
            <w:tcW w:w="11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6B17" w:rsidRPr="009E5CED" w:rsidTr="0001702D">
        <w:tc>
          <w:tcPr>
            <w:tcW w:w="11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- Разработка, утверждение и размещение на официальном сайте МО Решения Совета депутатов об утверждении порядка ведения перечня видов муниципального контроля и органов местного самоуправления, уполномоченных на их осуществление»</w:t>
            </w:r>
          </w:p>
        </w:tc>
        <w:tc>
          <w:tcPr>
            <w:tcW w:w="17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6B17" w:rsidRPr="009E5CED" w:rsidTr="0001702D">
        <w:tc>
          <w:tcPr>
            <w:tcW w:w="11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6B17" w:rsidRPr="009E5CED" w:rsidTr="0001702D">
        <w:tc>
          <w:tcPr>
            <w:tcW w:w="11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- разработка и опубликование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6B17" w:rsidRPr="009E5CED" w:rsidTr="0001702D">
        <w:tc>
          <w:tcPr>
            <w:tcW w:w="11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- 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МО, а также о сроках и порядке вступления их в действие;</w:t>
            </w:r>
          </w:p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6B17" w:rsidRPr="009E5CED" w:rsidTr="0001702D">
        <w:tc>
          <w:tcPr>
            <w:tcW w:w="11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6B17" w:rsidRPr="009E5CED" w:rsidTr="0001702D">
        <w:tc>
          <w:tcPr>
            <w:tcW w:w="11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6B17" w:rsidRPr="009E5CED" w:rsidTr="0001702D">
        <w:tc>
          <w:tcPr>
            <w:tcW w:w="11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1702D">
              <w:rPr>
                <w:sz w:val="28"/>
                <w:szCs w:val="28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76B17" w:rsidRPr="0001702D" w:rsidRDefault="00976B17" w:rsidP="00017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76B17" w:rsidRPr="009E5CED" w:rsidRDefault="00976B17" w:rsidP="00EB3AC0">
      <w:pPr>
        <w:jc w:val="both"/>
        <w:rPr>
          <w:sz w:val="28"/>
          <w:szCs w:val="28"/>
        </w:rPr>
      </w:pPr>
    </w:p>
    <w:p w:rsidR="00976B17" w:rsidRDefault="00976B17" w:rsidP="009E5046">
      <w:pPr>
        <w:ind w:left="3500" w:firstLine="709"/>
        <w:jc w:val="both"/>
        <w:outlineLvl w:val="0"/>
      </w:pPr>
    </w:p>
    <w:p w:rsidR="00976B17" w:rsidRDefault="00976B17" w:rsidP="009E5046">
      <w:pPr>
        <w:ind w:left="3500" w:firstLine="709"/>
        <w:jc w:val="both"/>
        <w:outlineLvl w:val="0"/>
      </w:pPr>
    </w:p>
    <w:p w:rsidR="00976B17" w:rsidRDefault="00976B17" w:rsidP="009E5046">
      <w:pPr>
        <w:ind w:left="3500" w:firstLine="709"/>
        <w:jc w:val="both"/>
        <w:outlineLvl w:val="0"/>
      </w:pPr>
    </w:p>
    <w:p w:rsidR="00976B17" w:rsidRPr="007B0ADC" w:rsidRDefault="00976B17" w:rsidP="009E5046">
      <w:pPr>
        <w:ind w:left="3500" w:firstLine="709"/>
        <w:jc w:val="both"/>
        <w:outlineLvl w:val="0"/>
      </w:pPr>
    </w:p>
    <w:p w:rsidR="00976B17" w:rsidRDefault="00976B17" w:rsidP="009E5046">
      <w:pPr>
        <w:ind w:left="3500" w:firstLine="709"/>
        <w:jc w:val="both"/>
        <w:outlineLvl w:val="0"/>
      </w:pPr>
    </w:p>
    <w:p w:rsidR="00976B17" w:rsidRDefault="00976B17" w:rsidP="002B3D6B">
      <w:pPr>
        <w:ind w:left="5103"/>
        <w:jc w:val="both"/>
        <w:outlineLvl w:val="0"/>
      </w:pPr>
    </w:p>
    <w:p w:rsidR="00976B17" w:rsidRDefault="00976B17" w:rsidP="002B3D6B">
      <w:pPr>
        <w:ind w:left="5103"/>
        <w:jc w:val="both"/>
        <w:outlineLvl w:val="0"/>
      </w:pPr>
    </w:p>
    <w:p w:rsidR="00976B17" w:rsidRDefault="00976B17" w:rsidP="002B3D6B">
      <w:pPr>
        <w:ind w:left="5103"/>
        <w:jc w:val="both"/>
        <w:outlineLvl w:val="0"/>
      </w:pPr>
    </w:p>
    <w:p w:rsidR="00976B17" w:rsidRDefault="00976B17" w:rsidP="002B3D6B">
      <w:pPr>
        <w:ind w:left="5103"/>
        <w:jc w:val="both"/>
        <w:outlineLvl w:val="0"/>
      </w:pPr>
    </w:p>
    <w:p w:rsidR="00976B17" w:rsidRDefault="00976B17" w:rsidP="002B3D6B">
      <w:pPr>
        <w:ind w:left="5103"/>
        <w:jc w:val="both"/>
        <w:outlineLvl w:val="0"/>
      </w:pPr>
    </w:p>
    <w:sectPr w:rsidR="00976B17" w:rsidSect="004D05FC">
      <w:headerReference w:type="default" r:id="rId7"/>
      <w:footerReference w:type="even" r:id="rId8"/>
      <w:footerReference w:type="default" r:id="rId9"/>
      <w:pgSz w:w="11907" w:h="16840" w:code="9"/>
      <w:pgMar w:top="-505" w:right="567" w:bottom="567" w:left="1077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17" w:rsidRDefault="00976B17">
      <w:r>
        <w:separator/>
      </w:r>
    </w:p>
  </w:endnote>
  <w:endnote w:type="continuationSeparator" w:id="0">
    <w:p w:rsidR="00976B17" w:rsidRDefault="0097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17" w:rsidRDefault="00976B17" w:rsidP="008B2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B17" w:rsidRDefault="00976B17" w:rsidP="008B29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17" w:rsidRDefault="00976B17" w:rsidP="008B29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17" w:rsidRDefault="00976B17">
      <w:r>
        <w:separator/>
      </w:r>
    </w:p>
  </w:footnote>
  <w:footnote w:type="continuationSeparator" w:id="0">
    <w:p w:rsidR="00976B17" w:rsidRDefault="0097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17" w:rsidRDefault="00976B17">
    <w:pPr>
      <w:pStyle w:val="Header"/>
    </w:pPr>
  </w:p>
  <w:p w:rsidR="00976B17" w:rsidRDefault="00976B17" w:rsidP="004D05FC">
    <w:pPr>
      <w:pStyle w:val="Header"/>
      <w:tabs>
        <w:tab w:val="clear" w:pos="4153"/>
        <w:tab w:val="clear" w:pos="8306"/>
        <w:tab w:val="left" w:pos="86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CE4"/>
    <w:multiLevelType w:val="hybridMultilevel"/>
    <w:tmpl w:val="65C23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265FFF"/>
    <w:multiLevelType w:val="hybridMultilevel"/>
    <w:tmpl w:val="F438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201D0"/>
    <w:multiLevelType w:val="hybridMultilevel"/>
    <w:tmpl w:val="B990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7A6B1B06"/>
    <w:multiLevelType w:val="hybridMultilevel"/>
    <w:tmpl w:val="CA20A0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58"/>
    <w:rsid w:val="0000113A"/>
    <w:rsid w:val="00001FCD"/>
    <w:rsid w:val="00002703"/>
    <w:rsid w:val="00003359"/>
    <w:rsid w:val="00016ED1"/>
    <w:rsid w:val="0001702D"/>
    <w:rsid w:val="00024E19"/>
    <w:rsid w:val="0002713B"/>
    <w:rsid w:val="00031EBD"/>
    <w:rsid w:val="00032BC9"/>
    <w:rsid w:val="00033A38"/>
    <w:rsid w:val="0003445F"/>
    <w:rsid w:val="00034D96"/>
    <w:rsid w:val="00035514"/>
    <w:rsid w:val="000365A4"/>
    <w:rsid w:val="00037381"/>
    <w:rsid w:val="0004437B"/>
    <w:rsid w:val="00051659"/>
    <w:rsid w:val="0006091F"/>
    <w:rsid w:val="0006345A"/>
    <w:rsid w:val="00065D7B"/>
    <w:rsid w:val="00070F71"/>
    <w:rsid w:val="00071749"/>
    <w:rsid w:val="00073223"/>
    <w:rsid w:val="00080BC1"/>
    <w:rsid w:val="0008408A"/>
    <w:rsid w:val="00084F83"/>
    <w:rsid w:val="000852A4"/>
    <w:rsid w:val="000A6D2D"/>
    <w:rsid w:val="000B561F"/>
    <w:rsid w:val="000C0113"/>
    <w:rsid w:val="000C0424"/>
    <w:rsid w:val="000C6B56"/>
    <w:rsid w:val="000C72E3"/>
    <w:rsid w:val="000D273F"/>
    <w:rsid w:val="000D5EDB"/>
    <w:rsid w:val="000E75B8"/>
    <w:rsid w:val="000F2D88"/>
    <w:rsid w:val="000F33C9"/>
    <w:rsid w:val="000F3998"/>
    <w:rsid w:val="000F57E1"/>
    <w:rsid w:val="000F6A17"/>
    <w:rsid w:val="001001B0"/>
    <w:rsid w:val="00102735"/>
    <w:rsid w:val="00102EE4"/>
    <w:rsid w:val="0011530A"/>
    <w:rsid w:val="0011770D"/>
    <w:rsid w:val="00126EE3"/>
    <w:rsid w:val="00131659"/>
    <w:rsid w:val="001366E4"/>
    <w:rsid w:val="001415AF"/>
    <w:rsid w:val="001524EB"/>
    <w:rsid w:val="00157CDD"/>
    <w:rsid w:val="001664D8"/>
    <w:rsid w:val="001730F8"/>
    <w:rsid w:val="001739B9"/>
    <w:rsid w:val="00175AF4"/>
    <w:rsid w:val="00176311"/>
    <w:rsid w:val="00193A65"/>
    <w:rsid w:val="001A0182"/>
    <w:rsid w:val="001A308D"/>
    <w:rsid w:val="001C3551"/>
    <w:rsid w:val="001D0857"/>
    <w:rsid w:val="001D102D"/>
    <w:rsid w:val="001E14F4"/>
    <w:rsid w:val="001F3197"/>
    <w:rsid w:val="001F625E"/>
    <w:rsid w:val="001F7C83"/>
    <w:rsid w:val="0020143B"/>
    <w:rsid w:val="00201BF1"/>
    <w:rsid w:val="002114FA"/>
    <w:rsid w:val="00213713"/>
    <w:rsid w:val="00223A6D"/>
    <w:rsid w:val="00224F43"/>
    <w:rsid w:val="002256B3"/>
    <w:rsid w:val="0022596E"/>
    <w:rsid w:val="00242064"/>
    <w:rsid w:val="00245C80"/>
    <w:rsid w:val="00250C0C"/>
    <w:rsid w:val="0025291C"/>
    <w:rsid w:val="0026042A"/>
    <w:rsid w:val="0026356A"/>
    <w:rsid w:val="00265FC4"/>
    <w:rsid w:val="002704BA"/>
    <w:rsid w:val="0027058F"/>
    <w:rsid w:val="00271608"/>
    <w:rsid w:val="00276024"/>
    <w:rsid w:val="00277378"/>
    <w:rsid w:val="0028155D"/>
    <w:rsid w:val="002922B6"/>
    <w:rsid w:val="002A3401"/>
    <w:rsid w:val="002A35ED"/>
    <w:rsid w:val="002B3D6B"/>
    <w:rsid w:val="002B4653"/>
    <w:rsid w:val="002B5638"/>
    <w:rsid w:val="002B7494"/>
    <w:rsid w:val="002C5470"/>
    <w:rsid w:val="002C72B6"/>
    <w:rsid w:val="002D00D7"/>
    <w:rsid w:val="002D01D0"/>
    <w:rsid w:val="002D2583"/>
    <w:rsid w:val="002D5CAE"/>
    <w:rsid w:val="002D7E94"/>
    <w:rsid w:val="002E5FB5"/>
    <w:rsid w:val="002F1420"/>
    <w:rsid w:val="002F2E3C"/>
    <w:rsid w:val="002F4F76"/>
    <w:rsid w:val="00300261"/>
    <w:rsid w:val="003017DB"/>
    <w:rsid w:val="003108AC"/>
    <w:rsid w:val="00310A5D"/>
    <w:rsid w:val="003136EE"/>
    <w:rsid w:val="003153C6"/>
    <w:rsid w:val="0031589B"/>
    <w:rsid w:val="003158A5"/>
    <w:rsid w:val="00315ACA"/>
    <w:rsid w:val="00315BD8"/>
    <w:rsid w:val="00315F98"/>
    <w:rsid w:val="0031671F"/>
    <w:rsid w:val="00324CA7"/>
    <w:rsid w:val="003329E3"/>
    <w:rsid w:val="0033387F"/>
    <w:rsid w:val="0034469B"/>
    <w:rsid w:val="0035364C"/>
    <w:rsid w:val="00354BC4"/>
    <w:rsid w:val="003577D4"/>
    <w:rsid w:val="00361612"/>
    <w:rsid w:val="0036250D"/>
    <w:rsid w:val="0036708C"/>
    <w:rsid w:val="003679D8"/>
    <w:rsid w:val="0037044B"/>
    <w:rsid w:val="00372882"/>
    <w:rsid w:val="00376135"/>
    <w:rsid w:val="00377230"/>
    <w:rsid w:val="00381871"/>
    <w:rsid w:val="003829C3"/>
    <w:rsid w:val="00387503"/>
    <w:rsid w:val="00393109"/>
    <w:rsid w:val="0039640A"/>
    <w:rsid w:val="003975A8"/>
    <w:rsid w:val="003A1A55"/>
    <w:rsid w:val="003B00BB"/>
    <w:rsid w:val="003B1010"/>
    <w:rsid w:val="003B418E"/>
    <w:rsid w:val="003B6332"/>
    <w:rsid w:val="003B79C7"/>
    <w:rsid w:val="003C282D"/>
    <w:rsid w:val="003C3AB7"/>
    <w:rsid w:val="003C3F7F"/>
    <w:rsid w:val="003C4D32"/>
    <w:rsid w:val="003C7565"/>
    <w:rsid w:val="003D2BAD"/>
    <w:rsid w:val="003D5DCC"/>
    <w:rsid w:val="003D7A64"/>
    <w:rsid w:val="003F4153"/>
    <w:rsid w:val="003F4DE2"/>
    <w:rsid w:val="003F577F"/>
    <w:rsid w:val="003F64B1"/>
    <w:rsid w:val="00400788"/>
    <w:rsid w:val="0041429A"/>
    <w:rsid w:val="00415C3D"/>
    <w:rsid w:val="004202B4"/>
    <w:rsid w:val="0042052F"/>
    <w:rsid w:val="00425C5B"/>
    <w:rsid w:val="004312F5"/>
    <w:rsid w:val="00435CB8"/>
    <w:rsid w:val="00436C99"/>
    <w:rsid w:val="004379C4"/>
    <w:rsid w:val="004412C6"/>
    <w:rsid w:val="004427B3"/>
    <w:rsid w:val="0044374A"/>
    <w:rsid w:val="00444759"/>
    <w:rsid w:val="00450C47"/>
    <w:rsid w:val="0045146C"/>
    <w:rsid w:val="004518D9"/>
    <w:rsid w:val="00452526"/>
    <w:rsid w:val="0045556D"/>
    <w:rsid w:val="00455879"/>
    <w:rsid w:val="00456007"/>
    <w:rsid w:val="00461AC7"/>
    <w:rsid w:val="00474911"/>
    <w:rsid w:val="0047672B"/>
    <w:rsid w:val="00485262"/>
    <w:rsid w:val="00490525"/>
    <w:rsid w:val="00495CAF"/>
    <w:rsid w:val="00496215"/>
    <w:rsid w:val="004A0B58"/>
    <w:rsid w:val="004A4985"/>
    <w:rsid w:val="004A51C8"/>
    <w:rsid w:val="004A6818"/>
    <w:rsid w:val="004B6013"/>
    <w:rsid w:val="004C7FEE"/>
    <w:rsid w:val="004D05FC"/>
    <w:rsid w:val="004D2CA1"/>
    <w:rsid w:val="004E1303"/>
    <w:rsid w:val="004E5D34"/>
    <w:rsid w:val="004E63B9"/>
    <w:rsid w:val="004E7C26"/>
    <w:rsid w:val="004F109D"/>
    <w:rsid w:val="004F5D94"/>
    <w:rsid w:val="00505702"/>
    <w:rsid w:val="005207E4"/>
    <w:rsid w:val="00522853"/>
    <w:rsid w:val="00524286"/>
    <w:rsid w:val="00541DF1"/>
    <w:rsid w:val="005421EC"/>
    <w:rsid w:val="005524B7"/>
    <w:rsid w:val="00556420"/>
    <w:rsid w:val="00562F2A"/>
    <w:rsid w:val="00567019"/>
    <w:rsid w:val="00570662"/>
    <w:rsid w:val="00574876"/>
    <w:rsid w:val="00584111"/>
    <w:rsid w:val="005853C7"/>
    <w:rsid w:val="00586505"/>
    <w:rsid w:val="005930A3"/>
    <w:rsid w:val="005946E5"/>
    <w:rsid w:val="005979D4"/>
    <w:rsid w:val="005A00EA"/>
    <w:rsid w:val="005B08E7"/>
    <w:rsid w:val="005B251D"/>
    <w:rsid w:val="005B3132"/>
    <w:rsid w:val="005B7FBF"/>
    <w:rsid w:val="005C54B5"/>
    <w:rsid w:val="005C63F4"/>
    <w:rsid w:val="005D07B8"/>
    <w:rsid w:val="005E4CEC"/>
    <w:rsid w:val="005E61DB"/>
    <w:rsid w:val="005E6AE0"/>
    <w:rsid w:val="005F291A"/>
    <w:rsid w:val="005F3B0B"/>
    <w:rsid w:val="005F4F5B"/>
    <w:rsid w:val="005F5C12"/>
    <w:rsid w:val="005F5DFD"/>
    <w:rsid w:val="0060355C"/>
    <w:rsid w:val="0060396C"/>
    <w:rsid w:val="00607A43"/>
    <w:rsid w:val="00611A7F"/>
    <w:rsid w:val="00615030"/>
    <w:rsid w:val="00621087"/>
    <w:rsid w:val="006225BE"/>
    <w:rsid w:val="00623261"/>
    <w:rsid w:val="00636949"/>
    <w:rsid w:val="006417D9"/>
    <w:rsid w:val="00642554"/>
    <w:rsid w:val="00644281"/>
    <w:rsid w:val="00644642"/>
    <w:rsid w:val="00653238"/>
    <w:rsid w:val="00657F25"/>
    <w:rsid w:val="0066324D"/>
    <w:rsid w:val="00673932"/>
    <w:rsid w:val="00674273"/>
    <w:rsid w:val="00675277"/>
    <w:rsid w:val="00675FAA"/>
    <w:rsid w:val="006761FE"/>
    <w:rsid w:val="00681449"/>
    <w:rsid w:val="006823ED"/>
    <w:rsid w:val="00685226"/>
    <w:rsid w:val="00692C59"/>
    <w:rsid w:val="006960DC"/>
    <w:rsid w:val="006A085F"/>
    <w:rsid w:val="006A547A"/>
    <w:rsid w:val="006B6C75"/>
    <w:rsid w:val="006C206F"/>
    <w:rsid w:val="006D13F8"/>
    <w:rsid w:val="006D61C3"/>
    <w:rsid w:val="006D75B5"/>
    <w:rsid w:val="006E4917"/>
    <w:rsid w:val="006F2BD8"/>
    <w:rsid w:val="006F761E"/>
    <w:rsid w:val="00700C6D"/>
    <w:rsid w:val="00704E5F"/>
    <w:rsid w:val="00706DEA"/>
    <w:rsid w:val="007070D3"/>
    <w:rsid w:val="00715138"/>
    <w:rsid w:val="00722D24"/>
    <w:rsid w:val="00723A13"/>
    <w:rsid w:val="00725705"/>
    <w:rsid w:val="00726BCD"/>
    <w:rsid w:val="00726CCD"/>
    <w:rsid w:val="00732FF9"/>
    <w:rsid w:val="00733613"/>
    <w:rsid w:val="007340B7"/>
    <w:rsid w:val="00735F31"/>
    <w:rsid w:val="00736F74"/>
    <w:rsid w:val="007415AF"/>
    <w:rsid w:val="00743DA0"/>
    <w:rsid w:val="00753423"/>
    <w:rsid w:val="007620AB"/>
    <w:rsid w:val="00762785"/>
    <w:rsid w:val="0076317C"/>
    <w:rsid w:val="00770C55"/>
    <w:rsid w:val="00772AAF"/>
    <w:rsid w:val="00773DE1"/>
    <w:rsid w:val="0077502A"/>
    <w:rsid w:val="0078016E"/>
    <w:rsid w:val="00783879"/>
    <w:rsid w:val="007871F0"/>
    <w:rsid w:val="00792609"/>
    <w:rsid w:val="00792C31"/>
    <w:rsid w:val="0079629A"/>
    <w:rsid w:val="007A0776"/>
    <w:rsid w:val="007A400F"/>
    <w:rsid w:val="007A7AB0"/>
    <w:rsid w:val="007B0ADC"/>
    <w:rsid w:val="007B47E4"/>
    <w:rsid w:val="007C1517"/>
    <w:rsid w:val="007D6C90"/>
    <w:rsid w:val="007D7E97"/>
    <w:rsid w:val="007E3D54"/>
    <w:rsid w:val="007E75D4"/>
    <w:rsid w:val="007F2C35"/>
    <w:rsid w:val="008013FB"/>
    <w:rsid w:val="0080148E"/>
    <w:rsid w:val="008018A1"/>
    <w:rsid w:val="00801959"/>
    <w:rsid w:val="008058AC"/>
    <w:rsid w:val="00805F1C"/>
    <w:rsid w:val="00807CE9"/>
    <w:rsid w:val="00812DB1"/>
    <w:rsid w:val="00814EF6"/>
    <w:rsid w:val="00816C2A"/>
    <w:rsid w:val="008201A7"/>
    <w:rsid w:val="00820EB2"/>
    <w:rsid w:val="008223A1"/>
    <w:rsid w:val="00825C5D"/>
    <w:rsid w:val="00826284"/>
    <w:rsid w:val="00826C34"/>
    <w:rsid w:val="008329F4"/>
    <w:rsid w:val="00833F14"/>
    <w:rsid w:val="00833F85"/>
    <w:rsid w:val="00870AB2"/>
    <w:rsid w:val="00872AF5"/>
    <w:rsid w:val="0087371A"/>
    <w:rsid w:val="008744C7"/>
    <w:rsid w:val="00875F31"/>
    <w:rsid w:val="008819CE"/>
    <w:rsid w:val="00887707"/>
    <w:rsid w:val="00890539"/>
    <w:rsid w:val="0089355D"/>
    <w:rsid w:val="008A6EB0"/>
    <w:rsid w:val="008A6F42"/>
    <w:rsid w:val="008A743F"/>
    <w:rsid w:val="008B0B87"/>
    <w:rsid w:val="008B259B"/>
    <w:rsid w:val="008B2958"/>
    <w:rsid w:val="008C01EF"/>
    <w:rsid w:val="008C299D"/>
    <w:rsid w:val="008C39B8"/>
    <w:rsid w:val="008C3F8D"/>
    <w:rsid w:val="008E0204"/>
    <w:rsid w:val="008F4DD4"/>
    <w:rsid w:val="00902CD6"/>
    <w:rsid w:val="00911841"/>
    <w:rsid w:val="009234F9"/>
    <w:rsid w:val="0092614F"/>
    <w:rsid w:val="009278D7"/>
    <w:rsid w:val="00931C57"/>
    <w:rsid w:val="009351A8"/>
    <w:rsid w:val="009504D5"/>
    <w:rsid w:val="00952365"/>
    <w:rsid w:val="00953270"/>
    <w:rsid w:val="00957ADA"/>
    <w:rsid w:val="00962C3D"/>
    <w:rsid w:val="00966BEB"/>
    <w:rsid w:val="00971F2F"/>
    <w:rsid w:val="00976B17"/>
    <w:rsid w:val="009804D9"/>
    <w:rsid w:val="009850DB"/>
    <w:rsid w:val="0098677C"/>
    <w:rsid w:val="00996690"/>
    <w:rsid w:val="009975AC"/>
    <w:rsid w:val="009A1AFA"/>
    <w:rsid w:val="009A6413"/>
    <w:rsid w:val="009B7149"/>
    <w:rsid w:val="009C33CA"/>
    <w:rsid w:val="009C5B62"/>
    <w:rsid w:val="009D0D0D"/>
    <w:rsid w:val="009D7669"/>
    <w:rsid w:val="009E24AE"/>
    <w:rsid w:val="009E5046"/>
    <w:rsid w:val="009E5CED"/>
    <w:rsid w:val="009E5E1F"/>
    <w:rsid w:val="009E688C"/>
    <w:rsid w:val="009F1E16"/>
    <w:rsid w:val="009F2E38"/>
    <w:rsid w:val="009F441A"/>
    <w:rsid w:val="00A06383"/>
    <w:rsid w:val="00A07CC4"/>
    <w:rsid w:val="00A1013B"/>
    <w:rsid w:val="00A1013D"/>
    <w:rsid w:val="00A145E4"/>
    <w:rsid w:val="00A208FD"/>
    <w:rsid w:val="00A22E82"/>
    <w:rsid w:val="00A25BB8"/>
    <w:rsid w:val="00A30216"/>
    <w:rsid w:val="00A42F9C"/>
    <w:rsid w:val="00A652B8"/>
    <w:rsid w:val="00A65DCB"/>
    <w:rsid w:val="00A71CBB"/>
    <w:rsid w:val="00A72FB8"/>
    <w:rsid w:val="00A74E36"/>
    <w:rsid w:val="00A8383C"/>
    <w:rsid w:val="00A9236D"/>
    <w:rsid w:val="00A9424A"/>
    <w:rsid w:val="00A95B6E"/>
    <w:rsid w:val="00A95B8C"/>
    <w:rsid w:val="00AA0EEF"/>
    <w:rsid w:val="00AA1D59"/>
    <w:rsid w:val="00AA2630"/>
    <w:rsid w:val="00AB0B89"/>
    <w:rsid w:val="00AB2ABB"/>
    <w:rsid w:val="00AB3F64"/>
    <w:rsid w:val="00AC26A5"/>
    <w:rsid w:val="00AD360B"/>
    <w:rsid w:val="00AE2498"/>
    <w:rsid w:val="00AE2D6C"/>
    <w:rsid w:val="00AE3668"/>
    <w:rsid w:val="00AE3B78"/>
    <w:rsid w:val="00AE7364"/>
    <w:rsid w:val="00AF302B"/>
    <w:rsid w:val="00AF79D4"/>
    <w:rsid w:val="00B05E79"/>
    <w:rsid w:val="00B07149"/>
    <w:rsid w:val="00B20D08"/>
    <w:rsid w:val="00B2544D"/>
    <w:rsid w:val="00B26440"/>
    <w:rsid w:val="00B34078"/>
    <w:rsid w:val="00B353D5"/>
    <w:rsid w:val="00B37278"/>
    <w:rsid w:val="00B455C8"/>
    <w:rsid w:val="00B535F2"/>
    <w:rsid w:val="00B601EB"/>
    <w:rsid w:val="00B6197C"/>
    <w:rsid w:val="00B62EE9"/>
    <w:rsid w:val="00B70A8A"/>
    <w:rsid w:val="00B742F6"/>
    <w:rsid w:val="00B775B3"/>
    <w:rsid w:val="00B85B19"/>
    <w:rsid w:val="00B9075B"/>
    <w:rsid w:val="00B9320D"/>
    <w:rsid w:val="00B97329"/>
    <w:rsid w:val="00BA0633"/>
    <w:rsid w:val="00BA547A"/>
    <w:rsid w:val="00BA5BC5"/>
    <w:rsid w:val="00BA663B"/>
    <w:rsid w:val="00BB03DE"/>
    <w:rsid w:val="00BC7742"/>
    <w:rsid w:val="00BD0780"/>
    <w:rsid w:val="00BD0ED9"/>
    <w:rsid w:val="00BD410C"/>
    <w:rsid w:val="00BD5FE5"/>
    <w:rsid w:val="00BE02D3"/>
    <w:rsid w:val="00BE6595"/>
    <w:rsid w:val="00BF0219"/>
    <w:rsid w:val="00BF0692"/>
    <w:rsid w:val="00BF4DE4"/>
    <w:rsid w:val="00BF6460"/>
    <w:rsid w:val="00C0185C"/>
    <w:rsid w:val="00C01AFC"/>
    <w:rsid w:val="00C04DE2"/>
    <w:rsid w:val="00C06336"/>
    <w:rsid w:val="00C12036"/>
    <w:rsid w:val="00C12EF5"/>
    <w:rsid w:val="00C22BD6"/>
    <w:rsid w:val="00C23702"/>
    <w:rsid w:val="00C240B3"/>
    <w:rsid w:val="00C4258F"/>
    <w:rsid w:val="00C44CF7"/>
    <w:rsid w:val="00C46D00"/>
    <w:rsid w:val="00C478B6"/>
    <w:rsid w:val="00C519A5"/>
    <w:rsid w:val="00C56D90"/>
    <w:rsid w:val="00C6450E"/>
    <w:rsid w:val="00C73185"/>
    <w:rsid w:val="00C739C1"/>
    <w:rsid w:val="00C73B6B"/>
    <w:rsid w:val="00C74A24"/>
    <w:rsid w:val="00C77C9E"/>
    <w:rsid w:val="00C828F4"/>
    <w:rsid w:val="00C833AC"/>
    <w:rsid w:val="00C8530E"/>
    <w:rsid w:val="00C859DA"/>
    <w:rsid w:val="00C924D1"/>
    <w:rsid w:val="00C93334"/>
    <w:rsid w:val="00C9363C"/>
    <w:rsid w:val="00C94551"/>
    <w:rsid w:val="00C97F78"/>
    <w:rsid w:val="00CA0783"/>
    <w:rsid w:val="00CA3238"/>
    <w:rsid w:val="00CA4BE7"/>
    <w:rsid w:val="00CA5407"/>
    <w:rsid w:val="00CA57B3"/>
    <w:rsid w:val="00CA72A1"/>
    <w:rsid w:val="00CA7F83"/>
    <w:rsid w:val="00CB2553"/>
    <w:rsid w:val="00CB2EE1"/>
    <w:rsid w:val="00CB6568"/>
    <w:rsid w:val="00CB7AB2"/>
    <w:rsid w:val="00CC04D9"/>
    <w:rsid w:val="00CC0E0D"/>
    <w:rsid w:val="00CC3114"/>
    <w:rsid w:val="00CC4CF0"/>
    <w:rsid w:val="00CD6574"/>
    <w:rsid w:val="00CE70AF"/>
    <w:rsid w:val="00CF2982"/>
    <w:rsid w:val="00CF578D"/>
    <w:rsid w:val="00D0462D"/>
    <w:rsid w:val="00D06DF4"/>
    <w:rsid w:val="00D07B2F"/>
    <w:rsid w:val="00D07E94"/>
    <w:rsid w:val="00D10902"/>
    <w:rsid w:val="00D1484D"/>
    <w:rsid w:val="00D14EA2"/>
    <w:rsid w:val="00D1593F"/>
    <w:rsid w:val="00D15E82"/>
    <w:rsid w:val="00D16421"/>
    <w:rsid w:val="00D3377E"/>
    <w:rsid w:val="00D35D49"/>
    <w:rsid w:val="00D37CD3"/>
    <w:rsid w:val="00D43146"/>
    <w:rsid w:val="00D45086"/>
    <w:rsid w:val="00D5025E"/>
    <w:rsid w:val="00D526E5"/>
    <w:rsid w:val="00D54672"/>
    <w:rsid w:val="00D5595A"/>
    <w:rsid w:val="00D60F3B"/>
    <w:rsid w:val="00D77069"/>
    <w:rsid w:val="00D77340"/>
    <w:rsid w:val="00D77407"/>
    <w:rsid w:val="00D833C6"/>
    <w:rsid w:val="00D83CD1"/>
    <w:rsid w:val="00D84CC6"/>
    <w:rsid w:val="00D87EBA"/>
    <w:rsid w:val="00D91AC2"/>
    <w:rsid w:val="00D96801"/>
    <w:rsid w:val="00DB0EEE"/>
    <w:rsid w:val="00DB681E"/>
    <w:rsid w:val="00DC65F0"/>
    <w:rsid w:val="00DD1B3A"/>
    <w:rsid w:val="00DD339B"/>
    <w:rsid w:val="00DD595A"/>
    <w:rsid w:val="00DD7347"/>
    <w:rsid w:val="00DE0CF7"/>
    <w:rsid w:val="00DE36EB"/>
    <w:rsid w:val="00DF0310"/>
    <w:rsid w:val="00DF167E"/>
    <w:rsid w:val="00E0126E"/>
    <w:rsid w:val="00E07A4F"/>
    <w:rsid w:val="00E114EE"/>
    <w:rsid w:val="00E14C7F"/>
    <w:rsid w:val="00E17AA2"/>
    <w:rsid w:val="00E2134E"/>
    <w:rsid w:val="00E21E4C"/>
    <w:rsid w:val="00E229C3"/>
    <w:rsid w:val="00E30CD0"/>
    <w:rsid w:val="00E318B2"/>
    <w:rsid w:val="00E354A8"/>
    <w:rsid w:val="00E358A7"/>
    <w:rsid w:val="00E358AA"/>
    <w:rsid w:val="00E409FE"/>
    <w:rsid w:val="00E438BA"/>
    <w:rsid w:val="00E479B7"/>
    <w:rsid w:val="00E5229E"/>
    <w:rsid w:val="00E611B1"/>
    <w:rsid w:val="00E65108"/>
    <w:rsid w:val="00E66E12"/>
    <w:rsid w:val="00E73654"/>
    <w:rsid w:val="00E738D9"/>
    <w:rsid w:val="00E76DCA"/>
    <w:rsid w:val="00E8290F"/>
    <w:rsid w:val="00E851B1"/>
    <w:rsid w:val="00E85F4E"/>
    <w:rsid w:val="00E85FA1"/>
    <w:rsid w:val="00E8610C"/>
    <w:rsid w:val="00E8688C"/>
    <w:rsid w:val="00E87D7F"/>
    <w:rsid w:val="00E9086F"/>
    <w:rsid w:val="00E9151E"/>
    <w:rsid w:val="00E977C5"/>
    <w:rsid w:val="00EB1AC7"/>
    <w:rsid w:val="00EB3AC0"/>
    <w:rsid w:val="00EB445F"/>
    <w:rsid w:val="00EB5734"/>
    <w:rsid w:val="00EC2712"/>
    <w:rsid w:val="00ED0978"/>
    <w:rsid w:val="00EE0E4B"/>
    <w:rsid w:val="00F020F0"/>
    <w:rsid w:val="00F026A6"/>
    <w:rsid w:val="00F048BC"/>
    <w:rsid w:val="00F150C2"/>
    <w:rsid w:val="00F20C2E"/>
    <w:rsid w:val="00F31121"/>
    <w:rsid w:val="00F31225"/>
    <w:rsid w:val="00F319DC"/>
    <w:rsid w:val="00F45E68"/>
    <w:rsid w:val="00F5522A"/>
    <w:rsid w:val="00F55596"/>
    <w:rsid w:val="00F75E5E"/>
    <w:rsid w:val="00F84FF1"/>
    <w:rsid w:val="00F85089"/>
    <w:rsid w:val="00FA0A1B"/>
    <w:rsid w:val="00FA1338"/>
    <w:rsid w:val="00FA3264"/>
    <w:rsid w:val="00FA515E"/>
    <w:rsid w:val="00FB1D2E"/>
    <w:rsid w:val="00FB489E"/>
    <w:rsid w:val="00FB77D5"/>
    <w:rsid w:val="00FC4F03"/>
    <w:rsid w:val="00FD1292"/>
    <w:rsid w:val="00FD5F9B"/>
    <w:rsid w:val="00FD7408"/>
    <w:rsid w:val="00FE06D9"/>
    <w:rsid w:val="00FE29BD"/>
    <w:rsid w:val="00FF0641"/>
    <w:rsid w:val="00FF3C85"/>
    <w:rsid w:val="00FF53EB"/>
    <w:rsid w:val="00FF601A"/>
    <w:rsid w:val="00FF6396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9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1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B295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Постановление"/>
    <w:basedOn w:val="Normal"/>
    <w:uiPriority w:val="99"/>
    <w:rsid w:val="008B2958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">
    <w:name w:val="Вертикальный отступ 2"/>
    <w:basedOn w:val="Normal"/>
    <w:uiPriority w:val="99"/>
    <w:rsid w:val="008B2958"/>
    <w:pPr>
      <w:jc w:val="center"/>
    </w:pPr>
    <w:rPr>
      <w:b/>
      <w:sz w:val="32"/>
      <w:szCs w:val="20"/>
    </w:rPr>
  </w:style>
  <w:style w:type="paragraph" w:customStyle="1" w:styleId="a0">
    <w:name w:val="Номер"/>
    <w:basedOn w:val="Normal"/>
    <w:uiPriority w:val="99"/>
    <w:rsid w:val="008B2958"/>
    <w:pPr>
      <w:spacing w:before="60" w:after="60"/>
      <w:jc w:val="center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8B29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1E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B2958"/>
    <w:rPr>
      <w:rFonts w:cs="Times New Roman"/>
    </w:rPr>
  </w:style>
  <w:style w:type="table" w:styleId="TableGrid">
    <w:name w:val="Table Grid"/>
    <w:basedOn w:val="TableNormal"/>
    <w:uiPriority w:val="99"/>
    <w:rsid w:val="008B2958"/>
    <w:pPr>
      <w:widowControl w:val="0"/>
      <w:autoSpaceDE w:val="0"/>
      <w:autoSpaceDN w:val="0"/>
      <w:adjustRightInd w:val="0"/>
    </w:pPr>
    <w:rPr>
      <w:rFonts w:ascii="Times New Roman CYR" w:hAnsi="Times New Roman CY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2958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01A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556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642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56420"/>
    <w:rPr>
      <w:rFonts w:cs="Times New Roman"/>
      <w:vertAlign w:val="superscript"/>
    </w:rPr>
  </w:style>
  <w:style w:type="character" w:customStyle="1" w:styleId="a1">
    <w:name w:val="Гипертекстовая ссылка"/>
    <w:basedOn w:val="DefaultParagraphFont"/>
    <w:uiPriority w:val="99"/>
    <w:rsid w:val="0037044B"/>
    <w:rPr>
      <w:rFonts w:cs="Times New Roman"/>
      <w:b/>
      <w:bCs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833F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20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01A7"/>
    <w:rPr>
      <w:rFonts w:ascii="Tahoma" w:hAnsi="Tahoma" w:cs="Tahoma"/>
      <w:sz w:val="16"/>
      <w:szCs w:val="16"/>
    </w:rPr>
  </w:style>
  <w:style w:type="paragraph" w:customStyle="1" w:styleId="a2">
    <w:name w:val="Комментарий"/>
    <w:basedOn w:val="Normal"/>
    <w:next w:val="Normal"/>
    <w:uiPriority w:val="99"/>
    <w:rsid w:val="000732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073223"/>
    <w:rPr>
      <w:i/>
      <w:iCs/>
    </w:rPr>
  </w:style>
  <w:style w:type="character" w:customStyle="1" w:styleId="a4">
    <w:name w:val="Цветовое выделение"/>
    <w:uiPriority w:val="99"/>
    <w:rsid w:val="00C73185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2B3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EB3A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856</Words>
  <Characters>4884</Characters>
  <Application>Microsoft Office Outlook</Application>
  <DocSecurity>0</DocSecurity>
  <Lines>0</Lines>
  <Paragraphs>0</Paragraphs>
  <ScaleCrop>false</ScaleCrop>
  <Company>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Юрист</dc:creator>
  <cp:keywords/>
  <dc:description/>
  <cp:lastModifiedBy>UralSOFT</cp:lastModifiedBy>
  <cp:revision>5</cp:revision>
  <cp:lastPrinted>2017-11-15T11:32:00Z</cp:lastPrinted>
  <dcterms:created xsi:type="dcterms:W3CDTF">2017-11-13T08:08:00Z</dcterms:created>
  <dcterms:modified xsi:type="dcterms:W3CDTF">2017-11-16T14:27:00Z</dcterms:modified>
</cp:coreProperties>
</file>