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66" w:rsidRDefault="003D4A66" w:rsidP="00051659">
      <w:pPr>
        <w:tabs>
          <w:tab w:val="center" w:pos="2110"/>
        </w:tabs>
        <w:ind w:right="-5"/>
        <w:jc w:val="center"/>
        <w:rPr>
          <w:b/>
          <w:noProof/>
          <w:sz w:val="22"/>
          <w:szCs w:val="22"/>
        </w:rPr>
      </w:pPr>
    </w:p>
    <w:p w:rsidR="003D4A66" w:rsidRPr="00A76B62" w:rsidRDefault="003D4A66" w:rsidP="00051659">
      <w:pPr>
        <w:tabs>
          <w:tab w:val="center" w:pos="2110"/>
        </w:tabs>
        <w:ind w:right="-5"/>
        <w:jc w:val="center"/>
        <w:rPr>
          <w:noProof/>
          <w:sz w:val="28"/>
          <w:szCs w:val="28"/>
        </w:rPr>
      </w:pPr>
    </w:p>
    <w:p w:rsidR="003D4A66" w:rsidRPr="00A76B62" w:rsidRDefault="003D4A66" w:rsidP="00051659">
      <w:pPr>
        <w:tabs>
          <w:tab w:val="center" w:pos="2110"/>
        </w:tabs>
        <w:ind w:right="-5"/>
        <w:jc w:val="center"/>
        <w:rPr>
          <w:noProof/>
          <w:sz w:val="28"/>
          <w:szCs w:val="28"/>
        </w:rPr>
      </w:pPr>
      <w:r w:rsidRPr="00A76B62">
        <w:rPr>
          <w:noProof/>
          <w:sz w:val="28"/>
          <w:szCs w:val="28"/>
        </w:rPr>
        <w:t>ГЕРБ</w:t>
      </w:r>
    </w:p>
    <w:p w:rsidR="003D4A66" w:rsidRDefault="003D4A66" w:rsidP="00051659">
      <w:pPr>
        <w:tabs>
          <w:tab w:val="center" w:pos="2110"/>
        </w:tabs>
        <w:ind w:right="-5"/>
        <w:jc w:val="center"/>
        <w:rPr>
          <w:b/>
          <w:noProof/>
          <w:sz w:val="22"/>
          <w:szCs w:val="22"/>
        </w:rPr>
      </w:pPr>
    </w:p>
    <w:p w:rsidR="003D4A66" w:rsidRDefault="003D4A66" w:rsidP="00051659">
      <w:pPr>
        <w:tabs>
          <w:tab w:val="center" w:pos="2110"/>
        </w:tabs>
        <w:ind w:right="-5"/>
        <w:jc w:val="center"/>
        <w:rPr>
          <w:b/>
          <w:noProof/>
          <w:sz w:val="22"/>
          <w:szCs w:val="22"/>
        </w:rPr>
      </w:pPr>
    </w:p>
    <w:p w:rsidR="003D4A66" w:rsidRPr="009234F9" w:rsidRDefault="003D4A66" w:rsidP="00051659">
      <w:pPr>
        <w:tabs>
          <w:tab w:val="center" w:pos="2110"/>
        </w:tabs>
        <w:ind w:right="-5"/>
        <w:jc w:val="center"/>
        <w:rPr>
          <w:b/>
          <w:sz w:val="32"/>
          <w:szCs w:val="32"/>
        </w:rPr>
      </w:pPr>
    </w:p>
    <w:p w:rsidR="003D4A66" w:rsidRPr="004E1303" w:rsidRDefault="003D4A66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3D4A66" w:rsidRPr="004E1303" w:rsidRDefault="003D4A66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3D4A66" w:rsidRPr="004E1303" w:rsidRDefault="003D4A66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3D4A66" w:rsidRPr="004E1303" w:rsidRDefault="003D4A66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3D4A66" w:rsidRPr="00833F85" w:rsidRDefault="003D4A66" w:rsidP="009E5046">
      <w:pPr>
        <w:jc w:val="center"/>
      </w:pPr>
    </w:p>
    <w:p w:rsidR="003D4A66" w:rsidRPr="004E1303" w:rsidRDefault="003D4A66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3D4A66" w:rsidRPr="00833F85" w:rsidRDefault="003D4A66" w:rsidP="009E5046">
      <w:pPr>
        <w:jc w:val="center"/>
        <w:rPr>
          <w:sz w:val="20"/>
          <w:szCs w:val="20"/>
        </w:rPr>
      </w:pPr>
    </w:p>
    <w:p w:rsidR="003D4A66" w:rsidRDefault="003D4A66" w:rsidP="009E5046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>
        <w:tab/>
      </w:r>
    </w:p>
    <w:p w:rsidR="003D4A66" w:rsidRPr="00833F85" w:rsidRDefault="003D4A66" w:rsidP="009E5046">
      <w:pPr>
        <w:jc w:val="center"/>
        <w:rPr>
          <w:b/>
          <w:sz w:val="52"/>
          <w:szCs w:val="52"/>
        </w:rPr>
      </w:pPr>
    </w:p>
    <w:p w:rsidR="003D4A66" w:rsidRDefault="003D4A66" w:rsidP="009E5046">
      <w:pPr>
        <w:rPr>
          <w:sz w:val="28"/>
          <w:szCs w:val="28"/>
        </w:rPr>
      </w:pPr>
      <w:r w:rsidRPr="00A76B62">
        <w:rPr>
          <w:sz w:val="28"/>
          <w:szCs w:val="28"/>
          <w:u w:val="single"/>
        </w:rPr>
        <w:t>16.11.2017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6B62">
        <w:rPr>
          <w:sz w:val="28"/>
          <w:szCs w:val="28"/>
          <w:u w:val="single"/>
        </w:rPr>
        <w:t>№ 448</w:t>
      </w:r>
    </w:p>
    <w:p w:rsidR="003D4A66" w:rsidRDefault="003D4A66" w:rsidP="009E5046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</w:t>
      </w:r>
      <w:r>
        <w:rPr>
          <w:sz w:val="28"/>
          <w:szCs w:val="28"/>
        </w:rPr>
        <w:t>ка</w:t>
      </w:r>
    </w:p>
    <w:p w:rsidR="003D4A66" w:rsidRPr="001A308D" w:rsidRDefault="003D4A66" w:rsidP="001A308D">
      <w:pPr>
        <w:ind w:right="4593"/>
        <w:rPr>
          <w:sz w:val="20"/>
          <w:szCs w:val="20"/>
        </w:rPr>
      </w:pPr>
    </w:p>
    <w:p w:rsidR="003D4A66" w:rsidRPr="008E13F5" w:rsidRDefault="003D4A66" w:rsidP="008E13F5">
      <w:pPr>
        <w:tabs>
          <w:tab w:val="left" w:pos="4395"/>
          <w:tab w:val="left" w:pos="4536"/>
        </w:tabs>
        <w:autoSpaceDE w:val="0"/>
        <w:autoSpaceDN w:val="0"/>
        <w:adjustRightInd w:val="0"/>
        <w:ind w:right="5244"/>
        <w:jc w:val="both"/>
        <w:rPr>
          <w:bCs/>
          <w:sz w:val="20"/>
          <w:szCs w:val="20"/>
        </w:rPr>
      </w:pPr>
      <w:r w:rsidRPr="008E13F5">
        <w:rPr>
          <w:sz w:val="20"/>
          <w:szCs w:val="20"/>
        </w:rPr>
        <w:t xml:space="preserve"> «Об утверждении Порядка </w:t>
      </w:r>
      <w:r w:rsidRPr="008E13F5">
        <w:rPr>
          <w:bCs/>
          <w:sz w:val="20"/>
          <w:szCs w:val="20"/>
        </w:rPr>
        <w:t>оформления и содержания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</w:t>
      </w:r>
    </w:p>
    <w:p w:rsidR="003D4A66" w:rsidRDefault="003D4A66" w:rsidP="00F83E8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3D4A66" w:rsidRPr="00482A9A" w:rsidRDefault="003D4A66" w:rsidP="00F83E89">
      <w:pPr>
        <w:ind w:firstLine="708"/>
        <w:jc w:val="both"/>
        <w:rPr>
          <w:sz w:val="28"/>
          <w:szCs w:val="28"/>
        </w:rPr>
      </w:pPr>
      <w:r w:rsidRPr="000B23D6">
        <w:rPr>
          <w:sz w:val="28"/>
          <w:szCs w:val="28"/>
        </w:rPr>
        <w:t xml:space="preserve">В  соответствии с </w:t>
      </w:r>
      <w:r>
        <w:rPr>
          <w:sz w:val="28"/>
          <w:szCs w:val="28"/>
        </w:rPr>
        <w:t xml:space="preserve">п.4 ст.8.3 </w:t>
      </w:r>
      <w:r w:rsidRPr="000B23D6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0B23D6">
        <w:rPr>
          <w:sz w:val="28"/>
          <w:szCs w:val="28"/>
        </w:rPr>
        <w:t xml:space="preserve"> </w:t>
      </w:r>
      <w:hyperlink r:id="rId7" w:history="1">
        <w:r w:rsidRPr="000B23D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0B23D6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sz w:val="28"/>
          <w:szCs w:val="28"/>
        </w:rPr>
        <w:t xml:space="preserve"> ст.17.1 Федерального закона </w:t>
      </w:r>
      <w:r w:rsidRPr="008E13F5">
        <w:rPr>
          <w:spacing w:val="2"/>
          <w:sz w:val="28"/>
          <w:szCs w:val="28"/>
          <w:shd w:val="clear" w:color="auto" w:fill="FFFFFF"/>
        </w:rPr>
        <w:t>статьей 17.1 Федерального закона от 06.10.2003 №131-ФЗ «Об общих принципах организации местного самоуправления в Российской Федерации</w:t>
      </w:r>
      <w:r w:rsidRPr="00B61A0C">
        <w:rPr>
          <w:sz w:val="28"/>
          <w:szCs w:val="28"/>
        </w:rPr>
        <w:t>»</w:t>
      </w:r>
      <w:r w:rsidRPr="00B61A0C">
        <w:rPr>
          <w:spacing w:val="2"/>
          <w:sz w:val="28"/>
          <w:szCs w:val="28"/>
          <w:shd w:val="clear" w:color="auto" w:fill="FFFFFF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администрация МО "Дубровское городское поселение" Всеволожского муниципального района Ленинградской области</w:t>
      </w:r>
    </w:p>
    <w:p w:rsidR="003D4A66" w:rsidRDefault="003D4A66" w:rsidP="00F83E89">
      <w:pPr>
        <w:jc w:val="both"/>
        <w:rPr>
          <w:sz w:val="28"/>
          <w:szCs w:val="28"/>
        </w:rPr>
      </w:pPr>
    </w:p>
    <w:p w:rsidR="003D4A66" w:rsidRDefault="003D4A66" w:rsidP="00F83E89">
      <w:pPr>
        <w:jc w:val="both"/>
        <w:rPr>
          <w:sz w:val="28"/>
          <w:szCs w:val="28"/>
        </w:rPr>
      </w:pPr>
      <w:r w:rsidRPr="00482A9A">
        <w:rPr>
          <w:sz w:val="28"/>
          <w:szCs w:val="28"/>
        </w:rPr>
        <w:t xml:space="preserve">ПОСТАНОВЛЯЕТ: </w:t>
      </w:r>
    </w:p>
    <w:p w:rsidR="003D4A66" w:rsidRPr="000B23D6" w:rsidRDefault="003D4A66" w:rsidP="00F83E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3D6">
        <w:rPr>
          <w:sz w:val="28"/>
          <w:szCs w:val="28"/>
        </w:rPr>
        <w:t>1.</w:t>
      </w:r>
      <w:r w:rsidRPr="00417891">
        <w:rPr>
          <w:sz w:val="28"/>
          <w:szCs w:val="28"/>
        </w:rPr>
        <w:t xml:space="preserve">Утвердить  Порядок </w:t>
      </w:r>
      <w:r w:rsidRPr="00417891">
        <w:rPr>
          <w:bCs/>
          <w:sz w:val="28"/>
          <w:szCs w:val="28"/>
        </w:rPr>
        <w:t xml:space="preserve">оформления и содержание заданий на проведение органами муниципального контроля </w:t>
      </w: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417891">
        <w:rPr>
          <w:bCs/>
          <w:sz w:val="28"/>
          <w:szCs w:val="28"/>
        </w:rPr>
        <w:t xml:space="preserve"> мероприятий по контролю без взаимодействия с юридическими лицами, индивидуальными предпринимателями, а также оформления должностными лицами органов муниципального контроля </w:t>
      </w: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417891">
        <w:rPr>
          <w:bCs/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</w:t>
      </w:r>
      <w:r w:rsidRPr="000B23D6">
        <w:rPr>
          <w:bCs/>
          <w:sz w:val="28"/>
          <w:szCs w:val="28"/>
        </w:rPr>
        <w:t>, обследований, исследований, измерений, наблюдений, согласно приложению</w:t>
      </w:r>
      <w:r w:rsidRPr="000B23D6">
        <w:rPr>
          <w:sz w:val="28"/>
          <w:szCs w:val="28"/>
        </w:rPr>
        <w:t>.</w:t>
      </w:r>
    </w:p>
    <w:p w:rsidR="003D4A66" w:rsidRPr="000B23D6" w:rsidRDefault="003D4A66" w:rsidP="00F83E89">
      <w:pPr>
        <w:ind w:firstLine="709"/>
        <w:jc w:val="both"/>
        <w:rPr>
          <w:sz w:val="28"/>
          <w:szCs w:val="28"/>
        </w:rPr>
      </w:pPr>
      <w:r w:rsidRPr="000B23D6">
        <w:rPr>
          <w:bCs/>
          <w:sz w:val="28"/>
          <w:szCs w:val="28"/>
        </w:rPr>
        <w:t>2</w:t>
      </w:r>
      <w:r w:rsidRPr="009F05BA">
        <w:rPr>
          <w:sz w:val="28"/>
          <w:szCs w:val="28"/>
        </w:rPr>
        <w:t xml:space="preserve"> </w:t>
      </w:r>
      <w:r w:rsidRPr="00B26440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момента принятия</w:t>
      </w:r>
      <w:r w:rsidRPr="00B26440">
        <w:rPr>
          <w:sz w:val="28"/>
          <w:szCs w:val="28"/>
        </w:rPr>
        <w:t xml:space="preserve"> и подлежит опубликованию в газете «Вести Дубровки» и на официальном сайте МО «Дубровское городское поселение».</w:t>
      </w:r>
    </w:p>
    <w:p w:rsidR="003D4A66" w:rsidRPr="000B23D6" w:rsidRDefault="003D4A66" w:rsidP="00F83E8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0B23D6">
        <w:rPr>
          <w:bCs/>
          <w:sz w:val="28"/>
          <w:szCs w:val="28"/>
        </w:rPr>
        <w:t>3. </w:t>
      </w:r>
      <w:r w:rsidRPr="000B23D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A27686">
        <w:rPr>
          <w:sz w:val="28"/>
          <w:szCs w:val="28"/>
        </w:rPr>
        <w:t>уполномоченн</w:t>
      </w:r>
      <w:r>
        <w:rPr>
          <w:sz w:val="28"/>
          <w:szCs w:val="28"/>
        </w:rPr>
        <w:t>ое</w:t>
      </w:r>
      <w:r w:rsidRPr="00A27686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ое</w:t>
      </w:r>
      <w:r w:rsidRPr="00A27686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A27686">
        <w:rPr>
          <w:sz w:val="28"/>
          <w:szCs w:val="28"/>
        </w:rPr>
        <w:t xml:space="preserve"> структурного подразделения администрации </w:t>
      </w: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A27686">
        <w:rPr>
          <w:sz w:val="28"/>
          <w:szCs w:val="28"/>
        </w:rPr>
        <w:t>, к компетенции  которого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>вление соответствующего вида муниципального контроля</w:t>
      </w:r>
      <w:r>
        <w:rPr>
          <w:sz w:val="28"/>
          <w:szCs w:val="28"/>
        </w:rPr>
        <w:t>.</w:t>
      </w:r>
    </w:p>
    <w:p w:rsidR="003D4A66" w:rsidRDefault="003D4A66" w:rsidP="00F83E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D4A66" w:rsidRPr="007E7722" w:rsidRDefault="003D4A66" w:rsidP="00F83E8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3D4A66" w:rsidRPr="003A23EE" w:rsidRDefault="003D4A66" w:rsidP="00F83E89">
      <w:pPr>
        <w:rPr>
          <w:sz w:val="28"/>
          <w:szCs w:val="28"/>
        </w:rPr>
      </w:pPr>
      <w:r w:rsidRPr="003A23EE">
        <w:rPr>
          <w:sz w:val="28"/>
          <w:szCs w:val="28"/>
        </w:rPr>
        <w:t>И.о. главы администрации</w:t>
      </w:r>
    </w:p>
    <w:p w:rsidR="003D4A66" w:rsidRPr="003A23EE" w:rsidRDefault="003D4A66" w:rsidP="00F83E89">
      <w:pPr>
        <w:rPr>
          <w:sz w:val="28"/>
          <w:szCs w:val="28"/>
        </w:rPr>
      </w:pPr>
      <w:r w:rsidRPr="003A23EE">
        <w:rPr>
          <w:sz w:val="28"/>
          <w:szCs w:val="28"/>
        </w:rPr>
        <w:t>МО "Дубровское городское поселение</w:t>
      </w:r>
      <w:r w:rsidRPr="003A23EE">
        <w:rPr>
          <w:sz w:val="28"/>
          <w:szCs w:val="28"/>
        </w:rPr>
        <w:tab/>
      </w:r>
      <w:r w:rsidRPr="003A23EE">
        <w:rPr>
          <w:sz w:val="28"/>
          <w:szCs w:val="28"/>
        </w:rPr>
        <w:tab/>
      </w:r>
      <w:r w:rsidRPr="003A23EE">
        <w:rPr>
          <w:sz w:val="28"/>
          <w:szCs w:val="28"/>
        </w:rPr>
        <w:tab/>
      </w:r>
      <w:r w:rsidRPr="003A23EE">
        <w:rPr>
          <w:sz w:val="28"/>
          <w:szCs w:val="28"/>
        </w:rPr>
        <w:tab/>
      </w:r>
      <w:r w:rsidRPr="003A23EE">
        <w:rPr>
          <w:sz w:val="28"/>
          <w:szCs w:val="28"/>
        </w:rPr>
        <w:tab/>
        <w:t>Трошин А.И.</w:t>
      </w:r>
    </w:p>
    <w:p w:rsidR="003D4A66" w:rsidRPr="003A23EE" w:rsidRDefault="003D4A66" w:rsidP="00F83E89">
      <w:pPr>
        <w:rPr>
          <w:sz w:val="28"/>
          <w:szCs w:val="28"/>
        </w:rPr>
      </w:pPr>
    </w:p>
    <w:p w:rsidR="003D4A66" w:rsidRDefault="003D4A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4A66" w:rsidRPr="007605ED" w:rsidRDefault="003D4A66" w:rsidP="00F83E89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7605ED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66" w:rsidRDefault="003D4A66" w:rsidP="00F83E89">
      <w:pPr>
        <w:autoSpaceDE w:val="0"/>
        <w:autoSpaceDN w:val="0"/>
        <w:adjustRightInd w:val="0"/>
        <w:ind w:left="5670"/>
        <w:rPr>
          <w:sz w:val="28"/>
          <w:szCs w:val="25"/>
        </w:rPr>
      </w:pPr>
      <w:r w:rsidRPr="007605ED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>
        <w:rPr>
          <w:sz w:val="28"/>
          <w:szCs w:val="25"/>
        </w:rPr>
        <w:t xml:space="preserve">администрации </w:t>
      </w:r>
    </w:p>
    <w:p w:rsidR="003D4A66" w:rsidRDefault="003D4A66" w:rsidP="00F83E89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</w:t>
      </w:r>
    </w:p>
    <w:p w:rsidR="003D4A66" w:rsidRDefault="003D4A66" w:rsidP="00F83E89">
      <w:pPr>
        <w:tabs>
          <w:tab w:val="left" w:pos="1131"/>
        </w:tabs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района Ленинградской области</w:t>
      </w:r>
    </w:p>
    <w:p w:rsidR="003D4A66" w:rsidRDefault="003D4A66" w:rsidP="00F83E89">
      <w:pPr>
        <w:tabs>
          <w:tab w:val="left" w:pos="1131"/>
        </w:tabs>
        <w:ind w:left="5670"/>
      </w:pPr>
      <w:r>
        <w:rPr>
          <w:bCs/>
          <w:sz w:val="28"/>
          <w:szCs w:val="28"/>
        </w:rPr>
        <w:t>от 16.11.2017 № 448</w:t>
      </w:r>
    </w:p>
    <w:p w:rsidR="003D4A66" w:rsidRDefault="003D4A66" w:rsidP="00F83E89">
      <w:pPr>
        <w:tabs>
          <w:tab w:val="left" w:pos="1131"/>
        </w:tabs>
        <w:rPr>
          <w:sz w:val="28"/>
          <w:szCs w:val="28"/>
        </w:rPr>
      </w:pPr>
    </w:p>
    <w:p w:rsidR="003D4A66" w:rsidRDefault="003D4A66" w:rsidP="00F83E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4A66" w:rsidRDefault="003D4A66" w:rsidP="00F83E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4A66" w:rsidRPr="001C5D22" w:rsidRDefault="003D4A66" w:rsidP="00F83E8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5D22">
        <w:rPr>
          <w:b/>
          <w:sz w:val="28"/>
          <w:szCs w:val="28"/>
        </w:rPr>
        <w:t xml:space="preserve">Порядок </w:t>
      </w:r>
      <w:r w:rsidRPr="001C5D22">
        <w:rPr>
          <w:b/>
          <w:bCs/>
          <w:sz w:val="28"/>
          <w:szCs w:val="28"/>
        </w:rPr>
        <w:t xml:space="preserve">оформления и содержание заданий на </w:t>
      </w:r>
    </w:p>
    <w:p w:rsidR="003D4A66" w:rsidRPr="001C5D22" w:rsidRDefault="003D4A66" w:rsidP="00F83E89">
      <w:pPr>
        <w:tabs>
          <w:tab w:val="left" w:pos="1131"/>
        </w:tabs>
        <w:jc w:val="center"/>
        <w:rPr>
          <w:b/>
          <w:bCs/>
          <w:sz w:val="28"/>
          <w:szCs w:val="28"/>
        </w:rPr>
      </w:pPr>
      <w:r w:rsidRPr="001C5D22">
        <w:rPr>
          <w:b/>
          <w:bCs/>
          <w:sz w:val="28"/>
          <w:szCs w:val="28"/>
        </w:rPr>
        <w:t xml:space="preserve">проведение  органами муниципального контроля МО </w:t>
      </w:r>
      <w:r w:rsidRPr="001C5D22">
        <w:rPr>
          <w:b/>
          <w:spacing w:val="2"/>
          <w:sz w:val="28"/>
          <w:szCs w:val="28"/>
          <w:shd w:val="clear" w:color="auto" w:fill="FFFFFF"/>
        </w:rPr>
        <w:t>"Дубровское городское поселение"</w:t>
      </w:r>
      <w:r w:rsidRPr="001C5D22">
        <w:rPr>
          <w:b/>
          <w:bCs/>
          <w:sz w:val="28"/>
          <w:szCs w:val="28"/>
        </w:rPr>
        <w:t xml:space="preserve"> Всеволожского муниципального района Ленинградской области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МО </w:t>
      </w:r>
      <w:r w:rsidRPr="001C5D22">
        <w:rPr>
          <w:b/>
          <w:spacing w:val="2"/>
          <w:sz w:val="28"/>
          <w:szCs w:val="28"/>
          <w:shd w:val="clear" w:color="auto" w:fill="FFFFFF"/>
        </w:rPr>
        <w:t>"Дубровское городское поселение"</w:t>
      </w:r>
      <w:r w:rsidRPr="001C5D22">
        <w:rPr>
          <w:b/>
          <w:bCs/>
          <w:sz w:val="28"/>
          <w:szCs w:val="28"/>
        </w:rPr>
        <w:t xml:space="preserve"> Всеволожского муниципального района Ленинградской области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 порядок)</w:t>
      </w:r>
    </w:p>
    <w:p w:rsidR="003D4A66" w:rsidRPr="001C5D22" w:rsidRDefault="003D4A66" w:rsidP="00F83E89">
      <w:pPr>
        <w:tabs>
          <w:tab w:val="left" w:pos="1131"/>
        </w:tabs>
        <w:jc w:val="center"/>
        <w:rPr>
          <w:b/>
          <w:bCs/>
          <w:szCs w:val="28"/>
        </w:rPr>
      </w:pPr>
    </w:p>
    <w:p w:rsidR="003D4A66" w:rsidRPr="001C5D22" w:rsidRDefault="003D4A66" w:rsidP="00F83E89">
      <w:pPr>
        <w:pStyle w:val="ConsPlusNormal"/>
        <w:widowControl w:val="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D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D4A66" w:rsidRPr="001B68CC" w:rsidRDefault="003D4A66" w:rsidP="00F83E8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A66" w:rsidRPr="001B68CC" w:rsidRDefault="003D4A66" w:rsidP="00F83E89">
      <w:pPr>
        <w:tabs>
          <w:tab w:val="left" w:pos="567"/>
        </w:tabs>
        <w:ind w:firstLine="540"/>
        <w:jc w:val="both"/>
        <w:rPr>
          <w:sz w:val="28"/>
          <w:szCs w:val="28"/>
        </w:rPr>
      </w:pPr>
      <w:bookmarkStart w:id="0" w:name="P35"/>
      <w:bookmarkEnd w:id="0"/>
      <w:r w:rsidRPr="001B68CC">
        <w:rPr>
          <w:sz w:val="28"/>
          <w:szCs w:val="28"/>
        </w:rPr>
        <w:t>1.1. Настоящий порядок устана</w:t>
      </w:r>
      <w:r>
        <w:rPr>
          <w:sz w:val="28"/>
          <w:szCs w:val="28"/>
        </w:rPr>
        <w:t xml:space="preserve">вливает требования к оформлению и </w:t>
      </w:r>
      <w:r w:rsidRPr="001B68CC">
        <w:rPr>
          <w:sz w:val="28"/>
          <w:szCs w:val="28"/>
        </w:rPr>
        <w:t xml:space="preserve"> содержанию заданий </w:t>
      </w:r>
      <w:r w:rsidRPr="009F49FB">
        <w:rPr>
          <w:bCs/>
          <w:sz w:val="28"/>
          <w:szCs w:val="28"/>
        </w:rPr>
        <w:t xml:space="preserve">на проведение </w:t>
      </w:r>
      <w:r w:rsidRPr="00857FF5">
        <w:rPr>
          <w:bCs/>
          <w:sz w:val="28"/>
          <w:szCs w:val="28"/>
        </w:rPr>
        <w:t xml:space="preserve">органами </w:t>
      </w:r>
      <w:r w:rsidRPr="008D6273">
        <w:rPr>
          <w:sz w:val="28"/>
          <w:szCs w:val="28"/>
        </w:rPr>
        <w:t xml:space="preserve">муниципального контроля </w:t>
      </w: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417891">
        <w:rPr>
          <w:bCs/>
          <w:sz w:val="28"/>
          <w:szCs w:val="28"/>
        </w:rPr>
        <w:t xml:space="preserve"> </w:t>
      </w:r>
      <w:r w:rsidRPr="008D6273">
        <w:rPr>
          <w:sz w:val="28"/>
          <w:szCs w:val="28"/>
        </w:rPr>
        <w:t>мероприятий</w:t>
      </w:r>
      <w:r w:rsidRPr="001B68CC">
        <w:rPr>
          <w:sz w:val="28"/>
          <w:szCs w:val="28"/>
        </w:rPr>
        <w:t xml:space="preserve"> по контролю без взаимодействия с юридическими лицами, индивидуальными предпринимателями</w:t>
      </w:r>
      <w:r>
        <w:rPr>
          <w:sz w:val="28"/>
          <w:szCs w:val="28"/>
        </w:rPr>
        <w:t xml:space="preserve">, </w:t>
      </w:r>
      <w:r w:rsidRPr="001B68C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частью 1 </w:t>
      </w:r>
      <w:r w:rsidRPr="001B68CC">
        <w:rPr>
          <w:sz w:val="28"/>
          <w:szCs w:val="28"/>
        </w:rPr>
        <w:t xml:space="preserve"> </w:t>
      </w:r>
      <w:hyperlink r:id="rId8" w:history="1">
        <w:r w:rsidRPr="001B68CC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и</w:t>
        </w:r>
        <w:r w:rsidRPr="001B68CC">
          <w:rPr>
            <w:sz w:val="28"/>
            <w:szCs w:val="28"/>
          </w:rPr>
          <w:t xml:space="preserve"> 8.3</w:t>
        </w:r>
      </w:hyperlink>
      <w:r w:rsidRPr="001B68CC">
        <w:rPr>
          <w:sz w:val="28"/>
          <w:szCs w:val="28"/>
        </w:rPr>
        <w:t xml:space="preserve"> Федерального закона от 26.12.2008 </w:t>
      </w:r>
      <w:r>
        <w:rPr>
          <w:sz w:val="28"/>
          <w:szCs w:val="28"/>
        </w:rPr>
        <w:t>№</w:t>
      </w:r>
      <w:r w:rsidRPr="001B68CC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1B68CC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5F1F81">
        <w:rPr>
          <w:sz w:val="28"/>
          <w:szCs w:val="28"/>
        </w:rPr>
        <w:t>, а также</w:t>
      </w:r>
      <w:r>
        <w:rPr>
          <w:b/>
          <w:bCs/>
          <w:szCs w:val="28"/>
        </w:rPr>
        <w:t xml:space="preserve"> </w:t>
      </w:r>
      <w:r w:rsidRPr="00F9710D">
        <w:rPr>
          <w:sz w:val="28"/>
          <w:szCs w:val="28"/>
        </w:rPr>
        <w:t xml:space="preserve">оформлению должностными лицами органов муниципального контроля </w:t>
      </w: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F9710D">
        <w:rPr>
          <w:sz w:val="28"/>
          <w:szCs w:val="28"/>
        </w:rPr>
        <w:t xml:space="preserve">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1B68CC">
        <w:rPr>
          <w:sz w:val="28"/>
          <w:szCs w:val="28"/>
        </w:rPr>
        <w:t>.</w:t>
      </w:r>
    </w:p>
    <w:p w:rsidR="003D4A66" w:rsidRPr="00A27686" w:rsidRDefault="003D4A66" w:rsidP="00F83E89">
      <w:pPr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1.2.</w:t>
      </w:r>
      <w:r w:rsidRPr="00A27686">
        <w:rPr>
          <w:sz w:val="28"/>
          <w:szCs w:val="28"/>
        </w:rPr>
        <w:t xml:space="preserve">  Мероприятия</w:t>
      </w:r>
      <w:r w:rsidRPr="00774C9A">
        <w:rPr>
          <w:color w:val="FF0000"/>
        </w:rPr>
        <w:t xml:space="preserve"> </w:t>
      </w:r>
      <w:r w:rsidRPr="00A27686">
        <w:rPr>
          <w:sz w:val="28"/>
          <w:szCs w:val="28"/>
        </w:rPr>
        <w:t xml:space="preserve">по контролю без взаимодействия с юридическими лицами,               индивидуальными предпринимателями проводятся уполномоченными должностными лицами структурного подразделения администрации </w:t>
      </w: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A27686">
        <w:rPr>
          <w:sz w:val="28"/>
          <w:szCs w:val="28"/>
        </w:rPr>
        <w:t>, к компетенции  которого отнесено осущес</w:t>
      </w:r>
      <w:r>
        <w:rPr>
          <w:sz w:val="28"/>
          <w:szCs w:val="28"/>
        </w:rPr>
        <w:t>т</w:t>
      </w:r>
      <w:r w:rsidRPr="00A27686">
        <w:rPr>
          <w:sz w:val="28"/>
          <w:szCs w:val="28"/>
        </w:rPr>
        <w:t>вление соответствующего вида муниципального контроля  (далее  также – орган муниципального контроля).</w:t>
      </w:r>
    </w:p>
    <w:p w:rsidR="003D4A66" w:rsidRDefault="003D4A66" w:rsidP="00F83E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68C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B68CC">
        <w:rPr>
          <w:sz w:val="28"/>
          <w:szCs w:val="28"/>
        </w:rPr>
        <w:t xml:space="preserve">. При осуществлении деятельности, указанной в </w:t>
      </w:r>
      <w:hyperlink w:anchor="P35" w:history="1">
        <w:r w:rsidRPr="001B68CC">
          <w:rPr>
            <w:sz w:val="28"/>
            <w:szCs w:val="28"/>
          </w:rPr>
          <w:t>пункте 1.1</w:t>
        </w:r>
      </w:hyperlink>
      <w:r w:rsidRPr="001B68CC">
        <w:rPr>
          <w:sz w:val="28"/>
          <w:szCs w:val="28"/>
        </w:rPr>
        <w:t xml:space="preserve"> настоящего порядка, </w:t>
      </w:r>
      <w:bookmarkStart w:id="1" w:name="Par0"/>
      <w:bookmarkEnd w:id="1"/>
      <w:r>
        <w:rPr>
          <w:sz w:val="28"/>
          <w:szCs w:val="28"/>
        </w:rPr>
        <w:t>должностные лица</w:t>
      </w:r>
      <w:r w:rsidRPr="00177D8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177D80">
        <w:rPr>
          <w:sz w:val="28"/>
          <w:szCs w:val="28"/>
        </w:rPr>
        <w:t>, уполномоченны</w:t>
      </w:r>
      <w:r>
        <w:rPr>
          <w:sz w:val="28"/>
          <w:szCs w:val="28"/>
        </w:rPr>
        <w:t>е на осуществление муниципального контроля,</w:t>
      </w:r>
      <w:r w:rsidRPr="0017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A3372">
        <w:rPr>
          <w:sz w:val="28"/>
          <w:szCs w:val="28"/>
        </w:rPr>
        <w:t xml:space="preserve">руководствуются </w:t>
      </w:r>
      <w:hyperlink r:id="rId9" w:history="1">
        <w:r w:rsidRPr="007A3372">
          <w:rPr>
            <w:sz w:val="28"/>
            <w:szCs w:val="28"/>
          </w:rPr>
          <w:t>Конституцией</w:t>
        </w:r>
      </w:hyperlink>
      <w:r w:rsidRPr="007A3372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7A3372">
          <w:rPr>
            <w:sz w:val="28"/>
            <w:szCs w:val="28"/>
          </w:rPr>
          <w:t>законом</w:t>
        </w:r>
      </w:hyperlink>
      <w:r w:rsidRPr="007A3372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7A3372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7A337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муниципального контро</w:t>
      </w:r>
      <w:r>
        <w:rPr>
          <w:sz w:val="28"/>
          <w:szCs w:val="28"/>
        </w:rPr>
        <w:t>ля»</w:t>
      </w:r>
      <w:r w:rsidRPr="007A3372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законами и нормативными</w:t>
      </w:r>
      <w:r w:rsidRPr="007A3372">
        <w:rPr>
          <w:sz w:val="28"/>
          <w:szCs w:val="28"/>
        </w:rPr>
        <w:t xml:space="preserve"> актами в указанной сфере</w:t>
      </w:r>
      <w:r>
        <w:rPr>
          <w:sz w:val="28"/>
          <w:szCs w:val="28"/>
        </w:rPr>
        <w:t>.</w:t>
      </w:r>
    </w:p>
    <w:p w:rsidR="003D4A66" w:rsidRDefault="003D4A66" w:rsidP="00F83E8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A66" w:rsidRPr="001C5D22" w:rsidRDefault="003D4A66" w:rsidP="00F83E89">
      <w:pPr>
        <w:pStyle w:val="ConsPlusNormal"/>
        <w:widowControl w:val="0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D22">
        <w:rPr>
          <w:rFonts w:ascii="Times New Roman" w:hAnsi="Times New Roman" w:cs="Times New Roman"/>
          <w:b/>
          <w:sz w:val="28"/>
          <w:szCs w:val="28"/>
        </w:rPr>
        <w:t>Порядок оформления и содержание заданий</w:t>
      </w:r>
    </w:p>
    <w:p w:rsidR="003D4A66" w:rsidRPr="001C5D22" w:rsidRDefault="003D4A66" w:rsidP="00F83E8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4A66" w:rsidRPr="00952C50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C65">
        <w:rPr>
          <w:rFonts w:ascii="Times New Roman" w:hAnsi="Times New Roman" w:cs="Times New Roman"/>
          <w:sz w:val="28"/>
          <w:szCs w:val="28"/>
        </w:rPr>
        <w:t xml:space="preserve">2.1. Задание на проведение органами муниципального контроля </w:t>
      </w:r>
      <w:r w:rsidRPr="002F4C6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2F4C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"Дубровское городское поселение"</w:t>
      </w:r>
      <w:r w:rsidRPr="002F4C65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 </w:t>
      </w:r>
      <w:r w:rsidRPr="002F4C65">
        <w:rPr>
          <w:rFonts w:ascii="Times New Roman" w:hAnsi="Times New Roman" w:cs="Times New Roman"/>
          <w:sz w:val="28"/>
          <w:szCs w:val="28"/>
        </w:rPr>
        <w:t xml:space="preserve">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 в соответствии с постановлением администрации </w:t>
      </w:r>
      <w:r w:rsidRPr="002F4C65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 w:rsidRPr="002F4C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"Дубровское городское поселение"</w:t>
      </w:r>
      <w:r w:rsidRPr="002F4C65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</w:t>
      </w:r>
      <w:r w:rsidRPr="00B61A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C50">
        <w:rPr>
          <w:rFonts w:ascii="Times New Roman" w:hAnsi="Times New Roman" w:cs="Times New Roman"/>
          <w:bCs/>
          <w:sz w:val="28"/>
          <w:szCs w:val="28"/>
        </w:rPr>
        <w:t>области</w:t>
      </w:r>
      <w:r w:rsidRPr="00952C50">
        <w:rPr>
          <w:rFonts w:ascii="Times New Roman" w:hAnsi="Times New Roman" w:cs="Times New Roman"/>
          <w:sz w:val="28"/>
          <w:szCs w:val="28"/>
        </w:rPr>
        <w:t xml:space="preserve"> от </w:t>
      </w:r>
      <w:hyperlink r:id="rId11" w:history="1">
        <w:r w:rsidRPr="00683D3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№ 220 от 12.08.2015г.</w:t>
        </w:r>
      </w:hyperlink>
    </w:p>
    <w:p w:rsidR="003D4A66" w:rsidRPr="001B68CC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71" w:history="1">
        <w:r w:rsidRPr="001B68CC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1B68CC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68CC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3D4A66" w:rsidRPr="001B68CC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 В задании указывается:</w:t>
      </w:r>
    </w:p>
    <w:p w:rsidR="003D4A66" w:rsidRPr="001B68CC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</w:t>
      </w:r>
      <w:r w:rsidRPr="009F3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B68CC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68CC">
        <w:rPr>
          <w:rFonts w:ascii="Times New Roman" w:hAnsi="Times New Roman" w:cs="Times New Roman"/>
          <w:sz w:val="28"/>
          <w:szCs w:val="28"/>
        </w:rPr>
        <w:t>, которому поручено проведение мероприятия.</w:t>
      </w:r>
    </w:p>
    <w:p w:rsidR="003D4A66" w:rsidRPr="001B68CC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3D4A66" w:rsidRPr="001B68CC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2.4. Задание перед началом выполнения мероприятия вручается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3E18D7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сотруднику, которому поручено осуществление мероприятия.</w:t>
      </w:r>
    </w:p>
    <w:p w:rsidR="003D4A66" w:rsidRPr="001B68CC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8CC">
        <w:rPr>
          <w:rFonts w:ascii="Times New Roman" w:hAnsi="Times New Roman" w:cs="Times New Roman"/>
          <w:sz w:val="28"/>
          <w:szCs w:val="28"/>
        </w:rPr>
        <w:t xml:space="preserve">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утверждается согласно </w:t>
      </w:r>
      <w:hyperlink w:anchor="P243" w:history="1">
        <w:r w:rsidRPr="001B68C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№ 2</w:t>
      </w:r>
      <w:r w:rsidRPr="001B68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настоящим порядком, возвращается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6E5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1B68CC">
        <w:rPr>
          <w:rFonts w:ascii="Times New Roman" w:hAnsi="Times New Roman" w:cs="Times New Roman"/>
          <w:sz w:val="28"/>
          <w:szCs w:val="28"/>
        </w:rPr>
        <w:t xml:space="preserve"> сотрудником, осуществившим мероприятие, о чем делается соответствующая отметка в журнале мероприятий.</w:t>
      </w: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Pr="001C5D22" w:rsidRDefault="003D4A66" w:rsidP="00F83E89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D22">
        <w:rPr>
          <w:rFonts w:ascii="Times New Roman" w:hAnsi="Times New Roman" w:cs="Times New Roman"/>
          <w:b/>
          <w:sz w:val="28"/>
          <w:szCs w:val="28"/>
        </w:rPr>
        <w:t>3. Оформление результатов мероприятия</w:t>
      </w:r>
    </w:p>
    <w:p w:rsidR="003D4A66" w:rsidRPr="00567E51" w:rsidRDefault="003D4A66" w:rsidP="00F83E89">
      <w:pPr>
        <w:pStyle w:val="ConsPlusNormal"/>
        <w:ind w:left="90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.1. Результаты мероприятия</w:t>
      </w:r>
      <w:r w:rsidRPr="004F33C7">
        <w:rPr>
          <w:rFonts w:ascii="Times New Roman" w:hAnsi="Times New Roman" w:cs="Times New Roman"/>
          <w:sz w:val="28"/>
          <w:szCs w:val="28"/>
        </w:rPr>
        <w:t xml:space="preserve">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 w:rsidRPr="00567E51">
        <w:rPr>
          <w:rFonts w:ascii="Times New Roman" w:hAnsi="Times New Roman" w:cs="Times New Roman"/>
          <w:sz w:val="28"/>
          <w:szCs w:val="28"/>
        </w:rPr>
        <w:t xml:space="preserve"> оформляются должностным лицом органа </w:t>
      </w:r>
      <w:r w:rsidRPr="00FE3EF5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567E51">
        <w:rPr>
          <w:rFonts w:ascii="Times New Roman" w:hAnsi="Times New Roman" w:cs="Times New Roman"/>
          <w:sz w:val="28"/>
          <w:szCs w:val="28"/>
        </w:rPr>
        <w:t xml:space="preserve">в виде </w:t>
      </w:r>
      <w:hyperlink w:anchor="P134" w:history="1">
        <w:r w:rsidRPr="00567E51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 проведении мероприятия по форме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Pr="00567E51">
        <w:rPr>
          <w:rFonts w:ascii="Times New Roman" w:hAnsi="Times New Roman" w:cs="Times New Roman"/>
          <w:sz w:val="28"/>
          <w:szCs w:val="28"/>
        </w:rPr>
        <w:t xml:space="preserve">  к настоящему порядку.</w:t>
      </w: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</w:t>
      </w:r>
      <w:r w:rsidRPr="00FC01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B305B"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в одном экземпляре в срок не позднее одного рабочего дня, следующего за датой проведения мероприятия.</w:t>
      </w: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7E51">
        <w:rPr>
          <w:rFonts w:ascii="Times New Roman" w:hAnsi="Times New Roman" w:cs="Times New Roman"/>
          <w:sz w:val="28"/>
          <w:szCs w:val="28"/>
        </w:rPr>
        <w:t>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.4. Полномочия участников мероприятия определяются Федеральным </w:t>
      </w:r>
      <w:hyperlink r:id="rId12" w:history="1">
        <w:r w:rsidRPr="00567E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от 26.12.2008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567E51">
        <w:rPr>
          <w:rFonts w:ascii="Times New Roman" w:hAnsi="Times New Roman" w:cs="Times New Roman"/>
          <w:sz w:val="28"/>
          <w:szCs w:val="28"/>
        </w:rPr>
        <w:t xml:space="preserve">, </w:t>
      </w:r>
      <w:r w:rsidRPr="003F28F5">
        <w:rPr>
          <w:rFonts w:ascii="Times New Roman" w:hAnsi="Times New Roman" w:cs="Times New Roman"/>
          <w:sz w:val="28"/>
          <w:szCs w:val="28"/>
        </w:rPr>
        <w:t>иными законами и нормативными актами</w:t>
      </w:r>
      <w:r w:rsidRPr="00567E51">
        <w:rPr>
          <w:rFonts w:ascii="Times New Roman" w:hAnsi="Times New Roman" w:cs="Times New Roman"/>
          <w:sz w:val="28"/>
          <w:szCs w:val="28"/>
        </w:rPr>
        <w:t>, регламентирующими деятельность в сфере осуществления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>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67E51">
        <w:rPr>
          <w:rFonts w:ascii="Times New Roman" w:hAnsi="Times New Roman" w:cs="Times New Roman"/>
          <w:sz w:val="28"/>
          <w:szCs w:val="28"/>
        </w:rPr>
        <w:t xml:space="preserve">.6. В случае выявления при проведении мероприятий по контролю нарушений обязательных требований, требований,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567E51">
        <w:rPr>
          <w:rFonts w:ascii="Times New Roman" w:hAnsi="Times New Roman" w:cs="Times New Roman"/>
          <w:sz w:val="28"/>
          <w:szCs w:val="28"/>
        </w:rPr>
        <w:t xml:space="preserve">правовыми актами, должностное лицо органа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6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срок не позднее пяти рабочих дней принимает в пределах своей компетенции меры по пресечению выявленных нарушений.</w:t>
      </w: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E51">
        <w:rPr>
          <w:rFonts w:ascii="Times New Roman" w:hAnsi="Times New Roman" w:cs="Times New Roman"/>
          <w:sz w:val="28"/>
          <w:szCs w:val="28"/>
        </w:rPr>
        <w:t>В срок не позднее трех рабочих дней со дня проведения мероприятия должностное лицо органа</w:t>
      </w:r>
      <w:r w:rsidRPr="0035176C"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177D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>направляет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к полномочиям которого отнесено осуществление соответствующего </w:t>
      </w:r>
      <w:r w:rsidRPr="00BC45CD">
        <w:rPr>
          <w:rFonts w:ascii="Times New Roman" w:hAnsi="Times New Roman" w:cs="Times New Roman"/>
          <w:sz w:val="28"/>
          <w:szCs w:val="28"/>
        </w:rPr>
        <w:t>вида 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 xml:space="preserve">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13" w:history="1">
        <w:r w:rsidRPr="00567E51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567E5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567E51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E5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муниципально</w:t>
      </w:r>
      <w:r>
        <w:rPr>
          <w:rFonts w:ascii="Times New Roman" w:hAnsi="Times New Roman" w:cs="Times New Roman"/>
          <w:sz w:val="28"/>
          <w:szCs w:val="28"/>
        </w:rPr>
        <w:t>го контроля»</w:t>
      </w:r>
      <w:r w:rsidRPr="00567E51">
        <w:rPr>
          <w:rFonts w:ascii="Times New Roman" w:hAnsi="Times New Roman" w:cs="Times New Roman"/>
          <w:sz w:val="28"/>
          <w:szCs w:val="28"/>
        </w:rPr>
        <w:t>.</w:t>
      </w:r>
    </w:p>
    <w:p w:rsidR="003D4A66" w:rsidRPr="00567E51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5D22">
        <w:rPr>
          <w:rFonts w:ascii="Times New Roman" w:hAnsi="Times New Roman" w:cs="Times New Roman"/>
          <w:b/>
          <w:sz w:val="28"/>
          <w:szCs w:val="28"/>
        </w:rPr>
        <w:t>4. Хранение и использование акта о проведении мероприятия</w:t>
      </w:r>
    </w:p>
    <w:p w:rsidR="003D4A66" w:rsidRPr="001C5D22" w:rsidRDefault="003D4A66" w:rsidP="00F83E89">
      <w:pPr>
        <w:pStyle w:val="ConsPlusNormal"/>
        <w:ind w:left="900" w:hanging="33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.1. После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задания, </w:t>
      </w:r>
      <w:r w:rsidRPr="00567E51">
        <w:rPr>
          <w:rFonts w:ascii="Times New Roman" w:hAnsi="Times New Roman" w:cs="Times New Roman"/>
          <w:sz w:val="28"/>
          <w:szCs w:val="28"/>
        </w:rPr>
        <w:t>акты</w:t>
      </w:r>
      <w:r>
        <w:rPr>
          <w:rFonts w:ascii="Times New Roman" w:hAnsi="Times New Roman" w:cs="Times New Roman"/>
          <w:sz w:val="28"/>
          <w:szCs w:val="28"/>
        </w:rPr>
        <w:t xml:space="preserve"> и материалы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подлежат хранению в структурном подразделении</w:t>
      </w:r>
      <w:r>
        <w:rPr>
          <w:rFonts w:ascii="Times New Roman" w:hAnsi="Times New Roman" w:cs="Times New Roman"/>
          <w:sz w:val="28"/>
          <w:szCs w:val="28"/>
        </w:rPr>
        <w:t xml:space="preserve"> органа </w:t>
      </w:r>
      <w:r w:rsidRPr="00BC45C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67E51">
        <w:rPr>
          <w:rFonts w:ascii="Times New Roman" w:hAnsi="Times New Roman" w:cs="Times New Roman"/>
          <w:sz w:val="28"/>
          <w:szCs w:val="28"/>
        </w:rPr>
        <w:t>, уполномоченном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соответствующего вида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5C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E18D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7E51">
        <w:rPr>
          <w:rFonts w:ascii="Times New Roman" w:hAnsi="Times New Roman" w:cs="Times New Roman"/>
          <w:sz w:val="28"/>
          <w:szCs w:val="28"/>
        </w:rPr>
        <w:t>в соответствии с номенклатурой дел,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Pr="00567E51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3D4A66" w:rsidRPr="00567E51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67E51">
        <w:rPr>
          <w:rFonts w:ascii="Times New Roman" w:hAnsi="Times New Roman" w:cs="Times New Roman"/>
          <w:sz w:val="28"/>
          <w:szCs w:val="28"/>
        </w:rPr>
        <w:t xml:space="preserve">.2. Передача актов </w:t>
      </w:r>
      <w:r>
        <w:rPr>
          <w:rFonts w:ascii="Times New Roman" w:hAnsi="Times New Roman" w:cs="Times New Roman"/>
          <w:sz w:val="28"/>
          <w:szCs w:val="28"/>
        </w:rPr>
        <w:t>и материалов к ним</w:t>
      </w:r>
      <w:r w:rsidRPr="00567E51">
        <w:rPr>
          <w:rFonts w:ascii="Times New Roman" w:hAnsi="Times New Roman" w:cs="Times New Roman"/>
          <w:sz w:val="28"/>
          <w:szCs w:val="28"/>
        </w:rPr>
        <w:t xml:space="preserve">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567E51">
        <w:rPr>
          <w:rFonts w:ascii="Times New Roman" w:hAnsi="Times New Roman" w:cs="Times New Roman"/>
          <w:sz w:val="28"/>
          <w:szCs w:val="28"/>
        </w:rPr>
        <w:t xml:space="preserve">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актов.</w:t>
      </w: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Default="003D4A66" w:rsidP="00F83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A66" w:rsidRPr="004C204D" w:rsidRDefault="003D4A66" w:rsidP="00F83E89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C204D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4A66" w:rsidRPr="000B23D6" w:rsidRDefault="003D4A66" w:rsidP="00F83E89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3D6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71"/>
      <w:bookmarkEnd w:id="2"/>
      <w:r w:rsidRPr="000B23D6">
        <w:rPr>
          <w:rFonts w:ascii="Times New Roman" w:hAnsi="Times New Roman" w:cs="Times New Roman"/>
          <w:sz w:val="24"/>
          <w:szCs w:val="24"/>
        </w:rPr>
        <w:t xml:space="preserve">утвержденному </w:t>
      </w:r>
    </w:p>
    <w:p w:rsidR="003D4A66" w:rsidRPr="009B039B" w:rsidRDefault="003D4A66" w:rsidP="00F83E89">
      <w:pPr>
        <w:autoSpaceDE w:val="0"/>
        <w:autoSpaceDN w:val="0"/>
        <w:adjustRightInd w:val="0"/>
        <w:ind w:firstLine="5670"/>
        <w:jc w:val="right"/>
      </w:pPr>
      <w:r w:rsidRPr="009B039B">
        <w:t xml:space="preserve">постановлением администрации </w:t>
      </w:r>
    </w:p>
    <w:p w:rsidR="003D4A66" w:rsidRDefault="003D4A66" w:rsidP="00F83E89">
      <w:pPr>
        <w:autoSpaceDE w:val="0"/>
        <w:autoSpaceDN w:val="0"/>
        <w:adjustRightInd w:val="0"/>
        <w:ind w:firstLine="5670"/>
        <w:jc w:val="right"/>
        <w:rPr>
          <w:bCs/>
        </w:rPr>
      </w:pPr>
      <w:r w:rsidRPr="009B039B">
        <w:rPr>
          <w:bCs/>
        </w:rPr>
        <w:t xml:space="preserve">МО </w:t>
      </w:r>
      <w:r w:rsidRPr="009B039B">
        <w:rPr>
          <w:spacing w:val="2"/>
          <w:shd w:val="clear" w:color="auto" w:fill="FFFFFF"/>
        </w:rPr>
        <w:t>"Дубровское городское поселение"</w:t>
      </w:r>
      <w:r w:rsidRPr="009B039B">
        <w:rPr>
          <w:bCs/>
        </w:rPr>
        <w:t xml:space="preserve"> </w:t>
      </w:r>
      <w:r w:rsidRPr="00B61A0C">
        <w:rPr>
          <w:bCs/>
        </w:rPr>
        <w:t xml:space="preserve"> Всеволожского муниципального района </w:t>
      </w:r>
    </w:p>
    <w:p w:rsidR="003D4A66" w:rsidRDefault="003D4A66" w:rsidP="00F83E89">
      <w:pPr>
        <w:autoSpaceDE w:val="0"/>
        <w:autoSpaceDN w:val="0"/>
        <w:adjustRightInd w:val="0"/>
        <w:ind w:firstLine="5670"/>
        <w:jc w:val="right"/>
      </w:pPr>
      <w:r w:rsidRPr="00B61A0C">
        <w:rPr>
          <w:bCs/>
        </w:rPr>
        <w:t>Ленинградской области</w:t>
      </w:r>
      <w:r w:rsidRPr="00B61A0C">
        <w:t xml:space="preserve">  </w:t>
      </w:r>
    </w:p>
    <w:p w:rsidR="003D4A66" w:rsidRPr="00B61A0C" w:rsidRDefault="003D4A66" w:rsidP="00F83E89">
      <w:pPr>
        <w:autoSpaceDE w:val="0"/>
        <w:autoSpaceDN w:val="0"/>
        <w:adjustRightInd w:val="0"/>
        <w:ind w:firstLine="5670"/>
        <w:jc w:val="right"/>
      </w:pPr>
      <w:r w:rsidRPr="00B61A0C">
        <w:t xml:space="preserve"> от ___________   №_______</w:t>
      </w:r>
    </w:p>
    <w:p w:rsidR="003D4A66" w:rsidRPr="005F1F81" w:rsidRDefault="003D4A66" w:rsidP="00F83E89">
      <w:pPr>
        <w:autoSpaceDE w:val="0"/>
        <w:autoSpaceDN w:val="0"/>
        <w:adjustRightInd w:val="0"/>
        <w:ind w:left="3686" w:firstLine="5670"/>
        <w:jc w:val="both"/>
      </w:pPr>
    </w:p>
    <w:p w:rsidR="003D4A66" w:rsidRDefault="003D4A66" w:rsidP="00F83E89">
      <w:pPr>
        <w:tabs>
          <w:tab w:val="left" w:pos="1131"/>
        </w:tabs>
        <w:jc w:val="right"/>
        <w:rPr>
          <w:sz w:val="22"/>
          <w:szCs w:val="22"/>
        </w:rPr>
      </w:pPr>
      <w:r w:rsidRPr="008F251B">
        <w:rPr>
          <w:sz w:val="22"/>
          <w:szCs w:val="22"/>
        </w:rPr>
        <w:t xml:space="preserve">                            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Задание № _____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на проведение _____________________________________________________________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(наименование мероприятия по контролю без взаимодействия с юридическими лицами, индивидуальными предпринимателями  органом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г.п. Дубровка                                                      </w:t>
      </w: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8F251B">
        <w:rPr>
          <w:rFonts w:ascii="Times New Roman" w:hAnsi="Times New Roman" w:cs="Times New Roman"/>
          <w:sz w:val="22"/>
          <w:szCs w:val="22"/>
        </w:rPr>
        <w:t xml:space="preserve"> «____» __________ 20 _____г.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в  соответствии  со  </w:t>
      </w:r>
      <w:hyperlink r:id="rId14" w:history="1">
        <w:r w:rsidRPr="008F251B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8F251B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_________________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(указать цель проведения мероприятия)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поручил должностному лицу органа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контроля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 контрольного органа, Ф.И.О.)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3D4A66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осуществить   мероприятие  по  контролю  без 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лицами, 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предпринимателями, а именно: 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8F251B">
        <w:rPr>
          <w:rFonts w:ascii="Times New Roman" w:hAnsi="Times New Roman" w:cs="Times New Roman"/>
          <w:sz w:val="22"/>
          <w:szCs w:val="22"/>
        </w:rPr>
        <w:t>_______________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8F251B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3D4A66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 с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 xml:space="preserve"> лицами,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индивидуальными предпринимателями)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дата, либо период проведения мероприятия 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(вид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8F251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8F251B">
        <w:rPr>
          <w:rFonts w:ascii="Times New Roman" w:hAnsi="Times New Roman" w:cs="Times New Roman"/>
          <w:sz w:val="22"/>
          <w:szCs w:val="22"/>
        </w:rPr>
        <w:t>____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в отношении объекта: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                               (вид объекта)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расположенного: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(адрес и (или) кадастровый (реестровый) номер (при наличии)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принадлежащего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(сведения о принадлежности объекта и праве, на котором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________</w:t>
      </w:r>
    </w:p>
    <w:p w:rsidR="003D4A66" w:rsidRPr="008F251B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объект принадлежит правообладателю (при наличии)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8F251B">
        <w:rPr>
          <w:rFonts w:ascii="Times New Roman" w:hAnsi="Times New Roman" w:cs="Times New Roman"/>
          <w:sz w:val="22"/>
          <w:szCs w:val="22"/>
        </w:rPr>
        <w:t>______</w:t>
      </w: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8F251B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251B">
        <w:rPr>
          <w:rFonts w:ascii="Times New Roman" w:hAnsi="Times New Roman" w:cs="Times New Roman"/>
          <w:sz w:val="22"/>
          <w:szCs w:val="22"/>
        </w:rPr>
        <w:t xml:space="preserve">            Утверждаю:               __________________________   М.П.</w:t>
      </w:r>
    </w:p>
    <w:p w:rsidR="003D4A66" w:rsidRPr="008F251B" w:rsidRDefault="003D4A66" w:rsidP="00F83E89">
      <w:pPr>
        <w:pStyle w:val="ConsPlusNonformat"/>
        <w:jc w:val="center"/>
        <w:rPr>
          <w:sz w:val="21"/>
          <w:szCs w:val="21"/>
        </w:rPr>
      </w:pPr>
      <w:r w:rsidRPr="008F251B">
        <w:rPr>
          <w:rFonts w:ascii="Times New Roman" w:hAnsi="Times New Roman" w:cs="Times New Roman"/>
          <w:sz w:val="22"/>
          <w:szCs w:val="22"/>
        </w:rPr>
        <w:t>(подпись)</w:t>
      </w:r>
    </w:p>
    <w:p w:rsidR="003D4A66" w:rsidRDefault="003D4A66" w:rsidP="00F83E89">
      <w:pPr>
        <w:pStyle w:val="ConsPlusNormal"/>
        <w:jc w:val="both"/>
        <w:sectPr w:rsidR="003D4A66" w:rsidSect="00457411">
          <w:headerReference w:type="default" r:id="rId15"/>
          <w:pgSz w:w="11906" w:h="16838"/>
          <w:pgMar w:top="1134" w:right="850" w:bottom="993" w:left="1134" w:header="708" w:footer="708" w:gutter="0"/>
          <w:cols w:space="708"/>
          <w:titlePg/>
          <w:docGrid w:linePitch="360"/>
        </w:sectPr>
      </w:pPr>
    </w:p>
    <w:p w:rsidR="003D4A66" w:rsidRDefault="003D4A66" w:rsidP="009B039B">
      <w:pPr>
        <w:pStyle w:val="ConsPlusNormal"/>
        <w:ind w:left="850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D4A66" w:rsidRPr="000B23D6" w:rsidRDefault="003D4A66" w:rsidP="009B039B">
      <w:pPr>
        <w:pStyle w:val="ConsPlusNormal"/>
        <w:ind w:left="850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3D6">
        <w:rPr>
          <w:rFonts w:ascii="Times New Roman" w:hAnsi="Times New Roman" w:cs="Times New Roman"/>
          <w:sz w:val="24"/>
          <w:szCs w:val="24"/>
        </w:rPr>
        <w:t xml:space="preserve"> утвержденному </w:t>
      </w:r>
    </w:p>
    <w:p w:rsidR="003D4A66" w:rsidRPr="000B23D6" w:rsidRDefault="003D4A66" w:rsidP="009B039B">
      <w:pPr>
        <w:autoSpaceDE w:val="0"/>
        <w:autoSpaceDN w:val="0"/>
        <w:adjustRightInd w:val="0"/>
        <w:ind w:left="8505"/>
        <w:jc w:val="right"/>
      </w:pPr>
      <w:r w:rsidRPr="000B23D6">
        <w:t xml:space="preserve">постановлением администрации </w:t>
      </w:r>
    </w:p>
    <w:p w:rsidR="003D4A66" w:rsidRPr="00B61A0C" w:rsidRDefault="003D4A66" w:rsidP="009B039B">
      <w:pPr>
        <w:autoSpaceDE w:val="0"/>
        <w:autoSpaceDN w:val="0"/>
        <w:adjustRightInd w:val="0"/>
        <w:ind w:left="8505"/>
        <w:jc w:val="right"/>
        <w:rPr>
          <w:bCs/>
        </w:rPr>
      </w:pPr>
      <w:r w:rsidRPr="009B039B">
        <w:rPr>
          <w:bCs/>
        </w:rPr>
        <w:t xml:space="preserve">МО </w:t>
      </w:r>
      <w:r w:rsidRPr="009B039B">
        <w:rPr>
          <w:spacing w:val="2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</w:t>
      </w:r>
      <w:r w:rsidRPr="00B61A0C">
        <w:rPr>
          <w:bCs/>
        </w:rPr>
        <w:t xml:space="preserve"> Всеволожского муниципального </w:t>
      </w:r>
    </w:p>
    <w:p w:rsidR="003D4A66" w:rsidRDefault="003D4A66" w:rsidP="009B039B">
      <w:pPr>
        <w:autoSpaceDE w:val="0"/>
        <w:autoSpaceDN w:val="0"/>
        <w:adjustRightInd w:val="0"/>
        <w:ind w:left="8505"/>
        <w:jc w:val="right"/>
        <w:rPr>
          <w:bCs/>
        </w:rPr>
      </w:pPr>
      <w:r w:rsidRPr="00B61A0C">
        <w:rPr>
          <w:bCs/>
        </w:rPr>
        <w:t xml:space="preserve">района Ленинградской области </w:t>
      </w:r>
    </w:p>
    <w:p w:rsidR="003D4A66" w:rsidRPr="00B61A0C" w:rsidRDefault="003D4A66" w:rsidP="009B039B">
      <w:pPr>
        <w:autoSpaceDE w:val="0"/>
        <w:autoSpaceDN w:val="0"/>
        <w:adjustRightInd w:val="0"/>
        <w:ind w:left="8505"/>
        <w:jc w:val="right"/>
      </w:pPr>
      <w:r w:rsidRPr="00B61A0C">
        <w:t>от ___________   №_______</w:t>
      </w: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1B68CC">
        <w:rPr>
          <w:rFonts w:ascii="Times New Roman" w:hAnsi="Times New Roman" w:cs="Times New Roman"/>
          <w:sz w:val="28"/>
          <w:szCs w:val="28"/>
        </w:rPr>
        <w:t xml:space="preserve">урнал мероприятий </w:t>
      </w:r>
    </w:p>
    <w:p w:rsidR="003D4A66" w:rsidRDefault="003D4A66" w:rsidP="00F83E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B68CC">
        <w:rPr>
          <w:rFonts w:ascii="Times New Roman" w:hAnsi="Times New Roman" w:cs="Times New Roman"/>
          <w:sz w:val="28"/>
          <w:szCs w:val="28"/>
        </w:rPr>
        <w:t>по контролю без взаимодействия с юридическими лицами, индивидуальными предпринимателями</w:t>
      </w:r>
    </w:p>
    <w:p w:rsidR="003D4A66" w:rsidRDefault="003D4A66" w:rsidP="00F83E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</w:p>
    <w:p w:rsidR="003D4A66" w:rsidRPr="003A7D2C" w:rsidRDefault="003D4A66" w:rsidP="00F83E89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3A7D2C">
        <w:rPr>
          <w:rFonts w:ascii="Times New Roman" w:hAnsi="Times New Roman" w:cs="Times New Roman"/>
          <w:sz w:val="22"/>
          <w:szCs w:val="22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3D4A66" w:rsidRPr="003A7D2C" w:rsidRDefault="003D4A66" w:rsidP="00F83E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8"/>
        </w:rPr>
      </w:pPr>
    </w:p>
    <w:p w:rsidR="003D4A66" w:rsidRDefault="003D4A66" w:rsidP="00F83E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87"/>
        <w:gridCol w:w="1814"/>
        <w:gridCol w:w="1587"/>
        <w:gridCol w:w="1958"/>
        <w:gridCol w:w="2126"/>
        <w:gridCol w:w="2268"/>
        <w:gridCol w:w="2694"/>
      </w:tblGrid>
      <w:tr w:rsidR="003D4A66" w:rsidTr="00470571">
        <w:tc>
          <w:tcPr>
            <w:tcW w:w="567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должностном лице, осуществившем мероприятие, отметка о вручении (подпись)</w:t>
            </w:r>
          </w:p>
        </w:tc>
        <w:tc>
          <w:tcPr>
            <w:tcW w:w="1587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Дата (период) проведения мероприятия</w:t>
            </w:r>
          </w:p>
        </w:tc>
        <w:tc>
          <w:tcPr>
            <w:tcW w:w="1958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Место расположения объекта</w:t>
            </w:r>
          </w:p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(адрес, сведения о регистрации (при наличии)</w:t>
            </w:r>
          </w:p>
        </w:tc>
        <w:tc>
          <w:tcPr>
            <w:tcW w:w="2126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Правообладатель объекта (фактический пользователь) 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результатах мероприятия, номер акта, отметка о передаче материала лицу, выдавшему задание</w:t>
            </w:r>
          </w:p>
        </w:tc>
        <w:tc>
          <w:tcPr>
            <w:tcW w:w="2694" w:type="dxa"/>
          </w:tcPr>
          <w:p w:rsidR="003D4A66" w:rsidRPr="008F251B" w:rsidRDefault="003D4A66" w:rsidP="0047057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51B">
              <w:rPr>
                <w:rFonts w:ascii="Times New Roman" w:hAnsi="Times New Roman" w:cs="Times New Roman"/>
                <w:sz w:val="22"/>
                <w:szCs w:val="22"/>
              </w:rPr>
              <w:t>Сведения о хранении (передаче) результатов мероприятия</w:t>
            </w:r>
          </w:p>
        </w:tc>
      </w:tr>
      <w:tr w:rsidR="003D4A66" w:rsidTr="00470571">
        <w:tc>
          <w:tcPr>
            <w:tcW w:w="567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7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8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:rsidR="003D4A66" w:rsidRPr="008F251B" w:rsidRDefault="003D4A66" w:rsidP="004705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D4A66" w:rsidRDefault="003D4A66" w:rsidP="00F83E89">
      <w:pPr>
        <w:pStyle w:val="ConsPlusNormal"/>
        <w:jc w:val="both"/>
      </w:pPr>
    </w:p>
    <w:p w:rsidR="003D4A66" w:rsidRDefault="003D4A66" w:rsidP="00F83E89">
      <w:pPr>
        <w:pStyle w:val="ConsPlusNormal"/>
        <w:jc w:val="both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tabs>
          <w:tab w:val="left" w:pos="8820"/>
        </w:tabs>
        <w:outlineLvl w:val="1"/>
      </w:pPr>
      <w:r>
        <w:tab/>
      </w: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</w:pPr>
    </w:p>
    <w:p w:rsidR="003D4A66" w:rsidRDefault="003D4A66" w:rsidP="00F83E89">
      <w:pPr>
        <w:pStyle w:val="ConsPlusNormal"/>
        <w:jc w:val="right"/>
        <w:outlineLvl w:val="1"/>
        <w:sectPr w:rsidR="003D4A66" w:rsidSect="005F1F81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D4A66" w:rsidRDefault="003D4A66" w:rsidP="001C5D22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204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C2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D4A66" w:rsidRPr="000B23D6" w:rsidRDefault="003D4A66" w:rsidP="001C5D22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B23D6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3D6">
        <w:rPr>
          <w:rFonts w:ascii="Times New Roman" w:hAnsi="Times New Roman" w:cs="Times New Roman"/>
          <w:sz w:val="24"/>
          <w:szCs w:val="24"/>
        </w:rPr>
        <w:t xml:space="preserve"> утвержденному </w:t>
      </w:r>
    </w:p>
    <w:p w:rsidR="003D4A66" w:rsidRPr="000B23D6" w:rsidRDefault="003D4A66" w:rsidP="001C5D22">
      <w:pPr>
        <w:autoSpaceDE w:val="0"/>
        <w:autoSpaceDN w:val="0"/>
        <w:adjustRightInd w:val="0"/>
        <w:ind w:left="5103"/>
        <w:jc w:val="right"/>
      </w:pPr>
      <w:r w:rsidRPr="000B23D6">
        <w:t xml:space="preserve">постановлением администрации </w:t>
      </w:r>
    </w:p>
    <w:p w:rsidR="003D4A66" w:rsidRPr="00B61A0C" w:rsidRDefault="003D4A66" w:rsidP="001C5D22">
      <w:pPr>
        <w:autoSpaceDE w:val="0"/>
        <w:autoSpaceDN w:val="0"/>
        <w:adjustRightInd w:val="0"/>
        <w:ind w:left="5103"/>
        <w:jc w:val="right"/>
        <w:rPr>
          <w:bCs/>
        </w:rPr>
      </w:pPr>
      <w:r w:rsidRPr="00B61A0C">
        <w:rPr>
          <w:bCs/>
        </w:rPr>
        <w:t xml:space="preserve">МО </w:t>
      </w:r>
      <w:r>
        <w:rPr>
          <w:spacing w:val="2"/>
          <w:sz w:val="28"/>
          <w:szCs w:val="28"/>
          <w:shd w:val="clear" w:color="auto" w:fill="FFFFFF"/>
        </w:rPr>
        <w:t>"Дубровское городское поселение"</w:t>
      </w:r>
      <w:r>
        <w:rPr>
          <w:bCs/>
          <w:sz w:val="28"/>
          <w:szCs w:val="28"/>
        </w:rPr>
        <w:t xml:space="preserve"> </w:t>
      </w:r>
      <w:r w:rsidRPr="00B61A0C">
        <w:rPr>
          <w:bCs/>
        </w:rPr>
        <w:t xml:space="preserve"> Всеволожского муниципального </w:t>
      </w:r>
    </w:p>
    <w:p w:rsidR="003D4A66" w:rsidRDefault="003D4A66" w:rsidP="001C5D22">
      <w:pPr>
        <w:autoSpaceDE w:val="0"/>
        <w:autoSpaceDN w:val="0"/>
        <w:adjustRightInd w:val="0"/>
        <w:ind w:left="5103"/>
        <w:jc w:val="right"/>
        <w:rPr>
          <w:bCs/>
        </w:rPr>
      </w:pPr>
      <w:r w:rsidRPr="00B61A0C">
        <w:rPr>
          <w:bCs/>
        </w:rPr>
        <w:t xml:space="preserve">района Ленинградской области </w:t>
      </w:r>
    </w:p>
    <w:p w:rsidR="003D4A66" w:rsidRPr="00B61A0C" w:rsidRDefault="003D4A66" w:rsidP="001C5D22">
      <w:pPr>
        <w:autoSpaceDE w:val="0"/>
        <w:autoSpaceDN w:val="0"/>
        <w:adjustRightInd w:val="0"/>
        <w:ind w:left="5103"/>
        <w:jc w:val="right"/>
      </w:pPr>
      <w:r w:rsidRPr="00B61A0C">
        <w:t>от ___________   №_______</w:t>
      </w:r>
    </w:p>
    <w:p w:rsidR="003D4A66" w:rsidRDefault="003D4A66" w:rsidP="00F83E89">
      <w:pPr>
        <w:autoSpaceDE w:val="0"/>
        <w:autoSpaceDN w:val="0"/>
        <w:adjustRightInd w:val="0"/>
        <w:ind w:firstLine="709"/>
        <w:jc w:val="right"/>
        <w:rPr>
          <w:bCs/>
          <w:sz w:val="22"/>
          <w:szCs w:val="22"/>
        </w:rPr>
      </w:pP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3" w:name="P134"/>
      <w:bookmarkEnd w:id="3"/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 xml:space="preserve">Акт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 проведении ______________________________________________________________</w:t>
      </w:r>
    </w:p>
    <w:p w:rsidR="003D4A66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3D4A66" w:rsidRPr="00023F2D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органом </w:t>
      </w:r>
      <w:r w:rsidRPr="00DB305B">
        <w:rPr>
          <w:rFonts w:ascii="Times New Roman" w:hAnsi="Times New Roman" w:cs="Times New Roman"/>
          <w:sz w:val="22"/>
          <w:szCs w:val="22"/>
        </w:rPr>
        <w:t>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F251B">
        <w:rPr>
          <w:rFonts w:ascii="Times New Roman" w:hAnsi="Times New Roman" w:cs="Times New Roman"/>
          <w:sz w:val="22"/>
          <w:szCs w:val="22"/>
        </w:rPr>
        <w:t>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г.п. Дубровка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«____» __________ 20 _____г.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Начато: _____ ч. ____мин.</w:t>
      </w:r>
    </w:p>
    <w:p w:rsidR="003D4A66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Окончено: _____ ч. ____мин.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023F2D">
        <w:rPr>
          <w:rFonts w:ascii="Times New Roman" w:hAnsi="Times New Roman" w:cs="Times New Roman"/>
          <w:sz w:val="22"/>
          <w:szCs w:val="22"/>
        </w:rPr>
        <w:t>__________</w:t>
      </w:r>
    </w:p>
    <w:p w:rsidR="003D4A66" w:rsidRPr="002D6A5A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органа, осуществляющего</w:t>
      </w:r>
      <w:r w:rsidRPr="002D6A5A"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муниципальный контроль</w:t>
      </w:r>
      <w:r w:rsidRPr="002D6A5A">
        <w:rPr>
          <w:rFonts w:ascii="Times New Roman" w:hAnsi="Times New Roman" w:cs="Times New Roman"/>
          <w:sz w:val="22"/>
          <w:szCs w:val="22"/>
        </w:rPr>
        <w:t>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</w:t>
      </w:r>
    </w:p>
    <w:p w:rsidR="003D4A66" w:rsidRPr="00023F2D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(фамилия, имя, отчество должностного лица)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в  соответствии  </w:t>
      </w:r>
      <w:r w:rsidRPr="002D6A5A">
        <w:rPr>
          <w:rFonts w:ascii="Times New Roman" w:hAnsi="Times New Roman" w:cs="Times New Roman"/>
          <w:sz w:val="22"/>
          <w:szCs w:val="22"/>
        </w:rPr>
        <w:t xml:space="preserve">со  </w:t>
      </w:r>
      <w:hyperlink r:id="rId16" w:history="1">
        <w:r w:rsidRPr="002D6A5A">
          <w:rPr>
            <w:rFonts w:ascii="Times New Roman" w:hAnsi="Times New Roman" w:cs="Times New Roman"/>
            <w:sz w:val="22"/>
            <w:szCs w:val="22"/>
          </w:rPr>
          <w:t>ст. 8.3</w:t>
        </w:r>
      </w:hyperlink>
      <w:r w:rsidRPr="00023F2D">
        <w:rPr>
          <w:rFonts w:ascii="Times New Roman" w:hAnsi="Times New Roman" w:cs="Times New Roman"/>
          <w:sz w:val="22"/>
          <w:szCs w:val="22"/>
        </w:rPr>
        <w:t xml:space="preserve"> Федерального  закона от 26.12.2008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294-ФЗ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защите   прав   юридических   лиц  и  индивидуальных  предпринимателей  при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осуществлении государственного контроля (н</w:t>
      </w:r>
      <w:r>
        <w:rPr>
          <w:rFonts w:ascii="Times New Roman" w:hAnsi="Times New Roman" w:cs="Times New Roman"/>
          <w:sz w:val="22"/>
          <w:szCs w:val="22"/>
        </w:rPr>
        <w:t>адзора) муниципального контроля»</w:t>
      </w:r>
      <w:r w:rsidRPr="00023F2D">
        <w:rPr>
          <w:rFonts w:ascii="Times New Roman" w:hAnsi="Times New Roman" w:cs="Times New Roman"/>
          <w:sz w:val="22"/>
          <w:szCs w:val="22"/>
        </w:rPr>
        <w:t>,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на основании задания от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023F2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 20____ г.,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___________,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выданного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3D4A66" w:rsidRPr="00023F2D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должности должностного лица, выдавшего задание)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 участием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3D4A66" w:rsidRPr="00023F2D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(сведения об участниках мероприятия: Ф.И.О., должность и иные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необходимые данные)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осуществил  мероприятие  по  контролю  без  взаимодействия  с  юридическими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лицами, индивидуальными предпринимателями, а именно: 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3D4A66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(наименование мероприятия по контролю без взаимодействия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с юридическими лицами,</w:t>
      </w:r>
    </w:p>
    <w:p w:rsidR="003D4A66" w:rsidRPr="00023F2D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индивидуальными предпринимателями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>органом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90AE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 w:rsidRPr="00023F2D">
        <w:rPr>
          <w:rFonts w:ascii="Times New Roman" w:hAnsi="Times New Roman" w:cs="Times New Roman"/>
          <w:sz w:val="22"/>
          <w:szCs w:val="22"/>
        </w:rPr>
        <w:t>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в рамках осуществления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</w:t>
      </w:r>
    </w:p>
    <w:p w:rsidR="003D4A66" w:rsidRPr="00023F2D" w:rsidRDefault="003D4A66" w:rsidP="00F83E8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(вид </w:t>
      </w:r>
      <w:r w:rsidRPr="001F6B8D">
        <w:rPr>
          <w:rFonts w:ascii="Times New Roman" w:hAnsi="Times New Roman" w:cs="Times New Roman"/>
          <w:sz w:val="22"/>
          <w:szCs w:val="22"/>
        </w:rPr>
        <w:t>муниципального контроля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023F2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023F2D">
        <w:rPr>
          <w:rFonts w:ascii="Times New Roman" w:hAnsi="Times New Roman" w:cs="Times New Roman"/>
          <w:sz w:val="22"/>
          <w:szCs w:val="22"/>
        </w:rPr>
        <w:t>____________</w:t>
      </w:r>
    </w:p>
    <w:p w:rsidR="003D4A66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В ходе проведения мероприятия установлено следующее: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(описание хода проведения мероприятия, применения средств технических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 измерений, а также фиксации данных, полученных в результате проведения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23F2D">
        <w:rPr>
          <w:rFonts w:ascii="Times New Roman" w:hAnsi="Times New Roman" w:cs="Times New Roman"/>
          <w:sz w:val="22"/>
          <w:szCs w:val="22"/>
        </w:rPr>
        <w:t xml:space="preserve"> мероприятия)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023F2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применении средств технических измерений и фиксации: 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023F2D">
        <w:rPr>
          <w:rFonts w:ascii="Times New Roman" w:hAnsi="Times New Roman" w:cs="Times New Roman"/>
          <w:sz w:val="22"/>
          <w:szCs w:val="22"/>
        </w:rPr>
        <w:t>______</w:t>
      </w:r>
    </w:p>
    <w:p w:rsidR="003D4A66" w:rsidRPr="00023F2D" w:rsidRDefault="003D4A66" w:rsidP="0092057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Сведения о заявлениях и дополнениях поступивших от участников  мероприятия: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Участники мероприятия с актом ознакомлены путем  __________________________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 w:rsidRPr="00023F2D">
        <w:rPr>
          <w:rFonts w:ascii="Times New Roman" w:hAnsi="Times New Roman" w:cs="Times New Roman"/>
          <w:sz w:val="22"/>
          <w:szCs w:val="22"/>
        </w:rPr>
        <w:t>(указать способ ознакомления)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>Подписи участников: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23F2D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 (__________________)</w:t>
      </w:r>
    </w:p>
    <w:p w:rsidR="003D4A66" w:rsidRPr="00023F2D" w:rsidRDefault="003D4A66" w:rsidP="00F83E8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4A66" w:rsidRDefault="003D4A66" w:rsidP="00920571">
      <w:pPr>
        <w:pStyle w:val="ConsPlusNonformat"/>
        <w:jc w:val="both"/>
      </w:pPr>
      <w:r w:rsidRPr="00023F2D">
        <w:rPr>
          <w:rFonts w:ascii="Times New Roman" w:hAnsi="Times New Roman" w:cs="Times New Roman"/>
          <w:sz w:val="22"/>
          <w:szCs w:val="22"/>
        </w:rPr>
        <w:t>Подпись должностного лица, осуществившего м</w:t>
      </w:r>
      <w:r>
        <w:rPr>
          <w:rFonts w:ascii="Times New Roman" w:hAnsi="Times New Roman" w:cs="Times New Roman"/>
          <w:sz w:val="22"/>
          <w:szCs w:val="22"/>
        </w:rPr>
        <w:t>ероприятие  ___________________</w:t>
      </w:r>
    </w:p>
    <w:sectPr w:rsidR="003D4A66" w:rsidSect="004D05FC">
      <w:headerReference w:type="default" r:id="rId17"/>
      <w:footerReference w:type="even" r:id="rId18"/>
      <w:footerReference w:type="default" r:id="rId19"/>
      <w:pgSz w:w="11907" w:h="16840" w:code="9"/>
      <w:pgMar w:top="-505" w:right="567" w:bottom="567" w:left="1077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A66" w:rsidRDefault="003D4A66">
      <w:r>
        <w:separator/>
      </w:r>
    </w:p>
  </w:endnote>
  <w:endnote w:type="continuationSeparator" w:id="0">
    <w:p w:rsidR="003D4A66" w:rsidRDefault="003D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66" w:rsidRDefault="003D4A66" w:rsidP="008B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A66" w:rsidRDefault="003D4A66" w:rsidP="008B29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66" w:rsidRDefault="003D4A66" w:rsidP="008B29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A66" w:rsidRDefault="003D4A66">
      <w:r>
        <w:separator/>
      </w:r>
    </w:p>
  </w:footnote>
  <w:footnote w:type="continuationSeparator" w:id="0">
    <w:p w:rsidR="003D4A66" w:rsidRDefault="003D4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66" w:rsidRDefault="003D4A66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3D4A66" w:rsidRDefault="003D4A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A66" w:rsidRDefault="003D4A66">
    <w:pPr>
      <w:pStyle w:val="Header"/>
    </w:pPr>
  </w:p>
  <w:p w:rsidR="003D4A66" w:rsidRDefault="003D4A66" w:rsidP="004D05FC">
    <w:pPr>
      <w:pStyle w:val="Header"/>
      <w:tabs>
        <w:tab w:val="clear" w:pos="4153"/>
        <w:tab w:val="clear" w:pos="8306"/>
        <w:tab w:val="left" w:pos="86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CE4"/>
    <w:multiLevelType w:val="hybridMultilevel"/>
    <w:tmpl w:val="65C23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65FFF"/>
    <w:multiLevelType w:val="hybridMultilevel"/>
    <w:tmpl w:val="F438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201D0"/>
    <w:multiLevelType w:val="hybridMultilevel"/>
    <w:tmpl w:val="B990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68DA4083"/>
    <w:multiLevelType w:val="hybridMultilevel"/>
    <w:tmpl w:val="66D216F6"/>
    <w:lvl w:ilvl="0" w:tplc="50BCBA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A6B1B06"/>
    <w:multiLevelType w:val="hybridMultilevel"/>
    <w:tmpl w:val="CA20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58"/>
    <w:rsid w:val="0000113A"/>
    <w:rsid w:val="00001FCD"/>
    <w:rsid w:val="00002703"/>
    <w:rsid w:val="00003359"/>
    <w:rsid w:val="00016ED1"/>
    <w:rsid w:val="00023F2D"/>
    <w:rsid w:val="00024E19"/>
    <w:rsid w:val="0002713B"/>
    <w:rsid w:val="00031EBD"/>
    <w:rsid w:val="00032BC9"/>
    <w:rsid w:val="00033A38"/>
    <w:rsid w:val="0003445F"/>
    <w:rsid w:val="00034D96"/>
    <w:rsid w:val="00035514"/>
    <w:rsid w:val="000365A4"/>
    <w:rsid w:val="00037381"/>
    <w:rsid w:val="0004437B"/>
    <w:rsid w:val="00051659"/>
    <w:rsid w:val="0006091F"/>
    <w:rsid w:val="0006345A"/>
    <w:rsid w:val="00065D7B"/>
    <w:rsid w:val="00070F71"/>
    <w:rsid w:val="00071749"/>
    <w:rsid w:val="00073223"/>
    <w:rsid w:val="00080BC1"/>
    <w:rsid w:val="0008408A"/>
    <w:rsid w:val="00084F83"/>
    <w:rsid w:val="000852A4"/>
    <w:rsid w:val="000A6D2D"/>
    <w:rsid w:val="000B23D6"/>
    <w:rsid w:val="000B561F"/>
    <w:rsid w:val="000B6475"/>
    <w:rsid w:val="000C0113"/>
    <w:rsid w:val="000C0424"/>
    <w:rsid w:val="000C6B56"/>
    <w:rsid w:val="000C72E3"/>
    <w:rsid w:val="000D273F"/>
    <w:rsid w:val="000D5EDB"/>
    <w:rsid w:val="000D63D0"/>
    <w:rsid w:val="000E75B8"/>
    <w:rsid w:val="000F2D88"/>
    <w:rsid w:val="000F33C9"/>
    <w:rsid w:val="000F3998"/>
    <w:rsid w:val="000F57E1"/>
    <w:rsid w:val="000F6A17"/>
    <w:rsid w:val="001001B0"/>
    <w:rsid w:val="00102735"/>
    <w:rsid w:val="00102EE4"/>
    <w:rsid w:val="0011530A"/>
    <w:rsid w:val="0011770D"/>
    <w:rsid w:val="00126EE3"/>
    <w:rsid w:val="00131659"/>
    <w:rsid w:val="001366E4"/>
    <w:rsid w:val="001415AF"/>
    <w:rsid w:val="001524EB"/>
    <w:rsid w:val="00157CDD"/>
    <w:rsid w:val="00163447"/>
    <w:rsid w:val="001664D8"/>
    <w:rsid w:val="001730F8"/>
    <w:rsid w:val="001739B9"/>
    <w:rsid w:val="00175AF4"/>
    <w:rsid w:val="00176311"/>
    <w:rsid w:val="00177D80"/>
    <w:rsid w:val="00193A65"/>
    <w:rsid w:val="001A0182"/>
    <w:rsid w:val="001A308D"/>
    <w:rsid w:val="001B68CC"/>
    <w:rsid w:val="001C3551"/>
    <w:rsid w:val="001C5D22"/>
    <w:rsid w:val="001D0857"/>
    <w:rsid w:val="001D102D"/>
    <w:rsid w:val="001E14F4"/>
    <w:rsid w:val="001F3197"/>
    <w:rsid w:val="001F625E"/>
    <w:rsid w:val="001F6B8D"/>
    <w:rsid w:val="001F7C83"/>
    <w:rsid w:val="0020143B"/>
    <w:rsid w:val="00201BF1"/>
    <w:rsid w:val="002114FA"/>
    <w:rsid w:val="00213713"/>
    <w:rsid w:val="00223A6D"/>
    <w:rsid w:val="00224F43"/>
    <w:rsid w:val="002256B3"/>
    <w:rsid w:val="0022596E"/>
    <w:rsid w:val="00227E16"/>
    <w:rsid w:val="00242064"/>
    <w:rsid w:val="00245C80"/>
    <w:rsid w:val="00250C0C"/>
    <w:rsid w:val="0025291C"/>
    <w:rsid w:val="0026042A"/>
    <w:rsid w:val="0026356A"/>
    <w:rsid w:val="00265FC4"/>
    <w:rsid w:val="002704BA"/>
    <w:rsid w:val="0027058F"/>
    <w:rsid w:val="00271608"/>
    <w:rsid w:val="00276024"/>
    <w:rsid w:val="00277378"/>
    <w:rsid w:val="0028155D"/>
    <w:rsid w:val="002922B6"/>
    <w:rsid w:val="002A3401"/>
    <w:rsid w:val="002A35ED"/>
    <w:rsid w:val="002B3D6B"/>
    <w:rsid w:val="002B4653"/>
    <w:rsid w:val="002B5638"/>
    <w:rsid w:val="002B7494"/>
    <w:rsid w:val="002C5470"/>
    <w:rsid w:val="002C5768"/>
    <w:rsid w:val="002C72B6"/>
    <w:rsid w:val="002D00D7"/>
    <w:rsid w:val="002D01D0"/>
    <w:rsid w:val="002D2583"/>
    <w:rsid w:val="002D6A5A"/>
    <w:rsid w:val="002D7E94"/>
    <w:rsid w:val="002E5FB5"/>
    <w:rsid w:val="002F1420"/>
    <w:rsid w:val="002F2E3C"/>
    <w:rsid w:val="002F4C65"/>
    <w:rsid w:val="002F4F76"/>
    <w:rsid w:val="00300261"/>
    <w:rsid w:val="003017DB"/>
    <w:rsid w:val="003108AC"/>
    <w:rsid w:val="00310A5D"/>
    <w:rsid w:val="003136EE"/>
    <w:rsid w:val="003153C6"/>
    <w:rsid w:val="0031589B"/>
    <w:rsid w:val="003158A5"/>
    <w:rsid w:val="00315ACA"/>
    <w:rsid w:val="00315BD8"/>
    <w:rsid w:val="00315F98"/>
    <w:rsid w:val="0031671F"/>
    <w:rsid w:val="00324CA7"/>
    <w:rsid w:val="003329E3"/>
    <w:rsid w:val="0033387F"/>
    <w:rsid w:val="0034469B"/>
    <w:rsid w:val="0035176C"/>
    <w:rsid w:val="0035364C"/>
    <w:rsid w:val="00354BC4"/>
    <w:rsid w:val="003577D4"/>
    <w:rsid w:val="00361612"/>
    <w:rsid w:val="0036250D"/>
    <w:rsid w:val="0036708C"/>
    <w:rsid w:val="003679D8"/>
    <w:rsid w:val="0037044B"/>
    <w:rsid w:val="00372882"/>
    <w:rsid w:val="00376135"/>
    <w:rsid w:val="00377230"/>
    <w:rsid w:val="00381871"/>
    <w:rsid w:val="003829C3"/>
    <w:rsid w:val="00387503"/>
    <w:rsid w:val="00393109"/>
    <w:rsid w:val="0039640A"/>
    <w:rsid w:val="003975A8"/>
    <w:rsid w:val="003A1A55"/>
    <w:rsid w:val="003A23EE"/>
    <w:rsid w:val="003A7D2C"/>
    <w:rsid w:val="003B00BB"/>
    <w:rsid w:val="003B1010"/>
    <w:rsid w:val="003B418E"/>
    <w:rsid w:val="003B6332"/>
    <w:rsid w:val="003B79C7"/>
    <w:rsid w:val="003C282D"/>
    <w:rsid w:val="003C3AB7"/>
    <w:rsid w:val="003C3F7F"/>
    <w:rsid w:val="003C4D32"/>
    <w:rsid w:val="003C7565"/>
    <w:rsid w:val="003D2BAD"/>
    <w:rsid w:val="003D4A66"/>
    <w:rsid w:val="003D5DCC"/>
    <w:rsid w:val="003D7A64"/>
    <w:rsid w:val="003E18D7"/>
    <w:rsid w:val="003F28F5"/>
    <w:rsid w:val="003F4153"/>
    <w:rsid w:val="003F4DE2"/>
    <w:rsid w:val="003F577F"/>
    <w:rsid w:val="003F64B1"/>
    <w:rsid w:val="00400788"/>
    <w:rsid w:val="0041429A"/>
    <w:rsid w:val="00415C3D"/>
    <w:rsid w:val="00417891"/>
    <w:rsid w:val="004202B4"/>
    <w:rsid w:val="0042052F"/>
    <w:rsid w:val="00425C5B"/>
    <w:rsid w:val="004312F5"/>
    <w:rsid w:val="00435CB8"/>
    <w:rsid w:val="00436C99"/>
    <w:rsid w:val="004379C4"/>
    <w:rsid w:val="004412C6"/>
    <w:rsid w:val="004427B3"/>
    <w:rsid w:val="0044374A"/>
    <w:rsid w:val="00444759"/>
    <w:rsid w:val="00450C47"/>
    <w:rsid w:val="0045146C"/>
    <w:rsid w:val="004518D9"/>
    <w:rsid w:val="00452526"/>
    <w:rsid w:val="0045556D"/>
    <w:rsid w:val="00455879"/>
    <w:rsid w:val="00456007"/>
    <w:rsid w:val="00457411"/>
    <w:rsid w:val="00461AC7"/>
    <w:rsid w:val="00470571"/>
    <w:rsid w:val="00474911"/>
    <w:rsid w:val="0047672B"/>
    <w:rsid w:val="00482A9A"/>
    <w:rsid w:val="00485262"/>
    <w:rsid w:val="00490525"/>
    <w:rsid w:val="00495CAF"/>
    <w:rsid w:val="00496215"/>
    <w:rsid w:val="004A0B58"/>
    <w:rsid w:val="004A4985"/>
    <w:rsid w:val="004A51C8"/>
    <w:rsid w:val="004A6818"/>
    <w:rsid w:val="004B6013"/>
    <w:rsid w:val="004C204D"/>
    <w:rsid w:val="004C7FEE"/>
    <w:rsid w:val="004D05FC"/>
    <w:rsid w:val="004D2CA1"/>
    <w:rsid w:val="004E1303"/>
    <w:rsid w:val="004E5D34"/>
    <w:rsid w:val="004E63B9"/>
    <w:rsid w:val="004E7C26"/>
    <w:rsid w:val="004F109D"/>
    <w:rsid w:val="004F33C7"/>
    <w:rsid w:val="004F5D94"/>
    <w:rsid w:val="00505702"/>
    <w:rsid w:val="005207E4"/>
    <w:rsid w:val="00522853"/>
    <w:rsid w:val="00524286"/>
    <w:rsid w:val="00541DF1"/>
    <w:rsid w:val="005421EC"/>
    <w:rsid w:val="005524B7"/>
    <w:rsid w:val="00556420"/>
    <w:rsid w:val="00562F2A"/>
    <w:rsid w:val="00567019"/>
    <w:rsid w:val="00567E51"/>
    <w:rsid w:val="00570662"/>
    <w:rsid w:val="00574876"/>
    <w:rsid w:val="00584111"/>
    <w:rsid w:val="005853C7"/>
    <w:rsid w:val="00586505"/>
    <w:rsid w:val="005930A3"/>
    <w:rsid w:val="005946E5"/>
    <w:rsid w:val="005979D4"/>
    <w:rsid w:val="005A00EA"/>
    <w:rsid w:val="005B08E7"/>
    <w:rsid w:val="005B251D"/>
    <w:rsid w:val="005B7FBF"/>
    <w:rsid w:val="005C54B5"/>
    <w:rsid w:val="005C63F4"/>
    <w:rsid w:val="005D07B8"/>
    <w:rsid w:val="005E0342"/>
    <w:rsid w:val="005E4CEC"/>
    <w:rsid w:val="005E61DB"/>
    <w:rsid w:val="005E6AE0"/>
    <w:rsid w:val="005F1F81"/>
    <w:rsid w:val="005F291A"/>
    <w:rsid w:val="005F3B0B"/>
    <w:rsid w:val="005F4F5B"/>
    <w:rsid w:val="005F5C12"/>
    <w:rsid w:val="005F5DFD"/>
    <w:rsid w:val="0060355C"/>
    <w:rsid w:val="0060396C"/>
    <w:rsid w:val="00607A43"/>
    <w:rsid w:val="00611A7F"/>
    <w:rsid w:val="00615030"/>
    <w:rsid w:val="00621087"/>
    <w:rsid w:val="006225BE"/>
    <w:rsid w:val="00623261"/>
    <w:rsid w:val="00636949"/>
    <w:rsid w:val="006417D9"/>
    <w:rsid w:val="00642554"/>
    <w:rsid w:val="00644281"/>
    <w:rsid w:val="00644642"/>
    <w:rsid w:val="00653238"/>
    <w:rsid w:val="00657F25"/>
    <w:rsid w:val="0066324D"/>
    <w:rsid w:val="00673932"/>
    <w:rsid w:val="00674273"/>
    <w:rsid w:val="00675277"/>
    <w:rsid w:val="00675FAA"/>
    <w:rsid w:val="006761FE"/>
    <w:rsid w:val="00681449"/>
    <w:rsid w:val="006823ED"/>
    <w:rsid w:val="00683D34"/>
    <w:rsid w:val="00685226"/>
    <w:rsid w:val="00692C59"/>
    <w:rsid w:val="00695F61"/>
    <w:rsid w:val="006960DC"/>
    <w:rsid w:val="006A085F"/>
    <w:rsid w:val="006A547A"/>
    <w:rsid w:val="006B6C75"/>
    <w:rsid w:val="006C206F"/>
    <w:rsid w:val="006D13F8"/>
    <w:rsid w:val="006D61C3"/>
    <w:rsid w:val="006D75B5"/>
    <w:rsid w:val="006E4917"/>
    <w:rsid w:val="006F2BD8"/>
    <w:rsid w:val="006F761E"/>
    <w:rsid w:val="00700C6D"/>
    <w:rsid w:val="00704E5F"/>
    <w:rsid w:val="00706DEA"/>
    <w:rsid w:val="007070D3"/>
    <w:rsid w:val="00715138"/>
    <w:rsid w:val="00722D24"/>
    <w:rsid w:val="00723A13"/>
    <w:rsid w:val="00725705"/>
    <w:rsid w:val="00726BCD"/>
    <w:rsid w:val="00726CCD"/>
    <w:rsid w:val="00732FF9"/>
    <w:rsid w:val="00733613"/>
    <w:rsid w:val="007340B7"/>
    <w:rsid w:val="00735F31"/>
    <w:rsid w:val="00736F74"/>
    <w:rsid w:val="007415AF"/>
    <w:rsid w:val="00743DA0"/>
    <w:rsid w:val="00753423"/>
    <w:rsid w:val="007605ED"/>
    <w:rsid w:val="007620AB"/>
    <w:rsid w:val="00762785"/>
    <w:rsid w:val="0076317C"/>
    <w:rsid w:val="00770C55"/>
    <w:rsid w:val="00772AAF"/>
    <w:rsid w:val="00773DE1"/>
    <w:rsid w:val="00774C9A"/>
    <w:rsid w:val="0077502A"/>
    <w:rsid w:val="0078016E"/>
    <w:rsid w:val="00783879"/>
    <w:rsid w:val="007871F0"/>
    <w:rsid w:val="00792609"/>
    <w:rsid w:val="00792C31"/>
    <w:rsid w:val="0079629A"/>
    <w:rsid w:val="007A0776"/>
    <w:rsid w:val="007A3372"/>
    <w:rsid w:val="007A400F"/>
    <w:rsid w:val="007A7AB0"/>
    <w:rsid w:val="007B0ADC"/>
    <w:rsid w:val="007B47E4"/>
    <w:rsid w:val="007C1517"/>
    <w:rsid w:val="007D6C90"/>
    <w:rsid w:val="007D7E97"/>
    <w:rsid w:val="007E3D54"/>
    <w:rsid w:val="007E75D4"/>
    <w:rsid w:val="007E7722"/>
    <w:rsid w:val="007F2C35"/>
    <w:rsid w:val="008013FB"/>
    <w:rsid w:val="0080148E"/>
    <w:rsid w:val="008018A1"/>
    <w:rsid w:val="00801959"/>
    <w:rsid w:val="008058AC"/>
    <w:rsid w:val="00805F1C"/>
    <w:rsid w:val="00807CE9"/>
    <w:rsid w:val="00812DB1"/>
    <w:rsid w:val="00814EF6"/>
    <w:rsid w:val="00816C2A"/>
    <w:rsid w:val="008201A7"/>
    <w:rsid w:val="00820EB2"/>
    <w:rsid w:val="008223A1"/>
    <w:rsid w:val="00825C5D"/>
    <w:rsid w:val="00826284"/>
    <w:rsid w:val="00826C34"/>
    <w:rsid w:val="008329F4"/>
    <w:rsid w:val="00833F14"/>
    <w:rsid w:val="00833F85"/>
    <w:rsid w:val="00837A73"/>
    <w:rsid w:val="00857FF5"/>
    <w:rsid w:val="00870AB2"/>
    <w:rsid w:val="00872AF5"/>
    <w:rsid w:val="0087371A"/>
    <w:rsid w:val="008744C7"/>
    <w:rsid w:val="00875F31"/>
    <w:rsid w:val="008819CE"/>
    <w:rsid w:val="00884CBB"/>
    <w:rsid w:val="00887707"/>
    <w:rsid w:val="00890539"/>
    <w:rsid w:val="00890AED"/>
    <w:rsid w:val="0089355D"/>
    <w:rsid w:val="008A6EB0"/>
    <w:rsid w:val="008A6F42"/>
    <w:rsid w:val="008A743F"/>
    <w:rsid w:val="008B0B87"/>
    <w:rsid w:val="008B259B"/>
    <w:rsid w:val="008B2958"/>
    <w:rsid w:val="008C01EF"/>
    <w:rsid w:val="008C299D"/>
    <w:rsid w:val="008C39B8"/>
    <w:rsid w:val="008C3F8D"/>
    <w:rsid w:val="008D6273"/>
    <w:rsid w:val="008E0204"/>
    <w:rsid w:val="008E13F5"/>
    <w:rsid w:val="008F251B"/>
    <w:rsid w:val="008F4DD4"/>
    <w:rsid w:val="00902CD6"/>
    <w:rsid w:val="00911841"/>
    <w:rsid w:val="00920571"/>
    <w:rsid w:val="009234F9"/>
    <w:rsid w:val="0092614F"/>
    <w:rsid w:val="009278D7"/>
    <w:rsid w:val="00931C57"/>
    <w:rsid w:val="009351A8"/>
    <w:rsid w:val="009504D5"/>
    <w:rsid w:val="00952365"/>
    <w:rsid w:val="00952C50"/>
    <w:rsid w:val="00953270"/>
    <w:rsid w:val="00957ADA"/>
    <w:rsid w:val="00962C3D"/>
    <w:rsid w:val="00966BEB"/>
    <w:rsid w:val="00971F2F"/>
    <w:rsid w:val="009804D9"/>
    <w:rsid w:val="009850DB"/>
    <w:rsid w:val="0098677C"/>
    <w:rsid w:val="00996690"/>
    <w:rsid w:val="009975AC"/>
    <w:rsid w:val="009A1AFA"/>
    <w:rsid w:val="009A6413"/>
    <w:rsid w:val="009B039B"/>
    <w:rsid w:val="009B7149"/>
    <w:rsid w:val="009C33CA"/>
    <w:rsid w:val="009C5B62"/>
    <w:rsid w:val="009D0D0D"/>
    <w:rsid w:val="009D7669"/>
    <w:rsid w:val="009E11B6"/>
    <w:rsid w:val="009E24AE"/>
    <w:rsid w:val="009E5046"/>
    <w:rsid w:val="009E5E1F"/>
    <w:rsid w:val="009E688C"/>
    <w:rsid w:val="009F05BA"/>
    <w:rsid w:val="009F1E16"/>
    <w:rsid w:val="009F2E38"/>
    <w:rsid w:val="009F3549"/>
    <w:rsid w:val="009F441A"/>
    <w:rsid w:val="009F49FB"/>
    <w:rsid w:val="00A06383"/>
    <w:rsid w:val="00A07CC4"/>
    <w:rsid w:val="00A1013B"/>
    <w:rsid w:val="00A1013D"/>
    <w:rsid w:val="00A145E4"/>
    <w:rsid w:val="00A208FD"/>
    <w:rsid w:val="00A22E82"/>
    <w:rsid w:val="00A25BB8"/>
    <w:rsid w:val="00A27686"/>
    <w:rsid w:val="00A30216"/>
    <w:rsid w:val="00A42F9C"/>
    <w:rsid w:val="00A652B8"/>
    <w:rsid w:val="00A65DCB"/>
    <w:rsid w:val="00A71CBB"/>
    <w:rsid w:val="00A72FB8"/>
    <w:rsid w:val="00A74E36"/>
    <w:rsid w:val="00A76B62"/>
    <w:rsid w:val="00A8383C"/>
    <w:rsid w:val="00A9236D"/>
    <w:rsid w:val="00A9424A"/>
    <w:rsid w:val="00A95B6E"/>
    <w:rsid w:val="00A95B8C"/>
    <w:rsid w:val="00AA0EEF"/>
    <w:rsid w:val="00AA1D59"/>
    <w:rsid w:val="00AA2630"/>
    <w:rsid w:val="00AB0B89"/>
    <w:rsid w:val="00AB2ABB"/>
    <w:rsid w:val="00AB3F64"/>
    <w:rsid w:val="00AC26A5"/>
    <w:rsid w:val="00AD360B"/>
    <w:rsid w:val="00AE2498"/>
    <w:rsid w:val="00AE2D6C"/>
    <w:rsid w:val="00AE3668"/>
    <w:rsid w:val="00AE3B78"/>
    <w:rsid w:val="00AE7364"/>
    <w:rsid w:val="00AF302B"/>
    <w:rsid w:val="00AF79D4"/>
    <w:rsid w:val="00B05E79"/>
    <w:rsid w:val="00B07149"/>
    <w:rsid w:val="00B20D08"/>
    <w:rsid w:val="00B2544D"/>
    <w:rsid w:val="00B26440"/>
    <w:rsid w:val="00B34078"/>
    <w:rsid w:val="00B35349"/>
    <w:rsid w:val="00B353D5"/>
    <w:rsid w:val="00B37278"/>
    <w:rsid w:val="00B455C8"/>
    <w:rsid w:val="00B535F2"/>
    <w:rsid w:val="00B601EB"/>
    <w:rsid w:val="00B6197C"/>
    <w:rsid w:val="00B61A0C"/>
    <w:rsid w:val="00B62EE9"/>
    <w:rsid w:val="00B70A8A"/>
    <w:rsid w:val="00B742F6"/>
    <w:rsid w:val="00B775B3"/>
    <w:rsid w:val="00B85B19"/>
    <w:rsid w:val="00B9075B"/>
    <w:rsid w:val="00B9320D"/>
    <w:rsid w:val="00B97329"/>
    <w:rsid w:val="00BA0633"/>
    <w:rsid w:val="00BA547A"/>
    <w:rsid w:val="00BA5BC5"/>
    <w:rsid w:val="00BA663B"/>
    <w:rsid w:val="00BB03DE"/>
    <w:rsid w:val="00BC1E42"/>
    <w:rsid w:val="00BC45CD"/>
    <w:rsid w:val="00BC7742"/>
    <w:rsid w:val="00BD0780"/>
    <w:rsid w:val="00BD0ED9"/>
    <w:rsid w:val="00BD410C"/>
    <w:rsid w:val="00BD5FE5"/>
    <w:rsid w:val="00BD7EF3"/>
    <w:rsid w:val="00BE02D3"/>
    <w:rsid w:val="00BE6595"/>
    <w:rsid w:val="00BF0219"/>
    <w:rsid w:val="00BF0692"/>
    <w:rsid w:val="00BF4DE4"/>
    <w:rsid w:val="00BF6460"/>
    <w:rsid w:val="00C0185C"/>
    <w:rsid w:val="00C01AFC"/>
    <w:rsid w:val="00C04DE2"/>
    <w:rsid w:val="00C06336"/>
    <w:rsid w:val="00C12036"/>
    <w:rsid w:val="00C12EF5"/>
    <w:rsid w:val="00C22BD6"/>
    <w:rsid w:val="00C23702"/>
    <w:rsid w:val="00C240B3"/>
    <w:rsid w:val="00C4258F"/>
    <w:rsid w:val="00C44CF7"/>
    <w:rsid w:val="00C46D00"/>
    <w:rsid w:val="00C478B6"/>
    <w:rsid w:val="00C519A5"/>
    <w:rsid w:val="00C56D90"/>
    <w:rsid w:val="00C6450E"/>
    <w:rsid w:val="00C73185"/>
    <w:rsid w:val="00C739C1"/>
    <w:rsid w:val="00C73B6B"/>
    <w:rsid w:val="00C74A24"/>
    <w:rsid w:val="00C77C9E"/>
    <w:rsid w:val="00C828F4"/>
    <w:rsid w:val="00C833AC"/>
    <w:rsid w:val="00C8530E"/>
    <w:rsid w:val="00C859DA"/>
    <w:rsid w:val="00C924D1"/>
    <w:rsid w:val="00C93334"/>
    <w:rsid w:val="00C9363C"/>
    <w:rsid w:val="00C94551"/>
    <w:rsid w:val="00C97F78"/>
    <w:rsid w:val="00CA0783"/>
    <w:rsid w:val="00CA3238"/>
    <w:rsid w:val="00CA4BE7"/>
    <w:rsid w:val="00CA5407"/>
    <w:rsid w:val="00CA57B3"/>
    <w:rsid w:val="00CA72A1"/>
    <w:rsid w:val="00CA7F83"/>
    <w:rsid w:val="00CB2553"/>
    <w:rsid w:val="00CB2EE1"/>
    <w:rsid w:val="00CB6568"/>
    <w:rsid w:val="00CB7AB2"/>
    <w:rsid w:val="00CC04D9"/>
    <w:rsid w:val="00CC0E0D"/>
    <w:rsid w:val="00CC3114"/>
    <w:rsid w:val="00CC4CF0"/>
    <w:rsid w:val="00CD6574"/>
    <w:rsid w:val="00CE70AF"/>
    <w:rsid w:val="00CE76E5"/>
    <w:rsid w:val="00CF2982"/>
    <w:rsid w:val="00CF578D"/>
    <w:rsid w:val="00D0462D"/>
    <w:rsid w:val="00D06DF4"/>
    <w:rsid w:val="00D07B2F"/>
    <w:rsid w:val="00D07E94"/>
    <w:rsid w:val="00D10902"/>
    <w:rsid w:val="00D1484D"/>
    <w:rsid w:val="00D14EA2"/>
    <w:rsid w:val="00D1593F"/>
    <w:rsid w:val="00D15E82"/>
    <w:rsid w:val="00D16421"/>
    <w:rsid w:val="00D3377E"/>
    <w:rsid w:val="00D35D49"/>
    <w:rsid w:val="00D37CD3"/>
    <w:rsid w:val="00D43146"/>
    <w:rsid w:val="00D45086"/>
    <w:rsid w:val="00D5025E"/>
    <w:rsid w:val="00D526E5"/>
    <w:rsid w:val="00D54672"/>
    <w:rsid w:val="00D5595A"/>
    <w:rsid w:val="00D60F3B"/>
    <w:rsid w:val="00D77069"/>
    <w:rsid w:val="00D77340"/>
    <w:rsid w:val="00D77407"/>
    <w:rsid w:val="00D833C6"/>
    <w:rsid w:val="00D83CD1"/>
    <w:rsid w:val="00D84CC6"/>
    <w:rsid w:val="00D87EBA"/>
    <w:rsid w:val="00D91AC2"/>
    <w:rsid w:val="00D96801"/>
    <w:rsid w:val="00DB0EEE"/>
    <w:rsid w:val="00DB305B"/>
    <w:rsid w:val="00DB681E"/>
    <w:rsid w:val="00DC65F0"/>
    <w:rsid w:val="00DD1B3A"/>
    <w:rsid w:val="00DD339B"/>
    <w:rsid w:val="00DD595A"/>
    <w:rsid w:val="00DD7347"/>
    <w:rsid w:val="00DE0CF7"/>
    <w:rsid w:val="00DE36EB"/>
    <w:rsid w:val="00DF0310"/>
    <w:rsid w:val="00DF167E"/>
    <w:rsid w:val="00E0126E"/>
    <w:rsid w:val="00E07A4F"/>
    <w:rsid w:val="00E114EE"/>
    <w:rsid w:val="00E14C7F"/>
    <w:rsid w:val="00E17AA2"/>
    <w:rsid w:val="00E2134E"/>
    <w:rsid w:val="00E21E4C"/>
    <w:rsid w:val="00E229C3"/>
    <w:rsid w:val="00E30CD0"/>
    <w:rsid w:val="00E31888"/>
    <w:rsid w:val="00E318B2"/>
    <w:rsid w:val="00E354A8"/>
    <w:rsid w:val="00E358A7"/>
    <w:rsid w:val="00E358AA"/>
    <w:rsid w:val="00E409FE"/>
    <w:rsid w:val="00E438BA"/>
    <w:rsid w:val="00E479B7"/>
    <w:rsid w:val="00E5229E"/>
    <w:rsid w:val="00E611B1"/>
    <w:rsid w:val="00E65108"/>
    <w:rsid w:val="00E66E12"/>
    <w:rsid w:val="00E73654"/>
    <w:rsid w:val="00E738D9"/>
    <w:rsid w:val="00E76DCA"/>
    <w:rsid w:val="00E8290F"/>
    <w:rsid w:val="00E851B1"/>
    <w:rsid w:val="00E85F4E"/>
    <w:rsid w:val="00E85FA1"/>
    <w:rsid w:val="00E8610C"/>
    <w:rsid w:val="00E8688C"/>
    <w:rsid w:val="00E87D7F"/>
    <w:rsid w:val="00E9086F"/>
    <w:rsid w:val="00E9151E"/>
    <w:rsid w:val="00E977C5"/>
    <w:rsid w:val="00EB1AC7"/>
    <w:rsid w:val="00EB3AC0"/>
    <w:rsid w:val="00EB445F"/>
    <w:rsid w:val="00EB5734"/>
    <w:rsid w:val="00EC2712"/>
    <w:rsid w:val="00ED0978"/>
    <w:rsid w:val="00EE0E4B"/>
    <w:rsid w:val="00F020F0"/>
    <w:rsid w:val="00F026A6"/>
    <w:rsid w:val="00F048BC"/>
    <w:rsid w:val="00F150C2"/>
    <w:rsid w:val="00F20C2E"/>
    <w:rsid w:val="00F31121"/>
    <w:rsid w:val="00F31225"/>
    <w:rsid w:val="00F319DC"/>
    <w:rsid w:val="00F45E68"/>
    <w:rsid w:val="00F55596"/>
    <w:rsid w:val="00F75E5E"/>
    <w:rsid w:val="00F83E89"/>
    <w:rsid w:val="00F84FF1"/>
    <w:rsid w:val="00F85089"/>
    <w:rsid w:val="00F9710D"/>
    <w:rsid w:val="00FA0A1B"/>
    <w:rsid w:val="00FA1338"/>
    <w:rsid w:val="00FA3264"/>
    <w:rsid w:val="00FA515E"/>
    <w:rsid w:val="00FB1D2E"/>
    <w:rsid w:val="00FB489E"/>
    <w:rsid w:val="00FB77D5"/>
    <w:rsid w:val="00FC017D"/>
    <w:rsid w:val="00FC4F03"/>
    <w:rsid w:val="00FD1292"/>
    <w:rsid w:val="00FD5F9B"/>
    <w:rsid w:val="00FD7408"/>
    <w:rsid w:val="00FE06D9"/>
    <w:rsid w:val="00FE29BD"/>
    <w:rsid w:val="00FE3EF5"/>
    <w:rsid w:val="00FF0641"/>
    <w:rsid w:val="00FF3C85"/>
    <w:rsid w:val="00FF53EB"/>
    <w:rsid w:val="00FF601A"/>
    <w:rsid w:val="00FF6396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9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B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B295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Постановление"/>
    <w:basedOn w:val="Normal"/>
    <w:uiPriority w:val="99"/>
    <w:rsid w:val="008B2958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Normal"/>
    <w:uiPriority w:val="99"/>
    <w:rsid w:val="008B2958"/>
    <w:pPr>
      <w:jc w:val="center"/>
    </w:pPr>
    <w:rPr>
      <w:b/>
      <w:sz w:val="32"/>
      <w:szCs w:val="20"/>
    </w:rPr>
  </w:style>
  <w:style w:type="paragraph" w:customStyle="1" w:styleId="a0">
    <w:name w:val="Номер"/>
    <w:basedOn w:val="Normal"/>
    <w:uiPriority w:val="99"/>
    <w:rsid w:val="008B2958"/>
    <w:pPr>
      <w:spacing w:before="60" w:after="60"/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8B29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BD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B2958"/>
    <w:rPr>
      <w:rFonts w:cs="Times New Roman"/>
    </w:rPr>
  </w:style>
  <w:style w:type="table" w:styleId="TableGrid">
    <w:name w:val="Table Grid"/>
    <w:basedOn w:val="TableNormal"/>
    <w:uiPriority w:val="99"/>
    <w:rsid w:val="008B2958"/>
    <w:pPr>
      <w:widowControl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2958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01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56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642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56420"/>
    <w:rPr>
      <w:rFonts w:cs="Times New Roman"/>
      <w:vertAlign w:val="superscript"/>
    </w:rPr>
  </w:style>
  <w:style w:type="character" w:customStyle="1" w:styleId="a1">
    <w:name w:val="Гипертекстовая ссылка"/>
    <w:basedOn w:val="DefaultParagraphFont"/>
    <w:uiPriority w:val="99"/>
    <w:rsid w:val="0037044B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833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2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01A7"/>
    <w:rPr>
      <w:rFonts w:ascii="Tahoma" w:hAnsi="Tahoma" w:cs="Tahoma"/>
      <w:sz w:val="16"/>
      <w:szCs w:val="16"/>
    </w:rPr>
  </w:style>
  <w:style w:type="paragraph" w:customStyle="1" w:styleId="a2">
    <w:name w:val="Комментарий"/>
    <w:basedOn w:val="Normal"/>
    <w:next w:val="Normal"/>
    <w:uiPriority w:val="99"/>
    <w:rsid w:val="000732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73223"/>
    <w:rPr>
      <w:i/>
      <w:iCs/>
    </w:rPr>
  </w:style>
  <w:style w:type="character" w:customStyle="1" w:styleId="a4">
    <w:name w:val="Цветовое выделение"/>
    <w:uiPriority w:val="99"/>
    <w:rsid w:val="00C73185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2B3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EB3AC0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83E8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C1E8041A54A18BE3F704D53D5967BFBD405239C1B55D25ADA47BE39995A4E85DC1FDC7800812N" TargetMode="External"/><Relationship Id="rId13" Type="http://schemas.openxmlformats.org/officeDocument/2006/relationships/hyperlink" Target="consultantplus://offline/ref=20C1E8041A54A18BE3F704D53D5967BFBD405239C1B55D25ADA47BE39995A4E85DC1FDC781081C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0C1E8041A54A18BE3F704D53D5967BFBD405239C1B55D25ADA47BE39995A4E85DC1FDC7800812N" TargetMode="External"/><Relationship Id="rId12" Type="http://schemas.openxmlformats.org/officeDocument/2006/relationships/hyperlink" Target="consultantplus://offline/ref=20C1E8041A54A18BE3F704D53D5967BFBD405239C1B55D25ADA47BE3990915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C1E8041A54A18BE3F704D53D5967BFBD405239C1B55D25ADA47BE39995A4E85DC1FDC6890810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dubrovka.ru/files/documentaciya/da/2015/post220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0C1E8041A54A18BE3F704D53D5967BFBD405239C1B55D25ADA47BE3990915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8543AC3EA0A27FCF1750E16N" TargetMode="External"/><Relationship Id="rId14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9</Pages>
  <Words>3065</Words>
  <Characters>17474</Characters>
  <Application>Microsoft Office Outlook</Application>
  <DocSecurity>0</DocSecurity>
  <Lines>0</Lines>
  <Paragraphs>0</Paragraphs>
  <ScaleCrop>false</ScaleCrop>
  <Company>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Юрист</dc:creator>
  <cp:keywords/>
  <dc:description/>
  <cp:lastModifiedBy>UralSOFT</cp:lastModifiedBy>
  <cp:revision>7</cp:revision>
  <cp:lastPrinted>2017-11-15T12:24:00Z</cp:lastPrinted>
  <dcterms:created xsi:type="dcterms:W3CDTF">2017-11-13T08:08:00Z</dcterms:created>
  <dcterms:modified xsi:type="dcterms:W3CDTF">2017-11-16T14:26:00Z</dcterms:modified>
</cp:coreProperties>
</file>