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D1" w:rsidRDefault="00C106D1" w:rsidP="007070D3">
      <w:pPr>
        <w:tabs>
          <w:tab w:val="center" w:pos="2110"/>
        </w:tabs>
        <w:ind w:right="-5"/>
        <w:jc w:val="center"/>
        <w:rPr>
          <w:b/>
          <w:sz w:val="22"/>
          <w:szCs w:val="22"/>
        </w:rPr>
      </w:pPr>
    </w:p>
    <w:p w:rsidR="00C106D1" w:rsidRDefault="00C106D1" w:rsidP="007070D3">
      <w:pPr>
        <w:tabs>
          <w:tab w:val="center" w:pos="2110"/>
        </w:tabs>
        <w:ind w:right="-5"/>
        <w:jc w:val="center"/>
        <w:rPr>
          <w:b/>
          <w:sz w:val="22"/>
          <w:szCs w:val="22"/>
        </w:rPr>
      </w:pPr>
    </w:p>
    <w:p w:rsidR="00C106D1" w:rsidRDefault="00C106D1" w:rsidP="007070D3">
      <w:pPr>
        <w:tabs>
          <w:tab w:val="center" w:pos="2110"/>
        </w:tabs>
        <w:ind w:right="-5"/>
        <w:jc w:val="center"/>
        <w:rPr>
          <w:b/>
          <w:sz w:val="22"/>
          <w:szCs w:val="22"/>
        </w:rPr>
      </w:pPr>
    </w:p>
    <w:p w:rsidR="00C106D1" w:rsidRDefault="00C106D1" w:rsidP="007070D3">
      <w:pPr>
        <w:tabs>
          <w:tab w:val="center" w:pos="2110"/>
        </w:tabs>
        <w:ind w:right="-5"/>
        <w:jc w:val="center"/>
        <w:rPr>
          <w:b/>
          <w:sz w:val="22"/>
          <w:szCs w:val="22"/>
        </w:rPr>
      </w:pPr>
    </w:p>
    <w:p w:rsidR="00C106D1" w:rsidRDefault="00C106D1" w:rsidP="007070D3">
      <w:pPr>
        <w:tabs>
          <w:tab w:val="center" w:pos="2110"/>
        </w:tabs>
        <w:ind w:right="-5"/>
        <w:jc w:val="center"/>
        <w:rPr>
          <w:b/>
          <w:sz w:val="22"/>
          <w:szCs w:val="22"/>
        </w:rPr>
      </w:pPr>
    </w:p>
    <w:p w:rsidR="00C106D1" w:rsidRDefault="00C106D1" w:rsidP="007070D3">
      <w:pPr>
        <w:tabs>
          <w:tab w:val="center" w:pos="2110"/>
        </w:tabs>
        <w:ind w:right="-5"/>
        <w:jc w:val="center"/>
        <w:rPr>
          <w:b/>
          <w:sz w:val="22"/>
          <w:szCs w:val="22"/>
        </w:rPr>
      </w:pPr>
    </w:p>
    <w:p w:rsidR="00C106D1" w:rsidRPr="00BB757E" w:rsidRDefault="00C106D1" w:rsidP="00051659">
      <w:pPr>
        <w:tabs>
          <w:tab w:val="center" w:pos="2110"/>
        </w:tabs>
        <w:ind w:right="-5"/>
        <w:jc w:val="center"/>
        <w:rPr>
          <w:noProof/>
          <w:sz w:val="28"/>
          <w:szCs w:val="28"/>
        </w:rPr>
      </w:pPr>
      <w:r w:rsidRPr="00BB757E">
        <w:rPr>
          <w:noProof/>
          <w:sz w:val="28"/>
          <w:szCs w:val="28"/>
        </w:rPr>
        <w:t>ГЕРБ</w:t>
      </w:r>
    </w:p>
    <w:p w:rsidR="00C106D1" w:rsidRPr="009234F9" w:rsidRDefault="00C106D1" w:rsidP="00051659">
      <w:pPr>
        <w:tabs>
          <w:tab w:val="center" w:pos="2110"/>
        </w:tabs>
        <w:ind w:right="-5"/>
        <w:jc w:val="center"/>
        <w:rPr>
          <w:b/>
          <w:sz w:val="32"/>
          <w:szCs w:val="32"/>
        </w:rPr>
      </w:pPr>
    </w:p>
    <w:p w:rsidR="00C106D1" w:rsidRPr="004E1303" w:rsidRDefault="00C106D1" w:rsidP="009E504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МУНИЦИПАЛЬНОЕ  ОБРАЗОВАНИЕ</w:t>
      </w:r>
    </w:p>
    <w:p w:rsidR="00C106D1" w:rsidRPr="004E1303" w:rsidRDefault="00C106D1" w:rsidP="009E504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«ДУБРОВСКОЕ ГОРОДСКОЕ ПОСЕЛЕНИЕ»</w:t>
      </w:r>
    </w:p>
    <w:p w:rsidR="00C106D1" w:rsidRPr="004E1303" w:rsidRDefault="00C106D1" w:rsidP="009E504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ВСЕВОЛОЖСКОГО МУНИЦИПАЛЬНОГО РАЙОНА</w:t>
      </w:r>
    </w:p>
    <w:p w:rsidR="00C106D1" w:rsidRPr="004E1303" w:rsidRDefault="00C106D1" w:rsidP="009E504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ЛЕНИНГРАДСКОЙ ОБЛАСТИ</w:t>
      </w:r>
    </w:p>
    <w:p w:rsidR="00C106D1" w:rsidRPr="00833F85" w:rsidRDefault="00C106D1" w:rsidP="009E5046">
      <w:pPr>
        <w:jc w:val="center"/>
      </w:pPr>
    </w:p>
    <w:p w:rsidR="00C106D1" w:rsidRPr="004E1303" w:rsidRDefault="00C106D1" w:rsidP="009E5046">
      <w:pPr>
        <w:jc w:val="center"/>
        <w:rPr>
          <w:sz w:val="28"/>
          <w:szCs w:val="28"/>
        </w:rPr>
      </w:pPr>
      <w:r w:rsidRPr="004E1303">
        <w:rPr>
          <w:sz w:val="28"/>
          <w:szCs w:val="28"/>
        </w:rPr>
        <w:t>АДМИНИСТРАЦИЯ</w:t>
      </w:r>
    </w:p>
    <w:p w:rsidR="00C106D1" w:rsidRPr="00833F85" w:rsidRDefault="00C106D1" w:rsidP="009E5046">
      <w:pPr>
        <w:jc w:val="center"/>
        <w:rPr>
          <w:sz w:val="20"/>
          <w:szCs w:val="20"/>
        </w:rPr>
      </w:pPr>
    </w:p>
    <w:p w:rsidR="00C106D1" w:rsidRDefault="00C106D1" w:rsidP="009E5046">
      <w:pPr>
        <w:jc w:val="center"/>
      </w:pPr>
      <w:r>
        <w:rPr>
          <w:b/>
          <w:sz w:val="52"/>
          <w:szCs w:val="52"/>
        </w:rPr>
        <w:t>ПОСТАНОВЛЕНИ</w:t>
      </w:r>
      <w:r w:rsidRPr="00003359">
        <w:rPr>
          <w:b/>
          <w:sz w:val="52"/>
          <w:szCs w:val="52"/>
        </w:rPr>
        <w:t>Е</w:t>
      </w:r>
      <w:r>
        <w:tab/>
      </w:r>
    </w:p>
    <w:p w:rsidR="00C106D1" w:rsidRPr="00833F85" w:rsidRDefault="00C106D1" w:rsidP="009E5046">
      <w:pPr>
        <w:jc w:val="center"/>
        <w:rPr>
          <w:b/>
          <w:sz w:val="52"/>
          <w:szCs w:val="52"/>
        </w:rPr>
      </w:pPr>
    </w:p>
    <w:p w:rsidR="00C106D1" w:rsidRDefault="00C106D1" w:rsidP="009E5046">
      <w:pPr>
        <w:rPr>
          <w:sz w:val="28"/>
          <w:szCs w:val="28"/>
        </w:rPr>
      </w:pPr>
      <w:r w:rsidRPr="00BB757E">
        <w:rPr>
          <w:sz w:val="28"/>
          <w:szCs w:val="28"/>
          <w:u w:val="single"/>
        </w:rPr>
        <w:t>13.11.2017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757E">
        <w:rPr>
          <w:sz w:val="28"/>
          <w:szCs w:val="28"/>
          <w:u w:val="single"/>
        </w:rPr>
        <w:t>№ 443</w:t>
      </w:r>
    </w:p>
    <w:p w:rsidR="00C106D1" w:rsidRDefault="00C106D1" w:rsidP="009E5046">
      <w:pPr>
        <w:rPr>
          <w:sz w:val="28"/>
          <w:szCs w:val="28"/>
        </w:rPr>
      </w:pPr>
      <w:r w:rsidRPr="009B7149">
        <w:rPr>
          <w:sz w:val="28"/>
          <w:szCs w:val="28"/>
        </w:rPr>
        <w:t>г.п. Дубров</w:t>
      </w:r>
      <w:r>
        <w:rPr>
          <w:sz w:val="28"/>
          <w:szCs w:val="28"/>
        </w:rPr>
        <w:t>ка</w:t>
      </w:r>
    </w:p>
    <w:p w:rsidR="00C106D1" w:rsidRPr="00B70A8A" w:rsidRDefault="00C106D1" w:rsidP="009E5046">
      <w:pPr>
        <w:rPr>
          <w:sz w:val="20"/>
          <w:szCs w:val="20"/>
        </w:rPr>
      </w:pPr>
    </w:p>
    <w:p w:rsidR="00C106D1" w:rsidRDefault="00C106D1" w:rsidP="001A308D">
      <w:pPr>
        <w:ind w:right="4593"/>
        <w:rPr>
          <w:sz w:val="20"/>
          <w:szCs w:val="20"/>
        </w:rPr>
      </w:pPr>
      <w:r w:rsidRPr="001A308D">
        <w:rPr>
          <w:sz w:val="20"/>
          <w:szCs w:val="20"/>
        </w:rPr>
        <w:t>Об утверждении Порядка получения муниципальными служащими администрации МО "Дубровское городское поселение" Всеволожского муниципального района Ленинградской области разрешения на участие в управлении отдельными некоммерческими организациями на безвозмездной основе</w:t>
      </w:r>
    </w:p>
    <w:p w:rsidR="00C106D1" w:rsidRPr="001A308D" w:rsidRDefault="00C106D1" w:rsidP="001A308D">
      <w:pPr>
        <w:ind w:right="4593"/>
        <w:rPr>
          <w:sz w:val="20"/>
          <w:szCs w:val="20"/>
        </w:rPr>
      </w:pPr>
    </w:p>
    <w:p w:rsidR="00C106D1" w:rsidRPr="007B0ADC" w:rsidRDefault="00C106D1" w:rsidP="009E5046">
      <w:pPr>
        <w:jc w:val="both"/>
      </w:pPr>
      <w:r w:rsidRPr="007B0ADC">
        <w:tab/>
        <w:t>В соответствии с Федеральным законом от  25.12.2008 № 273-ФЗ «О противодействии коррупции»,  Федеральным законом от  02.03.2007 № 25-ФЗ «О муниципальной службе в Российской Федерации», с учетом изменений, внесенных Федеральным законом от 03.04.2017 № 64-Ф</w:t>
      </w:r>
      <w:r>
        <w:t>З</w:t>
      </w:r>
      <w:r w:rsidRPr="007B0ADC">
        <w:t>, Уставом муниципального образования «Дубровское городское поселение»,</w:t>
      </w:r>
    </w:p>
    <w:p w:rsidR="00C106D1" w:rsidRPr="007B0ADC" w:rsidRDefault="00C106D1" w:rsidP="009E5046">
      <w:pPr>
        <w:jc w:val="both"/>
      </w:pPr>
    </w:p>
    <w:p w:rsidR="00C106D1" w:rsidRPr="007B0ADC" w:rsidRDefault="00C106D1" w:rsidP="009E5046">
      <w:pPr>
        <w:jc w:val="both"/>
      </w:pPr>
      <w:r w:rsidRPr="007B0ADC">
        <w:t xml:space="preserve">ПОСТАНОВЛЯЮ:  </w:t>
      </w:r>
    </w:p>
    <w:p w:rsidR="00C106D1" w:rsidRDefault="00C106D1" w:rsidP="007B0ADC">
      <w:pPr>
        <w:ind w:right="57"/>
      </w:pPr>
      <w:r>
        <w:t>1</w:t>
      </w:r>
      <w:r w:rsidRPr="007B0ADC">
        <w:t>. Утвердить Порядок получения муниципальными служащими администрации МО "Дубровское городское поселение" Всеволожского муниципального района Ленинградской области разрешения на участие в управлении отдельными некоммерческими организациями на безвозмездной основе в соответствии с Приложением 1 к настоящему Постановлению.</w:t>
      </w:r>
    </w:p>
    <w:p w:rsidR="00C106D1" w:rsidRDefault="00C106D1" w:rsidP="007B0ADC">
      <w:pPr>
        <w:ind w:right="57"/>
      </w:pPr>
      <w:r>
        <w:t>2</w:t>
      </w:r>
      <w:r w:rsidRPr="007B0ADC">
        <w:t>. Настоящее Постановление вступает в силу с момента принятия.</w:t>
      </w:r>
    </w:p>
    <w:p w:rsidR="00C106D1" w:rsidRDefault="00C106D1" w:rsidP="007B0ADC">
      <w:pPr>
        <w:ind w:right="57"/>
      </w:pPr>
      <w:r>
        <w:t>3</w:t>
      </w:r>
      <w:r w:rsidRPr="007B0ADC">
        <w:t>. Настоящее Постановление подлежит опубликованию в газете «Вести Дубровки» и на официальном сайте МО «Дубровское городское поселение».</w:t>
      </w:r>
    </w:p>
    <w:p w:rsidR="00C106D1" w:rsidRPr="007B0ADC" w:rsidRDefault="00C106D1" w:rsidP="007B0ADC">
      <w:pPr>
        <w:ind w:right="57"/>
      </w:pPr>
      <w:r>
        <w:t>4</w:t>
      </w:r>
      <w:r w:rsidRPr="007B0ADC">
        <w:t>.  Контроль исполнения настоящего Постановления оставляю за собой.</w:t>
      </w:r>
    </w:p>
    <w:p w:rsidR="00C106D1" w:rsidRPr="007B0ADC" w:rsidRDefault="00C106D1" w:rsidP="009E5046">
      <w:pPr>
        <w:ind w:right="-5"/>
        <w:jc w:val="both"/>
        <w:outlineLvl w:val="0"/>
      </w:pPr>
    </w:p>
    <w:p w:rsidR="00C106D1" w:rsidRPr="007B0ADC" w:rsidRDefault="00C106D1" w:rsidP="009E5046">
      <w:pPr>
        <w:contextualSpacing/>
        <w:jc w:val="both"/>
      </w:pPr>
      <w:r w:rsidRPr="007B0ADC">
        <w:t xml:space="preserve">И.о. главы администрации </w:t>
      </w:r>
    </w:p>
    <w:p w:rsidR="00C106D1" w:rsidRPr="007B0ADC" w:rsidRDefault="00C106D1" w:rsidP="009E5046">
      <w:pPr>
        <w:contextualSpacing/>
        <w:jc w:val="both"/>
      </w:pPr>
      <w:r w:rsidRPr="007B0ADC">
        <w:t xml:space="preserve">МО «Дубровское городское поселение»  </w:t>
      </w:r>
      <w:r w:rsidRPr="007B0ADC">
        <w:tab/>
      </w:r>
      <w:r w:rsidRPr="007B0ADC">
        <w:tab/>
      </w:r>
      <w:r w:rsidRPr="007B0ADC">
        <w:tab/>
      </w:r>
      <w:r w:rsidRPr="007B0ADC">
        <w:tab/>
        <w:t>Трошин А.И.</w:t>
      </w:r>
    </w:p>
    <w:p w:rsidR="00C106D1" w:rsidRPr="007B0ADC" w:rsidRDefault="00C106D1" w:rsidP="009E5046">
      <w:pPr>
        <w:ind w:right="-5"/>
        <w:jc w:val="both"/>
        <w:outlineLvl w:val="0"/>
      </w:pPr>
    </w:p>
    <w:p w:rsidR="00C106D1" w:rsidRDefault="00C106D1" w:rsidP="009E5046">
      <w:pPr>
        <w:ind w:left="3500" w:firstLine="709"/>
        <w:jc w:val="both"/>
        <w:outlineLvl w:val="0"/>
      </w:pPr>
    </w:p>
    <w:p w:rsidR="00C106D1" w:rsidRDefault="00C106D1" w:rsidP="009E5046">
      <w:pPr>
        <w:ind w:left="3500" w:firstLine="709"/>
        <w:jc w:val="both"/>
        <w:outlineLvl w:val="0"/>
      </w:pPr>
    </w:p>
    <w:p w:rsidR="00C106D1" w:rsidRDefault="00C106D1" w:rsidP="009E5046">
      <w:pPr>
        <w:ind w:left="3500" w:firstLine="709"/>
        <w:jc w:val="both"/>
        <w:outlineLvl w:val="0"/>
      </w:pPr>
    </w:p>
    <w:p w:rsidR="00C106D1" w:rsidRPr="007B0ADC" w:rsidRDefault="00C106D1" w:rsidP="009E5046">
      <w:pPr>
        <w:ind w:left="3500" w:firstLine="709"/>
        <w:jc w:val="both"/>
        <w:outlineLvl w:val="0"/>
      </w:pPr>
    </w:p>
    <w:p w:rsidR="00C106D1" w:rsidRDefault="00C106D1" w:rsidP="009E5046">
      <w:pPr>
        <w:ind w:left="3500" w:firstLine="709"/>
        <w:jc w:val="both"/>
        <w:outlineLvl w:val="0"/>
      </w:pPr>
    </w:p>
    <w:p w:rsidR="00C106D1" w:rsidRDefault="00C106D1" w:rsidP="002B3D6B">
      <w:pPr>
        <w:ind w:left="5103"/>
        <w:jc w:val="both"/>
        <w:outlineLvl w:val="0"/>
      </w:pPr>
    </w:p>
    <w:p w:rsidR="00C106D1" w:rsidRDefault="00C106D1" w:rsidP="002B3D6B">
      <w:pPr>
        <w:ind w:left="5103"/>
        <w:jc w:val="both"/>
        <w:outlineLvl w:val="0"/>
      </w:pPr>
    </w:p>
    <w:p w:rsidR="00C106D1" w:rsidRDefault="00C106D1" w:rsidP="002B3D6B">
      <w:pPr>
        <w:ind w:left="5103"/>
        <w:jc w:val="both"/>
        <w:outlineLvl w:val="0"/>
      </w:pPr>
    </w:p>
    <w:p w:rsidR="00C106D1" w:rsidRDefault="00C106D1" w:rsidP="002B3D6B">
      <w:pPr>
        <w:ind w:left="5103"/>
        <w:jc w:val="both"/>
        <w:outlineLvl w:val="0"/>
      </w:pPr>
    </w:p>
    <w:p w:rsidR="00C106D1" w:rsidRDefault="00C106D1" w:rsidP="002B3D6B">
      <w:pPr>
        <w:ind w:left="5103"/>
        <w:jc w:val="both"/>
        <w:outlineLvl w:val="0"/>
      </w:pPr>
    </w:p>
    <w:p w:rsidR="00C106D1" w:rsidRDefault="00C106D1" w:rsidP="00BB757E">
      <w:pPr>
        <w:ind w:left="5103"/>
        <w:jc w:val="right"/>
        <w:outlineLvl w:val="0"/>
      </w:pPr>
      <w:r>
        <w:t>Приложение 1</w:t>
      </w:r>
    </w:p>
    <w:p w:rsidR="00C106D1" w:rsidRDefault="00C106D1" w:rsidP="00BB757E">
      <w:pPr>
        <w:ind w:left="5103"/>
        <w:jc w:val="right"/>
        <w:outlineLvl w:val="0"/>
      </w:pPr>
      <w:r>
        <w:t>к Постановлению администрации МО "Дубровское городское поселение"</w:t>
      </w:r>
    </w:p>
    <w:p w:rsidR="00C106D1" w:rsidRDefault="00C106D1" w:rsidP="00BB757E">
      <w:pPr>
        <w:ind w:left="5103"/>
        <w:jc w:val="right"/>
        <w:outlineLvl w:val="0"/>
      </w:pPr>
      <w:r>
        <w:t>от 13.11.2017 № 443</w:t>
      </w:r>
    </w:p>
    <w:p w:rsidR="00C106D1" w:rsidRDefault="00C106D1" w:rsidP="002B3D6B">
      <w:pPr>
        <w:ind w:left="5103"/>
        <w:jc w:val="both"/>
        <w:outlineLvl w:val="0"/>
      </w:pPr>
    </w:p>
    <w:p w:rsidR="00C106D1" w:rsidRPr="00A53246" w:rsidRDefault="00C106D1" w:rsidP="002B3D6B">
      <w:pPr>
        <w:contextualSpacing/>
        <w:jc w:val="center"/>
      </w:pPr>
      <w:r w:rsidRPr="00A53246">
        <w:t>Порядок</w:t>
      </w:r>
    </w:p>
    <w:p w:rsidR="00C106D1" w:rsidRDefault="00C106D1" w:rsidP="002B3D6B">
      <w:pPr>
        <w:contextualSpacing/>
        <w:jc w:val="center"/>
      </w:pPr>
      <w:r w:rsidRPr="00A53246">
        <w:t xml:space="preserve">получения муниципальными служащими администрации </w:t>
      </w:r>
      <w:r>
        <w:t>МО "Дубровское городское поселение" Всеволожского муниципального района Ленинградской</w:t>
      </w:r>
      <w:r w:rsidRPr="00A53246">
        <w:t xml:space="preserve"> области разрешения на участие в управлении отдельными некоммерческими</w:t>
      </w:r>
      <w:r>
        <w:t xml:space="preserve"> </w:t>
      </w:r>
      <w:r w:rsidRPr="00A53246">
        <w:t>организациями на безвозмездной основе</w:t>
      </w:r>
    </w:p>
    <w:p w:rsidR="00C106D1" w:rsidRPr="00A53246" w:rsidRDefault="00C106D1" w:rsidP="002B3D6B">
      <w:pPr>
        <w:contextualSpacing/>
        <w:jc w:val="center"/>
      </w:pPr>
    </w:p>
    <w:p w:rsidR="00C106D1" w:rsidRPr="00C346A7" w:rsidRDefault="00C106D1" w:rsidP="002B3D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6A7">
        <w:rPr>
          <w:rFonts w:ascii="Times New Roman" w:hAnsi="Times New Roman"/>
          <w:sz w:val="24"/>
          <w:szCs w:val="24"/>
        </w:rPr>
        <w:t>Настоящий Порядок разработан в целях реализации положений законодательства о муниципальной службе и устанавливает порядок получения муниципальными служащими администрации МО "Дубровское городское поселение" Всеволожского муниципального района Ленинградской области (далее муниципальный служащий) разрешения представителя нанимателя (работодателя) на участие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управления).</w:t>
      </w:r>
    </w:p>
    <w:p w:rsidR="00C106D1" w:rsidRDefault="00C106D1" w:rsidP="002B3D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09">
        <w:rPr>
          <w:rFonts w:ascii="Times New Roman" w:hAnsi="Times New Roman"/>
          <w:sz w:val="24"/>
          <w:szCs w:val="24"/>
        </w:rPr>
        <w:t xml:space="preserve">Для получения разрешения муниципальный служащий направляет представителю нанимателя ходатайство по утвержденной форме (приложение № 1). </w:t>
      </w:r>
    </w:p>
    <w:p w:rsidR="00C106D1" w:rsidRPr="00792609" w:rsidRDefault="00C106D1" w:rsidP="0079260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609">
        <w:rPr>
          <w:rFonts w:ascii="Times New Roman" w:hAnsi="Times New Roman"/>
          <w:sz w:val="24"/>
          <w:szCs w:val="24"/>
        </w:rPr>
        <w:t>Ходатайство регистрируется в день поступления в журнале регистрации.</w:t>
      </w:r>
      <w:r>
        <w:rPr>
          <w:rFonts w:ascii="Times New Roman" w:hAnsi="Times New Roman"/>
          <w:sz w:val="24"/>
          <w:szCs w:val="24"/>
        </w:rPr>
        <w:t xml:space="preserve"> Отказ в принятии и регистрации ходатайства не допускается</w:t>
      </w:r>
      <w:r w:rsidRPr="00C346A7">
        <w:rPr>
          <w:rFonts w:ascii="Times New Roman" w:hAnsi="Times New Roman"/>
          <w:sz w:val="24"/>
          <w:szCs w:val="24"/>
        </w:rPr>
        <w:t>.</w:t>
      </w:r>
    </w:p>
    <w:p w:rsidR="00C106D1" w:rsidRPr="00C346A7" w:rsidRDefault="00C106D1" w:rsidP="002B3D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6A7">
        <w:rPr>
          <w:rFonts w:ascii="Times New Roman" w:hAnsi="Times New Roman"/>
          <w:sz w:val="24"/>
          <w:szCs w:val="24"/>
        </w:rPr>
        <w:t>Представитель нанимателя (работодателя) в течение четырнадцати рабочих дней со дня регистрации ходатайства рассматривает его и принимает одно из следующих решений:</w:t>
      </w:r>
    </w:p>
    <w:p w:rsidR="00C106D1" w:rsidRPr="00EC170C" w:rsidRDefault="00C106D1" w:rsidP="002B3D6B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C170C">
        <w:rPr>
          <w:rFonts w:ascii="Times New Roman" w:hAnsi="Times New Roman"/>
          <w:sz w:val="24"/>
          <w:szCs w:val="24"/>
        </w:rPr>
        <w:t>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и направить ходатайство для приобщения к личному делу муниципального служащего;</w:t>
      </w:r>
    </w:p>
    <w:p w:rsidR="00C106D1" w:rsidRPr="000D5B87" w:rsidRDefault="00C106D1" w:rsidP="002B3D6B">
      <w:pPr>
        <w:pStyle w:val="ListParagraph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0D5B87">
        <w:rPr>
          <w:rFonts w:ascii="Times New Roman" w:hAnsi="Times New Roman"/>
          <w:sz w:val="24"/>
          <w:szCs w:val="24"/>
        </w:rPr>
        <w:t>отказать в разрешении на участие в управлении некоммерческой организацией в связи с нарушением запретов, установленных ст. 14 Федерального закона от 02.03.2007 № 25-ФЗ «О муниципальной службе в Российской Федерации», связанных с прохождением муниципальной службы.</w:t>
      </w:r>
    </w:p>
    <w:p w:rsidR="00C106D1" w:rsidRPr="00C346A7" w:rsidRDefault="00C106D1" w:rsidP="002B3D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6A7">
        <w:rPr>
          <w:rFonts w:ascii="Times New Roman" w:hAnsi="Times New Roman"/>
          <w:sz w:val="24"/>
          <w:szCs w:val="24"/>
        </w:rPr>
        <w:t>Решение оформляется соответствующей письменной резолюцией представителя нанимателя (работодателя) на ходатайстве муниципального служащего.</w:t>
      </w:r>
    </w:p>
    <w:p w:rsidR="00C106D1" w:rsidRDefault="00C106D1" w:rsidP="002B3D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6A7">
        <w:rPr>
          <w:rFonts w:ascii="Times New Roman" w:hAnsi="Times New Roman"/>
          <w:sz w:val="24"/>
          <w:szCs w:val="24"/>
        </w:rPr>
        <w:t xml:space="preserve">О результатах рассмотрения ходатайства муниципальный служащий уведомляется </w:t>
      </w:r>
      <w:r>
        <w:rPr>
          <w:rFonts w:ascii="Times New Roman" w:hAnsi="Times New Roman"/>
          <w:sz w:val="24"/>
          <w:szCs w:val="24"/>
        </w:rPr>
        <w:t xml:space="preserve">в письменной форме </w:t>
      </w:r>
      <w:r w:rsidRPr="00C346A7">
        <w:rPr>
          <w:rFonts w:ascii="Times New Roman" w:hAnsi="Times New Roman"/>
          <w:sz w:val="24"/>
          <w:szCs w:val="24"/>
        </w:rPr>
        <w:t>в течение трех рабочих дней со дня принятия представителем нанимателя (работодателем) решения.</w:t>
      </w:r>
    </w:p>
    <w:p w:rsidR="00C106D1" w:rsidRPr="00C346A7" w:rsidRDefault="00C106D1" w:rsidP="002B3D6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нарушение ограничений и запретов, возникновение конфликта интересов муниципальный служащий несет ответственность в соответствии с законодательством РФ.</w:t>
      </w:r>
    </w:p>
    <w:p w:rsidR="00C106D1" w:rsidRDefault="00C106D1" w:rsidP="002B3D6B">
      <w:pPr>
        <w:contextualSpacing/>
        <w:jc w:val="both"/>
      </w:pPr>
    </w:p>
    <w:p w:rsidR="00C106D1" w:rsidRDefault="00C106D1" w:rsidP="002B3D6B">
      <w:pPr>
        <w:contextualSpacing/>
        <w:jc w:val="both"/>
      </w:pPr>
    </w:p>
    <w:p w:rsidR="00C106D1" w:rsidRDefault="00C106D1" w:rsidP="002B3D6B">
      <w:pPr>
        <w:contextualSpacing/>
        <w:jc w:val="both"/>
      </w:pPr>
    </w:p>
    <w:p w:rsidR="00C106D1" w:rsidRDefault="00C106D1" w:rsidP="002B3D6B">
      <w:pPr>
        <w:contextualSpacing/>
        <w:jc w:val="both"/>
      </w:pPr>
    </w:p>
    <w:p w:rsidR="00C106D1" w:rsidRDefault="00C106D1" w:rsidP="002B3D6B">
      <w:pPr>
        <w:contextualSpacing/>
        <w:jc w:val="both"/>
      </w:pPr>
    </w:p>
    <w:p w:rsidR="00C106D1" w:rsidRDefault="00C106D1" w:rsidP="002B3D6B">
      <w:pPr>
        <w:contextualSpacing/>
        <w:jc w:val="both"/>
      </w:pPr>
    </w:p>
    <w:p w:rsidR="00C106D1" w:rsidRDefault="00C106D1" w:rsidP="002B3D6B">
      <w:pPr>
        <w:contextualSpacing/>
        <w:jc w:val="both"/>
      </w:pPr>
    </w:p>
    <w:p w:rsidR="00C106D1" w:rsidRDefault="00C106D1" w:rsidP="002B3D6B">
      <w:pPr>
        <w:contextualSpacing/>
        <w:jc w:val="both"/>
      </w:pPr>
    </w:p>
    <w:p w:rsidR="00C106D1" w:rsidRDefault="00C106D1" w:rsidP="002B3D6B">
      <w:pPr>
        <w:contextualSpacing/>
        <w:jc w:val="both"/>
      </w:pPr>
    </w:p>
    <w:p w:rsidR="00C106D1" w:rsidRDefault="00C106D1" w:rsidP="002B3D6B">
      <w:pPr>
        <w:contextualSpacing/>
        <w:jc w:val="both"/>
      </w:pPr>
    </w:p>
    <w:p w:rsidR="00C106D1" w:rsidRDefault="00C106D1" w:rsidP="002B3D6B">
      <w:pPr>
        <w:contextualSpacing/>
        <w:jc w:val="both"/>
      </w:pPr>
    </w:p>
    <w:p w:rsidR="00C106D1" w:rsidRDefault="00C106D1" w:rsidP="002B3D6B">
      <w:pPr>
        <w:contextualSpacing/>
        <w:jc w:val="both"/>
      </w:pPr>
    </w:p>
    <w:p w:rsidR="00C106D1" w:rsidRDefault="00C106D1" w:rsidP="002B3D6B">
      <w:pPr>
        <w:tabs>
          <w:tab w:val="left" w:pos="5103"/>
        </w:tabs>
        <w:contextualSpacing/>
        <w:jc w:val="both"/>
      </w:pPr>
    </w:p>
    <w:p w:rsidR="00C106D1" w:rsidRPr="00231471" w:rsidRDefault="00C106D1" w:rsidP="002B3D6B">
      <w:pPr>
        <w:tabs>
          <w:tab w:val="left" w:pos="5103"/>
        </w:tabs>
        <w:ind w:left="5245"/>
        <w:contextualSpacing/>
        <w:jc w:val="both"/>
      </w:pPr>
      <w:r w:rsidRPr="00231471">
        <w:t>Приложение № 1</w:t>
      </w:r>
    </w:p>
    <w:p w:rsidR="00C106D1" w:rsidRDefault="00C106D1" w:rsidP="002B3D6B">
      <w:pPr>
        <w:tabs>
          <w:tab w:val="left" w:pos="5103"/>
        </w:tabs>
        <w:ind w:left="5245"/>
        <w:contextualSpacing/>
        <w:jc w:val="both"/>
      </w:pPr>
      <w:r w:rsidRPr="00231471">
        <w:t>к Порядку получения муниципальными служащими администрации МО "Дубровское городское поселение" Всеволожского муниципального района Ленинградской области разрешения на участие в управлении отдельными некоммерческими организациями на безвозмездной основе</w:t>
      </w:r>
    </w:p>
    <w:p w:rsidR="00C106D1" w:rsidRPr="00231471" w:rsidRDefault="00C106D1" w:rsidP="002B3D6B">
      <w:pPr>
        <w:tabs>
          <w:tab w:val="left" w:pos="5103"/>
        </w:tabs>
        <w:ind w:left="5245"/>
        <w:contextualSpacing/>
        <w:jc w:val="both"/>
      </w:pPr>
    </w:p>
    <w:p w:rsidR="00C106D1" w:rsidRDefault="00C106D1" w:rsidP="002B3D6B">
      <w:pPr>
        <w:tabs>
          <w:tab w:val="left" w:pos="5103"/>
        </w:tabs>
        <w:ind w:left="5245"/>
        <w:contextualSpacing/>
        <w:jc w:val="center"/>
      </w:pPr>
      <w:r>
        <w:t>__________________________________________________________________________________</w:t>
      </w:r>
    </w:p>
    <w:p w:rsidR="00C106D1" w:rsidRPr="00B00C0D" w:rsidRDefault="00C106D1" w:rsidP="002B3D6B">
      <w:pPr>
        <w:tabs>
          <w:tab w:val="left" w:pos="5103"/>
        </w:tabs>
        <w:ind w:left="5245"/>
        <w:contextualSpacing/>
        <w:jc w:val="center"/>
        <w:rPr>
          <w:sz w:val="20"/>
          <w:szCs w:val="20"/>
        </w:rPr>
      </w:pPr>
      <w:r w:rsidRPr="00B00C0D">
        <w:rPr>
          <w:sz w:val="20"/>
          <w:szCs w:val="20"/>
        </w:rPr>
        <w:t>(представ</w:t>
      </w:r>
      <w:r>
        <w:rPr>
          <w:sz w:val="20"/>
          <w:szCs w:val="20"/>
        </w:rPr>
        <w:t>итель нанимателя (работодатель)</w:t>
      </w:r>
    </w:p>
    <w:p w:rsidR="00C106D1" w:rsidRPr="00231471" w:rsidRDefault="00C106D1" w:rsidP="002B3D6B">
      <w:pPr>
        <w:tabs>
          <w:tab w:val="left" w:pos="5103"/>
        </w:tabs>
        <w:ind w:left="5245"/>
        <w:contextualSpacing/>
        <w:jc w:val="both"/>
      </w:pPr>
      <w:r>
        <w:t>От __________________________________________________________________________________</w:t>
      </w:r>
    </w:p>
    <w:p w:rsidR="00C106D1" w:rsidRPr="00B00C0D" w:rsidRDefault="00C106D1" w:rsidP="002B3D6B">
      <w:pPr>
        <w:tabs>
          <w:tab w:val="left" w:pos="5103"/>
        </w:tabs>
        <w:ind w:left="5245"/>
        <w:contextualSpacing/>
        <w:jc w:val="center"/>
        <w:rPr>
          <w:sz w:val="20"/>
          <w:szCs w:val="20"/>
        </w:rPr>
      </w:pPr>
      <w:r w:rsidRPr="00B00C0D">
        <w:rPr>
          <w:sz w:val="20"/>
          <w:szCs w:val="20"/>
        </w:rPr>
        <w:t>(Ф.И.О.)</w:t>
      </w:r>
    </w:p>
    <w:p w:rsidR="00C106D1" w:rsidRPr="00231471" w:rsidRDefault="00C106D1" w:rsidP="002B3D6B">
      <w:pPr>
        <w:tabs>
          <w:tab w:val="left" w:pos="5103"/>
        </w:tabs>
        <w:ind w:left="5245"/>
        <w:contextualSpacing/>
        <w:jc w:val="both"/>
      </w:pPr>
      <w:r>
        <w:t>_________________________________________</w:t>
      </w:r>
    </w:p>
    <w:p w:rsidR="00C106D1" w:rsidRPr="00B00C0D" w:rsidRDefault="00C106D1" w:rsidP="002B3D6B">
      <w:pPr>
        <w:tabs>
          <w:tab w:val="left" w:pos="5103"/>
        </w:tabs>
        <w:ind w:left="5245"/>
        <w:contextualSpacing/>
        <w:jc w:val="center"/>
        <w:rPr>
          <w:sz w:val="20"/>
          <w:szCs w:val="20"/>
        </w:rPr>
      </w:pPr>
      <w:r w:rsidRPr="00B00C0D">
        <w:rPr>
          <w:sz w:val="20"/>
          <w:szCs w:val="20"/>
        </w:rPr>
        <w:t>(должность)</w:t>
      </w:r>
    </w:p>
    <w:p w:rsidR="00C106D1" w:rsidRPr="00B00C0D" w:rsidRDefault="00C106D1" w:rsidP="002B3D6B">
      <w:pPr>
        <w:tabs>
          <w:tab w:val="left" w:pos="5103"/>
        </w:tabs>
        <w:ind w:left="5245"/>
        <w:contextualSpacing/>
        <w:jc w:val="center"/>
        <w:rPr>
          <w:sz w:val="20"/>
          <w:szCs w:val="20"/>
        </w:rPr>
      </w:pPr>
    </w:p>
    <w:p w:rsidR="00C106D1" w:rsidRPr="00231471" w:rsidRDefault="00C106D1" w:rsidP="002B3D6B">
      <w:pPr>
        <w:contextualSpacing/>
        <w:jc w:val="center"/>
      </w:pPr>
      <w:r w:rsidRPr="00231471">
        <w:t>Ходатайство</w:t>
      </w:r>
    </w:p>
    <w:p w:rsidR="00C106D1" w:rsidRDefault="00C106D1" w:rsidP="002B3D6B">
      <w:pPr>
        <w:contextualSpacing/>
        <w:jc w:val="center"/>
      </w:pPr>
      <w:r w:rsidRPr="00231471">
        <w:t>о получении разрешения на участие в управлении отдельными</w:t>
      </w:r>
      <w:r w:rsidRPr="00231471">
        <w:br/>
        <w:t>некоммерческими организациями на безвозмездной основе</w:t>
      </w:r>
    </w:p>
    <w:p w:rsidR="00C106D1" w:rsidRPr="00231471" w:rsidRDefault="00C106D1" w:rsidP="002B3D6B">
      <w:pPr>
        <w:contextualSpacing/>
        <w:jc w:val="center"/>
      </w:pPr>
    </w:p>
    <w:p w:rsidR="00C106D1" w:rsidRDefault="00C106D1" w:rsidP="002B3D6B">
      <w:pPr>
        <w:ind w:firstLine="426"/>
        <w:contextualSpacing/>
        <w:jc w:val="both"/>
      </w:pPr>
      <w:r w:rsidRPr="00231471">
        <w:t>В соответствии с п. 3 ч. 1 ст. 14 Федерального закона от 02.03.2007 № 25-ФЗ «О муниципальной службе в Российской Федерации» прошу разрешить участвовать</w:t>
      </w:r>
      <w:r>
        <w:t xml:space="preserve"> в управлении</w:t>
      </w:r>
    </w:p>
    <w:p w:rsidR="00C106D1" w:rsidRDefault="00C106D1" w:rsidP="002B3D6B">
      <w:pPr>
        <w:contextualSpacing/>
        <w:jc w:val="both"/>
      </w:pPr>
      <w:r>
        <w:t>_____________________________________________________________________________________</w:t>
      </w:r>
    </w:p>
    <w:p w:rsidR="00C106D1" w:rsidRPr="0053602F" w:rsidRDefault="00C106D1" w:rsidP="002B3D6B">
      <w:pPr>
        <w:ind w:firstLine="426"/>
        <w:contextualSpacing/>
        <w:jc w:val="both"/>
        <w:rPr>
          <w:sz w:val="20"/>
          <w:szCs w:val="20"/>
        </w:rPr>
      </w:pPr>
      <w:r w:rsidRPr="0053602F">
        <w:rPr>
          <w:sz w:val="20"/>
          <w:szCs w:val="20"/>
        </w:rPr>
        <w:t>(указать организационно-правовую форму и наименование некоммерческой организации, ОГРН)</w:t>
      </w:r>
    </w:p>
    <w:p w:rsidR="00C106D1" w:rsidRPr="00231471" w:rsidRDefault="00C106D1" w:rsidP="002B3D6B">
      <w:pPr>
        <w:contextualSpacing/>
        <w:jc w:val="both"/>
      </w:pPr>
      <w:r w:rsidRPr="00231471">
        <w:t>в качестве</w:t>
      </w:r>
      <w:r>
        <w:t xml:space="preserve"> _________________________________________________________________________</w:t>
      </w:r>
      <w:r w:rsidRPr="00231471">
        <w:tab/>
      </w:r>
    </w:p>
    <w:p w:rsidR="00C106D1" w:rsidRPr="0053602F" w:rsidRDefault="00C106D1" w:rsidP="002B3D6B">
      <w:pPr>
        <w:ind w:firstLine="426"/>
        <w:contextualSpacing/>
        <w:jc w:val="center"/>
        <w:rPr>
          <w:sz w:val="20"/>
          <w:szCs w:val="20"/>
        </w:rPr>
      </w:pPr>
      <w:r w:rsidRPr="0053602F">
        <w:rPr>
          <w:sz w:val="20"/>
          <w:szCs w:val="20"/>
        </w:rPr>
        <w:t>(указать наименование единоличного исполнительного органа либо коллегиального органа управления)</w:t>
      </w:r>
    </w:p>
    <w:p w:rsidR="00C106D1" w:rsidRPr="00231471" w:rsidRDefault="00C106D1" w:rsidP="002B3D6B">
      <w:pPr>
        <w:contextualSpacing/>
        <w:jc w:val="both"/>
      </w:pPr>
      <w:r w:rsidRPr="00231471">
        <w:t>на безвозмездной основе в свободное от муниципальной службы время.</w:t>
      </w:r>
    </w:p>
    <w:p w:rsidR="00C106D1" w:rsidRPr="00231471" w:rsidRDefault="00C106D1" w:rsidP="002B3D6B">
      <w:pPr>
        <w:ind w:firstLine="426"/>
        <w:contextualSpacing/>
        <w:jc w:val="both"/>
      </w:pPr>
      <w:r w:rsidRPr="00231471">
        <w:t>Считаю, что выполнение управленческих функций не повлечет за собой конфликта интересов. При выполнении управленческих функций обязуюсь соблюдать требования, предусмотренные ст.ст. 12, 14, 14.1 Федерального закона от 02.03.2007 № 25-ФЗ «О муниципальной службе в Российской Федерации», а также требования Федерального закона от 25.12.2008 № 273-ФЗ «О противодействии коррупции».</w:t>
      </w:r>
    </w:p>
    <w:p w:rsidR="00C106D1" w:rsidRDefault="00C106D1" w:rsidP="002B3D6B">
      <w:pPr>
        <w:ind w:firstLine="426"/>
        <w:contextualSpacing/>
        <w:jc w:val="both"/>
      </w:pPr>
      <w:r w:rsidRPr="00231471">
        <w:t>К ходатайству прилагаю следующие документы:</w:t>
      </w:r>
    </w:p>
    <w:p w:rsidR="00C106D1" w:rsidRDefault="00C106D1" w:rsidP="002B3D6B">
      <w:pPr>
        <w:ind w:firstLine="426"/>
        <w:contextualSpacing/>
        <w:jc w:val="both"/>
      </w:pPr>
    </w:p>
    <w:p w:rsidR="00C106D1" w:rsidRPr="00231471" w:rsidRDefault="00C106D1" w:rsidP="002B3D6B">
      <w:pPr>
        <w:ind w:firstLine="426"/>
        <w:contextualSpacing/>
        <w:jc w:val="both"/>
      </w:pPr>
    </w:p>
    <w:tbl>
      <w:tblPr>
        <w:tblW w:w="0" w:type="auto"/>
        <w:tblLook w:val="00A0"/>
      </w:tblPr>
      <w:tblGrid>
        <w:gridCol w:w="3489"/>
        <w:gridCol w:w="3497"/>
        <w:gridCol w:w="3493"/>
      </w:tblGrid>
      <w:tr w:rsidR="00C106D1" w:rsidTr="008E32EC">
        <w:tc>
          <w:tcPr>
            <w:tcW w:w="3540" w:type="dxa"/>
          </w:tcPr>
          <w:p w:rsidR="00C106D1" w:rsidRDefault="00C106D1" w:rsidP="008E32E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"___" ___________ 20 ___ г.</w:t>
            </w:r>
          </w:p>
        </w:tc>
        <w:tc>
          <w:tcPr>
            <w:tcW w:w="3541" w:type="dxa"/>
          </w:tcPr>
          <w:p w:rsidR="00C106D1" w:rsidRPr="00231471" w:rsidRDefault="00C106D1" w:rsidP="008E32E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31471">
              <w:t>(подпись лица,</w:t>
            </w:r>
          </w:p>
          <w:p w:rsidR="00C106D1" w:rsidRPr="00231471" w:rsidRDefault="00C106D1" w:rsidP="008E32E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31471">
              <w:t>направляющего уведомление)</w:t>
            </w:r>
          </w:p>
          <w:p w:rsidR="00C106D1" w:rsidRDefault="00C106D1" w:rsidP="008E32EC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541" w:type="dxa"/>
          </w:tcPr>
          <w:p w:rsidR="00C106D1" w:rsidRDefault="00C106D1" w:rsidP="008E32EC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(расшифровка подписи)</w:t>
            </w:r>
          </w:p>
        </w:tc>
      </w:tr>
    </w:tbl>
    <w:p w:rsidR="00C106D1" w:rsidRDefault="00C106D1" w:rsidP="009E5046">
      <w:pPr>
        <w:ind w:left="3500" w:firstLine="709"/>
        <w:jc w:val="both"/>
        <w:outlineLvl w:val="0"/>
      </w:pPr>
    </w:p>
    <w:p w:rsidR="00C106D1" w:rsidRDefault="00C106D1" w:rsidP="009E5046">
      <w:pPr>
        <w:ind w:left="3500" w:firstLine="709"/>
        <w:jc w:val="both"/>
        <w:outlineLvl w:val="0"/>
      </w:pPr>
    </w:p>
    <w:p w:rsidR="00C106D1" w:rsidRDefault="00C106D1" w:rsidP="009E5046">
      <w:pPr>
        <w:ind w:left="3500" w:firstLine="709"/>
        <w:jc w:val="both"/>
        <w:outlineLvl w:val="0"/>
      </w:pPr>
    </w:p>
    <w:p w:rsidR="00C106D1" w:rsidRDefault="00C106D1" w:rsidP="009E5046">
      <w:pPr>
        <w:ind w:left="3500" w:firstLine="709"/>
        <w:jc w:val="both"/>
        <w:outlineLvl w:val="0"/>
      </w:pPr>
    </w:p>
    <w:p w:rsidR="00C106D1" w:rsidRDefault="00C106D1" w:rsidP="009E5046">
      <w:pPr>
        <w:ind w:left="3500" w:firstLine="709"/>
        <w:jc w:val="both"/>
        <w:outlineLvl w:val="0"/>
      </w:pPr>
    </w:p>
    <w:p w:rsidR="00C106D1" w:rsidRDefault="00C106D1" w:rsidP="009E5046">
      <w:pPr>
        <w:ind w:left="3500" w:firstLine="709"/>
        <w:jc w:val="both"/>
        <w:outlineLvl w:val="0"/>
      </w:pPr>
    </w:p>
    <w:p w:rsidR="00C106D1" w:rsidRDefault="00C106D1" w:rsidP="009E5046">
      <w:pPr>
        <w:ind w:left="3500" w:firstLine="709"/>
        <w:jc w:val="both"/>
        <w:outlineLvl w:val="0"/>
      </w:pPr>
    </w:p>
    <w:sectPr w:rsidR="00C106D1" w:rsidSect="004D05FC">
      <w:headerReference w:type="default" r:id="rId7"/>
      <w:footerReference w:type="even" r:id="rId8"/>
      <w:footerReference w:type="default" r:id="rId9"/>
      <w:pgSz w:w="11907" w:h="16840" w:code="9"/>
      <w:pgMar w:top="-505" w:right="567" w:bottom="567" w:left="1077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6D1" w:rsidRDefault="00C106D1">
      <w:r>
        <w:separator/>
      </w:r>
    </w:p>
  </w:endnote>
  <w:endnote w:type="continuationSeparator" w:id="0">
    <w:p w:rsidR="00C106D1" w:rsidRDefault="00C10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D1" w:rsidRDefault="00C106D1" w:rsidP="008B29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6D1" w:rsidRDefault="00C106D1" w:rsidP="008B29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D1" w:rsidRDefault="00C106D1" w:rsidP="008B29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6D1" w:rsidRDefault="00C106D1">
      <w:r>
        <w:separator/>
      </w:r>
    </w:p>
  </w:footnote>
  <w:footnote w:type="continuationSeparator" w:id="0">
    <w:p w:rsidR="00C106D1" w:rsidRDefault="00C10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6D1" w:rsidRDefault="00C106D1">
    <w:pPr>
      <w:pStyle w:val="Header"/>
    </w:pPr>
  </w:p>
  <w:p w:rsidR="00C106D1" w:rsidRDefault="00C106D1" w:rsidP="004D05FC">
    <w:pPr>
      <w:pStyle w:val="Header"/>
      <w:tabs>
        <w:tab w:val="clear" w:pos="4153"/>
        <w:tab w:val="clear" w:pos="8306"/>
        <w:tab w:val="left" w:pos="86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CE4"/>
    <w:multiLevelType w:val="hybridMultilevel"/>
    <w:tmpl w:val="65C23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265FFF"/>
    <w:multiLevelType w:val="hybridMultilevel"/>
    <w:tmpl w:val="F438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F201D0"/>
    <w:multiLevelType w:val="hybridMultilevel"/>
    <w:tmpl w:val="B9907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FD235E"/>
    <w:multiLevelType w:val="hybridMultilevel"/>
    <w:tmpl w:val="5CA45E52"/>
    <w:lvl w:ilvl="0" w:tplc="D944BC9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">
    <w:nsid w:val="7A6B1B06"/>
    <w:multiLevelType w:val="hybridMultilevel"/>
    <w:tmpl w:val="CA20A0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958"/>
    <w:rsid w:val="0000113A"/>
    <w:rsid w:val="00001FCD"/>
    <w:rsid w:val="00002703"/>
    <w:rsid w:val="00003359"/>
    <w:rsid w:val="00016ED1"/>
    <w:rsid w:val="00024E19"/>
    <w:rsid w:val="0002713B"/>
    <w:rsid w:val="00031EBD"/>
    <w:rsid w:val="00032BC9"/>
    <w:rsid w:val="00033A38"/>
    <w:rsid w:val="0003445F"/>
    <w:rsid w:val="00034D96"/>
    <w:rsid w:val="00035514"/>
    <w:rsid w:val="000365A4"/>
    <w:rsid w:val="00037381"/>
    <w:rsid w:val="0004437B"/>
    <w:rsid w:val="00051659"/>
    <w:rsid w:val="0006091F"/>
    <w:rsid w:val="0006345A"/>
    <w:rsid w:val="00065D7B"/>
    <w:rsid w:val="00070F71"/>
    <w:rsid w:val="00071749"/>
    <w:rsid w:val="00073223"/>
    <w:rsid w:val="00080BC1"/>
    <w:rsid w:val="0008408A"/>
    <w:rsid w:val="00084F83"/>
    <w:rsid w:val="000852A4"/>
    <w:rsid w:val="000A6D2D"/>
    <w:rsid w:val="000B561F"/>
    <w:rsid w:val="000C0113"/>
    <w:rsid w:val="000C0424"/>
    <w:rsid w:val="000C6B56"/>
    <w:rsid w:val="000C72E3"/>
    <w:rsid w:val="000D273F"/>
    <w:rsid w:val="000D5B87"/>
    <w:rsid w:val="000D5EDB"/>
    <w:rsid w:val="000E75B8"/>
    <w:rsid w:val="000F2D88"/>
    <w:rsid w:val="000F33C9"/>
    <w:rsid w:val="000F3998"/>
    <w:rsid w:val="000F57E1"/>
    <w:rsid w:val="000F6A17"/>
    <w:rsid w:val="001001B0"/>
    <w:rsid w:val="00102735"/>
    <w:rsid w:val="00102EE4"/>
    <w:rsid w:val="0011530A"/>
    <w:rsid w:val="0011770D"/>
    <w:rsid w:val="00126EE3"/>
    <w:rsid w:val="00131659"/>
    <w:rsid w:val="001366E4"/>
    <w:rsid w:val="001415AF"/>
    <w:rsid w:val="001524EB"/>
    <w:rsid w:val="00157CDD"/>
    <w:rsid w:val="001664D8"/>
    <w:rsid w:val="001730F8"/>
    <w:rsid w:val="001739B9"/>
    <w:rsid w:val="00175AF4"/>
    <w:rsid w:val="00176311"/>
    <w:rsid w:val="00193A65"/>
    <w:rsid w:val="001A0182"/>
    <w:rsid w:val="001A308D"/>
    <w:rsid w:val="001C3551"/>
    <w:rsid w:val="001D0857"/>
    <w:rsid w:val="001D102D"/>
    <w:rsid w:val="001E14F4"/>
    <w:rsid w:val="001F3197"/>
    <w:rsid w:val="001F625E"/>
    <w:rsid w:val="001F7C83"/>
    <w:rsid w:val="0020143B"/>
    <w:rsid w:val="00201BF1"/>
    <w:rsid w:val="002114FA"/>
    <w:rsid w:val="00213713"/>
    <w:rsid w:val="00223A6D"/>
    <w:rsid w:val="00224F43"/>
    <w:rsid w:val="002256B3"/>
    <w:rsid w:val="0022596E"/>
    <w:rsid w:val="00231471"/>
    <w:rsid w:val="00242064"/>
    <w:rsid w:val="00245C80"/>
    <w:rsid w:val="00250C0C"/>
    <w:rsid w:val="0025291C"/>
    <w:rsid w:val="0026042A"/>
    <w:rsid w:val="0026356A"/>
    <w:rsid w:val="00265FC4"/>
    <w:rsid w:val="002704BA"/>
    <w:rsid w:val="0027058F"/>
    <w:rsid w:val="00271608"/>
    <w:rsid w:val="00276024"/>
    <w:rsid w:val="00277378"/>
    <w:rsid w:val="0028155D"/>
    <w:rsid w:val="002922B6"/>
    <w:rsid w:val="002A3401"/>
    <w:rsid w:val="002A35ED"/>
    <w:rsid w:val="002B3D6B"/>
    <w:rsid w:val="002B4653"/>
    <w:rsid w:val="002B5638"/>
    <w:rsid w:val="002B7494"/>
    <w:rsid w:val="002C5470"/>
    <w:rsid w:val="002C72B6"/>
    <w:rsid w:val="002D00D7"/>
    <w:rsid w:val="002D01D0"/>
    <w:rsid w:val="002D2583"/>
    <w:rsid w:val="002D7E94"/>
    <w:rsid w:val="002E5FB5"/>
    <w:rsid w:val="002F1420"/>
    <w:rsid w:val="002F2E3C"/>
    <w:rsid w:val="002F4F76"/>
    <w:rsid w:val="00300261"/>
    <w:rsid w:val="003017DB"/>
    <w:rsid w:val="003108AC"/>
    <w:rsid w:val="00310A5D"/>
    <w:rsid w:val="003136EE"/>
    <w:rsid w:val="003153C6"/>
    <w:rsid w:val="0031589B"/>
    <w:rsid w:val="003158A5"/>
    <w:rsid w:val="00315ACA"/>
    <w:rsid w:val="00315BD8"/>
    <w:rsid w:val="00315F98"/>
    <w:rsid w:val="0031671F"/>
    <w:rsid w:val="00324CA7"/>
    <w:rsid w:val="003329E3"/>
    <w:rsid w:val="0033387F"/>
    <w:rsid w:val="0034469B"/>
    <w:rsid w:val="0035364C"/>
    <w:rsid w:val="00354BC4"/>
    <w:rsid w:val="003577D4"/>
    <w:rsid w:val="00361612"/>
    <w:rsid w:val="0036250D"/>
    <w:rsid w:val="0036708C"/>
    <w:rsid w:val="003679D8"/>
    <w:rsid w:val="0037044B"/>
    <w:rsid w:val="00372882"/>
    <w:rsid w:val="00376135"/>
    <w:rsid w:val="00377230"/>
    <w:rsid w:val="00381871"/>
    <w:rsid w:val="003829C3"/>
    <w:rsid w:val="00387503"/>
    <w:rsid w:val="00393109"/>
    <w:rsid w:val="0039640A"/>
    <w:rsid w:val="003975A8"/>
    <w:rsid w:val="003A1A55"/>
    <w:rsid w:val="003B00BB"/>
    <w:rsid w:val="003B1010"/>
    <w:rsid w:val="003B418E"/>
    <w:rsid w:val="003B6332"/>
    <w:rsid w:val="003B79C7"/>
    <w:rsid w:val="003C282D"/>
    <w:rsid w:val="003C3AB7"/>
    <w:rsid w:val="003C3F7F"/>
    <w:rsid w:val="003C4D32"/>
    <w:rsid w:val="003C7565"/>
    <w:rsid w:val="003D2BAD"/>
    <w:rsid w:val="003D5DCC"/>
    <w:rsid w:val="003D7A64"/>
    <w:rsid w:val="003F4153"/>
    <w:rsid w:val="003F4DE2"/>
    <w:rsid w:val="003F577F"/>
    <w:rsid w:val="003F64B1"/>
    <w:rsid w:val="00400788"/>
    <w:rsid w:val="0041429A"/>
    <w:rsid w:val="00415C3D"/>
    <w:rsid w:val="004202B4"/>
    <w:rsid w:val="0042052F"/>
    <w:rsid w:val="00425C5B"/>
    <w:rsid w:val="004312F5"/>
    <w:rsid w:val="00435CB8"/>
    <w:rsid w:val="00436C99"/>
    <w:rsid w:val="004379C4"/>
    <w:rsid w:val="004412C6"/>
    <w:rsid w:val="004427B3"/>
    <w:rsid w:val="0044374A"/>
    <w:rsid w:val="00444759"/>
    <w:rsid w:val="00450C47"/>
    <w:rsid w:val="0045146C"/>
    <w:rsid w:val="004518D9"/>
    <w:rsid w:val="00452526"/>
    <w:rsid w:val="0045556D"/>
    <w:rsid w:val="00455879"/>
    <w:rsid w:val="00456007"/>
    <w:rsid w:val="00461AC7"/>
    <w:rsid w:val="00474911"/>
    <w:rsid w:val="0047672B"/>
    <w:rsid w:val="00485262"/>
    <w:rsid w:val="00490525"/>
    <w:rsid w:val="00496215"/>
    <w:rsid w:val="004A0B58"/>
    <w:rsid w:val="004A4985"/>
    <w:rsid w:val="004A6818"/>
    <w:rsid w:val="004B6013"/>
    <w:rsid w:val="004C7FEE"/>
    <w:rsid w:val="004D05FC"/>
    <w:rsid w:val="004D2CA1"/>
    <w:rsid w:val="004E1303"/>
    <w:rsid w:val="004E5D34"/>
    <w:rsid w:val="004E63B9"/>
    <w:rsid w:val="004E7C26"/>
    <w:rsid w:val="004F109D"/>
    <w:rsid w:val="004F5D94"/>
    <w:rsid w:val="00505702"/>
    <w:rsid w:val="005207E4"/>
    <w:rsid w:val="00522853"/>
    <w:rsid w:val="00524286"/>
    <w:rsid w:val="0053602F"/>
    <w:rsid w:val="00541DF1"/>
    <w:rsid w:val="005421EC"/>
    <w:rsid w:val="005524B7"/>
    <w:rsid w:val="00556420"/>
    <w:rsid w:val="00562F2A"/>
    <w:rsid w:val="00567019"/>
    <w:rsid w:val="00570662"/>
    <w:rsid w:val="00574876"/>
    <w:rsid w:val="00584111"/>
    <w:rsid w:val="005853C7"/>
    <w:rsid w:val="00586505"/>
    <w:rsid w:val="005930A3"/>
    <w:rsid w:val="005946E5"/>
    <w:rsid w:val="005979D4"/>
    <w:rsid w:val="005A00EA"/>
    <w:rsid w:val="005B08E7"/>
    <w:rsid w:val="005B251D"/>
    <w:rsid w:val="005B7FBF"/>
    <w:rsid w:val="005C54B5"/>
    <w:rsid w:val="005C63F4"/>
    <w:rsid w:val="005D07B8"/>
    <w:rsid w:val="005E4CEC"/>
    <w:rsid w:val="005E61DB"/>
    <w:rsid w:val="005E6AE0"/>
    <w:rsid w:val="005F291A"/>
    <w:rsid w:val="005F3B0B"/>
    <w:rsid w:val="005F4F5B"/>
    <w:rsid w:val="005F5C12"/>
    <w:rsid w:val="005F5DFD"/>
    <w:rsid w:val="0060355C"/>
    <w:rsid w:val="0060396C"/>
    <w:rsid w:val="00607A43"/>
    <w:rsid w:val="00611A7F"/>
    <w:rsid w:val="00615030"/>
    <w:rsid w:val="00621087"/>
    <w:rsid w:val="006225BE"/>
    <w:rsid w:val="00623261"/>
    <w:rsid w:val="00636949"/>
    <w:rsid w:val="006417D9"/>
    <w:rsid w:val="00642554"/>
    <w:rsid w:val="00644281"/>
    <w:rsid w:val="00644642"/>
    <w:rsid w:val="00653238"/>
    <w:rsid w:val="00657F25"/>
    <w:rsid w:val="0066324D"/>
    <w:rsid w:val="00673932"/>
    <w:rsid w:val="00674273"/>
    <w:rsid w:val="00675277"/>
    <w:rsid w:val="00675FAA"/>
    <w:rsid w:val="006761FE"/>
    <w:rsid w:val="00681449"/>
    <w:rsid w:val="006823ED"/>
    <w:rsid w:val="00685226"/>
    <w:rsid w:val="00692C59"/>
    <w:rsid w:val="006960DC"/>
    <w:rsid w:val="006A085F"/>
    <w:rsid w:val="006A547A"/>
    <w:rsid w:val="006B6C75"/>
    <w:rsid w:val="006C206F"/>
    <w:rsid w:val="006D13F8"/>
    <w:rsid w:val="006D61C3"/>
    <w:rsid w:val="006D75B5"/>
    <w:rsid w:val="006F2BD8"/>
    <w:rsid w:val="006F761E"/>
    <w:rsid w:val="00700C6D"/>
    <w:rsid w:val="00704E5F"/>
    <w:rsid w:val="00706DEA"/>
    <w:rsid w:val="007070D3"/>
    <w:rsid w:val="00715138"/>
    <w:rsid w:val="00722D24"/>
    <w:rsid w:val="00723A13"/>
    <w:rsid w:val="00725705"/>
    <w:rsid w:val="00726BCD"/>
    <w:rsid w:val="00726CCD"/>
    <w:rsid w:val="00732FF9"/>
    <w:rsid w:val="00733613"/>
    <w:rsid w:val="007340B7"/>
    <w:rsid w:val="00735F31"/>
    <w:rsid w:val="00736F74"/>
    <w:rsid w:val="007415AF"/>
    <w:rsid w:val="00743DA0"/>
    <w:rsid w:val="00753423"/>
    <w:rsid w:val="007620AB"/>
    <w:rsid w:val="00762785"/>
    <w:rsid w:val="0076317C"/>
    <w:rsid w:val="00770C55"/>
    <w:rsid w:val="00772AAF"/>
    <w:rsid w:val="00773DE1"/>
    <w:rsid w:val="0077502A"/>
    <w:rsid w:val="0078016E"/>
    <w:rsid w:val="00783879"/>
    <w:rsid w:val="007871F0"/>
    <w:rsid w:val="00792609"/>
    <w:rsid w:val="00792C31"/>
    <w:rsid w:val="0079629A"/>
    <w:rsid w:val="007A0776"/>
    <w:rsid w:val="007A400F"/>
    <w:rsid w:val="007A7AB0"/>
    <w:rsid w:val="007B0ADC"/>
    <w:rsid w:val="007B47E4"/>
    <w:rsid w:val="007C1517"/>
    <w:rsid w:val="007D6C90"/>
    <w:rsid w:val="007D7E97"/>
    <w:rsid w:val="007E3D54"/>
    <w:rsid w:val="007E75D4"/>
    <w:rsid w:val="007F2C35"/>
    <w:rsid w:val="008013FB"/>
    <w:rsid w:val="0080148E"/>
    <w:rsid w:val="008018A1"/>
    <w:rsid w:val="00801959"/>
    <w:rsid w:val="008058AC"/>
    <w:rsid w:val="00805F1C"/>
    <w:rsid w:val="00807CE9"/>
    <w:rsid w:val="00812DB1"/>
    <w:rsid w:val="00814EF6"/>
    <w:rsid w:val="00816C2A"/>
    <w:rsid w:val="008201A7"/>
    <w:rsid w:val="00820EB2"/>
    <w:rsid w:val="008223A1"/>
    <w:rsid w:val="00825C5D"/>
    <w:rsid w:val="00826284"/>
    <w:rsid w:val="00826C34"/>
    <w:rsid w:val="008329F4"/>
    <w:rsid w:val="00833F14"/>
    <w:rsid w:val="00833F85"/>
    <w:rsid w:val="00870AB2"/>
    <w:rsid w:val="00872AF5"/>
    <w:rsid w:val="0087371A"/>
    <w:rsid w:val="008744C7"/>
    <w:rsid w:val="00875F31"/>
    <w:rsid w:val="008819CE"/>
    <w:rsid w:val="00887707"/>
    <w:rsid w:val="00890539"/>
    <w:rsid w:val="0089355D"/>
    <w:rsid w:val="008A6EB0"/>
    <w:rsid w:val="008A6F42"/>
    <w:rsid w:val="008A743F"/>
    <w:rsid w:val="008B0B87"/>
    <w:rsid w:val="008B259B"/>
    <w:rsid w:val="008B2958"/>
    <w:rsid w:val="008C01EF"/>
    <w:rsid w:val="008C299D"/>
    <w:rsid w:val="008C39B8"/>
    <w:rsid w:val="008C3F8D"/>
    <w:rsid w:val="008E32EC"/>
    <w:rsid w:val="008F4DD4"/>
    <w:rsid w:val="00902CD6"/>
    <w:rsid w:val="00911841"/>
    <w:rsid w:val="009234F9"/>
    <w:rsid w:val="0092614F"/>
    <w:rsid w:val="009278D7"/>
    <w:rsid w:val="00931C57"/>
    <w:rsid w:val="009351A8"/>
    <w:rsid w:val="009504D5"/>
    <w:rsid w:val="009511CA"/>
    <w:rsid w:val="00952365"/>
    <w:rsid w:val="00953270"/>
    <w:rsid w:val="00957ADA"/>
    <w:rsid w:val="00962C3D"/>
    <w:rsid w:val="00966BEB"/>
    <w:rsid w:val="00971F2F"/>
    <w:rsid w:val="009804D9"/>
    <w:rsid w:val="009850DB"/>
    <w:rsid w:val="0098677C"/>
    <w:rsid w:val="00996690"/>
    <w:rsid w:val="009975AC"/>
    <w:rsid w:val="009A1AFA"/>
    <w:rsid w:val="009A6413"/>
    <w:rsid w:val="009B7149"/>
    <w:rsid w:val="009C33CA"/>
    <w:rsid w:val="009C5B62"/>
    <w:rsid w:val="009D0D0D"/>
    <w:rsid w:val="009D7669"/>
    <w:rsid w:val="009E24AE"/>
    <w:rsid w:val="009E5046"/>
    <w:rsid w:val="009E5E1F"/>
    <w:rsid w:val="009E688C"/>
    <w:rsid w:val="009F1E16"/>
    <w:rsid w:val="009F2E38"/>
    <w:rsid w:val="009F441A"/>
    <w:rsid w:val="00A06383"/>
    <w:rsid w:val="00A07CC4"/>
    <w:rsid w:val="00A1013B"/>
    <w:rsid w:val="00A1013D"/>
    <w:rsid w:val="00A145E4"/>
    <w:rsid w:val="00A208FD"/>
    <w:rsid w:val="00A22E82"/>
    <w:rsid w:val="00A25BB8"/>
    <w:rsid w:val="00A30216"/>
    <w:rsid w:val="00A42F9C"/>
    <w:rsid w:val="00A53246"/>
    <w:rsid w:val="00A652B8"/>
    <w:rsid w:val="00A65DCB"/>
    <w:rsid w:val="00A71CBB"/>
    <w:rsid w:val="00A72FB8"/>
    <w:rsid w:val="00A74E36"/>
    <w:rsid w:val="00A8383C"/>
    <w:rsid w:val="00A9236D"/>
    <w:rsid w:val="00A9424A"/>
    <w:rsid w:val="00A95B6E"/>
    <w:rsid w:val="00A95B8C"/>
    <w:rsid w:val="00AA0EEF"/>
    <w:rsid w:val="00AA1D59"/>
    <w:rsid w:val="00AA2630"/>
    <w:rsid w:val="00AB0B89"/>
    <w:rsid w:val="00AB2ABB"/>
    <w:rsid w:val="00AB3F64"/>
    <w:rsid w:val="00AC26A5"/>
    <w:rsid w:val="00AD360B"/>
    <w:rsid w:val="00AE2498"/>
    <w:rsid w:val="00AE2D6C"/>
    <w:rsid w:val="00AE3668"/>
    <w:rsid w:val="00AE3B78"/>
    <w:rsid w:val="00AE7364"/>
    <w:rsid w:val="00AF302B"/>
    <w:rsid w:val="00AF79D4"/>
    <w:rsid w:val="00B00C0D"/>
    <w:rsid w:val="00B05E79"/>
    <w:rsid w:val="00B07149"/>
    <w:rsid w:val="00B20D08"/>
    <w:rsid w:val="00B2544D"/>
    <w:rsid w:val="00B34078"/>
    <w:rsid w:val="00B353D5"/>
    <w:rsid w:val="00B37278"/>
    <w:rsid w:val="00B455C8"/>
    <w:rsid w:val="00B535F2"/>
    <w:rsid w:val="00B601EB"/>
    <w:rsid w:val="00B6197C"/>
    <w:rsid w:val="00B62EE9"/>
    <w:rsid w:val="00B70A8A"/>
    <w:rsid w:val="00B742F6"/>
    <w:rsid w:val="00B85B19"/>
    <w:rsid w:val="00B9075B"/>
    <w:rsid w:val="00B9320D"/>
    <w:rsid w:val="00B97329"/>
    <w:rsid w:val="00BA0633"/>
    <w:rsid w:val="00BA547A"/>
    <w:rsid w:val="00BA5BC5"/>
    <w:rsid w:val="00BA663B"/>
    <w:rsid w:val="00BB03DE"/>
    <w:rsid w:val="00BB757E"/>
    <w:rsid w:val="00BC7742"/>
    <w:rsid w:val="00BD0780"/>
    <w:rsid w:val="00BD0ED9"/>
    <w:rsid w:val="00BD410C"/>
    <w:rsid w:val="00BD5FE5"/>
    <w:rsid w:val="00BE02D3"/>
    <w:rsid w:val="00BE6595"/>
    <w:rsid w:val="00BF0219"/>
    <w:rsid w:val="00BF0692"/>
    <w:rsid w:val="00BF4DE4"/>
    <w:rsid w:val="00BF6460"/>
    <w:rsid w:val="00C0185C"/>
    <w:rsid w:val="00C01AFC"/>
    <w:rsid w:val="00C04DE2"/>
    <w:rsid w:val="00C06336"/>
    <w:rsid w:val="00C106D1"/>
    <w:rsid w:val="00C12036"/>
    <w:rsid w:val="00C12EF5"/>
    <w:rsid w:val="00C22BD6"/>
    <w:rsid w:val="00C23702"/>
    <w:rsid w:val="00C240B3"/>
    <w:rsid w:val="00C346A7"/>
    <w:rsid w:val="00C4258F"/>
    <w:rsid w:val="00C44CF7"/>
    <w:rsid w:val="00C46D00"/>
    <w:rsid w:val="00C478B6"/>
    <w:rsid w:val="00C519A5"/>
    <w:rsid w:val="00C56D90"/>
    <w:rsid w:val="00C6450E"/>
    <w:rsid w:val="00C73185"/>
    <w:rsid w:val="00C739C1"/>
    <w:rsid w:val="00C73B6B"/>
    <w:rsid w:val="00C74A24"/>
    <w:rsid w:val="00C77C9E"/>
    <w:rsid w:val="00C828F4"/>
    <w:rsid w:val="00C833AC"/>
    <w:rsid w:val="00C8530E"/>
    <w:rsid w:val="00C859DA"/>
    <w:rsid w:val="00C924D1"/>
    <w:rsid w:val="00C93334"/>
    <w:rsid w:val="00C9363C"/>
    <w:rsid w:val="00C94551"/>
    <w:rsid w:val="00C97F78"/>
    <w:rsid w:val="00CA0783"/>
    <w:rsid w:val="00CA3238"/>
    <w:rsid w:val="00CA4BE7"/>
    <w:rsid w:val="00CA5407"/>
    <w:rsid w:val="00CA57B3"/>
    <w:rsid w:val="00CA72A1"/>
    <w:rsid w:val="00CA7F83"/>
    <w:rsid w:val="00CB2553"/>
    <w:rsid w:val="00CB2EE1"/>
    <w:rsid w:val="00CB6568"/>
    <w:rsid w:val="00CB7AB2"/>
    <w:rsid w:val="00CC04D9"/>
    <w:rsid w:val="00CC0E0D"/>
    <w:rsid w:val="00CC3114"/>
    <w:rsid w:val="00CC4CF0"/>
    <w:rsid w:val="00CD6574"/>
    <w:rsid w:val="00CE70AF"/>
    <w:rsid w:val="00CF2982"/>
    <w:rsid w:val="00CF578D"/>
    <w:rsid w:val="00D0462D"/>
    <w:rsid w:val="00D06DF4"/>
    <w:rsid w:val="00D07B2F"/>
    <w:rsid w:val="00D07E94"/>
    <w:rsid w:val="00D10902"/>
    <w:rsid w:val="00D1484D"/>
    <w:rsid w:val="00D14EA2"/>
    <w:rsid w:val="00D1593F"/>
    <w:rsid w:val="00D15E82"/>
    <w:rsid w:val="00D16421"/>
    <w:rsid w:val="00D3377E"/>
    <w:rsid w:val="00D35D49"/>
    <w:rsid w:val="00D37CD3"/>
    <w:rsid w:val="00D43146"/>
    <w:rsid w:val="00D45086"/>
    <w:rsid w:val="00D5025E"/>
    <w:rsid w:val="00D526E5"/>
    <w:rsid w:val="00D54672"/>
    <w:rsid w:val="00D5595A"/>
    <w:rsid w:val="00D60F3B"/>
    <w:rsid w:val="00D77069"/>
    <w:rsid w:val="00D77340"/>
    <w:rsid w:val="00D77407"/>
    <w:rsid w:val="00D833C6"/>
    <w:rsid w:val="00D83CD1"/>
    <w:rsid w:val="00D84CC6"/>
    <w:rsid w:val="00D87EBA"/>
    <w:rsid w:val="00D91AC2"/>
    <w:rsid w:val="00D96801"/>
    <w:rsid w:val="00DB0EEE"/>
    <w:rsid w:val="00DB681E"/>
    <w:rsid w:val="00DC65F0"/>
    <w:rsid w:val="00DD1B3A"/>
    <w:rsid w:val="00DD595A"/>
    <w:rsid w:val="00DD7347"/>
    <w:rsid w:val="00DE0CF7"/>
    <w:rsid w:val="00DE36EB"/>
    <w:rsid w:val="00DF0310"/>
    <w:rsid w:val="00DF167E"/>
    <w:rsid w:val="00E0126E"/>
    <w:rsid w:val="00E07A4F"/>
    <w:rsid w:val="00E114EE"/>
    <w:rsid w:val="00E14C7F"/>
    <w:rsid w:val="00E17AA2"/>
    <w:rsid w:val="00E2134E"/>
    <w:rsid w:val="00E21E4C"/>
    <w:rsid w:val="00E229C3"/>
    <w:rsid w:val="00E30CD0"/>
    <w:rsid w:val="00E318B2"/>
    <w:rsid w:val="00E354A8"/>
    <w:rsid w:val="00E358A7"/>
    <w:rsid w:val="00E358AA"/>
    <w:rsid w:val="00E409FE"/>
    <w:rsid w:val="00E438BA"/>
    <w:rsid w:val="00E479B7"/>
    <w:rsid w:val="00E5229E"/>
    <w:rsid w:val="00E611B1"/>
    <w:rsid w:val="00E65108"/>
    <w:rsid w:val="00E66E12"/>
    <w:rsid w:val="00E73654"/>
    <w:rsid w:val="00E738D9"/>
    <w:rsid w:val="00E76DCA"/>
    <w:rsid w:val="00E8290F"/>
    <w:rsid w:val="00E851B1"/>
    <w:rsid w:val="00E85F4E"/>
    <w:rsid w:val="00E85FA1"/>
    <w:rsid w:val="00E8610C"/>
    <w:rsid w:val="00E8688C"/>
    <w:rsid w:val="00E87D7F"/>
    <w:rsid w:val="00E9086F"/>
    <w:rsid w:val="00E9151E"/>
    <w:rsid w:val="00E977C5"/>
    <w:rsid w:val="00EB1AC7"/>
    <w:rsid w:val="00EB445F"/>
    <w:rsid w:val="00EB5734"/>
    <w:rsid w:val="00EC170C"/>
    <w:rsid w:val="00EC2712"/>
    <w:rsid w:val="00ED0978"/>
    <w:rsid w:val="00EE0E4B"/>
    <w:rsid w:val="00F020F0"/>
    <w:rsid w:val="00F026A6"/>
    <w:rsid w:val="00F048BC"/>
    <w:rsid w:val="00F150C2"/>
    <w:rsid w:val="00F31121"/>
    <w:rsid w:val="00F31225"/>
    <w:rsid w:val="00F319DC"/>
    <w:rsid w:val="00F45E68"/>
    <w:rsid w:val="00F55596"/>
    <w:rsid w:val="00F75E5E"/>
    <w:rsid w:val="00F84FF1"/>
    <w:rsid w:val="00F85089"/>
    <w:rsid w:val="00F864F1"/>
    <w:rsid w:val="00FA0A1B"/>
    <w:rsid w:val="00FA1338"/>
    <w:rsid w:val="00FA3264"/>
    <w:rsid w:val="00FA515E"/>
    <w:rsid w:val="00FB1D2E"/>
    <w:rsid w:val="00FB489E"/>
    <w:rsid w:val="00FB77D5"/>
    <w:rsid w:val="00FC4F03"/>
    <w:rsid w:val="00FD1292"/>
    <w:rsid w:val="00FD5F9B"/>
    <w:rsid w:val="00FD7408"/>
    <w:rsid w:val="00FE06D9"/>
    <w:rsid w:val="00FE29BD"/>
    <w:rsid w:val="00FF0641"/>
    <w:rsid w:val="00FF3C85"/>
    <w:rsid w:val="00FF53EB"/>
    <w:rsid w:val="00FF601A"/>
    <w:rsid w:val="00FF6396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9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295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6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8B295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Постановление"/>
    <w:basedOn w:val="Normal"/>
    <w:uiPriority w:val="99"/>
    <w:rsid w:val="008B2958"/>
    <w:pPr>
      <w:spacing w:line="360" w:lineRule="atLeast"/>
      <w:jc w:val="center"/>
    </w:pPr>
    <w:rPr>
      <w:spacing w:val="6"/>
      <w:sz w:val="32"/>
      <w:szCs w:val="20"/>
    </w:rPr>
  </w:style>
  <w:style w:type="paragraph" w:customStyle="1" w:styleId="2">
    <w:name w:val="Вертикальный отступ 2"/>
    <w:basedOn w:val="Normal"/>
    <w:uiPriority w:val="99"/>
    <w:rsid w:val="008B2958"/>
    <w:pPr>
      <w:jc w:val="center"/>
    </w:pPr>
    <w:rPr>
      <w:b/>
      <w:sz w:val="32"/>
      <w:szCs w:val="20"/>
    </w:rPr>
  </w:style>
  <w:style w:type="paragraph" w:customStyle="1" w:styleId="a0">
    <w:name w:val="Номер"/>
    <w:basedOn w:val="Normal"/>
    <w:uiPriority w:val="99"/>
    <w:rsid w:val="008B2958"/>
    <w:pPr>
      <w:spacing w:before="60" w:after="60"/>
      <w:jc w:val="center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8B29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62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B2958"/>
    <w:rPr>
      <w:rFonts w:cs="Times New Roman"/>
    </w:rPr>
  </w:style>
  <w:style w:type="table" w:styleId="TableGrid">
    <w:name w:val="Table Grid"/>
    <w:basedOn w:val="TableNormal"/>
    <w:uiPriority w:val="99"/>
    <w:rsid w:val="008B2958"/>
    <w:pPr>
      <w:widowControl w:val="0"/>
      <w:autoSpaceDE w:val="0"/>
      <w:autoSpaceDN w:val="0"/>
      <w:adjustRightInd w:val="0"/>
    </w:pPr>
    <w:rPr>
      <w:rFonts w:ascii="Times New Roman CYR" w:hAnsi="Times New Roman CY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2958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201A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5564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56420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556420"/>
    <w:rPr>
      <w:rFonts w:cs="Times New Roman"/>
      <w:vertAlign w:val="superscript"/>
    </w:rPr>
  </w:style>
  <w:style w:type="character" w:customStyle="1" w:styleId="a1">
    <w:name w:val="Гипертекстовая ссылка"/>
    <w:basedOn w:val="DefaultParagraphFont"/>
    <w:uiPriority w:val="99"/>
    <w:rsid w:val="0037044B"/>
    <w:rPr>
      <w:rFonts w:cs="Times New Roman"/>
      <w:b/>
      <w:bCs/>
      <w:color w:val="106BBE"/>
    </w:rPr>
  </w:style>
  <w:style w:type="character" w:customStyle="1" w:styleId="apple-converted-space">
    <w:name w:val="apple-converted-space"/>
    <w:basedOn w:val="DefaultParagraphFont"/>
    <w:uiPriority w:val="99"/>
    <w:rsid w:val="00833F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20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201A7"/>
    <w:rPr>
      <w:rFonts w:ascii="Tahoma" w:hAnsi="Tahoma" w:cs="Tahoma"/>
      <w:sz w:val="16"/>
      <w:szCs w:val="16"/>
    </w:rPr>
  </w:style>
  <w:style w:type="paragraph" w:customStyle="1" w:styleId="a2">
    <w:name w:val="Комментарий"/>
    <w:basedOn w:val="Normal"/>
    <w:next w:val="Normal"/>
    <w:uiPriority w:val="99"/>
    <w:rsid w:val="0007322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073223"/>
    <w:rPr>
      <w:i/>
      <w:iCs/>
    </w:rPr>
  </w:style>
  <w:style w:type="character" w:customStyle="1" w:styleId="a4">
    <w:name w:val="Цветовое выделение"/>
    <w:uiPriority w:val="99"/>
    <w:rsid w:val="00C73185"/>
    <w:rPr>
      <w:b/>
      <w:color w:val="26282F"/>
    </w:rPr>
  </w:style>
  <w:style w:type="paragraph" w:styleId="ListParagraph">
    <w:name w:val="List Paragraph"/>
    <w:basedOn w:val="Normal"/>
    <w:uiPriority w:val="99"/>
    <w:qFormat/>
    <w:rsid w:val="002B3D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895</Words>
  <Characters>5106</Characters>
  <Application>Microsoft Office Outlook</Application>
  <DocSecurity>0</DocSecurity>
  <Lines>0</Lines>
  <Paragraphs>0</Paragraphs>
  <ScaleCrop>false</ScaleCrop>
  <Company>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Юрист</dc:creator>
  <cp:keywords/>
  <dc:description/>
  <cp:lastModifiedBy>UralSOFT</cp:lastModifiedBy>
  <cp:revision>4</cp:revision>
  <cp:lastPrinted>2017-11-13T08:29:00Z</cp:lastPrinted>
  <dcterms:created xsi:type="dcterms:W3CDTF">2017-11-13T08:08:00Z</dcterms:created>
  <dcterms:modified xsi:type="dcterms:W3CDTF">2017-11-13T10:47:00Z</dcterms:modified>
</cp:coreProperties>
</file>