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11" w:rsidRPr="00C1282B" w:rsidRDefault="00D02211" w:rsidP="00E1686B">
      <w:pPr>
        <w:ind w:right="-5"/>
        <w:jc w:val="center"/>
        <w:rPr>
          <w:sz w:val="28"/>
          <w:szCs w:val="22"/>
        </w:rPr>
      </w:pPr>
      <w:r w:rsidRPr="00C1282B">
        <w:rPr>
          <w:noProof/>
          <w:sz w:val="28"/>
          <w:szCs w:val="22"/>
        </w:rPr>
        <w:t>ГЕРБ</w:t>
      </w:r>
    </w:p>
    <w:p w:rsidR="00D02211" w:rsidRDefault="00D02211" w:rsidP="00E168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D02211" w:rsidRPr="004E1303" w:rsidRDefault="00D02211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 ОБРАЗОВАНИЕ</w:t>
      </w:r>
    </w:p>
    <w:p w:rsidR="00D02211" w:rsidRPr="004E1303" w:rsidRDefault="00D02211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D02211" w:rsidRPr="004E1303" w:rsidRDefault="00D02211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D02211" w:rsidRPr="004E1303" w:rsidRDefault="00D02211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D02211" w:rsidRPr="004E1303" w:rsidRDefault="00D02211" w:rsidP="00E1686B">
      <w:pPr>
        <w:rPr>
          <w:sz w:val="28"/>
          <w:szCs w:val="28"/>
        </w:rPr>
      </w:pPr>
    </w:p>
    <w:p w:rsidR="00D02211" w:rsidRPr="004E1303" w:rsidRDefault="00D02211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D02211" w:rsidRDefault="00D02211" w:rsidP="00E1686B"/>
    <w:p w:rsidR="00D02211" w:rsidRPr="004C7C79" w:rsidRDefault="00D02211" w:rsidP="00E1686B">
      <w:pPr>
        <w:rPr>
          <w:b/>
          <w:sz w:val="28"/>
          <w:szCs w:val="52"/>
        </w:rPr>
      </w:pPr>
      <w:r>
        <w:rPr>
          <w:b/>
          <w:sz w:val="52"/>
          <w:szCs w:val="52"/>
        </w:rPr>
        <w:t xml:space="preserve">                 ПОСТАНОВЛЕНИ</w:t>
      </w:r>
      <w:r w:rsidRPr="00003359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  </w:t>
      </w:r>
    </w:p>
    <w:p w:rsidR="00D02211" w:rsidRDefault="00D02211" w:rsidP="00E1686B"/>
    <w:p w:rsidR="00D02211" w:rsidRDefault="00D02211" w:rsidP="00E1686B">
      <w:pPr>
        <w:tabs>
          <w:tab w:val="left" w:pos="6960"/>
        </w:tabs>
      </w:pPr>
      <w:r>
        <w:tab/>
      </w:r>
    </w:p>
    <w:p w:rsidR="00D02211" w:rsidRPr="007D5CBF" w:rsidRDefault="00D02211" w:rsidP="00E1686B">
      <w:pPr>
        <w:tabs>
          <w:tab w:val="left" w:pos="69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31.10.2017</w:t>
      </w:r>
      <w:r>
        <w:rPr>
          <w:sz w:val="28"/>
          <w:szCs w:val="28"/>
        </w:rPr>
        <w:t xml:space="preserve">                                      </w:t>
      </w:r>
      <w:r w:rsidRPr="009B714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</w:t>
      </w:r>
      <w:r w:rsidRPr="009B714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</w:t>
      </w:r>
      <w:r w:rsidRPr="00C1282B">
        <w:rPr>
          <w:sz w:val="28"/>
          <w:szCs w:val="28"/>
          <w:u w:val="single"/>
        </w:rPr>
        <w:t>№ 432</w:t>
      </w:r>
    </w:p>
    <w:p w:rsidR="00D02211" w:rsidRPr="00091097" w:rsidRDefault="00D02211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D02211" w:rsidRDefault="00D02211" w:rsidP="00E1686B">
      <w:pPr>
        <w:rPr>
          <w:sz w:val="28"/>
          <w:szCs w:val="28"/>
        </w:rPr>
      </w:pPr>
    </w:p>
    <w:p w:rsidR="00D02211" w:rsidRDefault="00D02211" w:rsidP="00FE3E20">
      <w:pPr>
        <w:jc w:val="both"/>
        <w:rPr>
          <w:sz w:val="22"/>
          <w:szCs w:val="22"/>
        </w:rPr>
      </w:pPr>
      <w:r w:rsidRPr="003A7AD6">
        <w:rPr>
          <w:sz w:val="22"/>
          <w:szCs w:val="22"/>
        </w:rPr>
        <w:t xml:space="preserve">О внесении изменений </w:t>
      </w:r>
    </w:p>
    <w:p w:rsidR="00D02211" w:rsidRPr="003A7AD6" w:rsidRDefault="00D02211" w:rsidP="00FE3E20">
      <w:pPr>
        <w:jc w:val="both"/>
        <w:rPr>
          <w:sz w:val="22"/>
          <w:szCs w:val="22"/>
        </w:rPr>
      </w:pPr>
      <w:r w:rsidRPr="003A7AD6">
        <w:rPr>
          <w:sz w:val="22"/>
          <w:szCs w:val="22"/>
        </w:rPr>
        <w:t xml:space="preserve">в Постановление Администрации </w:t>
      </w:r>
    </w:p>
    <w:p w:rsidR="00D02211" w:rsidRPr="003A7AD6" w:rsidRDefault="00D02211" w:rsidP="00FE3E20">
      <w:pPr>
        <w:jc w:val="both"/>
        <w:rPr>
          <w:sz w:val="22"/>
          <w:szCs w:val="22"/>
        </w:rPr>
      </w:pPr>
      <w:r w:rsidRPr="003A7AD6">
        <w:rPr>
          <w:sz w:val="22"/>
          <w:szCs w:val="22"/>
        </w:rPr>
        <w:t>МО «Дубровское городское поселение»</w:t>
      </w:r>
    </w:p>
    <w:p w:rsidR="00D02211" w:rsidRPr="003A7AD6" w:rsidRDefault="00D02211" w:rsidP="00FE3E20">
      <w:pPr>
        <w:jc w:val="both"/>
        <w:rPr>
          <w:sz w:val="22"/>
          <w:szCs w:val="22"/>
        </w:rPr>
      </w:pPr>
      <w:r w:rsidRPr="003A7AD6">
        <w:rPr>
          <w:sz w:val="22"/>
          <w:szCs w:val="22"/>
        </w:rPr>
        <w:t xml:space="preserve"> Всеволожского муниципального района </w:t>
      </w:r>
    </w:p>
    <w:p w:rsidR="00D02211" w:rsidRDefault="00D02211" w:rsidP="00FE3E20">
      <w:pPr>
        <w:shd w:val="clear" w:color="auto" w:fill="FFFFFF"/>
      </w:pPr>
      <w:r w:rsidRPr="003A7AD6">
        <w:rPr>
          <w:sz w:val="22"/>
          <w:szCs w:val="22"/>
        </w:rPr>
        <w:t>Ленинградской области  №</w:t>
      </w:r>
      <w:r>
        <w:rPr>
          <w:sz w:val="22"/>
          <w:szCs w:val="22"/>
        </w:rPr>
        <w:t xml:space="preserve">280 </w:t>
      </w:r>
      <w:r w:rsidRPr="003A7AD6">
        <w:rPr>
          <w:sz w:val="22"/>
          <w:szCs w:val="22"/>
        </w:rPr>
        <w:t xml:space="preserve">от </w:t>
      </w:r>
      <w:r>
        <w:rPr>
          <w:sz w:val="22"/>
          <w:szCs w:val="22"/>
        </w:rPr>
        <w:t>24.09.2015г.</w:t>
      </w:r>
      <w:r w:rsidRPr="0047681C">
        <w:t xml:space="preserve"> </w:t>
      </w:r>
    </w:p>
    <w:p w:rsidR="00D02211" w:rsidRPr="00FD3991" w:rsidRDefault="00D02211" w:rsidP="00EE56B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FD3991">
        <w:rPr>
          <w:rFonts w:ascii="Times New Roman" w:hAnsi="Times New Roman"/>
        </w:rPr>
        <w:t xml:space="preserve">Об утверждении административного регламента </w:t>
      </w:r>
    </w:p>
    <w:p w:rsidR="00D02211" w:rsidRDefault="00D02211" w:rsidP="00EE56BA">
      <w:pPr>
        <w:pStyle w:val="NoSpacing"/>
        <w:rPr>
          <w:rFonts w:ascii="Times New Roman" w:hAnsi="Times New Roman"/>
        </w:rPr>
      </w:pPr>
      <w:r w:rsidRPr="00FD3991">
        <w:rPr>
          <w:rFonts w:ascii="Times New Roman" w:hAnsi="Times New Roman"/>
        </w:rPr>
        <w:t xml:space="preserve">предоставления муниципальной услуги «Утверждение </w:t>
      </w:r>
    </w:p>
    <w:p w:rsidR="00D02211" w:rsidRDefault="00D02211" w:rsidP="00EE56BA">
      <w:pPr>
        <w:pStyle w:val="NoSpacing"/>
        <w:rPr>
          <w:rFonts w:ascii="Times New Roman" w:hAnsi="Times New Roman"/>
        </w:rPr>
      </w:pPr>
      <w:r w:rsidRPr="00FD3991">
        <w:rPr>
          <w:rFonts w:ascii="Times New Roman" w:hAnsi="Times New Roman"/>
        </w:rPr>
        <w:t xml:space="preserve">схемы расположения земельного участка на кадастровом </w:t>
      </w:r>
    </w:p>
    <w:p w:rsidR="00D02211" w:rsidRPr="00FD3991" w:rsidRDefault="00D02211" w:rsidP="00EE56BA">
      <w:pPr>
        <w:pStyle w:val="NoSpacing"/>
        <w:rPr>
          <w:rFonts w:ascii="Times New Roman" w:hAnsi="Times New Roman"/>
        </w:rPr>
      </w:pPr>
      <w:r w:rsidRPr="00FD3991">
        <w:rPr>
          <w:rFonts w:ascii="Times New Roman" w:hAnsi="Times New Roman"/>
        </w:rPr>
        <w:t>плане или кадастровой карте соответствующей территории»</w:t>
      </w:r>
    </w:p>
    <w:p w:rsidR="00D02211" w:rsidRPr="007D2137" w:rsidRDefault="00D02211" w:rsidP="00E1686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02211" w:rsidRDefault="00D02211" w:rsidP="00774CD8">
      <w:pPr>
        <w:jc w:val="both"/>
        <w:rPr>
          <w:sz w:val="28"/>
          <w:szCs w:val="28"/>
        </w:rPr>
      </w:pPr>
      <w:r w:rsidRPr="00A423CB">
        <w:t xml:space="preserve">   </w:t>
      </w:r>
      <w:r>
        <w:tab/>
      </w:r>
      <w:r w:rsidRPr="00B14BE4">
        <w:rPr>
          <w:sz w:val="28"/>
          <w:szCs w:val="28"/>
        </w:rPr>
        <w:t xml:space="preserve">В соответствии с  </w:t>
      </w:r>
      <w:r w:rsidRPr="00FE54E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FE54E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E54E6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FE54E6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FE54E6">
        <w:rPr>
          <w:sz w:val="28"/>
          <w:szCs w:val="28"/>
        </w:rPr>
        <w:t>Об орган</w:t>
      </w:r>
      <w:r w:rsidRPr="00FE54E6">
        <w:rPr>
          <w:sz w:val="28"/>
          <w:szCs w:val="28"/>
        </w:rPr>
        <w:t>и</w:t>
      </w:r>
      <w:r w:rsidRPr="00FE54E6">
        <w:rPr>
          <w:sz w:val="28"/>
          <w:szCs w:val="28"/>
        </w:rPr>
        <w:t>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14BE4">
        <w:rPr>
          <w:sz w:val="28"/>
          <w:szCs w:val="28"/>
        </w:rPr>
        <w:t xml:space="preserve">, </w:t>
      </w:r>
      <w:r w:rsidRPr="00FE54E6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FE54E6">
        <w:rPr>
          <w:sz w:val="28"/>
          <w:szCs w:val="28"/>
        </w:rPr>
        <w:t xml:space="preserve"> Правительства Российской Федерации от 16.05.2011 </w:t>
      </w:r>
      <w:r>
        <w:rPr>
          <w:sz w:val="28"/>
          <w:szCs w:val="28"/>
        </w:rPr>
        <w:t>№</w:t>
      </w:r>
      <w:r w:rsidRPr="00FE54E6">
        <w:rPr>
          <w:sz w:val="28"/>
          <w:szCs w:val="28"/>
        </w:rPr>
        <w:t xml:space="preserve"> 373 </w:t>
      </w:r>
      <w:r>
        <w:rPr>
          <w:sz w:val="28"/>
          <w:szCs w:val="28"/>
        </w:rPr>
        <w:t>«</w:t>
      </w:r>
      <w:r w:rsidRPr="00FE54E6">
        <w:rPr>
          <w:sz w:val="28"/>
          <w:szCs w:val="28"/>
        </w:rPr>
        <w:t>О разработке и утве</w:t>
      </w:r>
      <w:r w:rsidRPr="00FE54E6">
        <w:rPr>
          <w:sz w:val="28"/>
          <w:szCs w:val="28"/>
        </w:rPr>
        <w:t>р</w:t>
      </w:r>
      <w:r w:rsidRPr="00FE54E6">
        <w:rPr>
          <w:sz w:val="28"/>
          <w:szCs w:val="28"/>
        </w:rPr>
        <w:t>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sz w:val="28"/>
          <w:szCs w:val="28"/>
        </w:rPr>
        <w:t>»</w:t>
      </w:r>
      <w:r w:rsidRPr="00B14BE4">
        <w:rPr>
          <w:sz w:val="28"/>
          <w:szCs w:val="28"/>
        </w:rPr>
        <w:t>,</w:t>
      </w:r>
    </w:p>
    <w:p w:rsidR="00D02211" w:rsidRDefault="00D02211" w:rsidP="00774CD8">
      <w:pPr>
        <w:jc w:val="both"/>
        <w:rPr>
          <w:sz w:val="28"/>
          <w:szCs w:val="28"/>
        </w:rPr>
      </w:pPr>
      <w:r w:rsidRPr="00E1686B">
        <w:rPr>
          <w:sz w:val="28"/>
          <w:szCs w:val="28"/>
        </w:rPr>
        <w:t xml:space="preserve">  </w:t>
      </w:r>
    </w:p>
    <w:p w:rsidR="00D02211" w:rsidRPr="00E1686B" w:rsidRDefault="00D02211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D02211" w:rsidRPr="00E1686B" w:rsidRDefault="00D02211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2211" w:rsidRPr="005B308C" w:rsidRDefault="00D02211" w:rsidP="008534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B308C">
        <w:rPr>
          <w:rFonts w:ascii="Times New Roman" w:hAnsi="Times New Roman"/>
          <w:sz w:val="28"/>
          <w:szCs w:val="28"/>
        </w:rPr>
        <w:t xml:space="preserve"> 1. В Постановление администрации МО «Дубровское городское поселение» Всеволожского муниципального района Ленинградской  области № </w:t>
      </w:r>
      <w:r>
        <w:rPr>
          <w:rFonts w:ascii="Times New Roman" w:hAnsi="Times New Roman"/>
          <w:sz w:val="28"/>
          <w:szCs w:val="28"/>
        </w:rPr>
        <w:t>280</w:t>
      </w:r>
      <w:r w:rsidRPr="005B308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24.09</w:t>
      </w:r>
      <w:r w:rsidRPr="005B308C">
        <w:rPr>
          <w:rFonts w:ascii="Times New Roman" w:hAnsi="Times New Roman"/>
          <w:sz w:val="28"/>
          <w:szCs w:val="28"/>
        </w:rPr>
        <w:t>.2015 «</w:t>
      </w:r>
      <w:r w:rsidRPr="003874BC">
        <w:rPr>
          <w:rFonts w:ascii="Times New Roman" w:hAnsi="Times New Roman"/>
          <w:sz w:val="28"/>
          <w:szCs w:val="28"/>
        </w:rPr>
        <w:t>Об</w:t>
      </w:r>
      <w:r w:rsidRPr="00FD3991">
        <w:rPr>
          <w:rFonts w:ascii="Times New Roman" w:hAnsi="Times New Roman"/>
        </w:rPr>
        <w:t xml:space="preserve"> </w:t>
      </w:r>
      <w:r w:rsidRPr="00F15494">
        <w:rPr>
          <w:rFonts w:ascii="Times New Roman" w:hAnsi="Times New Roman"/>
          <w:sz w:val="28"/>
          <w:szCs w:val="28"/>
        </w:rPr>
        <w:t xml:space="preserve">утверждении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494">
        <w:rPr>
          <w:rFonts w:ascii="Times New Roman" w:hAnsi="Times New Roman"/>
          <w:sz w:val="28"/>
          <w:szCs w:val="28"/>
        </w:rPr>
        <w:t>предоставления мун</w:t>
      </w:r>
      <w:r w:rsidRPr="00F15494">
        <w:rPr>
          <w:rFonts w:ascii="Times New Roman" w:hAnsi="Times New Roman"/>
          <w:sz w:val="28"/>
          <w:szCs w:val="28"/>
        </w:rPr>
        <w:t>и</w:t>
      </w:r>
      <w:r w:rsidRPr="00F15494">
        <w:rPr>
          <w:rFonts w:ascii="Times New Roman" w:hAnsi="Times New Roman"/>
          <w:sz w:val="28"/>
          <w:szCs w:val="28"/>
        </w:rPr>
        <w:t>ципальной услуги «Утверждение схемы расположения земельного участка на кад</w:t>
      </w:r>
      <w:r w:rsidRPr="00F15494">
        <w:rPr>
          <w:rFonts w:ascii="Times New Roman" w:hAnsi="Times New Roman"/>
          <w:sz w:val="28"/>
          <w:szCs w:val="28"/>
        </w:rPr>
        <w:t>а</w:t>
      </w:r>
      <w:r w:rsidRPr="00F15494">
        <w:rPr>
          <w:rFonts w:ascii="Times New Roman" w:hAnsi="Times New Roman"/>
          <w:sz w:val="28"/>
          <w:szCs w:val="28"/>
        </w:rPr>
        <w:t>стровом плане или кадастровой карте соответствующей территории»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08C">
        <w:rPr>
          <w:rFonts w:ascii="Times New Roman" w:hAnsi="Times New Roman"/>
          <w:sz w:val="28"/>
          <w:szCs w:val="28"/>
        </w:rPr>
        <w:t>внести сл</w:t>
      </w:r>
      <w:r w:rsidRPr="005B308C">
        <w:rPr>
          <w:rFonts w:ascii="Times New Roman" w:hAnsi="Times New Roman"/>
          <w:sz w:val="28"/>
          <w:szCs w:val="28"/>
        </w:rPr>
        <w:t>е</w:t>
      </w:r>
      <w:r w:rsidRPr="005B308C">
        <w:rPr>
          <w:rFonts w:ascii="Times New Roman" w:hAnsi="Times New Roman"/>
          <w:sz w:val="28"/>
          <w:szCs w:val="28"/>
        </w:rPr>
        <w:t>дующие изменения:</w:t>
      </w:r>
    </w:p>
    <w:p w:rsidR="00D02211" w:rsidRDefault="00D02211" w:rsidP="003A6786">
      <w:pPr>
        <w:ind w:firstLine="709"/>
        <w:jc w:val="both"/>
        <w:rPr>
          <w:sz w:val="28"/>
          <w:szCs w:val="28"/>
        </w:rPr>
      </w:pPr>
      <w:r w:rsidRPr="005B308C">
        <w:rPr>
          <w:sz w:val="28"/>
          <w:szCs w:val="28"/>
        </w:rPr>
        <w:t xml:space="preserve">1.1. </w:t>
      </w:r>
      <w:r>
        <w:rPr>
          <w:sz w:val="28"/>
          <w:szCs w:val="28"/>
        </w:rPr>
        <w:t>Пункт 4.1. изложить в следующей редакции:</w:t>
      </w:r>
    </w:p>
    <w:p w:rsidR="00D02211" w:rsidRPr="0074710D" w:rsidRDefault="00D02211" w:rsidP="004C7C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5494">
        <w:rPr>
          <w:sz w:val="28"/>
          <w:szCs w:val="28"/>
        </w:rPr>
        <w:t>«</w:t>
      </w:r>
      <w:r w:rsidRPr="0074710D">
        <w:rPr>
          <w:sz w:val="28"/>
          <w:szCs w:val="28"/>
        </w:rPr>
        <w:t xml:space="preserve">4.1. Основанием для начала административных процедур по предоставлению муниципальной услуги является представление заявителем документов, указанных в </w:t>
      </w:r>
      <w:hyperlink r:id="rId5" w:history="1">
        <w:r w:rsidRPr="0074710D">
          <w:rPr>
            <w:sz w:val="28"/>
            <w:szCs w:val="28"/>
          </w:rPr>
          <w:t>пункте 2.</w:t>
        </w:r>
      </w:hyperlink>
      <w:r w:rsidRPr="0074710D">
        <w:rPr>
          <w:sz w:val="28"/>
          <w:szCs w:val="28"/>
        </w:rPr>
        <w:t>6.1. - 2.6.4 административного регламента и заявления о предоставлении муниципальной услуги.</w:t>
      </w:r>
    </w:p>
    <w:p w:rsidR="00D02211" w:rsidRPr="0074710D" w:rsidRDefault="00D02211" w:rsidP="004C7C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710D">
        <w:rPr>
          <w:sz w:val="28"/>
          <w:szCs w:val="28"/>
        </w:rPr>
        <w:t>Предоставление муниципальной услуги включает в себя следующие админис</w:t>
      </w:r>
      <w:r w:rsidRPr="0074710D">
        <w:rPr>
          <w:sz w:val="28"/>
          <w:szCs w:val="28"/>
        </w:rPr>
        <w:t>т</w:t>
      </w:r>
      <w:r w:rsidRPr="0074710D">
        <w:rPr>
          <w:sz w:val="28"/>
          <w:szCs w:val="28"/>
        </w:rPr>
        <w:t>ративные процедуры:</w:t>
      </w:r>
    </w:p>
    <w:p w:rsidR="00D02211" w:rsidRPr="0074710D" w:rsidRDefault="00D02211" w:rsidP="004C7C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710D">
        <w:rPr>
          <w:sz w:val="28"/>
          <w:szCs w:val="28"/>
        </w:rPr>
        <w:t>1) прием и регистрация заявления с приложенными документами;</w:t>
      </w:r>
    </w:p>
    <w:p w:rsidR="00D02211" w:rsidRPr="0074710D" w:rsidRDefault="00D02211" w:rsidP="004C7C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710D">
        <w:rPr>
          <w:sz w:val="28"/>
          <w:szCs w:val="28"/>
        </w:rPr>
        <w:t>2) рассмотрение заявления;</w:t>
      </w:r>
    </w:p>
    <w:p w:rsidR="00D02211" w:rsidRPr="0074710D" w:rsidRDefault="00D02211" w:rsidP="004C7C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710D">
        <w:rPr>
          <w:sz w:val="28"/>
          <w:szCs w:val="28"/>
        </w:rPr>
        <w:t>3) принятие решения об утверждение схемы расположения земельного участка на кадастровом плане или кадастровой карте соответствующей территории;</w:t>
      </w:r>
    </w:p>
    <w:p w:rsidR="00D02211" w:rsidRPr="00F15494" w:rsidRDefault="00D02211" w:rsidP="004C7C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10D">
        <w:rPr>
          <w:sz w:val="28"/>
          <w:szCs w:val="28"/>
        </w:rPr>
        <w:t>5) направление решения об утверждении схемы расположения земельного уч</w:t>
      </w:r>
      <w:r w:rsidRPr="0074710D">
        <w:rPr>
          <w:sz w:val="28"/>
          <w:szCs w:val="28"/>
        </w:rPr>
        <w:t>а</w:t>
      </w:r>
      <w:r w:rsidRPr="0074710D">
        <w:rPr>
          <w:sz w:val="28"/>
          <w:szCs w:val="28"/>
        </w:rPr>
        <w:t>стка в орган регистрации прав</w:t>
      </w:r>
      <w:r w:rsidRPr="00F15494">
        <w:rPr>
          <w:sz w:val="28"/>
          <w:szCs w:val="28"/>
        </w:rPr>
        <w:t>».</w:t>
      </w:r>
    </w:p>
    <w:p w:rsidR="00D02211" w:rsidRDefault="00D02211" w:rsidP="003A6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5F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7C55F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Дополнить раздел </w:t>
      </w:r>
      <w:r w:rsidRPr="003651D1">
        <w:rPr>
          <w:bCs/>
          <w:lang w:val="en-US"/>
        </w:rPr>
        <w:t>IV</w:t>
      </w:r>
      <w:r w:rsidRPr="007C55F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C55FC">
        <w:rPr>
          <w:sz w:val="28"/>
          <w:szCs w:val="28"/>
        </w:rPr>
        <w:t>ункт</w:t>
      </w:r>
      <w:r>
        <w:rPr>
          <w:sz w:val="28"/>
          <w:szCs w:val="28"/>
        </w:rPr>
        <w:t>ом</w:t>
      </w:r>
      <w:r w:rsidRPr="007C55FC">
        <w:rPr>
          <w:sz w:val="28"/>
          <w:szCs w:val="28"/>
        </w:rPr>
        <w:t xml:space="preserve"> </w:t>
      </w:r>
      <w:r>
        <w:rPr>
          <w:sz w:val="28"/>
          <w:szCs w:val="28"/>
        </w:rPr>
        <w:t>4.6. и</w:t>
      </w:r>
      <w:r w:rsidRPr="007C55FC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 xml:space="preserve">его </w:t>
      </w:r>
      <w:r w:rsidRPr="007C55FC">
        <w:rPr>
          <w:sz w:val="28"/>
          <w:szCs w:val="28"/>
        </w:rPr>
        <w:t>в следующей редакции:</w:t>
      </w:r>
    </w:p>
    <w:p w:rsidR="00D02211" w:rsidRPr="003651D1" w:rsidRDefault="00D02211" w:rsidP="003651D1">
      <w:pPr>
        <w:ind w:firstLine="540"/>
        <w:jc w:val="both"/>
        <w:rPr>
          <w:sz w:val="28"/>
          <w:szCs w:val="28"/>
          <w:lang w:eastAsia="en-US"/>
        </w:rPr>
      </w:pPr>
      <w:r w:rsidRPr="003651D1">
        <w:rPr>
          <w:sz w:val="28"/>
          <w:szCs w:val="28"/>
        </w:rPr>
        <w:t>«</w:t>
      </w:r>
      <w:bookmarkStart w:id="0" w:name="sub_303"/>
      <w:r w:rsidRPr="003651D1">
        <w:rPr>
          <w:sz w:val="28"/>
          <w:szCs w:val="28"/>
        </w:rPr>
        <w:t>4.6. Н</w:t>
      </w:r>
      <w:r w:rsidRPr="003651D1">
        <w:rPr>
          <w:sz w:val="28"/>
          <w:szCs w:val="28"/>
          <w:lang w:eastAsia="en-US"/>
        </w:rPr>
        <w:t xml:space="preserve">аправление </w:t>
      </w:r>
      <w:r w:rsidRPr="003651D1">
        <w:rPr>
          <w:sz w:val="28"/>
          <w:szCs w:val="28"/>
        </w:rPr>
        <w:t>решения об утверждении схемы</w:t>
      </w:r>
      <w:r w:rsidRPr="003651D1">
        <w:rPr>
          <w:sz w:val="28"/>
          <w:szCs w:val="28"/>
          <w:lang w:eastAsia="en-US"/>
        </w:rPr>
        <w:t xml:space="preserve"> в орган регистрации прав.</w:t>
      </w:r>
    </w:p>
    <w:p w:rsidR="00D02211" w:rsidRPr="003651D1" w:rsidRDefault="00D02211" w:rsidP="003651D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651D1">
        <w:rPr>
          <w:sz w:val="28"/>
          <w:szCs w:val="28"/>
        </w:rPr>
        <w:t>4.6.1. Основанием для начала административной процедуры является принятое  администрацией МО решени</w:t>
      </w:r>
      <w:r>
        <w:rPr>
          <w:sz w:val="28"/>
          <w:szCs w:val="28"/>
        </w:rPr>
        <w:t>е</w:t>
      </w:r>
      <w:r w:rsidRPr="003651D1">
        <w:rPr>
          <w:sz w:val="28"/>
          <w:szCs w:val="28"/>
        </w:rPr>
        <w:t xml:space="preserve"> об утверждении схемы расположения земельного уч</w:t>
      </w:r>
      <w:r w:rsidRPr="003651D1">
        <w:rPr>
          <w:sz w:val="28"/>
          <w:szCs w:val="28"/>
        </w:rPr>
        <w:t>а</w:t>
      </w:r>
      <w:r w:rsidRPr="003651D1">
        <w:rPr>
          <w:sz w:val="28"/>
          <w:szCs w:val="28"/>
        </w:rPr>
        <w:t>стка.</w:t>
      </w:r>
    </w:p>
    <w:p w:rsidR="00D02211" w:rsidRPr="003651D1" w:rsidRDefault="00D02211" w:rsidP="003651D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651D1">
        <w:rPr>
          <w:sz w:val="28"/>
          <w:szCs w:val="28"/>
        </w:rPr>
        <w:t>4.6.2. Лицом, ответственным за подготовку сопроводительного письма о н</w:t>
      </w:r>
      <w:r w:rsidRPr="003651D1">
        <w:rPr>
          <w:sz w:val="28"/>
          <w:szCs w:val="28"/>
        </w:rPr>
        <w:t>а</w:t>
      </w:r>
      <w:r w:rsidRPr="003651D1">
        <w:rPr>
          <w:sz w:val="28"/>
          <w:szCs w:val="28"/>
        </w:rPr>
        <w:t>правлении решения об утверждении схемы расположения земельного участка в о</w:t>
      </w:r>
      <w:r w:rsidRPr="003651D1">
        <w:rPr>
          <w:sz w:val="28"/>
          <w:szCs w:val="28"/>
        </w:rPr>
        <w:t>р</w:t>
      </w:r>
      <w:r w:rsidRPr="003651D1">
        <w:rPr>
          <w:sz w:val="28"/>
          <w:szCs w:val="28"/>
        </w:rPr>
        <w:t>ган регистрации прав, является сотрудник администрации МО, ответственный за выдачу результата предоставления муниципальной услуги.</w:t>
      </w:r>
    </w:p>
    <w:p w:rsidR="00D02211" w:rsidRPr="003651D1" w:rsidRDefault="00D02211" w:rsidP="003651D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651D1">
        <w:rPr>
          <w:sz w:val="28"/>
          <w:szCs w:val="28"/>
        </w:rPr>
        <w:t>4.6.3. Лицом, ответственным за регистрацию и отправление сопроводительного письма о направлении решения об утверждении схемы расположения земельного участка в орган регистрации прав, является специалист администрации МО, отве</w:t>
      </w:r>
      <w:r w:rsidRPr="003651D1">
        <w:rPr>
          <w:sz w:val="28"/>
          <w:szCs w:val="28"/>
        </w:rPr>
        <w:t>т</w:t>
      </w:r>
      <w:r w:rsidRPr="003651D1">
        <w:rPr>
          <w:sz w:val="28"/>
          <w:szCs w:val="28"/>
        </w:rPr>
        <w:t xml:space="preserve">ственный за </w:t>
      </w:r>
      <w:r>
        <w:rPr>
          <w:sz w:val="28"/>
          <w:szCs w:val="28"/>
        </w:rPr>
        <w:t>прием и выдачу</w:t>
      </w:r>
      <w:r w:rsidRPr="003651D1">
        <w:rPr>
          <w:sz w:val="28"/>
          <w:szCs w:val="28"/>
        </w:rPr>
        <w:t xml:space="preserve"> документов.</w:t>
      </w:r>
    </w:p>
    <w:p w:rsidR="00D02211" w:rsidRPr="0073440D" w:rsidRDefault="00D02211" w:rsidP="003651D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651D1">
        <w:rPr>
          <w:sz w:val="28"/>
          <w:szCs w:val="28"/>
        </w:rPr>
        <w:t>4.6.4. Результатом административной процедуры является отправление решения об утверждении схемы расположения земельного участка с приложением схемы расположения земельного участка в орган регистрации прав - не позднее 5 (пяти) рабочих дней со дня принятия решения</w:t>
      </w:r>
      <w:r>
        <w:rPr>
          <w:sz w:val="28"/>
          <w:szCs w:val="28"/>
        </w:rPr>
        <w:t>»</w:t>
      </w:r>
      <w:r w:rsidRPr="00853442">
        <w:rPr>
          <w:sz w:val="28"/>
          <w:szCs w:val="28"/>
        </w:rPr>
        <w:t>.</w:t>
      </w:r>
    </w:p>
    <w:bookmarkEnd w:id="0"/>
    <w:p w:rsidR="00D02211" w:rsidRDefault="00D02211" w:rsidP="00535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официальному опубликованию в газете «Вести Дубровки» и размещению на официальном сайте муниципального образования «Дубровское городское поселение» Всеволожского муниципального района 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градской области, вступает в законную силу с момента подписания.</w:t>
      </w:r>
    </w:p>
    <w:p w:rsidR="00D02211" w:rsidRDefault="00D02211" w:rsidP="00535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направить в уполномоченный орган – орган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актов Ленинградской области, для внесения в федеральный регистр муниципальных нормативных правовых актов.</w:t>
      </w:r>
    </w:p>
    <w:p w:rsidR="00D02211" w:rsidRPr="00161F52" w:rsidRDefault="00D02211" w:rsidP="00535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Постановления возложить на заместителя главы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по вопросам архитектуры, строительства и земельных отношений Пинчукову Ю.Н. </w:t>
      </w:r>
    </w:p>
    <w:p w:rsidR="00D02211" w:rsidRDefault="00D02211" w:rsidP="003A6786">
      <w:pPr>
        <w:rPr>
          <w:sz w:val="28"/>
          <w:szCs w:val="28"/>
        </w:rPr>
      </w:pPr>
    </w:p>
    <w:p w:rsidR="00D02211" w:rsidRPr="004A7F9F" w:rsidRDefault="00D02211" w:rsidP="003A6786">
      <w:pPr>
        <w:rPr>
          <w:sz w:val="28"/>
          <w:szCs w:val="28"/>
        </w:rPr>
      </w:pPr>
    </w:p>
    <w:p w:rsidR="00D02211" w:rsidRDefault="00D02211" w:rsidP="003A6786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4A7F9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A7F9F">
        <w:rPr>
          <w:sz w:val="28"/>
          <w:szCs w:val="28"/>
        </w:rPr>
        <w:t xml:space="preserve">  администрации</w:t>
      </w:r>
      <w:r>
        <w:rPr>
          <w:sz w:val="28"/>
          <w:szCs w:val="28"/>
        </w:rPr>
        <w:t>,</w:t>
      </w:r>
    </w:p>
    <w:p w:rsidR="00D02211" w:rsidRDefault="00D02211" w:rsidP="003A6786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02211" w:rsidRDefault="00D02211" w:rsidP="003651D1">
      <w:pPr>
        <w:rPr>
          <w:sz w:val="28"/>
          <w:szCs w:val="28"/>
        </w:rPr>
      </w:pPr>
      <w:r>
        <w:rPr>
          <w:sz w:val="28"/>
          <w:szCs w:val="28"/>
        </w:rPr>
        <w:t>по вопросам энергетического комплекса и ЖКХ</w:t>
      </w:r>
      <w:r w:rsidRPr="004A7F9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А.И. Трошин</w:t>
      </w:r>
    </w:p>
    <w:p w:rsidR="00D02211" w:rsidRDefault="00D02211" w:rsidP="003A6786">
      <w:pPr>
        <w:tabs>
          <w:tab w:val="left" w:pos="4575"/>
        </w:tabs>
        <w:rPr>
          <w:sz w:val="28"/>
          <w:szCs w:val="28"/>
        </w:rPr>
      </w:pPr>
    </w:p>
    <w:p w:rsidR="00D02211" w:rsidRDefault="00D02211" w:rsidP="00E1686B"/>
    <w:p w:rsidR="00D02211" w:rsidRDefault="00D02211" w:rsidP="000C108A">
      <w:pPr>
        <w:tabs>
          <w:tab w:val="left" w:pos="4575"/>
        </w:tabs>
        <w:rPr>
          <w:sz w:val="28"/>
          <w:szCs w:val="28"/>
        </w:rPr>
      </w:pPr>
    </w:p>
    <w:p w:rsidR="00D02211" w:rsidRDefault="00D02211" w:rsidP="006D2B04">
      <w:pPr>
        <w:pStyle w:val="NormalWeb"/>
        <w:spacing w:line="360" w:lineRule="atLeast"/>
        <w:rPr>
          <w:color w:val="000000"/>
        </w:rPr>
      </w:pPr>
    </w:p>
    <w:sectPr w:rsidR="00D02211" w:rsidSect="00046CA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78E2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F4214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CE84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B9C02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53803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E4FA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7B4C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5021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9AADC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312EA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F4CB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6CC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A4EE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5C69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CF5"/>
    <w:rsid w:val="00003359"/>
    <w:rsid w:val="00004263"/>
    <w:rsid w:val="0000647A"/>
    <w:rsid w:val="00023F0B"/>
    <w:rsid w:val="0003539E"/>
    <w:rsid w:val="00036D16"/>
    <w:rsid w:val="00046CA2"/>
    <w:rsid w:val="00047428"/>
    <w:rsid w:val="000660F0"/>
    <w:rsid w:val="00083DA9"/>
    <w:rsid w:val="00091097"/>
    <w:rsid w:val="000959A0"/>
    <w:rsid w:val="000961B2"/>
    <w:rsid w:val="000B7796"/>
    <w:rsid w:val="000C108A"/>
    <w:rsid w:val="000D1F78"/>
    <w:rsid w:val="000E281E"/>
    <w:rsid w:val="00142D6E"/>
    <w:rsid w:val="00151B38"/>
    <w:rsid w:val="0015745D"/>
    <w:rsid w:val="00161F52"/>
    <w:rsid w:val="001864B2"/>
    <w:rsid w:val="001B03E8"/>
    <w:rsid w:val="001D10B0"/>
    <w:rsid w:val="001D26F9"/>
    <w:rsid w:val="001D78F9"/>
    <w:rsid w:val="001E2877"/>
    <w:rsid w:val="001E2CCB"/>
    <w:rsid w:val="002122F6"/>
    <w:rsid w:val="00236918"/>
    <w:rsid w:val="002416F4"/>
    <w:rsid w:val="00242AFD"/>
    <w:rsid w:val="002443DE"/>
    <w:rsid w:val="00250A3C"/>
    <w:rsid w:val="00274D55"/>
    <w:rsid w:val="0029066A"/>
    <w:rsid w:val="00291C9A"/>
    <w:rsid w:val="00292937"/>
    <w:rsid w:val="00294B03"/>
    <w:rsid w:val="0029711E"/>
    <w:rsid w:val="002A6E82"/>
    <w:rsid w:val="002A773E"/>
    <w:rsid w:val="002C1967"/>
    <w:rsid w:val="002E1793"/>
    <w:rsid w:val="002F130E"/>
    <w:rsid w:val="002F633A"/>
    <w:rsid w:val="00321946"/>
    <w:rsid w:val="00345C7F"/>
    <w:rsid w:val="003570A1"/>
    <w:rsid w:val="00360326"/>
    <w:rsid w:val="00363263"/>
    <w:rsid w:val="003651D1"/>
    <w:rsid w:val="00375526"/>
    <w:rsid w:val="003874BC"/>
    <w:rsid w:val="00390F63"/>
    <w:rsid w:val="003945CF"/>
    <w:rsid w:val="003A6786"/>
    <w:rsid w:val="003A7AD6"/>
    <w:rsid w:val="00412347"/>
    <w:rsid w:val="00420B21"/>
    <w:rsid w:val="00431269"/>
    <w:rsid w:val="0043259A"/>
    <w:rsid w:val="00452FBD"/>
    <w:rsid w:val="00455BAE"/>
    <w:rsid w:val="00456671"/>
    <w:rsid w:val="00472DD5"/>
    <w:rsid w:val="00473DC4"/>
    <w:rsid w:val="00476484"/>
    <w:rsid w:val="0047681C"/>
    <w:rsid w:val="004822B8"/>
    <w:rsid w:val="004A7F9F"/>
    <w:rsid w:val="004C2CD8"/>
    <w:rsid w:val="004C725A"/>
    <w:rsid w:val="004C7C79"/>
    <w:rsid w:val="004E1303"/>
    <w:rsid w:val="00505292"/>
    <w:rsid w:val="00511551"/>
    <w:rsid w:val="00535045"/>
    <w:rsid w:val="00553FD6"/>
    <w:rsid w:val="00555134"/>
    <w:rsid w:val="0056224C"/>
    <w:rsid w:val="005646DA"/>
    <w:rsid w:val="0059042E"/>
    <w:rsid w:val="005A0F56"/>
    <w:rsid w:val="005B0D85"/>
    <w:rsid w:val="005B308C"/>
    <w:rsid w:val="005C6111"/>
    <w:rsid w:val="005E3041"/>
    <w:rsid w:val="005E5D43"/>
    <w:rsid w:val="006133EE"/>
    <w:rsid w:val="00616903"/>
    <w:rsid w:val="00632C88"/>
    <w:rsid w:val="00640265"/>
    <w:rsid w:val="006553E8"/>
    <w:rsid w:val="0066513C"/>
    <w:rsid w:val="0069356C"/>
    <w:rsid w:val="00695F3A"/>
    <w:rsid w:val="00697F7F"/>
    <w:rsid w:val="006A33BA"/>
    <w:rsid w:val="006C0AAB"/>
    <w:rsid w:val="006C7E3C"/>
    <w:rsid w:val="006D2B04"/>
    <w:rsid w:val="00702C5A"/>
    <w:rsid w:val="00703245"/>
    <w:rsid w:val="007072AE"/>
    <w:rsid w:val="00707E83"/>
    <w:rsid w:val="00712FCE"/>
    <w:rsid w:val="00714300"/>
    <w:rsid w:val="00714F26"/>
    <w:rsid w:val="0073440D"/>
    <w:rsid w:val="0074710D"/>
    <w:rsid w:val="00774CD8"/>
    <w:rsid w:val="0078610E"/>
    <w:rsid w:val="0079633A"/>
    <w:rsid w:val="007A6E6D"/>
    <w:rsid w:val="007B576C"/>
    <w:rsid w:val="007C55FC"/>
    <w:rsid w:val="007C5F4C"/>
    <w:rsid w:val="007D1841"/>
    <w:rsid w:val="007D2137"/>
    <w:rsid w:val="007D5CBF"/>
    <w:rsid w:val="007F171E"/>
    <w:rsid w:val="00807764"/>
    <w:rsid w:val="008107A9"/>
    <w:rsid w:val="0081727D"/>
    <w:rsid w:val="00830A90"/>
    <w:rsid w:val="00831C75"/>
    <w:rsid w:val="00836707"/>
    <w:rsid w:val="0084488C"/>
    <w:rsid w:val="00853442"/>
    <w:rsid w:val="0087269B"/>
    <w:rsid w:val="00876070"/>
    <w:rsid w:val="00884BC5"/>
    <w:rsid w:val="00896E80"/>
    <w:rsid w:val="008A2FF0"/>
    <w:rsid w:val="008A72C1"/>
    <w:rsid w:val="008A7A8B"/>
    <w:rsid w:val="00947114"/>
    <w:rsid w:val="009809FA"/>
    <w:rsid w:val="00981B2B"/>
    <w:rsid w:val="00987A74"/>
    <w:rsid w:val="009A3AD9"/>
    <w:rsid w:val="009B7149"/>
    <w:rsid w:val="00A14375"/>
    <w:rsid w:val="00A23C81"/>
    <w:rsid w:val="00A276BC"/>
    <w:rsid w:val="00A423CB"/>
    <w:rsid w:val="00A440CB"/>
    <w:rsid w:val="00A814A4"/>
    <w:rsid w:val="00A90A06"/>
    <w:rsid w:val="00A97EEF"/>
    <w:rsid w:val="00AA0EB5"/>
    <w:rsid w:val="00AE0A6E"/>
    <w:rsid w:val="00AE1B47"/>
    <w:rsid w:val="00AE2AE3"/>
    <w:rsid w:val="00AF0029"/>
    <w:rsid w:val="00AF4D13"/>
    <w:rsid w:val="00B062FB"/>
    <w:rsid w:val="00B14BE4"/>
    <w:rsid w:val="00B2286A"/>
    <w:rsid w:val="00B33BDC"/>
    <w:rsid w:val="00B94106"/>
    <w:rsid w:val="00B96D29"/>
    <w:rsid w:val="00BA5381"/>
    <w:rsid w:val="00BB55A2"/>
    <w:rsid w:val="00BC25E6"/>
    <w:rsid w:val="00BD15A7"/>
    <w:rsid w:val="00BE4A9D"/>
    <w:rsid w:val="00BF3C38"/>
    <w:rsid w:val="00C05A97"/>
    <w:rsid w:val="00C07E86"/>
    <w:rsid w:val="00C10882"/>
    <w:rsid w:val="00C1282B"/>
    <w:rsid w:val="00C37A6E"/>
    <w:rsid w:val="00C51ACA"/>
    <w:rsid w:val="00C6064B"/>
    <w:rsid w:val="00CA0223"/>
    <w:rsid w:val="00CC4C8C"/>
    <w:rsid w:val="00D01D29"/>
    <w:rsid w:val="00D02211"/>
    <w:rsid w:val="00D470A0"/>
    <w:rsid w:val="00D517DD"/>
    <w:rsid w:val="00D55E42"/>
    <w:rsid w:val="00D64A68"/>
    <w:rsid w:val="00D6714D"/>
    <w:rsid w:val="00D71048"/>
    <w:rsid w:val="00D9626F"/>
    <w:rsid w:val="00DA6CD6"/>
    <w:rsid w:val="00DC22F8"/>
    <w:rsid w:val="00DF64FB"/>
    <w:rsid w:val="00E10F22"/>
    <w:rsid w:val="00E1686B"/>
    <w:rsid w:val="00E22ECC"/>
    <w:rsid w:val="00E27E4B"/>
    <w:rsid w:val="00E37B26"/>
    <w:rsid w:val="00E46D7A"/>
    <w:rsid w:val="00E643B9"/>
    <w:rsid w:val="00E80047"/>
    <w:rsid w:val="00E93C4F"/>
    <w:rsid w:val="00EC564A"/>
    <w:rsid w:val="00EE56BA"/>
    <w:rsid w:val="00EF3636"/>
    <w:rsid w:val="00F15494"/>
    <w:rsid w:val="00F30998"/>
    <w:rsid w:val="00F46D1A"/>
    <w:rsid w:val="00F56423"/>
    <w:rsid w:val="00F56C6E"/>
    <w:rsid w:val="00F66485"/>
    <w:rsid w:val="00F80A7A"/>
    <w:rsid w:val="00FA1CF5"/>
    <w:rsid w:val="00FA4021"/>
    <w:rsid w:val="00FC0BAF"/>
    <w:rsid w:val="00FC2792"/>
    <w:rsid w:val="00FD0050"/>
    <w:rsid w:val="00FD3991"/>
    <w:rsid w:val="00FD4758"/>
    <w:rsid w:val="00FE3E20"/>
    <w:rsid w:val="00FE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2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1C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8610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D2B04"/>
    <w:pPr>
      <w:spacing w:before="120" w:after="120"/>
    </w:pPr>
  </w:style>
  <w:style w:type="paragraph" w:customStyle="1" w:styleId="a">
    <w:name w:val="Знак"/>
    <w:basedOn w:val="Normal"/>
    <w:uiPriority w:val="99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047428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47428"/>
    <w:rPr>
      <w:rFonts w:cs="Times New Roman"/>
      <w:sz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7428"/>
    <w:rPr>
      <w:rFonts w:cs="Times New Roman"/>
      <w:sz w:val="24"/>
      <w:lang w:val="ru-RU" w:eastAsia="ru-RU" w:bidi="ar-SA"/>
    </w:rPr>
  </w:style>
  <w:style w:type="paragraph" w:customStyle="1" w:styleId="a0">
    <w:name w:val="Знак Знак Знак Знак"/>
    <w:basedOn w:val="Normal"/>
    <w:uiPriority w:val="99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uiPriority w:val="99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357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uiPriority w:val="99"/>
    <w:rsid w:val="003570A1"/>
    <w:rPr>
      <w:rFonts w:ascii="Times New Roman" w:hAnsi="Times New Roman"/>
      <w:sz w:val="22"/>
    </w:rPr>
  </w:style>
  <w:style w:type="paragraph" w:customStyle="1" w:styleId="Style13">
    <w:name w:val="Style13"/>
    <w:basedOn w:val="Normal"/>
    <w:uiPriority w:val="99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NoSpacing">
    <w:name w:val="No Spacing"/>
    <w:uiPriority w:val="99"/>
    <w:qFormat/>
    <w:rsid w:val="00BD15A7"/>
    <w:rPr>
      <w:rFonts w:ascii="Calibri" w:hAnsi="Calibri"/>
    </w:rPr>
  </w:style>
  <w:style w:type="paragraph" w:customStyle="1" w:styleId="11">
    <w:name w:val="Заголовок 11"/>
    <w:basedOn w:val="Normal"/>
    <w:next w:val="Normal"/>
    <w:uiPriority w:val="99"/>
    <w:rsid w:val="00707E83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character" w:customStyle="1" w:styleId="a1">
    <w:name w:val="Гипертекстовая ссылка"/>
    <w:uiPriority w:val="99"/>
    <w:rsid w:val="005B308C"/>
    <w:rPr>
      <w:color w:val="106BBE"/>
    </w:rPr>
  </w:style>
  <w:style w:type="paragraph" w:customStyle="1" w:styleId="ConsPlusNormal">
    <w:name w:val="ConsPlusNormal"/>
    <w:uiPriority w:val="99"/>
    <w:rsid w:val="00BC25E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989BAE2E115E6E9D156CC78264457339BB809906688656DA79D1420F66E4A1396F8717483867D88E45BDCEG2g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659</Words>
  <Characters>3762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UralSOFT</cp:lastModifiedBy>
  <cp:revision>16</cp:revision>
  <cp:lastPrinted>2017-10-31T12:40:00Z</cp:lastPrinted>
  <dcterms:created xsi:type="dcterms:W3CDTF">2017-03-02T08:35:00Z</dcterms:created>
  <dcterms:modified xsi:type="dcterms:W3CDTF">2017-11-02T07:08:00Z</dcterms:modified>
</cp:coreProperties>
</file>