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4C" w:rsidRPr="00053E9B" w:rsidRDefault="00CD2D4C" w:rsidP="002E4F8F">
      <w:pPr>
        <w:jc w:val="center"/>
        <w:rPr>
          <w:sz w:val="28"/>
          <w:szCs w:val="28"/>
        </w:rPr>
      </w:pPr>
      <w:r w:rsidRPr="00053E9B">
        <w:rPr>
          <w:noProof/>
          <w:sz w:val="28"/>
          <w:szCs w:val="28"/>
        </w:rPr>
        <w:t>ГЕРБ</w:t>
      </w:r>
    </w:p>
    <w:p w:rsidR="00CD2D4C" w:rsidRDefault="00CD2D4C" w:rsidP="002E4F8F">
      <w:pPr>
        <w:jc w:val="center"/>
        <w:rPr>
          <w:sz w:val="28"/>
          <w:szCs w:val="28"/>
        </w:rPr>
      </w:pPr>
    </w:p>
    <w:p w:rsidR="00CD2D4C" w:rsidRPr="004E1303" w:rsidRDefault="00CD2D4C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CD2D4C" w:rsidRPr="004E1303" w:rsidRDefault="00CD2D4C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CD2D4C" w:rsidRPr="004E1303" w:rsidRDefault="00CD2D4C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CD2D4C" w:rsidRPr="004E1303" w:rsidRDefault="00CD2D4C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CD2D4C" w:rsidRPr="00FC7CCD" w:rsidRDefault="00CD2D4C" w:rsidP="00E1686B">
      <w:pPr>
        <w:rPr>
          <w:sz w:val="28"/>
          <w:szCs w:val="28"/>
        </w:rPr>
      </w:pPr>
    </w:p>
    <w:p w:rsidR="00CD2D4C" w:rsidRPr="004E1303" w:rsidRDefault="00CD2D4C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CD2D4C" w:rsidRPr="00FC7CCD" w:rsidRDefault="00CD2D4C" w:rsidP="00E1686B">
      <w:pPr>
        <w:rPr>
          <w:sz w:val="28"/>
          <w:szCs w:val="28"/>
        </w:rPr>
      </w:pPr>
    </w:p>
    <w:p w:rsidR="00CD2D4C" w:rsidRPr="00FD649B" w:rsidRDefault="00CD2D4C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>
        <w:rPr>
          <w:b/>
          <w:sz w:val="28"/>
          <w:szCs w:val="52"/>
        </w:rPr>
        <w:t xml:space="preserve">  </w:t>
      </w:r>
    </w:p>
    <w:p w:rsidR="00CD2D4C" w:rsidRDefault="00CD2D4C" w:rsidP="00E1686B">
      <w:pPr>
        <w:tabs>
          <w:tab w:val="left" w:pos="6960"/>
        </w:tabs>
      </w:pPr>
    </w:p>
    <w:p w:rsidR="00CD2D4C" w:rsidRDefault="00CD2D4C" w:rsidP="00E1686B">
      <w:pPr>
        <w:tabs>
          <w:tab w:val="left" w:pos="6960"/>
        </w:tabs>
      </w:pPr>
      <w:r>
        <w:tab/>
      </w:r>
    </w:p>
    <w:p w:rsidR="00CD2D4C" w:rsidRPr="00FC7CCD" w:rsidRDefault="00CD2D4C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31.10.2017</w:t>
      </w:r>
      <w:r>
        <w:rPr>
          <w:sz w:val="28"/>
          <w:szCs w:val="28"/>
        </w:rPr>
        <w:t xml:space="preserve">                                             </w:t>
      </w:r>
      <w:r w:rsidRPr="009B7149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9B71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Pr="009B71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053E9B">
        <w:rPr>
          <w:sz w:val="28"/>
          <w:szCs w:val="28"/>
          <w:u w:val="single"/>
        </w:rPr>
        <w:t>№ 431</w:t>
      </w:r>
    </w:p>
    <w:p w:rsidR="00CD2D4C" w:rsidRDefault="00CD2D4C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CD2D4C" w:rsidRDefault="00CD2D4C" w:rsidP="00A46D12">
      <w:pPr>
        <w:jc w:val="both"/>
        <w:rPr>
          <w:sz w:val="22"/>
          <w:szCs w:val="22"/>
        </w:rPr>
      </w:pPr>
    </w:p>
    <w:p w:rsidR="00CD2D4C" w:rsidRPr="003A7AD6" w:rsidRDefault="00CD2D4C" w:rsidP="00254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</w:t>
      </w:r>
      <w:r w:rsidRPr="003A7AD6">
        <w:rPr>
          <w:sz w:val="22"/>
          <w:szCs w:val="22"/>
        </w:rPr>
        <w:t xml:space="preserve">Администрации </w:t>
      </w:r>
    </w:p>
    <w:p w:rsidR="00CD2D4C" w:rsidRPr="003A7AD6" w:rsidRDefault="00CD2D4C" w:rsidP="00254A01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«Дубровское городское поселение»</w:t>
      </w:r>
    </w:p>
    <w:p w:rsidR="00CD2D4C" w:rsidRPr="003A7AD6" w:rsidRDefault="00CD2D4C" w:rsidP="00254A01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CD2D4C" w:rsidRDefault="00CD2D4C" w:rsidP="00254A01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>
        <w:rPr>
          <w:sz w:val="22"/>
          <w:szCs w:val="22"/>
        </w:rPr>
        <w:t xml:space="preserve"> 275 </w:t>
      </w:r>
      <w:r w:rsidRPr="003A7AD6">
        <w:rPr>
          <w:sz w:val="22"/>
          <w:szCs w:val="22"/>
        </w:rPr>
        <w:t xml:space="preserve">от </w:t>
      </w:r>
      <w:r>
        <w:rPr>
          <w:sz w:val="22"/>
          <w:szCs w:val="22"/>
        </w:rPr>
        <w:t>23.09.2015г.</w:t>
      </w:r>
      <w:r w:rsidRPr="0047681C">
        <w:t xml:space="preserve"> </w:t>
      </w:r>
    </w:p>
    <w:p w:rsidR="00CD2D4C" w:rsidRDefault="00CD2D4C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«Об</w:t>
      </w:r>
      <w:r w:rsidRPr="003A7AD6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утверждении реестра муниципальных услуг,</w:t>
      </w:r>
    </w:p>
    <w:p w:rsidR="00CD2D4C" w:rsidRDefault="00CD2D4C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предоставляемых органами местного самоуправления </w:t>
      </w:r>
    </w:p>
    <w:p w:rsidR="00CD2D4C" w:rsidRDefault="00CD2D4C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Дубровского городского поселения Всеволожского</w:t>
      </w:r>
    </w:p>
    <w:p w:rsidR="00CD2D4C" w:rsidRPr="00166B38" w:rsidRDefault="00CD2D4C" w:rsidP="00A46D12">
      <w:pPr>
        <w:jc w:val="both"/>
      </w:pPr>
      <w:r>
        <w:rPr>
          <w:sz w:val="22"/>
          <w:szCs w:val="22"/>
        </w:rPr>
        <w:t>муниципального района Ленинградской области</w:t>
      </w:r>
      <w:r w:rsidRPr="00FC7CCD">
        <w:rPr>
          <w:sz w:val="22"/>
          <w:szCs w:val="22"/>
        </w:rPr>
        <w:t xml:space="preserve"> (</w:t>
      </w:r>
      <w:r>
        <w:rPr>
          <w:sz w:val="22"/>
          <w:szCs w:val="22"/>
        </w:rPr>
        <w:t>в новой редакции</w:t>
      </w:r>
      <w:r w:rsidRPr="00FC7CCD">
        <w:rPr>
          <w:sz w:val="22"/>
          <w:szCs w:val="22"/>
        </w:rPr>
        <w:t>)</w:t>
      </w:r>
      <w:r>
        <w:rPr>
          <w:sz w:val="22"/>
          <w:szCs w:val="22"/>
        </w:rPr>
        <w:t>»</w:t>
      </w:r>
      <w:r>
        <w:t>.</w:t>
      </w:r>
    </w:p>
    <w:p w:rsidR="00CD2D4C" w:rsidRPr="00611A7F" w:rsidRDefault="00CD2D4C" w:rsidP="00C455C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D4C" w:rsidRDefault="00CD2D4C" w:rsidP="007E019F">
      <w:pPr>
        <w:ind w:firstLine="709"/>
        <w:jc w:val="both"/>
        <w:rPr>
          <w:sz w:val="28"/>
          <w:szCs w:val="28"/>
        </w:rPr>
      </w:pPr>
      <w:r w:rsidRPr="00611A7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Бюджетным кодексом Российской Федерации от 31.07.1998 № 145-ФЗ и Постановлением Правительства Российской Федерации от 15.06.2009 № 487 «О единой системе информационно-справочной поддержки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в целях формирования муниципального реестра государственных и муниципальных услуг, </w:t>
      </w:r>
    </w:p>
    <w:p w:rsidR="00CD2D4C" w:rsidRDefault="00CD2D4C" w:rsidP="00C455C4">
      <w:pPr>
        <w:jc w:val="both"/>
        <w:rPr>
          <w:sz w:val="28"/>
          <w:szCs w:val="28"/>
        </w:rPr>
      </w:pPr>
    </w:p>
    <w:p w:rsidR="00CD2D4C" w:rsidRDefault="00CD2D4C" w:rsidP="00C455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2D4C" w:rsidRDefault="00CD2D4C" w:rsidP="00C455C4">
      <w:pPr>
        <w:ind w:firstLine="851"/>
        <w:jc w:val="both"/>
        <w:rPr>
          <w:sz w:val="28"/>
          <w:szCs w:val="28"/>
        </w:rPr>
      </w:pPr>
    </w:p>
    <w:p w:rsidR="00CD2D4C" w:rsidRDefault="00CD2D4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E019F">
        <w:rPr>
          <w:sz w:val="28"/>
          <w:szCs w:val="28"/>
        </w:rPr>
        <w:t>Внести изменения в реестр муниципальных услуг, предоставляемых орг</w:t>
      </w:r>
      <w:r w:rsidRPr="007E019F">
        <w:rPr>
          <w:sz w:val="28"/>
          <w:szCs w:val="28"/>
        </w:rPr>
        <w:t>а</w:t>
      </w:r>
      <w:r w:rsidRPr="007E019F">
        <w:rPr>
          <w:sz w:val="28"/>
          <w:szCs w:val="28"/>
        </w:rPr>
        <w:t>нами местного самоуправления Дубровского городского поселения Всеволожского района Ленинградской области, путем включения в  перечень следующ</w:t>
      </w:r>
      <w:r>
        <w:rPr>
          <w:sz w:val="28"/>
          <w:szCs w:val="28"/>
        </w:rPr>
        <w:t>ей</w:t>
      </w:r>
      <w:r w:rsidRPr="007E019F">
        <w:rPr>
          <w:sz w:val="28"/>
          <w:szCs w:val="28"/>
        </w:rPr>
        <w:t xml:space="preserve"> муниц</w:t>
      </w:r>
      <w:r w:rsidRPr="007E019F">
        <w:rPr>
          <w:sz w:val="28"/>
          <w:szCs w:val="28"/>
        </w:rPr>
        <w:t>и</w:t>
      </w:r>
      <w:r w:rsidRPr="007E019F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7E019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92C87">
        <w:rPr>
          <w:sz w:val="28"/>
          <w:szCs w:val="28"/>
        </w:rPr>
        <w:t>:</w:t>
      </w:r>
    </w:p>
    <w:p w:rsidR="00CD2D4C" w:rsidRDefault="00CD2D4C" w:rsidP="007E019F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6A7">
        <w:rPr>
          <w:sz w:val="28"/>
          <w:szCs w:val="28"/>
        </w:rPr>
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</w:t>
      </w:r>
      <w:r w:rsidRPr="007676A7">
        <w:rPr>
          <w:sz w:val="28"/>
          <w:szCs w:val="28"/>
        </w:rPr>
        <w:t>т</w:t>
      </w:r>
      <w:r w:rsidRPr="007676A7">
        <w:rPr>
          <w:sz w:val="28"/>
          <w:szCs w:val="28"/>
        </w:rPr>
        <w:t>ренных пунктом 1 статьи 39.34 Земельного кодекса Российской Федерации</w:t>
      </w:r>
      <w:r>
        <w:rPr>
          <w:sz w:val="28"/>
          <w:szCs w:val="28"/>
        </w:rPr>
        <w:t>.</w:t>
      </w:r>
    </w:p>
    <w:p w:rsidR="00CD2D4C" w:rsidRDefault="00CD2D4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законную силу с момента подписания.</w:t>
      </w:r>
    </w:p>
    <w:p w:rsidR="00CD2D4C" w:rsidRDefault="00CD2D4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градской области.</w:t>
      </w:r>
    </w:p>
    <w:p w:rsidR="00CD2D4C" w:rsidRDefault="00CD2D4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направить в уполномоченный орган –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CD2D4C" w:rsidRDefault="00CD2D4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Постановления возложить на заместителя главы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по вопросам архитектуры, строительства и земельных отношений Ю.Н. Пинчукову. </w:t>
      </w:r>
    </w:p>
    <w:p w:rsidR="00CD2D4C" w:rsidRDefault="00CD2D4C" w:rsidP="00E1686B">
      <w:pPr>
        <w:rPr>
          <w:sz w:val="28"/>
          <w:szCs w:val="28"/>
        </w:rPr>
      </w:pPr>
    </w:p>
    <w:p w:rsidR="00CD2D4C" w:rsidRDefault="00CD2D4C" w:rsidP="00E1686B">
      <w:pPr>
        <w:rPr>
          <w:sz w:val="28"/>
          <w:szCs w:val="28"/>
        </w:rPr>
      </w:pPr>
    </w:p>
    <w:p w:rsidR="00CD2D4C" w:rsidRDefault="00CD2D4C" w:rsidP="00E168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CD2D4C" w:rsidRDefault="00CD2D4C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D2D4C" w:rsidRDefault="00CD2D4C" w:rsidP="00192961">
      <w:pPr>
        <w:rPr>
          <w:sz w:val="28"/>
          <w:szCs w:val="28"/>
        </w:rPr>
      </w:pPr>
      <w:r>
        <w:rPr>
          <w:sz w:val="28"/>
          <w:szCs w:val="28"/>
        </w:rPr>
        <w:t>по энергетического комплекса и ЖКХ                                                      А.И. Трошин</w:t>
      </w:r>
    </w:p>
    <w:p w:rsidR="00CD2D4C" w:rsidRDefault="00CD2D4C" w:rsidP="00E1686B">
      <w:pPr>
        <w:rPr>
          <w:sz w:val="28"/>
          <w:szCs w:val="28"/>
        </w:rPr>
      </w:pPr>
    </w:p>
    <w:sectPr w:rsidR="00CD2D4C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78E2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F421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84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9C0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3803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E4F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B4C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3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502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AAD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312E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F4C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6CC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A4EE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C69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F5"/>
    <w:rsid w:val="00001DE2"/>
    <w:rsid w:val="00003359"/>
    <w:rsid w:val="0000647A"/>
    <w:rsid w:val="0001421E"/>
    <w:rsid w:val="00023F0B"/>
    <w:rsid w:val="0003539E"/>
    <w:rsid w:val="00036D16"/>
    <w:rsid w:val="000417BA"/>
    <w:rsid w:val="0004271E"/>
    <w:rsid w:val="00047428"/>
    <w:rsid w:val="00053E9B"/>
    <w:rsid w:val="000660F0"/>
    <w:rsid w:val="00082573"/>
    <w:rsid w:val="00083DA9"/>
    <w:rsid w:val="00092EDF"/>
    <w:rsid w:val="000959A0"/>
    <w:rsid w:val="000961B2"/>
    <w:rsid w:val="000A6F52"/>
    <w:rsid w:val="000B7796"/>
    <w:rsid w:val="000C108A"/>
    <w:rsid w:val="00135716"/>
    <w:rsid w:val="0015745D"/>
    <w:rsid w:val="00166B38"/>
    <w:rsid w:val="00192961"/>
    <w:rsid w:val="001B03E8"/>
    <w:rsid w:val="001D10B0"/>
    <w:rsid w:val="001D26F9"/>
    <w:rsid w:val="001D78F9"/>
    <w:rsid w:val="001E2877"/>
    <w:rsid w:val="001E2CCB"/>
    <w:rsid w:val="002123A1"/>
    <w:rsid w:val="00236918"/>
    <w:rsid w:val="002416F4"/>
    <w:rsid w:val="00242AFD"/>
    <w:rsid w:val="00252419"/>
    <w:rsid w:val="002535F5"/>
    <w:rsid w:val="00254A01"/>
    <w:rsid w:val="00277B70"/>
    <w:rsid w:val="0029066A"/>
    <w:rsid w:val="00291C9A"/>
    <w:rsid w:val="00292937"/>
    <w:rsid w:val="0029711E"/>
    <w:rsid w:val="002E2B64"/>
    <w:rsid w:val="002E4F8F"/>
    <w:rsid w:val="002F130E"/>
    <w:rsid w:val="00325CD7"/>
    <w:rsid w:val="00327DF1"/>
    <w:rsid w:val="003570A1"/>
    <w:rsid w:val="00360326"/>
    <w:rsid w:val="00363263"/>
    <w:rsid w:val="00375526"/>
    <w:rsid w:val="0038051C"/>
    <w:rsid w:val="00390F63"/>
    <w:rsid w:val="003945CF"/>
    <w:rsid w:val="00394F41"/>
    <w:rsid w:val="003A7AD6"/>
    <w:rsid w:val="003B48D5"/>
    <w:rsid w:val="003C6DD1"/>
    <w:rsid w:val="00412347"/>
    <w:rsid w:val="00431269"/>
    <w:rsid w:val="00452FBD"/>
    <w:rsid w:val="00456671"/>
    <w:rsid w:val="00471CF4"/>
    <w:rsid w:val="00473DC4"/>
    <w:rsid w:val="0047681C"/>
    <w:rsid w:val="0047783A"/>
    <w:rsid w:val="004822B8"/>
    <w:rsid w:val="004869D0"/>
    <w:rsid w:val="00486C49"/>
    <w:rsid w:val="004A7F9F"/>
    <w:rsid w:val="004B39D5"/>
    <w:rsid w:val="004C2CD8"/>
    <w:rsid w:val="004E1303"/>
    <w:rsid w:val="004F6F5E"/>
    <w:rsid w:val="0050704E"/>
    <w:rsid w:val="00511551"/>
    <w:rsid w:val="00555134"/>
    <w:rsid w:val="0056224C"/>
    <w:rsid w:val="00596C50"/>
    <w:rsid w:val="005A0F56"/>
    <w:rsid w:val="005B0D85"/>
    <w:rsid w:val="005C3412"/>
    <w:rsid w:val="005E3041"/>
    <w:rsid w:val="005E5D43"/>
    <w:rsid w:val="00611A7F"/>
    <w:rsid w:val="00616903"/>
    <w:rsid w:val="00640265"/>
    <w:rsid w:val="00661262"/>
    <w:rsid w:val="00687F85"/>
    <w:rsid w:val="0069356C"/>
    <w:rsid w:val="00695F3A"/>
    <w:rsid w:val="00697F7F"/>
    <w:rsid w:val="006A33BA"/>
    <w:rsid w:val="006A5B5A"/>
    <w:rsid w:val="006C0AAB"/>
    <w:rsid w:val="006C7E3C"/>
    <w:rsid w:val="006D2B04"/>
    <w:rsid w:val="006F15CC"/>
    <w:rsid w:val="00712FCE"/>
    <w:rsid w:val="00714F26"/>
    <w:rsid w:val="007150BA"/>
    <w:rsid w:val="007676A7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A2FF0"/>
    <w:rsid w:val="008A72C1"/>
    <w:rsid w:val="008A7A8B"/>
    <w:rsid w:val="008B696E"/>
    <w:rsid w:val="009062BC"/>
    <w:rsid w:val="00947114"/>
    <w:rsid w:val="00963BC3"/>
    <w:rsid w:val="00981B2B"/>
    <w:rsid w:val="00983280"/>
    <w:rsid w:val="00992C87"/>
    <w:rsid w:val="009A3AD9"/>
    <w:rsid w:val="009B7149"/>
    <w:rsid w:val="009D3276"/>
    <w:rsid w:val="009F583A"/>
    <w:rsid w:val="00A27572"/>
    <w:rsid w:val="00A276BC"/>
    <w:rsid w:val="00A46D12"/>
    <w:rsid w:val="00A814A4"/>
    <w:rsid w:val="00A97EEF"/>
    <w:rsid w:val="00AA0EB5"/>
    <w:rsid w:val="00AE7B04"/>
    <w:rsid w:val="00AF0029"/>
    <w:rsid w:val="00B22A3F"/>
    <w:rsid w:val="00B96D29"/>
    <w:rsid w:val="00BB55A2"/>
    <w:rsid w:val="00BE4A9D"/>
    <w:rsid w:val="00C05A97"/>
    <w:rsid w:val="00C05F0F"/>
    <w:rsid w:val="00C10882"/>
    <w:rsid w:val="00C37A6E"/>
    <w:rsid w:val="00C40153"/>
    <w:rsid w:val="00C40F3D"/>
    <w:rsid w:val="00C421E9"/>
    <w:rsid w:val="00C455C4"/>
    <w:rsid w:val="00C6064B"/>
    <w:rsid w:val="00C73C5A"/>
    <w:rsid w:val="00CA2B9D"/>
    <w:rsid w:val="00CD2D4C"/>
    <w:rsid w:val="00D103D8"/>
    <w:rsid w:val="00D517DD"/>
    <w:rsid w:val="00D6714D"/>
    <w:rsid w:val="00DA6151"/>
    <w:rsid w:val="00DA7FC8"/>
    <w:rsid w:val="00DB63A2"/>
    <w:rsid w:val="00DC22F8"/>
    <w:rsid w:val="00DE23CF"/>
    <w:rsid w:val="00DF64FB"/>
    <w:rsid w:val="00E1686B"/>
    <w:rsid w:val="00E22ECC"/>
    <w:rsid w:val="00E34B54"/>
    <w:rsid w:val="00E37B26"/>
    <w:rsid w:val="00E53DDA"/>
    <w:rsid w:val="00E643B9"/>
    <w:rsid w:val="00EE5495"/>
    <w:rsid w:val="00F30998"/>
    <w:rsid w:val="00F46D1A"/>
    <w:rsid w:val="00F55E2A"/>
    <w:rsid w:val="00F56C6E"/>
    <w:rsid w:val="00FA1CF5"/>
    <w:rsid w:val="00FA4021"/>
    <w:rsid w:val="00FC0BAF"/>
    <w:rsid w:val="00FC2792"/>
    <w:rsid w:val="00FC7CCD"/>
    <w:rsid w:val="00FD649B"/>
    <w:rsid w:val="00FE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2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C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610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D2B04"/>
    <w:pPr>
      <w:spacing w:before="120" w:after="120"/>
    </w:pPr>
  </w:style>
  <w:style w:type="paragraph" w:customStyle="1" w:styleId="a">
    <w:name w:val="Знак"/>
    <w:basedOn w:val="Normal"/>
    <w:uiPriority w:val="99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47428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7428"/>
    <w:rPr>
      <w:rFonts w:cs="Times New Roman"/>
      <w:sz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428"/>
    <w:rPr>
      <w:rFonts w:cs="Times New Roman"/>
      <w:sz w:val="24"/>
      <w:lang w:val="ru-RU" w:eastAsia="ru-RU" w:bidi="ar-SA"/>
    </w:rPr>
  </w:style>
  <w:style w:type="paragraph" w:customStyle="1" w:styleId="a0">
    <w:name w:val="Знак Знак Знак Знак"/>
    <w:basedOn w:val="Normal"/>
    <w:uiPriority w:val="99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uiPriority w:val="99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57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uiPriority w:val="99"/>
    <w:rsid w:val="003570A1"/>
    <w:rPr>
      <w:rFonts w:ascii="Times New Roman" w:hAnsi="Times New Roman"/>
      <w:sz w:val="22"/>
    </w:rPr>
  </w:style>
  <w:style w:type="paragraph" w:customStyle="1" w:styleId="Style13">
    <w:name w:val="Style13"/>
    <w:basedOn w:val="Normal"/>
    <w:uiPriority w:val="99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ListParagraph">
    <w:name w:val="List Paragraph"/>
    <w:basedOn w:val="Normal"/>
    <w:uiPriority w:val="99"/>
    <w:qFormat/>
    <w:rsid w:val="000A6F52"/>
    <w:pPr>
      <w:ind w:left="720"/>
      <w:contextualSpacing/>
    </w:pPr>
  </w:style>
  <w:style w:type="paragraph" w:styleId="NoSpacing">
    <w:name w:val="No Spacing"/>
    <w:uiPriority w:val="99"/>
    <w:qFormat/>
    <w:rsid w:val="00AE7B0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385</Words>
  <Characters>2199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UralSOFT</cp:lastModifiedBy>
  <cp:revision>8</cp:revision>
  <cp:lastPrinted>2017-04-27T10:10:00Z</cp:lastPrinted>
  <dcterms:created xsi:type="dcterms:W3CDTF">2017-10-16T06:58:00Z</dcterms:created>
  <dcterms:modified xsi:type="dcterms:W3CDTF">2017-11-02T07:10:00Z</dcterms:modified>
</cp:coreProperties>
</file>