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6" w:rsidRPr="007E65D8" w:rsidRDefault="00110C06" w:rsidP="007E65D8">
      <w:pPr>
        <w:ind w:left="567"/>
        <w:jc w:val="center"/>
        <w:rPr>
          <w:noProof/>
          <w:sz w:val="28"/>
          <w:szCs w:val="28"/>
        </w:rPr>
      </w:pPr>
      <w:r w:rsidRPr="007E65D8">
        <w:rPr>
          <w:noProof/>
          <w:sz w:val="28"/>
          <w:szCs w:val="28"/>
        </w:rPr>
        <w:t>ГЕРБ</w:t>
      </w:r>
    </w:p>
    <w:p w:rsidR="00110C06" w:rsidRDefault="00110C06" w:rsidP="007E65D8">
      <w:pPr>
        <w:ind w:left="567"/>
        <w:jc w:val="center"/>
        <w:rPr>
          <w:sz w:val="28"/>
          <w:szCs w:val="28"/>
        </w:rPr>
      </w:pPr>
    </w:p>
    <w:p w:rsidR="00110C06" w:rsidRDefault="00110C06" w:rsidP="007E65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110C06" w:rsidRDefault="00110C06" w:rsidP="007E6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«ДУБРОВСКОЕ ГОРОДСКОЕ ПОСЕЛЕНИЕ»</w:t>
      </w:r>
    </w:p>
    <w:p w:rsidR="00110C06" w:rsidRDefault="00110C06" w:rsidP="007E65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10C06" w:rsidRDefault="00110C06" w:rsidP="007E65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0C06" w:rsidRDefault="00110C06" w:rsidP="007E65D8">
      <w:pPr>
        <w:jc w:val="center"/>
        <w:rPr>
          <w:sz w:val="28"/>
          <w:szCs w:val="28"/>
        </w:rPr>
      </w:pPr>
    </w:p>
    <w:p w:rsidR="00110C06" w:rsidRDefault="00110C06" w:rsidP="007E65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10C06" w:rsidRDefault="00110C06" w:rsidP="007E65D8">
      <w:pPr>
        <w:jc w:val="center"/>
        <w:rPr>
          <w:sz w:val="24"/>
          <w:szCs w:val="24"/>
        </w:rPr>
      </w:pPr>
    </w:p>
    <w:p w:rsidR="00110C06" w:rsidRDefault="00110C06" w:rsidP="007E65D8">
      <w:pPr>
        <w:ind w:firstLine="708"/>
        <w:jc w:val="center"/>
      </w:pPr>
      <w:r>
        <w:rPr>
          <w:b/>
          <w:sz w:val="52"/>
          <w:szCs w:val="52"/>
        </w:rPr>
        <w:t>ПОСТАНОВЛЕНИЕ</w:t>
      </w:r>
    </w:p>
    <w:p w:rsidR="00110C06" w:rsidRDefault="00110C06" w:rsidP="002D0433"/>
    <w:p w:rsidR="00110C06" w:rsidRDefault="00110C06" w:rsidP="002D0433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26.10.2017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E65D8">
        <w:rPr>
          <w:sz w:val="28"/>
          <w:szCs w:val="28"/>
          <w:u w:val="single"/>
        </w:rPr>
        <w:t>№ 427</w:t>
      </w:r>
    </w:p>
    <w:p w:rsidR="00110C06" w:rsidRDefault="00110C06" w:rsidP="002D0433">
      <w:pPr>
        <w:rPr>
          <w:sz w:val="28"/>
          <w:szCs w:val="28"/>
        </w:rPr>
      </w:pPr>
      <w:r>
        <w:rPr>
          <w:sz w:val="28"/>
          <w:szCs w:val="28"/>
        </w:rPr>
        <w:t>г.п. Дубровка</w:t>
      </w:r>
    </w:p>
    <w:p w:rsidR="00110C06" w:rsidRDefault="00110C06" w:rsidP="002D0433">
      <w:pPr>
        <w:rPr>
          <w:sz w:val="22"/>
          <w:szCs w:val="22"/>
        </w:rPr>
      </w:pPr>
    </w:p>
    <w:p w:rsidR="00110C06" w:rsidRDefault="00110C06" w:rsidP="002D0433">
      <w:pPr>
        <w:rPr>
          <w:sz w:val="24"/>
          <w:szCs w:val="24"/>
        </w:rPr>
      </w:pPr>
      <w:r>
        <w:t xml:space="preserve">О внесении изменений в постановление </w:t>
      </w:r>
    </w:p>
    <w:p w:rsidR="00110C06" w:rsidRDefault="00110C06" w:rsidP="002D0433">
      <w:r>
        <w:t>Администрации МО «Дубровское городское поселение»</w:t>
      </w:r>
    </w:p>
    <w:p w:rsidR="00110C06" w:rsidRDefault="00110C06" w:rsidP="002D0433">
      <w:r>
        <w:t xml:space="preserve"> от 26.12.2014 № 471 «Об утверждении муниципальной  </w:t>
      </w:r>
    </w:p>
    <w:p w:rsidR="00110C06" w:rsidRDefault="00110C06" w:rsidP="002D0433">
      <w:r>
        <w:t>программы «Развитие жилищно-коммунального хозяйства</w:t>
      </w:r>
    </w:p>
    <w:p w:rsidR="00110C06" w:rsidRDefault="00110C06" w:rsidP="002D0433">
      <w:r>
        <w:t>в муниципальномобразовании «Дубровское городское</w:t>
      </w:r>
    </w:p>
    <w:p w:rsidR="00110C06" w:rsidRDefault="00110C06" w:rsidP="002D0433">
      <w:r>
        <w:t xml:space="preserve"> поселение»на 2015-2017 годы</w:t>
      </w:r>
    </w:p>
    <w:p w:rsidR="00110C06" w:rsidRDefault="00110C06" w:rsidP="002D0433"/>
    <w:p w:rsidR="00110C06" w:rsidRDefault="00110C06" w:rsidP="002D04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«Дубровское городское поселение» Всеволожского муниципального района Ленинградской области</w:t>
      </w:r>
    </w:p>
    <w:p w:rsidR="00110C06" w:rsidRDefault="00110C06" w:rsidP="002D04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 :</w:t>
      </w:r>
    </w:p>
    <w:p w:rsidR="00110C06" w:rsidRDefault="00110C06" w:rsidP="002D04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0C06" w:rsidRDefault="00110C06" w:rsidP="002D0433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(муниципальная программа «Развитие жилищно-коммунального хозяйства   в муниципальном образовании </w:t>
      </w:r>
      <w:r>
        <w:rPr>
          <w:sz w:val="28"/>
          <w:szCs w:val="28"/>
        </w:rPr>
        <w:t xml:space="preserve">«Дубровское городское поселение» на 2015-2017 годы» </w:t>
      </w:r>
      <w:r>
        <w:rPr>
          <w:color w:val="000000"/>
          <w:sz w:val="28"/>
          <w:szCs w:val="28"/>
        </w:rPr>
        <w:t>к постановлению от 26.12.2014. № 471 «Об утверждении муниципальной программы «Развитие жилищно-коммунального хозяйства в муниципальном образовании «Дубровское городское поселение» ВМР ЛО на 2015-2017 годы» следующие изменения:</w:t>
      </w:r>
    </w:p>
    <w:p w:rsidR="00110C06" w:rsidRDefault="00110C06" w:rsidP="002D0433">
      <w:pPr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бюджетных ассигнований муниципальной программы паспорта муниципальной программы </w:t>
      </w:r>
      <w:r>
        <w:rPr>
          <w:color w:val="000000"/>
          <w:sz w:val="28"/>
          <w:szCs w:val="28"/>
        </w:rPr>
        <w:t>«Развитие жилищно-коммунального хозяйства в муниципальном образовании</w:t>
      </w:r>
      <w:r>
        <w:rPr>
          <w:sz w:val="28"/>
          <w:szCs w:val="28"/>
        </w:rPr>
        <w:t xml:space="preserve"> «Дубровское городское поселение» на 2015-2017 годы читать в новой редакции:</w:t>
      </w: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p w:rsidR="00110C06" w:rsidRDefault="00110C06" w:rsidP="002D0433">
      <w:pPr>
        <w:ind w:left="99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6011"/>
      </w:tblGrid>
      <w:tr w:rsidR="00110C06" w:rsidTr="005B036A">
        <w:tc>
          <w:tcPr>
            <w:tcW w:w="3559" w:type="dxa"/>
          </w:tcPr>
          <w:p w:rsidR="00110C06" w:rsidRDefault="00110C06">
            <w:pPr>
              <w:suppressAutoHyphens/>
              <w:autoSpaceDE w:val="0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011" w:type="dxa"/>
          </w:tcPr>
          <w:p w:rsidR="00110C06" w:rsidRDefault="00110C06" w:rsidP="00F7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110C06" w:rsidRPr="007E47F6" w:rsidRDefault="00110C06" w:rsidP="00F757D5">
            <w:pPr>
              <w:ind w:firstLine="5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–294 125,8 тыс.руб.</w:t>
            </w:r>
          </w:p>
          <w:p w:rsidR="00110C06" w:rsidRDefault="00110C06" w:rsidP="00F757D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.- 132 170,6 тыс.руб.;</w:t>
            </w:r>
          </w:p>
          <w:p w:rsidR="00110C06" w:rsidRDefault="00110C06" w:rsidP="00F757D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.-90 117,0 тыс. руб., в том числе по подпрограммам:</w:t>
            </w:r>
          </w:p>
          <w:p w:rsidR="00110C06" w:rsidRDefault="00110C06" w:rsidP="00F75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«Развитие жилищного фонда МО «Дубровское городское поселение»:</w:t>
            </w:r>
          </w:p>
          <w:p w:rsidR="00110C06" w:rsidRPr="009A3E0E" w:rsidRDefault="00110C06" w:rsidP="00F757D5">
            <w:pPr>
              <w:ind w:firstLine="5"/>
              <w:jc w:val="both"/>
              <w:rPr>
                <w:color w:val="191919"/>
                <w:sz w:val="28"/>
                <w:szCs w:val="28"/>
              </w:rPr>
            </w:pPr>
            <w:r w:rsidRPr="00A94F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94F3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247 866,3 тыс.</w:t>
            </w:r>
            <w:r w:rsidRPr="00A94F3A">
              <w:rPr>
                <w:sz w:val="28"/>
                <w:szCs w:val="28"/>
              </w:rPr>
              <w:t xml:space="preserve">руб., </w:t>
            </w:r>
          </w:p>
          <w:p w:rsidR="00110C06" w:rsidRDefault="00110C06" w:rsidP="00F757D5">
            <w:pPr>
              <w:jc w:val="both"/>
              <w:rPr>
                <w:sz w:val="28"/>
                <w:szCs w:val="28"/>
              </w:rPr>
            </w:pPr>
            <w:r w:rsidRPr="007E47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E47F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- 90781,9 тыс.руб.</w:t>
            </w:r>
          </w:p>
          <w:p w:rsidR="00110C06" w:rsidRPr="00755FD7" w:rsidRDefault="00110C06" w:rsidP="00F757D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– 10 563,3 тыс.руб.</w:t>
            </w:r>
          </w:p>
          <w:p w:rsidR="00110C06" w:rsidRDefault="00110C06" w:rsidP="00F757D5">
            <w:pPr>
              <w:rPr>
                <w:sz w:val="28"/>
                <w:szCs w:val="28"/>
              </w:rPr>
            </w:pPr>
          </w:p>
          <w:p w:rsidR="00110C06" w:rsidRDefault="00110C06" w:rsidP="00F757D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«Развитие  коммунальной инфраструктуры МО «Дубровское городское поселение»:</w:t>
            </w:r>
          </w:p>
          <w:p w:rsidR="00110C06" w:rsidRDefault="00110C06" w:rsidP="00F757D5">
            <w:pPr>
              <w:pStyle w:val="Title"/>
              <w:ind w:firstLine="5"/>
              <w:jc w:val="both"/>
              <w:rPr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94F3A">
                <w:rPr>
                  <w:b w:val="0"/>
                  <w:sz w:val="28"/>
                  <w:szCs w:val="28"/>
                </w:rPr>
                <w:t>201</w:t>
              </w:r>
              <w:r>
                <w:rPr>
                  <w:b w:val="0"/>
                  <w:sz w:val="28"/>
                  <w:szCs w:val="28"/>
                </w:rPr>
                <w:t>5</w:t>
              </w:r>
              <w:r w:rsidRPr="00A94F3A">
                <w:rPr>
                  <w:b w:val="0"/>
                  <w:sz w:val="28"/>
                  <w:szCs w:val="28"/>
                </w:rPr>
                <w:t xml:space="preserve"> г</w:t>
              </w:r>
            </w:smartTag>
            <w:r w:rsidRPr="00A94F3A">
              <w:rPr>
                <w:b w:val="0"/>
                <w:sz w:val="28"/>
                <w:szCs w:val="28"/>
              </w:rPr>
              <w:t xml:space="preserve">.–  </w:t>
            </w:r>
            <w:r>
              <w:rPr>
                <w:b w:val="0"/>
                <w:sz w:val="28"/>
                <w:szCs w:val="28"/>
              </w:rPr>
              <w:t>46 259,5 тыс.</w:t>
            </w:r>
            <w:r w:rsidRPr="00A94F3A">
              <w:rPr>
                <w:b w:val="0"/>
                <w:sz w:val="28"/>
                <w:szCs w:val="28"/>
              </w:rPr>
              <w:t xml:space="preserve">руб. </w:t>
            </w:r>
          </w:p>
          <w:p w:rsidR="00110C06" w:rsidRDefault="00110C06" w:rsidP="00F757D5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    -41 388,7тыс.руб.;</w:t>
            </w:r>
          </w:p>
          <w:p w:rsidR="00110C06" w:rsidRDefault="00110C06" w:rsidP="00A319E1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  <w:r w:rsidRPr="00A94F3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79 077,9 тыс.руб.</w:t>
            </w:r>
          </w:p>
          <w:p w:rsidR="00110C06" w:rsidRDefault="00110C06" w:rsidP="00A319E1">
            <w:pPr>
              <w:ind w:firstLine="5"/>
              <w:jc w:val="both"/>
              <w:rPr>
                <w:sz w:val="28"/>
                <w:szCs w:val="28"/>
              </w:rPr>
            </w:pPr>
          </w:p>
          <w:p w:rsidR="00110C06" w:rsidRDefault="00110C06" w:rsidP="00A319E1">
            <w:pPr>
              <w:ind w:firstLine="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преобразований в жилищно-коммунальной сфере на территории МО «Дубровское городское поселение» для обеспечения условий проживания населения, отвечающих стандартам качества:</w:t>
            </w:r>
          </w:p>
          <w:p w:rsidR="00110C06" w:rsidRDefault="00110C0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10C06" w:rsidRDefault="00110C0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  <w:lang w:eastAsia="ar-SA"/>
                </w:rPr>
                <w:t>2017 г</w:t>
              </w:r>
            </w:smartTag>
            <w:r>
              <w:rPr>
                <w:sz w:val="28"/>
                <w:szCs w:val="28"/>
                <w:lang w:eastAsia="ar-SA"/>
              </w:rPr>
              <w:t>.- 475,8 тыс.руб.</w:t>
            </w:r>
          </w:p>
          <w:p w:rsidR="00110C06" w:rsidRDefault="00110C0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2875F4">
      <w:pPr>
        <w:jc w:val="center"/>
        <w:rPr>
          <w:b/>
          <w:sz w:val="28"/>
          <w:szCs w:val="28"/>
        </w:rPr>
      </w:pPr>
    </w:p>
    <w:p w:rsidR="00110C06" w:rsidRDefault="00110C06" w:rsidP="00AE0F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10C06" w:rsidRDefault="00110C06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AE0F2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 на 2015-2017 годы </w:t>
      </w:r>
    </w:p>
    <w:p w:rsidR="00110C06" w:rsidRDefault="00110C06" w:rsidP="005117DE">
      <w:pPr>
        <w:jc w:val="center"/>
        <w:rPr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3"/>
        <w:gridCol w:w="1383"/>
        <w:gridCol w:w="1417"/>
        <w:gridCol w:w="709"/>
        <w:gridCol w:w="992"/>
        <w:gridCol w:w="1418"/>
        <w:gridCol w:w="1126"/>
      </w:tblGrid>
      <w:tr w:rsidR="00110C06" w:rsidRPr="00894BCD" w:rsidTr="00F843EB">
        <w:trPr>
          <w:trHeight w:val="510"/>
        </w:trPr>
        <w:tc>
          <w:tcPr>
            <w:tcW w:w="540" w:type="dxa"/>
            <w:vMerge w:val="restart"/>
          </w:tcPr>
          <w:p w:rsidR="00110C06" w:rsidRPr="00894BCD" w:rsidRDefault="00110C06" w:rsidP="002742DC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№ п/п</w:t>
            </w:r>
          </w:p>
        </w:tc>
        <w:tc>
          <w:tcPr>
            <w:tcW w:w="2013" w:type="dxa"/>
            <w:vMerge w:val="restart"/>
          </w:tcPr>
          <w:p w:rsidR="00110C06" w:rsidRPr="00894BCD" w:rsidRDefault="00110C06" w:rsidP="002742DC">
            <w:pPr>
              <w:pStyle w:val="Title"/>
              <w:tabs>
                <w:tab w:val="left" w:pos="1393"/>
              </w:tabs>
              <w:rPr>
                <w:sz w:val="24"/>
              </w:rPr>
            </w:pPr>
            <w:r w:rsidRPr="00894BCD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под</w:t>
            </w:r>
            <w:r w:rsidRPr="00894BCD">
              <w:rPr>
                <w:sz w:val="24"/>
              </w:rPr>
              <w:t>программных мероприятий</w:t>
            </w:r>
          </w:p>
        </w:tc>
        <w:tc>
          <w:tcPr>
            <w:tcW w:w="1383" w:type="dxa"/>
            <w:vMerge w:val="restart"/>
          </w:tcPr>
          <w:p w:rsidR="00110C06" w:rsidRPr="00894BCD" w:rsidRDefault="00110C06" w:rsidP="002742D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Адрес объекта </w:t>
            </w:r>
          </w:p>
        </w:tc>
        <w:tc>
          <w:tcPr>
            <w:tcW w:w="1417" w:type="dxa"/>
            <w:vMerge w:val="restart"/>
          </w:tcPr>
          <w:p w:rsidR="00110C06" w:rsidRPr="00894BCD" w:rsidRDefault="00110C06" w:rsidP="002742DC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709" w:type="dxa"/>
            <w:vMerge w:val="restart"/>
          </w:tcPr>
          <w:p w:rsidR="00110C06" w:rsidRPr="00894BCD" w:rsidRDefault="00110C06" w:rsidP="002742DC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Срок реализации меро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>прия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 xml:space="preserve">тия </w:t>
            </w:r>
          </w:p>
          <w:p w:rsidR="00110C06" w:rsidRPr="00894BCD" w:rsidRDefault="00110C06" w:rsidP="002742DC">
            <w:pPr>
              <w:pStyle w:val="Title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110C06" w:rsidRPr="00894BCD" w:rsidRDefault="00110C06" w:rsidP="002742DC">
            <w:pPr>
              <w:pStyle w:val="Title"/>
              <w:ind w:right="-62"/>
              <w:rPr>
                <w:sz w:val="24"/>
              </w:rPr>
            </w:pPr>
            <w:r w:rsidRPr="00894BCD">
              <w:rPr>
                <w:sz w:val="24"/>
              </w:rPr>
              <w:t>Сумма затрат на реализацию мероприятий</w:t>
            </w:r>
            <w:r>
              <w:rPr>
                <w:sz w:val="24"/>
              </w:rPr>
              <w:t xml:space="preserve">,тыс. </w:t>
            </w:r>
            <w:r w:rsidRPr="00894BCD">
              <w:rPr>
                <w:sz w:val="24"/>
              </w:rPr>
              <w:t>руб.</w:t>
            </w:r>
            <w:r>
              <w:rPr>
                <w:sz w:val="24"/>
              </w:rPr>
              <w:t>,всего</w:t>
            </w:r>
          </w:p>
        </w:tc>
        <w:tc>
          <w:tcPr>
            <w:tcW w:w="1418" w:type="dxa"/>
            <w:tcBorders>
              <w:right w:val="nil"/>
            </w:tcBorders>
          </w:tcPr>
          <w:p w:rsidR="00110C06" w:rsidRPr="00894BCD" w:rsidRDefault="00110C06" w:rsidP="00F843EB">
            <w:pPr>
              <w:pStyle w:val="Title"/>
              <w:ind w:right="-62"/>
              <w:rPr>
                <w:sz w:val="24"/>
              </w:rPr>
            </w:pPr>
            <w:r>
              <w:rPr>
                <w:sz w:val="24"/>
              </w:rPr>
              <w:t xml:space="preserve">           В т.ч.</w:t>
            </w:r>
          </w:p>
        </w:tc>
        <w:tc>
          <w:tcPr>
            <w:tcW w:w="1126" w:type="dxa"/>
            <w:tcBorders>
              <w:left w:val="nil"/>
            </w:tcBorders>
          </w:tcPr>
          <w:p w:rsidR="00110C06" w:rsidRPr="00894BCD" w:rsidRDefault="00110C06" w:rsidP="002742DC">
            <w:pPr>
              <w:pStyle w:val="Title"/>
              <w:ind w:right="-62"/>
              <w:rPr>
                <w:sz w:val="24"/>
              </w:rPr>
            </w:pPr>
          </w:p>
        </w:tc>
      </w:tr>
      <w:tr w:rsidR="00110C06" w:rsidRPr="00894BCD" w:rsidTr="00F843EB">
        <w:trPr>
          <w:trHeight w:val="390"/>
        </w:trPr>
        <w:tc>
          <w:tcPr>
            <w:tcW w:w="540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2013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1383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10C06" w:rsidRPr="00894BCD" w:rsidRDefault="00110C06" w:rsidP="002742DC">
            <w:pPr>
              <w:rPr>
                <w:bCs/>
              </w:rPr>
            </w:pPr>
          </w:p>
        </w:tc>
        <w:tc>
          <w:tcPr>
            <w:tcW w:w="1418" w:type="dxa"/>
          </w:tcPr>
          <w:p w:rsidR="00110C06" w:rsidRPr="00F843EB" w:rsidRDefault="00110C06" w:rsidP="002742DC">
            <w:pPr>
              <w:rPr>
                <w:b/>
                <w:bCs/>
              </w:rPr>
            </w:pPr>
            <w:r w:rsidRPr="00F843EB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1126" w:type="dxa"/>
          </w:tcPr>
          <w:p w:rsidR="00110C06" w:rsidRPr="00F843EB" w:rsidRDefault="00110C06" w:rsidP="002742DC">
            <w:pPr>
              <w:rPr>
                <w:b/>
                <w:bCs/>
              </w:rPr>
            </w:pPr>
            <w:r w:rsidRPr="00F843EB">
              <w:rPr>
                <w:b/>
                <w:bCs/>
              </w:rPr>
              <w:t>Средства местного бюджета</w:t>
            </w:r>
          </w:p>
        </w:tc>
      </w:tr>
      <w:tr w:rsidR="00110C06" w:rsidRPr="00894BCD" w:rsidTr="00F843EB">
        <w:trPr>
          <w:trHeight w:val="426"/>
        </w:trPr>
        <w:tc>
          <w:tcPr>
            <w:tcW w:w="540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1</w:t>
            </w:r>
          </w:p>
        </w:tc>
        <w:tc>
          <w:tcPr>
            <w:tcW w:w="2013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2</w:t>
            </w:r>
          </w:p>
        </w:tc>
        <w:tc>
          <w:tcPr>
            <w:tcW w:w="1383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3</w:t>
            </w:r>
          </w:p>
        </w:tc>
        <w:tc>
          <w:tcPr>
            <w:tcW w:w="1417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09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992" w:type="dxa"/>
          </w:tcPr>
          <w:p w:rsidR="00110C06" w:rsidRPr="00894BCD" w:rsidRDefault="00110C06" w:rsidP="002742D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418" w:type="dxa"/>
          </w:tcPr>
          <w:p w:rsidR="00110C06" w:rsidRDefault="00110C06" w:rsidP="002742DC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126" w:type="dxa"/>
          </w:tcPr>
          <w:p w:rsidR="00110C06" w:rsidRDefault="00110C06" w:rsidP="002742DC">
            <w:pPr>
              <w:pStyle w:val="Title"/>
              <w:rPr>
                <w:b w:val="0"/>
                <w:sz w:val="24"/>
              </w:rPr>
            </w:pP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Pr="00B02EC7" w:rsidRDefault="00110C06" w:rsidP="002742DC">
            <w:r w:rsidRPr="00B02EC7">
              <w:t>1</w:t>
            </w:r>
          </w:p>
        </w:tc>
        <w:tc>
          <w:tcPr>
            <w:tcW w:w="2013" w:type="dxa"/>
          </w:tcPr>
          <w:p w:rsidR="00110C06" w:rsidRPr="00B02EC7" w:rsidRDefault="00110C06" w:rsidP="007E753C">
            <w:pPr>
              <w:jc w:val="both"/>
            </w:pPr>
            <w:r>
              <w:t>Развитие жилищного фонда (приобретение жилых помещений путем участия в долевом строительстве для переселения граждае из аварийного жилищного фонда)</w:t>
            </w:r>
          </w:p>
        </w:tc>
        <w:tc>
          <w:tcPr>
            <w:tcW w:w="1383" w:type="dxa"/>
          </w:tcPr>
          <w:p w:rsidR="00110C06" w:rsidRDefault="00110C06" w:rsidP="002742DC">
            <w:r>
              <w:t>г.п.Дубровка:</w:t>
            </w:r>
          </w:p>
          <w:p w:rsidR="00110C06" w:rsidRPr="00B02EC7" w:rsidRDefault="00110C06" w:rsidP="002742DC">
            <w:r>
              <w:t>ул.</w:t>
            </w:r>
            <w:r w:rsidRPr="00B02EC7">
              <w:t>.</w:t>
            </w:r>
            <w:r>
              <w:t>Советская. №№ 8,10,12,14,16,20,22,24 ул.Школьная,№ 6; ул.Невская,№№ 4,17; ул.Боровая,№№17,22</w:t>
            </w:r>
          </w:p>
        </w:tc>
        <w:tc>
          <w:tcPr>
            <w:tcW w:w="1417" w:type="dxa"/>
          </w:tcPr>
          <w:p w:rsidR="00110C06" w:rsidRPr="00B02EC7" w:rsidRDefault="00110C06" w:rsidP="002742DC">
            <w:r w:rsidRPr="00B02EC7">
              <w:t xml:space="preserve">- улучшение безопасности и комфортности жилищных условий населения; </w:t>
            </w:r>
          </w:p>
          <w:p w:rsidR="00110C06" w:rsidRPr="00B02EC7" w:rsidRDefault="00110C06" w:rsidP="002742DC"/>
        </w:tc>
        <w:tc>
          <w:tcPr>
            <w:tcW w:w="709" w:type="dxa"/>
          </w:tcPr>
          <w:p w:rsidR="00110C06" w:rsidRPr="00B02EC7" w:rsidRDefault="00110C06" w:rsidP="007E753C">
            <w:pPr>
              <w:jc w:val="center"/>
            </w:pPr>
            <w:r w:rsidRPr="00B02EC7">
              <w:t>201</w:t>
            </w:r>
            <w:r>
              <w:t>5</w:t>
            </w:r>
            <w:r w:rsidRPr="00B02EC7">
              <w:t>г.</w:t>
            </w:r>
          </w:p>
        </w:tc>
        <w:tc>
          <w:tcPr>
            <w:tcW w:w="992" w:type="dxa"/>
          </w:tcPr>
          <w:p w:rsidR="00110C06" w:rsidRPr="00B02EC7" w:rsidRDefault="00110C06" w:rsidP="002742DC">
            <w:pPr>
              <w:jc w:val="center"/>
            </w:pPr>
            <w:r>
              <w:t>240789,4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143672,5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97116,9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Pr="00B02EC7" w:rsidRDefault="00110C06" w:rsidP="002742DC">
            <w:r>
              <w:t>2.</w:t>
            </w:r>
          </w:p>
        </w:tc>
        <w:tc>
          <w:tcPr>
            <w:tcW w:w="2013" w:type="dxa"/>
          </w:tcPr>
          <w:p w:rsidR="00110C06" w:rsidRDefault="00110C06" w:rsidP="00FC3D2A">
            <w:pPr>
              <w:jc w:val="both"/>
            </w:pPr>
            <w:r>
              <w:t>Развитие жилищного фонда (приобретение жилых помещений путем участия в долевом строительстве для переселения граждан из аварийного жилищного фонда)</w:t>
            </w:r>
          </w:p>
        </w:tc>
        <w:tc>
          <w:tcPr>
            <w:tcW w:w="1383" w:type="dxa"/>
          </w:tcPr>
          <w:p w:rsidR="00110C06" w:rsidRDefault="00110C06" w:rsidP="00FC3D2A">
            <w:r>
              <w:t>Ул.1 Пятилетки,1;ул.Советская №№ 21,25; ул.Пионерская, 3а; ул.Советская, 7</w:t>
            </w:r>
          </w:p>
        </w:tc>
        <w:tc>
          <w:tcPr>
            <w:tcW w:w="1417" w:type="dxa"/>
          </w:tcPr>
          <w:p w:rsidR="00110C06" w:rsidRPr="00B02EC7" w:rsidRDefault="00110C06" w:rsidP="00FC3D2A">
            <w:r w:rsidRPr="00B02EC7">
              <w:t xml:space="preserve">- улучшение безопасности и комфортности жилищных условий населения; </w:t>
            </w:r>
          </w:p>
          <w:p w:rsidR="00110C06" w:rsidRPr="00B02EC7" w:rsidRDefault="00110C06" w:rsidP="002742DC"/>
        </w:tc>
        <w:tc>
          <w:tcPr>
            <w:tcW w:w="709" w:type="dxa"/>
          </w:tcPr>
          <w:p w:rsidR="00110C06" w:rsidRPr="00B02EC7" w:rsidRDefault="00110C06" w:rsidP="007E753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2" w:type="dxa"/>
          </w:tcPr>
          <w:p w:rsidR="00110C06" w:rsidRDefault="00110C06" w:rsidP="00FA48D0">
            <w:pPr>
              <w:jc w:val="center"/>
            </w:pPr>
            <w:r>
              <w:t>89444,3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49665,4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39778,9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Pr="00B02EC7" w:rsidRDefault="00110C06" w:rsidP="002742DC">
            <w:r>
              <w:t>3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>Мероприятия по оказанию поддержки граждан, пострадавших в результате пожара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Pr="00B02EC7" w:rsidRDefault="00110C06" w:rsidP="007E753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2653,3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1604,4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1048,9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>4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>Мероприятия по оказанию поддержки граждан, пострадавших в результате пожара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Default="00110C06" w:rsidP="007E753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85,7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80,2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5,5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>5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 xml:space="preserve">Проведение непредвиденных и неотложных работ по устранению строительных недостатков и дефектов по дому № 40/1по ул.Советской 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Default="00110C06" w:rsidP="007E753C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1251,9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1251,9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>6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Pr="00B02EC7" w:rsidRDefault="00110C06" w:rsidP="00FD22D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4423,6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4423,6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>7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>Снос аварийных домов и вывоз крупногабаритных отходов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Default="00110C06" w:rsidP="00FD22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5005,0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5005,0</w:t>
            </w: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>7.1.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 xml:space="preserve">Проведение непредвиденных и неотложных работ по устранению строительных недостатков и дефектов 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Default="00110C06" w:rsidP="00FD22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924,9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  <w:r>
              <w:t>924,9</w:t>
            </w: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</w:p>
        </w:tc>
      </w:tr>
      <w:tr w:rsidR="00110C06" w:rsidRPr="00894BCD" w:rsidTr="00F843EB">
        <w:trPr>
          <w:trHeight w:val="2790"/>
        </w:trPr>
        <w:tc>
          <w:tcPr>
            <w:tcW w:w="540" w:type="dxa"/>
          </w:tcPr>
          <w:p w:rsidR="00110C06" w:rsidRDefault="00110C06" w:rsidP="002742DC">
            <w:r>
              <w:t xml:space="preserve">7.2. </w:t>
            </w:r>
          </w:p>
        </w:tc>
        <w:tc>
          <w:tcPr>
            <w:tcW w:w="2013" w:type="dxa"/>
          </w:tcPr>
          <w:p w:rsidR="00110C06" w:rsidRDefault="00110C06" w:rsidP="007E753C">
            <w:pPr>
              <w:jc w:val="both"/>
            </w:pPr>
            <w:r>
              <w:t>Приобретение квартир для переселения граждан из аварийного жилищного фонда</w:t>
            </w:r>
          </w:p>
        </w:tc>
        <w:tc>
          <w:tcPr>
            <w:tcW w:w="1383" w:type="dxa"/>
          </w:tcPr>
          <w:p w:rsidR="00110C06" w:rsidRDefault="00110C06" w:rsidP="002742DC"/>
        </w:tc>
        <w:tc>
          <w:tcPr>
            <w:tcW w:w="1417" w:type="dxa"/>
          </w:tcPr>
          <w:p w:rsidR="00110C06" w:rsidRPr="00B02EC7" w:rsidRDefault="00110C06" w:rsidP="002742DC"/>
        </w:tc>
        <w:tc>
          <w:tcPr>
            <w:tcW w:w="709" w:type="dxa"/>
          </w:tcPr>
          <w:p w:rsidR="00110C06" w:rsidRDefault="00110C06" w:rsidP="00FD22D9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110C06" w:rsidRDefault="00110C06" w:rsidP="002742DC">
            <w:pPr>
              <w:jc w:val="center"/>
            </w:pPr>
            <w:r>
              <w:t>4633,4</w:t>
            </w:r>
          </w:p>
        </w:tc>
        <w:tc>
          <w:tcPr>
            <w:tcW w:w="1418" w:type="dxa"/>
          </w:tcPr>
          <w:p w:rsidR="00110C06" w:rsidRDefault="00110C06" w:rsidP="002742DC">
            <w:pPr>
              <w:jc w:val="center"/>
            </w:pPr>
          </w:p>
        </w:tc>
        <w:tc>
          <w:tcPr>
            <w:tcW w:w="1126" w:type="dxa"/>
          </w:tcPr>
          <w:p w:rsidR="00110C06" w:rsidRDefault="00110C06" w:rsidP="002742DC">
            <w:pPr>
              <w:jc w:val="center"/>
            </w:pPr>
            <w:r>
              <w:t>4633,4</w:t>
            </w:r>
          </w:p>
        </w:tc>
      </w:tr>
    </w:tbl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Default="00110C06" w:rsidP="002875F4">
      <w:pPr>
        <w:jc w:val="right"/>
        <w:rPr>
          <w:sz w:val="28"/>
          <w:szCs w:val="28"/>
        </w:rPr>
      </w:pPr>
    </w:p>
    <w:p w:rsidR="00110C06" w:rsidRPr="0003552E" w:rsidRDefault="00110C06" w:rsidP="000015D2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1.2.</w:t>
      </w:r>
      <w:r w:rsidRPr="0003552E">
        <w:rPr>
          <w:sz w:val="28"/>
          <w:szCs w:val="28"/>
        </w:rPr>
        <w:t>Строку «Объемы бюджетных ассигнований</w:t>
      </w:r>
      <w:r>
        <w:rPr>
          <w:sz w:val="28"/>
          <w:szCs w:val="28"/>
        </w:rPr>
        <w:t xml:space="preserve"> </w:t>
      </w:r>
      <w:r w:rsidRPr="0003552E">
        <w:rPr>
          <w:sz w:val="28"/>
          <w:szCs w:val="28"/>
        </w:rPr>
        <w:t xml:space="preserve"> подпрограммы» паспорта подпрограммы «Развитие коммунальной инфраструктуры  МО «Дубровское городское поселение» изложить в новой редакции:</w:t>
      </w:r>
    </w:p>
    <w:p w:rsidR="00110C06" w:rsidRDefault="00110C06" w:rsidP="00243721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0C06" w:rsidRDefault="00110C06" w:rsidP="00243721">
      <w:pPr>
        <w:tabs>
          <w:tab w:val="left" w:pos="3675"/>
        </w:tabs>
        <w:rPr>
          <w:sz w:val="28"/>
          <w:szCs w:val="28"/>
        </w:rPr>
      </w:pP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3"/>
        <w:gridCol w:w="7500"/>
      </w:tblGrid>
      <w:tr w:rsidR="00110C06" w:rsidRPr="0069135F" w:rsidTr="000015D2">
        <w:trPr>
          <w:trHeight w:val="3224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06" w:rsidRPr="0069135F" w:rsidRDefault="00110C06" w:rsidP="00773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06" w:rsidRDefault="00110C06" w:rsidP="0077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110C06" w:rsidRPr="009A3E0E" w:rsidRDefault="00110C06" w:rsidP="007737F1">
            <w:pPr>
              <w:ind w:firstLine="5"/>
              <w:jc w:val="both"/>
              <w:rPr>
                <w:color w:val="191919"/>
                <w:sz w:val="28"/>
                <w:szCs w:val="28"/>
              </w:rPr>
            </w:pPr>
            <w:r w:rsidRPr="00A94F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94F3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46 259,5 тыс. </w:t>
            </w:r>
            <w:r w:rsidRPr="00A94F3A">
              <w:rPr>
                <w:sz w:val="28"/>
                <w:szCs w:val="28"/>
              </w:rPr>
              <w:t xml:space="preserve">руб., </w:t>
            </w:r>
          </w:p>
          <w:p w:rsidR="00110C06" w:rsidRDefault="00110C06" w:rsidP="007737F1">
            <w:pPr>
              <w:jc w:val="both"/>
              <w:rPr>
                <w:sz w:val="28"/>
                <w:szCs w:val="28"/>
              </w:rPr>
            </w:pPr>
            <w:r w:rsidRPr="007E47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E47F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   -41 388,7 тыс.руб.;</w:t>
            </w:r>
          </w:p>
          <w:p w:rsidR="00110C06" w:rsidRPr="00755FD7" w:rsidRDefault="00110C06" w:rsidP="0077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79 077,9 тыс. руб.</w:t>
            </w:r>
          </w:p>
          <w:p w:rsidR="00110C06" w:rsidRDefault="00110C06" w:rsidP="007737F1">
            <w:pPr>
              <w:rPr>
                <w:sz w:val="28"/>
                <w:szCs w:val="28"/>
              </w:rPr>
            </w:pPr>
          </w:p>
          <w:p w:rsidR="00110C06" w:rsidRPr="0069135F" w:rsidRDefault="00110C06" w:rsidP="007737F1">
            <w:pPr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0C06" w:rsidRDefault="00110C06" w:rsidP="00243721">
      <w:pPr>
        <w:tabs>
          <w:tab w:val="left" w:pos="3675"/>
        </w:tabs>
        <w:rPr>
          <w:sz w:val="28"/>
          <w:szCs w:val="28"/>
        </w:rPr>
      </w:pPr>
    </w:p>
    <w:p w:rsidR="00110C06" w:rsidRDefault="00110C06" w:rsidP="00243721">
      <w:pPr>
        <w:tabs>
          <w:tab w:val="left" w:pos="3675"/>
        </w:tabs>
        <w:rPr>
          <w:sz w:val="28"/>
          <w:szCs w:val="28"/>
        </w:rPr>
      </w:pPr>
    </w:p>
    <w:p w:rsidR="00110C06" w:rsidRDefault="00110C06" w:rsidP="000015D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1.3.В подпрограмме «Развитие коммунальной инфраструктуры МО «Дубровское городское поселение» таблицу «Система программных мероприятий» изложить в новой редакции:</w:t>
      </w: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277BF5">
      <w:pPr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на 2015-2017 годы</w:t>
      </w:r>
    </w:p>
    <w:p w:rsidR="00110C06" w:rsidRDefault="00110C06" w:rsidP="0003130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363"/>
        <w:gridCol w:w="1743"/>
        <w:gridCol w:w="1208"/>
        <w:gridCol w:w="1124"/>
        <w:gridCol w:w="1129"/>
        <w:gridCol w:w="1332"/>
        <w:gridCol w:w="1332"/>
      </w:tblGrid>
      <w:tr w:rsidR="00110C06" w:rsidRPr="00894BCD" w:rsidTr="006F3214">
        <w:trPr>
          <w:trHeight w:val="1656"/>
        </w:trPr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под</w:t>
            </w:r>
            <w:r w:rsidRPr="00894BCD">
              <w:rPr>
                <w:sz w:val="24"/>
              </w:rPr>
              <w:t>программных мероприятий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Адрес объекта 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 xml:space="preserve">Срок реализации мероприятия, </w:t>
            </w:r>
          </w:p>
          <w:p w:rsidR="00110C06" w:rsidRPr="00894BCD" w:rsidRDefault="00110C06" w:rsidP="006F54C5">
            <w:pPr>
              <w:pStyle w:val="Title"/>
              <w:rPr>
                <w:sz w:val="24"/>
              </w:rPr>
            </w:pPr>
          </w:p>
        </w:tc>
        <w:tc>
          <w:tcPr>
            <w:tcW w:w="0" w:type="auto"/>
          </w:tcPr>
          <w:p w:rsidR="00110C06" w:rsidRDefault="00110C06" w:rsidP="006F54C5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Сумма затрат на реализацию мероприятий</w:t>
            </w:r>
            <w:r>
              <w:rPr>
                <w:sz w:val="24"/>
              </w:rPr>
              <w:t>,</w:t>
            </w:r>
          </w:p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тыс.</w:t>
            </w:r>
            <w:r w:rsidRPr="00894BCD">
              <w:rPr>
                <w:sz w:val="24"/>
              </w:rPr>
              <w:t xml:space="preserve"> руб.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Источник финансирования местный бюджет, руб.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Источник финансирования  бюджет ЛО, тыс.руб.</w:t>
            </w:r>
          </w:p>
        </w:tc>
      </w:tr>
      <w:tr w:rsidR="00110C06" w:rsidRPr="00894BCD" w:rsidTr="006F3214">
        <w:trPr>
          <w:trHeight w:val="428"/>
        </w:trPr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1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2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3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0" w:type="auto"/>
          </w:tcPr>
          <w:p w:rsidR="00110C06" w:rsidRPr="00894BCD" w:rsidRDefault="00110C06" w:rsidP="006F54C5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110C06" w:rsidRPr="001C61C6" w:rsidTr="006F3214">
        <w:trPr>
          <w:trHeight w:val="4610"/>
        </w:trPr>
        <w:tc>
          <w:tcPr>
            <w:tcW w:w="0" w:type="auto"/>
            <w:vMerge w:val="restart"/>
          </w:tcPr>
          <w:p w:rsidR="00110C06" w:rsidRPr="001C61C6" w:rsidRDefault="00110C06" w:rsidP="006F54C5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A84E04">
            <w:pPr>
              <w:jc w:val="both"/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Выполнение работ по </w:t>
            </w:r>
            <w:r>
              <w:rPr>
                <w:sz w:val="22"/>
                <w:szCs w:val="22"/>
              </w:rPr>
              <w:t xml:space="preserve">ремонту линии ХВС 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коллектора № 222 ул.Томилина,1 до коллектора 3 31 ул.Невская-Школьная ;</w:t>
            </w:r>
          </w:p>
          <w:p w:rsidR="00110C06" w:rsidRPr="001C61C6" w:rsidRDefault="00110C06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коллектора № 211 ул.Ленинградской  до ул.Невской;</w:t>
            </w:r>
          </w:p>
          <w:p w:rsidR="00110C06" w:rsidRPr="001C61C6" w:rsidRDefault="00110C06" w:rsidP="00097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коллектора № 195 (ул.Ленинградская)до коллектора № 85 по ул.Советской.д.1;от коллектора № 247 ул.Набережной до кол.№ 196 ул.Пионерской; от коллектора № 196 ул.Пионерской до д.№ 2 по ул.Невской;от коллектора № 104 А ул.Школьной ,25 до коллектора № 248 ул.Ленинградской,8; от коллектора № 104 А ул.Школьной ,25 до ул.Обороны, 43; от коллектора № 248 ул.Ленинградской ,8 до коллектора 3 222 ул.Томилина,1; от коллектора № 196 по ул.Пионерской до ул.Набережной.45; от ул.Пограничной,10 до ул.Полевой,23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104817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 повышение комфортности проживания граждан; - улучшение качества предоставляемых услуг потребителям;</w:t>
            </w:r>
          </w:p>
          <w:p w:rsidR="00110C06" w:rsidRPr="001C61C6" w:rsidRDefault="00110C06" w:rsidP="006F54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10C06" w:rsidRPr="001C61C6" w:rsidRDefault="00110C06" w:rsidP="00097BC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61C6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5</w:t>
              </w:r>
              <w:r w:rsidRPr="001C61C6">
                <w:rPr>
                  <w:sz w:val="22"/>
                  <w:szCs w:val="22"/>
                </w:rPr>
                <w:t xml:space="preserve"> г</w:t>
              </w:r>
            </w:smartTag>
            <w:r w:rsidRPr="001C61C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6642,4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0" w:type="auto"/>
            <w:vMerge w:val="restart"/>
          </w:tcPr>
          <w:p w:rsidR="00110C06" w:rsidRPr="001C61C6" w:rsidRDefault="00110C06" w:rsidP="00453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5816,6</w:t>
            </w:r>
          </w:p>
        </w:tc>
      </w:tr>
      <w:tr w:rsidR="00110C06" w:rsidRPr="001C61C6" w:rsidTr="006F3214">
        <w:trPr>
          <w:trHeight w:val="4610"/>
        </w:trPr>
        <w:tc>
          <w:tcPr>
            <w:tcW w:w="0" w:type="auto"/>
            <w:vMerge/>
          </w:tcPr>
          <w:p w:rsidR="00110C06" w:rsidRPr="001C61C6" w:rsidRDefault="00110C06" w:rsidP="006F54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10C06" w:rsidRPr="001C61C6" w:rsidRDefault="00110C06" w:rsidP="006F54C5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6F3214">
        <w:trPr>
          <w:trHeight w:val="6930"/>
        </w:trPr>
        <w:tc>
          <w:tcPr>
            <w:tcW w:w="0" w:type="auto"/>
          </w:tcPr>
          <w:p w:rsidR="00110C06" w:rsidRPr="001C61C6" w:rsidRDefault="00110C06" w:rsidP="0004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от колодца № 195 (ул. Ленинградская) до колодца № 85 (ул. Советская, д.1 (промзона);</w:t>
            </w: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1D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по ул. Смурова от участка 1а ул.Смурова д.55 до уч. № 71 ул.Смурова ;</w:t>
            </w:r>
          </w:p>
          <w:p w:rsidR="00110C06" w:rsidRDefault="00110C06" w:rsidP="001D19F7">
            <w:pPr>
              <w:rPr>
                <w:sz w:val="22"/>
                <w:szCs w:val="22"/>
              </w:rPr>
            </w:pPr>
          </w:p>
          <w:p w:rsidR="00110C06" w:rsidRDefault="00110C06" w:rsidP="006D0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по. ул. Щурова от ул  .Журбы, д.55 по ул. Щурова , до уч.16 ул. Боровая</w:t>
            </w:r>
          </w:p>
          <w:p w:rsidR="00110C06" w:rsidRDefault="00110C06" w:rsidP="006D070F">
            <w:pPr>
              <w:rPr>
                <w:sz w:val="22"/>
                <w:szCs w:val="22"/>
              </w:rPr>
            </w:pPr>
          </w:p>
          <w:p w:rsidR="00110C06" w:rsidRPr="001C61C6" w:rsidRDefault="00110C06" w:rsidP="00A8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 здания водоочистных сооружений , водоочистные сооружения по ул. Набережная. д.19а</w:t>
            </w:r>
          </w:p>
        </w:tc>
        <w:tc>
          <w:tcPr>
            <w:tcW w:w="0" w:type="auto"/>
          </w:tcPr>
          <w:p w:rsidR="00110C06" w:rsidRPr="001C61C6" w:rsidRDefault="00110C06" w:rsidP="00E94C43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 - улучшение качества предоставляемых услуг потребителям;</w:t>
            </w: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Default="00110C06" w:rsidP="0004345C">
            <w:pPr>
              <w:rPr>
                <w:sz w:val="22"/>
                <w:szCs w:val="22"/>
              </w:rPr>
            </w:pPr>
          </w:p>
          <w:p w:rsidR="00110C06" w:rsidRPr="001C61C6" w:rsidRDefault="00110C06" w:rsidP="000434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Pr="001C61C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3034,0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2403,7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2533,7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Pr="001C61C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1653,3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305,7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Pr="001C61C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2728,3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2163,3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2280,3</w:t>
            </w: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1488,0</w:t>
            </w:r>
          </w:p>
          <w:p w:rsidR="00110C06" w:rsidRPr="001C61C6" w:rsidRDefault="00110C06" w:rsidP="0004345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B4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ХВС от колодца 85 (ул.Рабочая) до колодца № б/н (ул.Пограничника Гарькавого) </w:t>
            </w:r>
          </w:p>
        </w:tc>
        <w:tc>
          <w:tcPr>
            <w:tcW w:w="0" w:type="auto"/>
          </w:tcPr>
          <w:p w:rsidR="00110C06" w:rsidRPr="001C61C6" w:rsidRDefault="00110C06" w:rsidP="00B44668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 - улучшение качества предоставляемых услуг потребителям;</w:t>
            </w:r>
          </w:p>
          <w:p w:rsidR="00110C06" w:rsidRPr="001C61C6" w:rsidRDefault="00110C06" w:rsidP="00E94C4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9939,7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BE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по ул. Смурова от участка 1а ул.Смурова д.55 до уч. № 71 ул.Смурова ;</w:t>
            </w:r>
          </w:p>
          <w:p w:rsidR="00110C06" w:rsidRDefault="00110C06" w:rsidP="00B44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BE2A34">
            <w:pPr>
              <w:rPr>
                <w:sz w:val="22"/>
                <w:szCs w:val="22"/>
              </w:rPr>
            </w:pPr>
            <w:r w:rsidRPr="00E1775F">
              <w:rPr>
                <w:sz w:val="22"/>
                <w:szCs w:val="22"/>
              </w:rPr>
              <w:t xml:space="preserve">повышение комфортности проживания граждан; </w:t>
            </w: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потребителям;</w:t>
            </w:r>
          </w:p>
          <w:p w:rsidR="00110C06" w:rsidRPr="00E1775F" w:rsidRDefault="00110C06" w:rsidP="007737F1"/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1513,4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1513,4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BE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ХВС по. ул. Щурова от ул  .Журбы, д.55 по ул. Щурова , до уч.16 ул. Боровая</w:t>
            </w:r>
          </w:p>
          <w:p w:rsidR="00110C06" w:rsidRDefault="00110C06" w:rsidP="00B44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BE2A34">
            <w:pPr>
              <w:rPr>
                <w:sz w:val="22"/>
                <w:szCs w:val="22"/>
              </w:rPr>
            </w:pPr>
            <w:r w:rsidRPr="00E1775F">
              <w:rPr>
                <w:sz w:val="22"/>
                <w:szCs w:val="22"/>
              </w:rPr>
              <w:t xml:space="preserve">повышение комфортности проживания граждан; </w:t>
            </w: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потребителям;</w:t>
            </w:r>
          </w:p>
          <w:p w:rsidR="00110C06" w:rsidRPr="00E1775F" w:rsidRDefault="00110C06" w:rsidP="007737F1"/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1596,2</w:t>
            </w:r>
          </w:p>
        </w:tc>
        <w:tc>
          <w:tcPr>
            <w:tcW w:w="0" w:type="auto"/>
          </w:tcPr>
          <w:p w:rsidR="00110C06" w:rsidRDefault="00110C06" w:rsidP="003A1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1596,2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укреплению береговой линии р. Нева на участке водозабора водоочистных сооружений</w:t>
            </w:r>
          </w:p>
        </w:tc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C05050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</w:t>
            </w:r>
          </w:p>
          <w:p w:rsidR="00110C06" w:rsidRPr="001C61C6" w:rsidRDefault="00110C06" w:rsidP="00B44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37082,6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2708,3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34374,3</w:t>
            </w: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043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0" w:type="auto"/>
          </w:tcPr>
          <w:p w:rsidR="00110C06" w:rsidRDefault="00110C06" w:rsidP="00E94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насосов станции 1-ого подъема водоочистных сооружений</w:t>
            </w:r>
          </w:p>
        </w:tc>
        <w:tc>
          <w:tcPr>
            <w:tcW w:w="0" w:type="auto"/>
          </w:tcPr>
          <w:p w:rsidR="00110C06" w:rsidRDefault="00110C06" w:rsidP="00B4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ул.Набережная,уч.17а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</w:t>
            </w:r>
          </w:p>
          <w:p w:rsidR="00110C06" w:rsidRPr="001C61C6" w:rsidRDefault="00110C06" w:rsidP="00C050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0" w:type="auto"/>
          </w:tcPr>
          <w:p w:rsidR="00110C06" w:rsidRDefault="00110C06" w:rsidP="00043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654,8</w:t>
            </w: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насосов станции 2-ого подъема водоочистных сооружений</w:t>
            </w:r>
          </w:p>
        </w:tc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ул.Набережная,уч.17а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3272,5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2945,2</w:t>
            </w: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системы аэрации трех аэротенков с компрессорным оборудованием канализационных сооружений</w:t>
            </w:r>
          </w:p>
        </w:tc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10520,7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1052,1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9468,6</w:t>
            </w:r>
          </w:p>
        </w:tc>
      </w:tr>
      <w:tr w:rsidR="00110C06" w:rsidRPr="001C61C6" w:rsidTr="00093D70">
        <w:trPr>
          <w:trHeight w:val="1696"/>
        </w:trPr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КНС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улучшение качества предоставляемых услуг потребителям;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10C06" w:rsidRPr="001C61C6" w:rsidRDefault="00110C06" w:rsidP="00DE4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924,3</w:t>
            </w:r>
          </w:p>
        </w:tc>
        <w:tc>
          <w:tcPr>
            <w:tcW w:w="0" w:type="auto"/>
          </w:tcPr>
          <w:p w:rsidR="00110C06" w:rsidRPr="001C61C6" w:rsidRDefault="00110C06" w:rsidP="00DE4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924,3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173C6C">
        <w:trPr>
          <w:trHeight w:val="3538"/>
        </w:trPr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резервного энергоснабжения объектов жизнеобеспечения пос.Дубровка</w:t>
            </w:r>
          </w:p>
        </w:tc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пос.Дубровка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1586,1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</w:tr>
      <w:tr w:rsidR="00110C06" w:rsidRPr="001C61C6" w:rsidTr="00093D70">
        <w:trPr>
          <w:trHeight w:val="2546"/>
        </w:trPr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F9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Прокладка дренажной канализации в границах улиц Ленинградской,Советской, Пионерской. Школьной 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 - улучшение качества предоставляемых услуг потребителям;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10C0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894BCD" w:rsidTr="006F3214">
        <w:trPr>
          <w:trHeight w:val="546"/>
        </w:trPr>
        <w:tc>
          <w:tcPr>
            <w:tcW w:w="0" w:type="auto"/>
            <w:gridSpan w:val="5"/>
          </w:tcPr>
          <w:p w:rsidR="00110C06" w:rsidRPr="00A71060" w:rsidRDefault="00110C06" w:rsidP="00F95584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10C06" w:rsidRPr="009225BD" w:rsidRDefault="00110C06" w:rsidP="00F9558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10C06" w:rsidRPr="009225BD" w:rsidRDefault="00110C06" w:rsidP="00F9558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10C06" w:rsidRPr="00796BAA" w:rsidRDefault="00110C06" w:rsidP="00F95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0C06" w:rsidRPr="00894BCD" w:rsidTr="00093D70">
        <w:trPr>
          <w:trHeight w:val="3255"/>
        </w:trPr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B60586">
              <w:rPr>
                <w:sz w:val="22"/>
                <w:szCs w:val="22"/>
              </w:rPr>
              <w:t>Ремонт участка тепловой сети от д.6 по ул.Ленинградская до ТК 144 ул.Советская, д.23</w:t>
            </w:r>
            <w:r>
              <w:rPr>
                <w:sz w:val="22"/>
                <w:szCs w:val="22"/>
              </w:rPr>
              <w:t>;</w:t>
            </w:r>
            <w:r w:rsidRPr="00B60586">
              <w:rPr>
                <w:sz w:val="22"/>
                <w:szCs w:val="22"/>
              </w:rPr>
              <w:t xml:space="preserve"> Ремонт участка тепловой сети от ТК 27-30 ул.Лениградская д.6 до д.№5 по ул.Пионерская</w:t>
            </w:r>
            <w:r>
              <w:rPr>
                <w:sz w:val="22"/>
                <w:szCs w:val="22"/>
              </w:rPr>
              <w:t>;</w:t>
            </w:r>
            <w:r w:rsidRPr="00B60586">
              <w:rPr>
                <w:sz w:val="22"/>
                <w:szCs w:val="22"/>
              </w:rPr>
              <w:t xml:space="preserve"> Ремонт участка тепловой сети от ТК ул.Советская, д.40 до д.№37 по ул.Советская включая дворовую территорию к дому №37 по ул.Советская</w:t>
            </w:r>
            <w:r>
              <w:rPr>
                <w:sz w:val="22"/>
                <w:szCs w:val="22"/>
              </w:rPr>
              <w:t>;</w:t>
            </w:r>
            <w:r w:rsidRPr="00B60586">
              <w:rPr>
                <w:sz w:val="22"/>
                <w:szCs w:val="22"/>
              </w:rPr>
              <w:t xml:space="preserve"> Замена оборудования ЦТП (бойлерная), выработавшего технические ресурсы по адресу: ул.Школьная, д </w:t>
            </w:r>
            <w:r>
              <w:rPr>
                <w:sz w:val="22"/>
                <w:szCs w:val="22"/>
              </w:rPr>
              <w:t>4а;</w:t>
            </w:r>
            <w:r w:rsidRPr="00B60586">
              <w:rPr>
                <w:sz w:val="22"/>
                <w:szCs w:val="22"/>
              </w:rPr>
              <w:t>Ремонт участка тепловой сети от д.21 по ул.Школьная до д.№8 по ул.Ленинградская</w:t>
            </w:r>
            <w:r>
              <w:rPr>
                <w:sz w:val="22"/>
                <w:szCs w:val="22"/>
              </w:rPr>
              <w:t>7;</w:t>
            </w:r>
            <w:r w:rsidRPr="00B60586">
              <w:rPr>
                <w:sz w:val="22"/>
                <w:szCs w:val="22"/>
              </w:rPr>
              <w:t xml:space="preserve"> Ремонт участка магистральной линии тепловой сети от Бойлерной (ул.Школьная 14а) до здания АТС ул.Рабо</w:t>
            </w:r>
            <w:r>
              <w:rPr>
                <w:sz w:val="22"/>
                <w:szCs w:val="22"/>
              </w:rPr>
              <w:t xml:space="preserve">чая; </w:t>
            </w:r>
            <w:r w:rsidRPr="00B60586">
              <w:rPr>
                <w:sz w:val="22"/>
                <w:szCs w:val="22"/>
              </w:rPr>
              <w:t>Ремонт участка магистральной линии тепловой сети от Бойлерной (ул.Школьная 14а) до ул.Ленинградская д.6</w:t>
            </w:r>
            <w:r>
              <w:rPr>
                <w:sz w:val="22"/>
                <w:szCs w:val="22"/>
              </w:rPr>
              <w:t>;</w:t>
            </w:r>
            <w:r w:rsidRPr="00B60586">
              <w:rPr>
                <w:sz w:val="22"/>
                <w:szCs w:val="22"/>
              </w:rPr>
              <w:t xml:space="preserve"> Ремонт участка тепловой сети от Бойлерной (ул.Школьная 14а) до д.4а по ул.Пионерская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повышение комфортности проживания граждан;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F955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C61C6">
              <w:rPr>
                <w:sz w:val="22"/>
                <w:szCs w:val="22"/>
              </w:rPr>
              <w:t>г.</w:t>
            </w:r>
          </w:p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19784,9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4960,9</w:t>
            </w:r>
          </w:p>
        </w:tc>
        <w:tc>
          <w:tcPr>
            <w:tcW w:w="0" w:type="auto"/>
          </w:tcPr>
          <w:p w:rsidR="00110C06" w:rsidRPr="001C61C6" w:rsidRDefault="00110C06" w:rsidP="00F9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14824,0</w:t>
            </w:r>
          </w:p>
        </w:tc>
      </w:tr>
    </w:tbl>
    <w:p w:rsidR="00110C06" w:rsidRDefault="00110C06" w:rsidP="0003130F">
      <w:pPr>
        <w:jc w:val="right"/>
      </w:pPr>
    </w:p>
    <w:p w:rsidR="00110C06" w:rsidRPr="00B15C95" w:rsidRDefault="00110C06" w:rsidP="0003130F">
      <w:pPr>
        <w:jc w:val="center"/>
        <w:rPr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787"/>
        <w:gridCol w:w="1634"/>
        <w:gridCol w:w="1865"/>
        <w:gridCol w:w="656"/>
        <w:gridCol w:w="931"/>
        <w:gridCol w:w="1512"/>
        <w:gridCol w:w="1984"/>
      </w:tblGrid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71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Default="00110C06" w:rsidP="007138B5">
            <w:pPr>
              <w:rPr>
                <w:sz w:val="22"/>
                <w:szCs w:val="22"/>
              </w:rPr>
            </w:pPr>
          </w:p>
          <w:p w:rsidR="00110C06" w:rsidRPr="001C61C6" w:rsidRDefault="00110C06" w:rsidP="007138B5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A038A7">
            <w:pPr>
              <w:jc w:val="both"/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Выполнение работ по </w:t>
            </w:r>
            <w:r>
              <w:rPr>
                <w:sz w:val="22"/>
                <w:szCs w:val="22"/>
              </w:rPr>
              <w:t xml:space="preserve">строительству объектов коммунальной инфраструктуры в рамках 105-оз </w:t>
            </w:r>
          </w:p>
          <w:p w:rsidR="00110C06" w:rsidRDefault="00110C06" w:rsidP="00A038A7">
            <w:pPr>
              <w:jc w:val="both"/>
              <w:rPr>
                <w:sz w:val="22"/>
                <w:szCs w:val="22"/>
              </w:rPr>
            </w:pPr>
          </w:p>
          <w:p w:rsidR="00110C06" w:rsidRDefault="00110C06" w:rsidP="00A038A7">
            <w:pPr>
              <w:jc w:val="both"/>
              <w:rPr>
                <w:sz w:val="22"/>
                <w:szCs w:val="22"/>
              </w:rPr>
            </w:pPr>
          </w:p>
          <w:p w:rsidR="00110C06" w:rsidRPr="001C61C6" w:rsidRDefault="00110C06" w:rsidP="00A03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газификации, прочие мероприятия</w:t>
            </w:r>
          </w:p>
        </w:tc>
        <w:tc>
          <w:tcPr>
            <w:tcW w:w="1634" w:type="dxa"/>
          </w:tcPr>
          <w:p w:rsidR="00110C06" w:rsidRPr="001C61C6" w:rsidRDefault="00110C06" w:rsidP="00A03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ул.Павленко, ул.Тенистая</w:t>
            </w:r>
          </w:p>
          <w:p w:rsidR="00110C06" w:rsidRPr="001C61C6" w:rsidRDefault="00110C06" w:rsidP="007737F1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110C06" w:rsidRPr="001C61C6" w:rsidRDefault="00110C06" w:rsidP="007737F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строительство  сетей холодного водоснабжения</w:t>
            </w:r>
            <w:r w:rsidRPr="001C61C6">
              <w:rPr>
                <w:sz w:val="22"/>
                <w:szCs w:val="22"/>
              </w:rPr>
              <w:t>;</w:t>
            </w:r>
          </w:p>
          <w:p w:rsidR="00110C06" w:rsidRDefault="00110C06" w:rsidP="007737F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повышение комфортности проживания граждан;</w:t>
            </w:r>
          </w:p>
          <w:p w:rsidR="00110C06" w:rsidRPr="001C61C6" w:rsidRDefault="00110C06" w:rsidP="007737F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качества предоставляемых услуг;</w:t>
            </w:r>
          </w:p>
          <w:p w:rsidR="00110C06" w:rsidRPr="001C61C6" w:rsidRDefault="00110C06" w:rsidP="007737F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Pr="001C61C6" w:rsidRDefault="00110C06" w:rsidP="007737F1">
            <w:pPr>
              <w:jc w:val="center"/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C61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1" w:type="dxa"/>
          </w:tcPr>
          <w:p w:rsidR="00110C06" w:rsidRPr="001C61C6" w:rsidRDefault="00110C06" w:rsidP="0089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12569,9</w:t>
            </w:r>
          </w:p>
        </w:tc>
        <w:tc>
          <w:tcPr>
            <w:tcW w:w="1512" w:type="dxa"/>
          </w:tcPr>
          <w:p w:rsidR="00110C06" w:rsidRPr="001C61C6" w:rsidRDefault="00110C06" w:rsidP="00773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0C06" w:rsidRPr="001C61C6" w:rsidRDefault="00110C06" w:rsidP="00773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12569,9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</w:t>
            </w:r>
          </w:p>
        </w:tc>
        <w:tc>
          <w:tcPr>
            <w:tcW w:w="1634" w:type="dxa"/>
          </w:tcPr>
          <w:p w:rsidR="00110C06" w:rsidRDefault="00110C06" w:rsidP="00EE1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ТК № 201 у дома № 5 по ул. Пионерской до ТК № 181 у дома № 20 по ул. Школьной; от ТК № 226 у дома № 4 по ул. Ленинградской до ТК  у дома № 27 А по ул.Советской </w:t>
            </w:r>
          </w:p>
        </w:tc>
        <w:tc>
          <w:tcPr>
            <w:tcW w:w="1865" w:type="dxa"/>
          </w:tcPr>
          <w:p w:rsidR="00110C06" w:rsidRPr="001C61C6" w:rsidRDefault="00110C06" w:rsidP="0049514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49514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49514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Default="00110C06" w:rsidP="00EE14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5563,3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5563,3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20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ул.Томилина, д.5 до ул.Томилина, д.1</w:t>
            </w:r>
          </w:p>
        </w:tc>
        <w:tc>
          <w:tcPr>
            <w:tcW w:w="1865" w:type="dxa"/>
          </w:tcPr>
          <w:p w:rsidR="00110C06" w:rsidRPr="001C61C6" w:rsidRDefault="00110C06" w:rsidP="00207D2A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207D2A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207D2A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4951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6634,4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6302,7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20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ул.Советская, 27а до ул.Советская. 23а</w:t>
            </w:r>
          </w:p>
        </w:tc>
        <w:tc>
          <w:tcPr>
            <w:tcW w:w="1865" w:type="dxa"/>
          </w:tcPr>
          <w:p w:rsidR="00110C06" w:rsidRPr="001C61C6" w:rsidRDefault="00110C06" w:rsidP="00913E2F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913E2F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913E2F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207D2A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1520,3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1444,3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20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 без № ул.Советская. 40 до ул.Советская. 37 (включая дворовую территорию)</w:t>
            </w:r>
          </w:p>
        </w:tc>
        <w:tc>
          <w:tcPr>
            <w:tcW w:w="1865" w:type="dxa"/>
          </w:tcPr>
          <w:p w:rsidR="00110C06" w:rsidRPr="001C61C6" w:rsidRDefault="00110C06" w:rsidP="003E61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3E61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3E61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3E61E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4450,2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4227,7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20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ЦТП до ул.Пионерской.11</w:t>
            </w:r>
          </w:p>
        </w:tc>
        <w:tc>
          <w:tcPr>
            <w:tcW w:w="1865" w:type="dxa"/>
          </w:tcPr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3E61E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11564,7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10986,5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017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ТК 71 по ул.Школьной до д.5 по ул.Ленинградской и ул. Школьной,34 а</w:t>
            </w:r>
          </w:p>
        </w:tc>
        <w:tc>
          <w:tcPr>
            <w:tcW w:w="1865" w:type="dxa"/>
          </w:tcPr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236,1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236,1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AF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дому № 7 по ул.Советской</w:t>
            </w:r>
          </w:p>
        </w:tc>
        <w:tc>
          <w:tcPr>
            <w:tcW w:w="1865" w:type="dxa"/>
          </w:tcPr>
          <w:p w:rsidR="00110C06" w:rsidRPr="001C61C6" w:rsidRDefault="00110C06" w:rsidP="00A8693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повышение комфортности проживания граждан;</w:t>
            </w:r>
          </w:p>
          <w:p w:rsidR="00110C06" w:rsidRPr="001C61C6" w:rsidRDefault="00110C06" w:rsidP="00A8693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>- улучшение экологической ситуации;</w:t>
            </w:r>
          </w:p>
          <w:p w:rsidR="00110C06" w:rsidRPr="001C61C6" w:rsidRDefault="00110C06" w:rsidP="00A86931">
            <w:pPr>
              <w:rPr>
                <w:sz w:val="22"/>
                <w:szCs w:val="22"/>
              </w:rPr>
            </w:pPr>
            <w:r w:rsidRPr="001C61C6">
              <w:rPr>
                <w:sz w:val="22"/>
                <w:szCs w:val="22"/>
              </w:rPr>
              <w:t xml:space="preserve">- повышение эффективности надежности системы </w:t>
            </w:r>
            <w:r>
              <w:rPr>
                <w:sz w:val="22"/>
                <w:szCs w:val="22"/>
              </w:rPr>
              <w:t>теплоснабжения;</w:t>
            </w:r>
            <w:r w:rsidRPr="001C61C6">
              <w:rPr>
                <w:sz w:val="22"/>
                <w:szCs w:val="22"/>
              </w:rPr>
              <w:t xml:space="preserve"> - улучшение качества предоставляемых услуг потребителям;</w:t>
            </w:r>
          </w:p>
          <w:p w:rsidR="00110C06" w:rsidRPr="001C61C6" w:rsidRDefault="00110C06" w:rsidP="00A319E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1" w:type="dxa"/>
          </w:tcPr>
          <w:p w:rsidR="00110C06" w:rsidRDefault="00110C06" w:rsidP="005E6EE5">
            <w:pPr>
              <w:jc w:val="center"/>
              <w:rPr>
                <w:sz w:val="22"/>
                <w:szCs w:val="22"/>
              </w:rPr>
            </w:pPr>
            <w:r w:rsidRPr="00105557">
              <w:rPr>
                <w:sz w:val="22"/>
                <w:szCs w:val="22"/>
              </w:rPr>
              <w:t>2132,3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2132,3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787" w:type="dxa"/>
          </w:tcPr>
          <w:p w:rsidR="00110C06" w:rsidRDefault="00110C06" w:rsidP="00EE1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634" w:type="dxa"/>
          </w:tcPr>
          <w:p w:rsidR="00110C06" w:rsidRDefault="00110C06" w:rsidP="00EE146C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110C06" w:rsidRDefault="00110C06" w:rsidP="00EE14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31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299,3</w:t>
            </w:r>
          </w:p>
        </w:tc>
        <w:tc>
          <w:tcPr>
            <w:tcW w:w="1512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299,3</w:t>
            </w:r>
          </w:p>
        </w:tc>
        <w:tc>
          <w:tcPr>
            <w:tcW w:w="1984" w:type="dxa"/>
          </w:tcPr>
          <w:p w:rsidR="00110C06" w:rsidRDefault="00110C06" w:rsidP="00EE146C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A5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1787" w:type="dxa"/>
          </w:tcPr>
          <w:p w:rsidR="00110C06" w:rsidRDefault="00110C06" w:rsidP="008A5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634" w:type="dxa"/>
          </w:tcPr>
          <w:p w:rsidR="00110C06" w:rsidRDefault="00110C06" w:rsidP="008A5264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110C06" w:rsidRDefault="00110C06" w:rsidP="008A526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8A5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31" w:type="dxa"/>
          </w:tcPr>
          <w:p w:rsidR="00110C06" w:rsidRDefault="00110C06" w:rsidP="008A5264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512" w:type="dxa"/>
          </w:tcPr>
          <w:p w:rsidR="00110C06" w:rsidRDefault="00110C06" w:rsidP="008A5264">
            <w:pPr>
              <w:jc w:val="center"/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984" w:type="dxa"/>
          </w:tcPr>
          <w:p w:rsidR="00110C06" w:rsidRDefault="00110C06" w:rsidP="008A5264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3.0.</w:t>
            </w:r>
          </w:p>
        </w:tc>
        <w:tc>
          <w:tcPr>
            <w:tcW w:w="1787" w:type="dxa"/>
          </w:tcPr>
          <w:p w:rsidR="00110C06" w:rsidRDefault="00110C06" w:rsidP="008B24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газификации</w:t>
            </w:r>
          </w:p>
        </w:tc>
        <w:tc>
          <w:tcPr>
            <w:tcW w:w="1634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Ул.Пионерская, п.Пески</w:t>
            </w:r>
          </w:p>
        </w:tc>
        <w:tc>
          <w:tcPr>
            <w:tcW w:w="1865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газопровода </w:t>
            </w:r>
          </w:p>
        </w:tc>
        <w:tc>
          <w:tcPr>
            <w:tcW w:w="656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31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6963,0</w:t>
            </w:r>
          </w:p>
        </w:tc>
        <w:tc>
          <w:tcPr>
            <w:tcW w:w="1512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1072,3</w:t>
            </w:r>
          </w:p>
        </w:tc>
        <w:tc>
          <w:tcPr>
            <w:tcW w:w="1984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5890,7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1787" w:type="dxa"/>
          </w:tcPr>
          <w:p w:rsidR="00110C06" w:rsidRPr="001C61C6" w:rsidRDefault="00110C06" w:rsidP="008B2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10C0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  <w:p w:rsidR="00110C06" w:rsidRDefault="00110C06" w:rsidP="00A9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Невская, ул.Динкевича, улШкольная, ул.1 Пятилетки, пер Светлый</w:t>
            </w:r>
          </w:p>
        </w:tc>
        <w:tc>
          <w:tcPr>
            <w:tcW w:w="1865" w:type="dxa"/>
          </w:tcPr>
          <w:p w:rsidR="00110C06" w:rsidRPr="001C61C6" w:rsidRDefault="00110C06" w:rsidP="008B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документации; ведение технического и авторского надзора за строительством газопровода</w:t>
            </w:r>
          </w:p>
        </w:tc>
        <w:tc>
          <w:tcPr>
            <w:tcW w:w="656" w:type="dxa"/>
          </w:tcPr>
          <w:p w:rsidR="00110C06" w:rsidRPr="001C61C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31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1512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</w:t>
            </w:r>
          </w:p>
        </w:tc>
        <w:tc>
          <w:tcPr>
            <w:tcW w:w="1984" w:type="dxa"/>
          </w:tcPr>
          <w:p w:rsidR="00110C06" w:rsidRDefault="00110C06" w:rsidP="008B2406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77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787" w:type="dxa"/>
          </w:tcPr>
          <w:p w:rsidR="00110C06" w:rsidRDefault="00110C06" w:rsidP="007737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технического и авторского надзора за строительством газопровода</w:t>
            </w:r>
          </w:p>
        </w:tc>
        <w:tc>
          <w:tcPr>
            <w:tcW w:w="1634" w:type="dxa"/>
          </w:tcPr>
          <w:p w:rsidR="00110C06" w:rsidRDefault="00110C06" w:rsidP="0077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ул. Невская, ул. Динкевича, ул. Школьная, пер Светлый, ул.1-й Пятилетки,</w:t>
            </w:r>
          </w:p>
        </w:tc>
        <w:tc>
          <w:tcPr>
            <w:tcW w:w="1865" w:type="dxa"/>
          </w:tcPr>
          <w:p w:rsidR="00110C06" w:rsidRDefault="00110C06" w:rsidP="007737F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773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1" w:type="dxa"/>
          </w:tcPr>
          <w:p w:rsidR="00110C06" w:rsidRDefault="00110C06" w:rsidP="00773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12" w:type="dxa"/>
          </w:tcPr>
          <w:p w:rsidR="00110C06" w:rsidRDefault="00110C06" w:rsidP="00773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0C06" w:rsidRDefault="00110C06" w:rsidP="007737F1">
            <w:pPr>
              <w:jc w:val="center"/>
              <w:rPr>
                <w:sz w:val="22"/>
                <w:szCs w:val="22"/>
              </w:rPr>
            </w:pP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B9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787" w:type="dxa"/>
          </w:tcPr>
          <w:p w:rsidR="00110C06" w:rsidRDefault="00110C06" w:rsidP="00132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газопровода на земельных участках, предоставленных членам многодетных семей. в т.ч. ПИРы за счет средств областного бюджета</w:t>
            </w:r>
          </w:p>
        </w:tc>
        <w:tc>
          <w:tcPr>
            <w:tcW w:w="1634" w:type="dxa"/>
          </w:tcPr>
          <w:p w:rsidR="00110C06" w:rsidRDefault="00110C06" w:rsidP="00B9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ул.Павленко, ул.Тенистая</w:t>
            </w:r>
          </w:p>
        </w:tc>
        <w:tc>
          <w:tcPr>
            <w:tcW w:w="1865" w:type="dxa"/>
          </w:tcPr>
          <w:p w:rsidR="00110C06" w:rsidRDefault="00110C06" w:rsidP="00B9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газопровода</w:t>
            </w:r>
          </w:p>
        </w:tc>
        <w:tc>
          <w:tcPr>
            <w:tcW w:w="656" w:type="dxa"/>
          </w:tcPr>
          <w:p w:rsidR="00110C06" w:rsidRDefault="00110C06" w:rsidP="00651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931" w:type="dxa"/>
          </w:tcPr>
          <w:p w:rsidR="00110C06" w:rsidRDefault="00110C06" w:rsidP="005A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469,1</w:t>
            </w:r>
          </w:p>
        </w:tc>
        <w:tc>
          <w:tcPr>
            <w:tcW w:w="1512" w:type="dxa"/>
          </w:tcPr>
          <w:p w:rsidR="00110C06" w:rsidRDefault="00110C06" w:rsidP="00B9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984" w:type="dxa"/>
          </w:tcPr>
          <w:p w:rsidR="00110C06" w:rsidRDefault="00110C06" w:rsidP="005A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378,7</w:t>
            </w:r>
          </w:p>
        </w:tc>
      </w:tr>
      <w:tr w:rsidR="00110C06" w:rsidRPr="001C61C6" w:rsidTr="008B2406">
        <w:trPr>
          <w:trHeight w:val="1266"/>
        </w:trPr>
        <w:tc>
          <w:tcPr>
            <w:tcW w:w="546" w:type="dxa"/>
          </w:tcPr>
          <w:p w:rsidR="00110C06" w:rsidRDefault="00110C06" w:rsidP="00B9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787" w:type="dxa"/>
          </w:tcPr>
          <w:p w:rsidR="00110C06" w:rsidRDefault="00110C06" w:rsidP="00CA4C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газопровода </w:t>
            </w:r>
          </w:p>
        </w:tc>
        <w:tc>
          <w:tcPr>
            <w:tcW w:w="1634" w:type="dxa"/>
          </w:tcPr>
          <w:p w:rsidR="00110C06" w:rsidRDefault="00110C06" w:rsidP="00D20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ул. Невская, ул. Динкевича, ул. Школьная, пер Светлый, ул.1-й П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ятилетки, </w:t>
            </w:r>
          </w:p>
        </w:tc>
        <w:tc>
          <w:tcPr>
            <w:tcW w:w="1865" w:type="dxa"/>
          </w:tcPr>
          <w:p w:rsidR="00110C06" w:rsidRDefault="00110C06" w:rsidP="00B96397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110C06" w:rsidRDefault="00110C06" w:rsidP="00B9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1" w:type="dxa"/>
          </w:tcPr>
          <w:p w:rsidR="00110C06" w:rsidRDefault="00110C06" w:rsidP="005A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10171,4</w:t>
            </w:r>
          </w:p>
        </w:tc>
        <w:tc>
          <w:tcPr>
            <w:tcW w:w="1512" w:type="dxa"/>
          </w:tcPr>
          <w:p w:rsidR="00110C06" w:rsidRDefault="00110C06" w:rsidP="00B9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</w:t>
            </w:r>
          </w:p>
        </w:tc>
        <w:tc>
          <w:tcPr>
            <w:tcW w:w="1984" w:type="dxa"/>
          </w:tcPr>
          <w:p w:rsidR="00110C06" w:rsidRDefault="00110C06" w:rsidP="005A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9532,0</w:t>
            </w:r>
          </w:p>
        </w:tc>
      </w:tr>
    </w:tbl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AD54C4">
      <w:pPr>
        <w:pStyle w:val="ListParagraph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Включить в муниципальную программу «Развитие жилищно-коммунального хозяйства МО «Дубровское городское поселение» подпрограмму «Поддержка преобразований в жилищно-коммунальной сфере на территории МО «Дубровское городское поселение» для обеспечения условий проживания населения, отвечающих стандартам качества</w:t>
      </w: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229"/>
      </w:tblGrid>
      <w:tr w:rsidR="00110C06" w:rsidRPr="0069135F" w:rsidTr="00E0249E">
        <w:trPr>
          <w:trHeight w:val="322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06" w:rsidRPr="0069135F" w:rsidRDefault="00110C06" w:rsidP="00773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06" w:rsidRDefault="00110C06" w:rsidP="0077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110C06" w:rsidRDefault="00110C06" w:rsidP="007737F1">
            <w:pPr>
              <w:jc w:val="both"/>
              <w:rPr>
                <w:sz w:val="28"/>
                <w:szCs w:val="28"/>
              </w:rPr>
            </w:pPr>
          </w:p>
          <w:p w:rsidR="00110C06" w:rsidRPr="00755FD7" w:rsidRDefault="00110C06" w:rsidP="0077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475,8 тыс. руб.</w:t>
            </w:r>
          </w:p>
          <w:p w:rsidR="00110C06" w:rsidRDefault="00110C06" w:rsidP="007737F1">
            <w:pPr>
              <w:rPr>
                <w:sz w:val="28"/>
                <w:szCs w:val="28"/>
              </w:rPr>
            </w:pPr>
          </w:p>
          <w:p w:rsidR="00110C06" w:rsidRPr="0069135F" w:rsidRDefault="00110C06" w:rsidP="007737F1">
            <w:pPr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Default="00110C06" w:rsidP="00B71BA2">
      <w:pPr>
        <w:jc w:val="center"/>
        <w:rPr>
          <w:sz w:val="28"/>
          <w:szCs w:val="28"/>
        </w:rPr>
      </w:pPr>
    </w:p>
    <w:p w:rsidR="00110C06" w:rsidRPr="00B71BA2" w:rsidRDefault="00110C06" w:rsidP="00B71BA2">
      <w:pPr>
        <w:jc w:val="center"/>
        <w:rPr>
          <w:sz w:val="28"/>
          <w:szCs w:val="28"/>
        </w:rPr>
      </w:pPr>
    </w:p>
    <w:p w:rsidR="00110C06" w:rsidRDefault="00110C06" w:rsidP="001628E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10C06" w:rsidRDefault="00110C06" w:rsidP="001628EB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1628EB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1628EB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10C06" w:rsidRDefault="00110C06" w:rsidP="001628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на 2017 год</w:t>
      </w:r>
    </w:p>
    <w:p w:rsidR="00110C06" w:rsidRDefault="00110C06" w:rsidP="001628E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04"/>
        <w:gridCol w:w="1418"/>
        <w:gridCol w:w="992"/>
        <w:gridCol w:w="1276"/>
        <w:gridCol w:w="850"/>
        <w:gridCol w:w="1418"/>
      </w:tblGrid>
      <w:tr w:rsidR="00110C06" w:rsidRPr="00894BCD" w:rsidTr="00F637D2">
        <w:trPr>
          <w:trHeight w:val="510"/>
        </w:trPr>
        <w:tc>
          <w:tcPr>
            <w:tcW w:w="540" w:type="dxa"/>
            <w:vMerge w:val="restart"/>
          </w:tcPr>
          <w:p w:rsidR="00110C06" w:rsidRPr="00894BCD" w:rsidRDefault="00110C06" w:rsidP="007737F1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№ п/п</w:t>
            </w:r>
          </w:p>
        </w:tc>
        <w:tc>
          <w:tcPr>
            <w:tcW w:w="4104" w:type="dxa"/>
            <w:vMerge w:val="restart"/>
          </w:tcPr>
          <w:p w:rsidR="00110C06" w:rsidRPr="00894BCD" w:rsidRDefault="00110C06" w:rsidP="007737F1">
            <w:pPr>
              <w:pStyle w:val="Title"/>
              <w:tabs>
                <w:tab w:val="left" w:pos="1393"/>
              </w:tabs>
              <w:rPr>
                <w:sz w:val="24"/>
              </w:rPr>
            </w:pPr>
            <w:r w:rsidRPr="00894BCD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под</w:t>
            </w:r>
            <w:r w:rsidRPr="00894BCD">
              <w:rPr>
                <w:sz w:val="24"/>
              </w:rPr>
              <w:t>программных мероприятий</w:t>
            </w:r>
          </w:p>
        </w:tc>
        <w:tc>
          <w:tcPr>
            <w:tcW w:w="1418" w:type="dxa"/>
            <w:vMerge w:val="restart"/>
          </w:tcPr>
          <w:p w:rsidR="00110C06" w:rsidRPr="00894BCD" w:rsidRDefault="00110C06" w:rsidP="007737F1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992" w:type="dxa"/>
            <w:vMerge w:val="restart"/>
          </w:tcPr>
          <w:p w:rsidR="00110C06" w:rsidRPr="00894BCD" w:rsidRDefault="00110C06" w:rsidP="007737F1">
            <w:pPr>
              <w:pStyle w:val="Title"/>
              <w:rPr>
                <w:sz w:val="24"/>
              </w:rPr>
            </w:pPr>
            <w:r w:rsidRPr="00894BCD">
              <w:rPr>
                <w:sz w:val="24"/>
              </w:rPr>
              <w:t>Срок реализации меро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>прия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 xml:space="preserve">тия </w:t>
            </w:r>
          </w:p>
          <w:p w:rsidR="00110C06" w:rsidRPr="00894BCD" w:rsidRDefault="00110C06" w:rsidP="007737F1">
            <w:pPr>
              <w:pStyle w:val="Title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110C06" w:rsidRPr="00894BCD" w:rsidRDefault="00110C06" w:rsidP="007737F1">
            <w:pPr>
              <w:pStyle w:val="Title"/>
              <w:ind w:right="-62"/>
              <w:rPr>
                <w:sz w:val="24"/>
              </w:rPr>
            </w:pPr>
            <w:r w:rsidRPr="00894BCD">
              <w:rPr>
                <w:sz w:val="24"/>
              </w:rPr>
              <w:t>Сумма затрат на реализацию мероприятий</w:t>
            </w:r>
            <w:r>
              <w:rPr>
                <w:sz w:val="24"/>
              </w:rPr>
              <w:t xml:space="preserve">,тыс. </w:t>
            </w:r>
            <w:r w:rsidRPr="00894BCD">
              <w:rPr>
                <w:sz w:val="24"/>
              </w:rPr>
              <w:t>руб.</w:t>
            </w:r>
            <w:r>
              <w:rPr>
                <w:sz w:val="24"/>
              </w:rPr>
              <w:t>,всего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110C06" w:rsidRPr="00894BCD" w:rsidRDefault="00110C06" w:rsidP="00B71BA2">
            <w:pPr>
              <w:pStyle w:val="Title"/>
              <w:ind w:right="-62"/>
              <w:rPr>
                <w:sz w:val="24"/>
              </w:rPr>
            </w:pPr>
            <w:r>
              <w:rPr>
                <w:sz w:val="24"/>
              </w:rPr>
              <w:t>В т.ч.</w:t>
            </w:r>
          </w:p>
        </w:tc>
        <w:tc>
          <w:tcPr>
            <w:tcW w:w="1418" w:type="dxa"/>
            <w:tcBorders>
              <w:left w:val="nil"/>
            </w:tcBorders>
          </w:tcPr>
          <w:p w:rsidR="00110C06" w:rsidRPr="00894BCD" w:rsidRDefault="00110C06" w:rsidP="007737F1">
            <w:pPr>
              <w:pStyle w:val="Title"/>
              <w:ind w:right="-62"/>
              <w:rPr>
                <w:sz w:val="24"/>
              </w:rPr>
            </w:pPr>
          </w:p>
        </w:tc>
      </w:tr>
      <w:tr w:rsidR="00110C06" w:rsidRPr="00894BCD" w:rsidTr="00F637D2">
        <w:trPr>
          <w:trHeight w:val="390"/>
        </w:trPr>
        <w:tc>
          <w:tcPr>
            <w:tcW w:w="540" w:type="dxa"/>
            <w:vMerge/>
            <w:vAlign w:val="center"/>
          </w:tcPr>
          <w:p w:rsidR="00110C06" w:rsidRPr="00894BCD" w:rsidRDefault="00110C06" w:rsidP="007737F1">
            <w:pPr>
              <w:rPr>
                <w:bCs/>
              </w:rPr>
            </w:pPr>
          </w:p>
        </w:tc>
        <w:tc>
          <w:tcPr>
            <w:tcW w:w="4104" w:type="dxa"/>
            <w:vMerge/>
            <w:vAlign w:val="center"/>
          </w:tcPr>
          <w:p w:rsidR="00110C06" w:rsidRPr="00894BCD" w:rsidRDefault="00110C06" w:rsidP="007737F1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110C06" w:rsidRPr="00894BCD" w:rsidRDefault="00110C06" w:rsidP="007737F1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10C06" w:rsidRPr="00894BCD" w:rsidRDefault="00110C06" w:rsidP="007737F1">
            <w:pPr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110C06" w:rsidRPr="00894BCD" w:rsidRDefault="00110C06" w:rsidP="007737F1">
            <w:pPr>
              <w:rPr>
                <w:bCs/>
              </w:rPr>
            </w:pPr>
          </w:p>
        </w:tc>
        <w:tc>
          <w:tcPr>
            <w:tcW w:w="850" w:type="dxa"/>
          </w:tcPr>
          <w:p w:rsidR="00110C06" w:rsidRPr="00F843EB" w:rsidRDefault="00110C06" w:rsidP="007737F1">
            <w:pPr>
              <w:rPr>
                <w:b/>
                <w:bCs/>
              </w:rPr>
            </w:pPr>
            <w:r w:rsidRPr="00F843EB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110C06" w:rsidRPr="00F843EB" w:rsidRDefault="00110C06" w:rsidP="007737F1">
            <w:pPr>
              <w:rPr>
                <w:b/>
                <w:bCs/>
              </w:rPr>
            </w:pPr>
            <w:r w:rsidRPr="00F843EB">
              <w:rPr>
                <w:b/>
                <w:bCs/>
              </w:rPr>
              <w:t>Средства местного бюджета</w:t>
            </w:r>
          </w:p>
        </w:tc>
      </w:tr>
      <w:tr w:rsidR="00110C06" w:rsidRPr="00894BCD" w:rsidTr="00F637D2">
        <w:trPr>
          <w:trHeight w:val="426"/>
        </w:trPr>
        <w:tc>
          <w:tcPr>
            <w:tcW w:w="540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1</w:t>
            </w:r>
          </w:p>
        </w:tc>
        <w:tc>
          <w:tcPr>
            <w:tcW w:w="4104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2</w:t>
            </w:r>
          </w:p>
        </w:tc>
        <w:tc>
          <w:tcPr>
            <w:tcW w:w="1418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76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850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</w:p>
        </w:tc>
      </w:tr>
      <w:tr w:rsidR="00110C06" w:rsidRPr="00894BCD" w:rsidTr="00F637D2">
        <w:trPr>
          <w:trHeight w:val="426"/>
        </w:trPr>
        <w:tc>
          <w:tcPr>
            <w:tcW w:w="540" w:type="dxa"/>
          </w:tcPr>
          <w:p w:rsidR="00110C06" w:rsidRPr="00894BCD" w:rsidRDefault="00110C06" w:rsidP="007737F1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4104" w:type="dxa"/>
          </w:tcPr>
          <w:p w:rsidR="00110C06" w:rsidRPr="00894BCD" w:rsidRDefault="00110C06" w:rsidP="00303C3E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Приобретение спецтехники и оборудования для жилищно-коммунальных нужд Дубровского городского поселения в лизинг (сублизинг)</w:t>
            </w:r>
          </w:p>
        </w:tc>
        <w:tc>
          <w:tcPr>
            <w:tcW w:w="1418" w:type="dxa"/>
          </w:tcPr>
          <w:p w:rsidR="00110C06" w:rsidRDefault="00110C06" w:rsidP="000812FF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Обеспечение условий проживания населения, отвечающих стандартам качества</w:t>
            </w:r>
          </w:p>
        </w:tc>
        <w:tc>
          <w:tcPr>
            <w:tcW w:w="992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2017</w:t>
            </w:r>
          </w:p>
        </w:tc>
        <w:tc>
          <w:tcPr>
            <w:tcW w:w="1276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475,8</w:t>
            </w:r>
          </w:p>
        </w:tc>
        <w:tc>
          <w:tcPr>
            <w:tcW w:w="850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:rsidR="00110C06" w:rsidRDefault="00110C06" w:rsidP="007737F1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475,8</w:t>
            </w:r>
          </w:p>
        </w:tc>
      </w:tr>
    </w:tbl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03130F">
      <w:pPr>
        <w:jc w:val="center"/>
        <w:rPr>
          <w:sz w:val="28"/>
          <w:szCs w:val="28"/>
        </w:rPr>
      </w:pPr>
    </w:p>
    <w:p w:rsidR="00110C06" w:rsidRDefault="00110C06" w:rsidP="00852E60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«Вести Дубровки», разместить на официальном сайте администрации МО «Дубровское городское поселение».</w:t>
      </w:r>
    </w:p>
    <w:p w:rsidR="00110C06" w:rsidRPr="00852E60" w:rsidRDefault="00110C06" w:rsidP="00852E60">
      <w:pPr>
        <w:pStyle w:val="ListParagraph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по вопросам энергетического комплекса и ЖКХ Трошина А.И.</w:t>
      </w:r>
    </w:p>
    <w:p w:rsidR="00110C06" w:rsidRDefault="00110C06" w:rsidP="002875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10C06" w:rsidRDefault="00110C06" w:rsidP="002875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10C06" w:rsidRDefault="00110C06" w:rsidP="002875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10C06" w:rsidRDefault="00110C06" w:rsidP="00852E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И. о. главы администрации,</w:t>
      </w:r>
    </w:p>
    <w:p w:rsidR="00110C06" w:rsidRDefault="00110C06" w:rsidP="00852E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10C06" w:rsidRDefault="00110C06" w:rsidP="0013290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вопросам энергетического </w:t>
      </w:r>
    </w:p>
    <w:p w:rsidR="00110C06" w:rsidRDefault="00110C06" w:rsidP="0013290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комплекса и ЖКХ                                                                     А.И.Трошин</w:t>
      </w:r>
    </w:p>
    <w:p w:rsidR="00110C06" w:rsidRDefault="00110C06" w:rsidP="002875F4">
      <w:pPr>
        <w:jc w:val="both"/>
        <w:rPr>
          <w:color w:val="000000"/>
          <w:sz w:val="28"/>
          <w:szCs w:val="28"/>
        </w:rPr>
      </w:pPr>
    </w:p>
    <w:sectPr w:rsidR="00110C06" w:rsidSect="00CE42FD">
      <w:pgSz w:w="11906" w:h="16838"/>
      <w:pgMar w:top="1134" w:right="1701" w:bottom="90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06" w:rsidRDefault="00110C06" w:rsidP="002875F4">
      <w:r>
        <w:separator/>
      </w:r>
    </w:p>
  </w:endnote>
  <w:endnote w:type="continuationSeparator" w:id="0">
    <w:p w:rsidR="00110C06" w:rsidRDefault="00110C06" w:rsidP="0028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06" w:rsidRDefault="00110C06" w:rsidP="002875F4">
      <w:r>
        <w:separator/>
      </w:r>
    </w:p>
  </w:footnote>
  <w:footnote w:type="continuationSeparator" w:id="0">
    <w:p w:rsidR="00110C06" w:rsidRDefault="00110C06" w:rsidP="0028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A6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6A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F0C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44F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4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6C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A4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cs="Times New Roman" w:hint="default"/>
        <w:b/>
      </w:rPr>
    </w:lvl>
  </w:abstractNum>
  <w:abstractNum w:abstractNumId="2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39314C"/>
    <w:multiLevelType w:val="hybridMultilevel"/>
    <w:tmpl w:val="3D7E5AC4"/>
    <w:lvl w:ilvl="0" w:tplc="DDAEFFC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48E"/>
    <w:multiLevelType w:val="hybridMultilevel"/>
    <w:tmpl w:val="69288708"/>
    <w:lvl w:ilvl="0" w:tplc="77CE964C">
      <w:start w:val="1"/>
      <w:numFmt w:val="decimal"/>
      <w:lvlText w:val="%1."/>
      <w:lvlJc w:val="left"/>
      <w:pPr>
        <w:ind w:left="3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A5A10"/>
    <w:multiLevelType w:val="hybridMultilevel"/>
    <w:tmpl w:val="3C4E0504"/>
    <w:lvl w:ilvl="0" w:tplc="EBE4162E">
      <w:start w:val="2015"/>
      <w:numFmt w:val="decimal"/>
      <w:lvlText w:val="%1"/>
      <w:lvlJc w:val="left"/>
      <w:pPr>
        <w:ind w:left="18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7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9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28131C00"/>
    <w:multiLevelType w:val="multilevel"/>
    <w:tmpl w:val="F496DA00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/>
      </w:rPr>
    </w:lvl>
  </w:abstractNum>
  <w:abstractNum w:abstractNumId="12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3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2063DA8"/>
    <w:multiLevelType w:val="multilevel"/>
    <w:tmpl w:val="F496DA00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/>
      </w:rPr>
    </w:lvl>
  </w:abstractNum>
  <w:abstractNum w:abstractNumId="15">
    <w:nsid w:val="3212120B"/>
    <w:multiLevelType w:val="multilevel"/>
    <w:tmpl w:val="DF9C04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A1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A8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EE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ACE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3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2E7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4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B53B1"/>
    <w:multiLevelType w:val="multilevel"/>
    <w:tmpl w:val="F496DA00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/>
      </w:rPr>
    </w:lvl>
  </w:abstractNum>
  <w:abstractNum w:abstractNumId="22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4F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C4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01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4CC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32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E4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DCF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3662BCA"/>
    <w:multiLevelType w:val="hybridMultilevel"/>
    <w:tmpl w:val="19762DC2"/>
    <w:lvl w:ilvl="0" w:tplc="C03EA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87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EAB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66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90F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845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F2C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920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844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9152FF"/>
    <w:multiLevelType w:val="multilevel"/>
    <w:tmpl w:val="28B044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29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ACF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CF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1C8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4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90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5CD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565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36F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A4CDF"/>
    <w:multiLevelType w:val="hybridMultilevel"/>
    <w:tmpl w:val="1EBA3CCE"/>
    <w:lvl w:ilvl="0" w:tplc="C05C0716">
      <w:start w:val="2015"/>
      <w:numFmt w:val="decimal"/>
      <w:lvlText w:val="%1"/>
      <w:lvlJc w:val="left"/>
      <w:pPr>
        <w:ind w:left="605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5">
    <w:nsid w:val="709674E4"/>
    <w:multiLevelType w:val="hybridMultilevel"/>
    <w:tmpl w:val="40DC9008"/>
    <w:lvl w:ilvl="0" w:tplc="619AB2A6">
      <w:start w:val="2015"/>
      <w:numFmt w:val="decimal"/>
      <w:lvlText w:val="%1"/>
      <w:lvlJc w:val="left"/>
      <w:pPr>
        <w:ind w:left="24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  <w:rPr>
        <w:rFonts w:cs="Times New Roman"/>
      </w:rPr>
    </w:lvl>
  </w:abstractNum>
  <w:abstractNum w:abstractNumId="36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561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BCC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000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603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60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AC4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2A0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40E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19"/>
  </w:num>
  <w:num w:numId="5">
    <w:abstractNumId w:val="40"/>
  </w:num>
  <w:num w:numId="6">
    <w:abstractNumId w:val="31"/>
  </w:num>
  <w:num w:numId="7">
    <w:abstractNumId w:val="37"/>
  </w:num>
  <w:num w:numId="8">
    <w:abstractNumId w:val="17"/>
  </w:num>
  <w:num w:numId="9">
    <w:abstractNumId w:val="33"/>
  </w:num>
  <w:num w:numId="10">
    <w:abstractNumId w:val="7"/>
  </w:num>
  <w:num w:numId="11">
    <w:abstractNumId w:val="22"/>
  </w:num>
  <w:num w:numId="12">
    <w:abstractNumId w:val="29"/>
  </w:num>
  <w:num w:numId="13">
    <w:abstractNumId w:val="25"/>
  </w:num>
  <w:num w:numId="14">
    <w:abstractNumId w:val="23"/>
  </w:num>
  <w:num w:numId="15">
    <w:abstractNumId w:val="20"/>
  </w:num>
  <w:num w:numId="16">
    <w:abstractNumId w:val="0"/>
  </w:num>
  <w:num w:numId="17">
    <w:abstractNumId w:val="18"/>
  </w:num>
  <w:num w:numId="18">
    <w:abstractNumId w:val="1"/>
  </w:num>
  <w:num w:numId="19">
    <w:abstractNumId w:val="24"/>
  </w:num>
  <w:num w:numId="20">
    <w:abstractNumId w:val="30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"/>
  </w:num>
  <w:num w:numId="33">
    <w:abstractNumId w:val="15"/>
  </w:num>
  <w:num w:numId="34">
    <w:abstractNumId w:val="16"/>
  </w:num>
  <w:num w:numId="35">
    <w:abstractNumId w:val="3"/>
  </w:num>
  <w:num w:numId="36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6"/>
  </w:num>
  <w:num w:numId="42">
    <w:abstractNumId w:val="14"/>
  </w:num>
  <w:num w:numId="43">
    <w:abstractNumId w:val="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2cea44-1bbe-4d7c-bfce-d8be87525000"/>
    <w:docVar w:name="SPD_AreaName" w:val="Документ (ЕСЭД)"/>
  </w:docVars>
  <w:rsids>
    <w:rsidRoot w:val="009260E4"/>
    <w:rsid w:val="000015D2"/>
    <w:rsid w:val="00001EBF"/>
    <w:rsid w:val="00002197"/>
    <w:rsid w:val="00002E46"/>
    <w:rsid w:val="000111E0"/>
    <w:rsid w:val="00015A5C"/>
    <w:rsid w:val="0001701F"/>
    <w:rsid w:val="00022317"/>
    <w:rsid w:val="00023997"/>
    <w:rsid w:val="00026BA8"/>
    <w:rsid w:val="0003130F"/>
    <w:rsid w:val="0003552E"/>
    <w:rsid w:val="0004345C"/>
    <w:rsid w:val="0004556B"/>
    <w:rsid w:val="0005062E"/>
    <w:rsid w:val="0005397A"/>
    <w:rsid w:val="00057499"/>
    <w:rsid w:val="000577F0"/>
    <w:rsid w:val="00067953"/>
    <w:rsid w:val="0007125E"/>
    <w:rsid w:val="00074DB8"/>
    <w:rsid w:val="0007576A"/>
    <w:rsid w:val="00076CDA"/>
    <w:rsid w:val="000778E6"/>
    <w:rsid w:val="000807C7"/>
    <w:rsid w:val="00080B0E"/>
    <w:rsid w:val="000812FF"/>
    <w:rsid w:val="00084564"/>
    <w:rsid w:val="0008758C"/>
    <w:rsid w:val="0009201C"/>
    <w:rsid w:val="00093D70"/>
    <w:rsid w:val="00097BC9"/>
    <w:rsid w:val="000A242D"/>
    <w:rsid w:val="000A7549"/>
    <w:rsid w:val="000B1E88"/>
    <w:rsid w:val="000B46FB"/>
    <w:rsid w:val="000C4DCA"/>
    <w:rsid w:val="000D5C98"/>
    <w:rsid w:val="000E1A2C"/>
    <w:rsid w:val="000E2657"/>
    <w:rsid w:val="000E38A8"/>
    <w:rsid w:val="000F018C"/>
    <w:rsid w:val="000F0673"/>
    <w:rsid w:val="000F16ED"/>
    <w:rsid w:val="000F6D93"/>
    <w:rsid w:val="001021F4"/>
    <w:rsid w:val="00104817"/>
    <w:rsid w:val="00105557"/>
    <w:rsid w:val="00105CEE"/>
    <w:rsid w:val="00110C06"/>
    <w:rsid w:val="0011106F"/>
    <w:rsid w:val="001301E0"/>
    <w:rsid w:val="00131283"/>
    <w:rsid w:val="00131622"/>
    <w:rsid w:val="00132909"/>
    <w:rsid w:val="001419B0"/>
    <w:rsid w:val="00142474"/>
    <w:rsid w:val="00143733"/>
    <w:rsid w:val="00144552"/>
    <w:rsid w:val="00146115"/>
    <w:rsid w:val="00151E99"/>
    <w:rsid w:val="00152859"/>
    <w:rsid w:val="001559D2"/>
    <w:rsid w:val="00160511"/>
    <w:rsid w:val="001628EB"/>
    <w:rsid w:val="0016422A"/>
    <w:rsid w:val="00167FE3"/>
    <w:rsid w:val="00173C6C"/>
    <w:rsid w:val="00177A8F"/>
    <w:rsid w:val="00194F3C"/>
    <w:rsid w:val="001B27A9"/>
    <w:rsid w:val="001B7AAC"/>
    <w:rsid w:val="001C3332"/>
    <w:rsid w:val="001C550E"/>
    <w:rsid w:val="001C61C6"/>
    <w:rsid w:val="001D19F7"/>
    <w:rsid w:val="001D1F7D"/>
    <w:rsid w:val="001D254B"/>
    <w:rsid w:val="001D4101"/>
    <w:rsid w:val="001D494F"/>
    <w:rsid w:val="001D4EB2"/>
    <w:rsid w:val="001D542D"/>
    <w:rsid w:val="001E131B"/>
    <w:rsid w:val="001E2DA0"/>
    <w:rsid w:val="001E5AB5"/>
    <w:rsid w:val="001F0460"/>
    <w:rsid w:val="00204D90"/>
    <w:rsid w:val="00206AED"/>
    <w:rsid w:val="00207D2A"/>
    <w:rsid w:val="00211264"/>
    <w:rsid w:val="00213FDB"/>
    <w:rsid w:val="00215665"/>
    <w:rsid w:val="00222397"/>
    <w:rsid w:val="00236643"/>
    <w:rsid w:val="00241BB2"/>
    <w:rsid w:val="00243721"/>
    <w:rsid w:val="00251C63"/>
    <w:rsid w:val="00255B8F"/>
    <w:rsid w:val="0027053C"/>
    <w:rsid w:val="00271053"/>
    <w:rsid w:val="00272094"/>
    <w:rsid w:val="00273AC7"/>
    <w:rsid w:val="002742DC"/>
    <w:rsid w:val="00274A5D"/>
    <w:rsid w:val="00277BF5"/>
    <w:rsid w:val="00280934"/>
    <w:rsid w:val="002855AE"/>
    <w:rsid w:val="002861B9"/>
    <w:rsid w:val="002875F4"/>
    <w:rsid w:val="00291AD1"/>
    <w:rsid w:val="00295443"/>
    <w:rsid w:val="0029727C"/>
    <w:rsid w:val="002A0AFB"/>
    <w:rsid w:val="002A311C"/>
    <w:rsid w:val="002A4616"/>
    <w:rsid w:val="002B3130"/>
    <w:rsid w:val="002B72A5"/>
    <w:rsid w:val="002C2256"/>
    <w:rsid w:val="002C429D"/>
    <w:rsid w:val="002C611A"/>
    <w:rsid w:val="002D0329"/>
    <w:rsid w:val="002D0433"/>
    <w:rsid w:val="002D1FC4"/>
    <w:rsid w:val="002D395B"/>
    <w:rsid w:val="002E038C"/>
    <w:rsid w:val="002E6AAB"/>
    <w:rsid w:val="00301F25"/>
    <w:rsid w:val="00303B45"/>
    <w:rsid w:val="00303C3E"/>
    <w:rsid w:val="00305783"/>
    <w:rsid w:val="00305AE5"/>
    <w:rsid w:val="00310134"/>
    <w:rsid w:val="0031499A"/>
    <w:rsid w:val="00314E19"/>
    <w:rsid w:val="00314ED1"/>
    <w:rsid w:val="003319DE"/>
    <w:rsid w:val="00345165"/>
    <w:rsid w:val="0035118C"/>
    <w:rsid w:val="00353829"/>
    <w:rsid w:val="003709EA"/>
    <w:rsid w:val="00376477"/>
    <w:rsid w:val="003807A6"/>
    <w:rsid w:val="00384535"/>
    <w:rsid w:val="003865A3"/>
    <w:rsid w:val="0039488B"/>
    <w:rsid w:val="00395A36"/>
    <w:rsid w:val="003A1B4D"/>
    <w:rsid w:val="003B3D6A"/>
    <w:rsid w:val="003B4EBE"/>
    <w:rsid w:val="003C07A9"/>
    <w:rsid w:val="003C67B4"/>
    <w:rsid w:val="003D46CD"/>
    <w:rsid w:val="003E1F96"/>
    <w:rsid w:val="003E3287"/>
    <w:rsid w:val="003E4D78"/>
    <w:rsid w:val="003E61E1"/>
    <w:rsid w:val="003E63F5"/>
    <w:rsid w:val="003E6C6A"/>
    <w:rsid w:val="003E7820"/>
    <w:rsid w:val="003F1348"/>
    <w:rsid w:val="003F1755"/>
    <w:rsid w:val="003F1B0A"/>
    <w:rsid w:val="003F47CA"/>
    <w:rsid w:val="003F5D4A"/>
    <w:rsid w:val="003F6388"/>
    <w:rsid w:val="003F7BFC"/>
    <w:rsid w:val="004006FF"/>
    <w:rsid w:val="00401D7A"/>
    <w:rsid w:val="00402E2E"/>
    <w:rsid w:val="00405FB8"/>
    <w:rsid w:val="00411D53"/>
    <w:rsid w:val="004210FE"/>
    <w:rsid w:val="00425800"/>
    <w:rsid w:val="00430709"/>
    <w:rsid w:val="00432EAD"/>
    <w:rsid w:val="00433712"/>
    <w:rsid w:val="0043556E"/>
    <w:rsid w:val="00435CD3"/>
    <w:rsid w:val="00441161"/>
    <w:rsid w:val="00445296"/>
    <w:rsid w:val="004529D3"/>
    <w:rsid w:val="004535F8"/>
    <w:rsid w:val="004549D3"/>
    <w:rsid w:val="00465B51"/>
    <w:rsid w:val="00482CD1"/>
    <w:rsid w:val="00491272"/>
    <w:rsid w:val="00492CEB"/>
    <w:rsid w:val="00492E76"/>
    <w:rsid w:val="0049339A"/>
    <w:rsid w:val="00495141"/>
    <w:rsid w:val="00497C6A"/>
    <w:rsid w:val="004A113E"/>
    <w:rsid w:val="004A3147"/>
    <w:rsid w:val="004A7328"/>
    <w:rsid w:val="004B0FE6"/>
    <w:rsid w:val="004B2B89"/>
    <w:rsid w:val="004B331D"/>
    <w:rsid w:val="004E4822"/>
    <w:rsid w:val="004E6C4C"/>
    <w:rsid w:val="004F065B"/>
    <w:rsid w:val="004F5DE2"/>
    <w:rsid w:val="004F6DA2"/>
    <w:rsid w:val="00504703"/>
    <w:rsid w:val="005058E1"/>
    <w:rsid w:val="005117DE"/>
    <w:rsid w:val="00512141"/>
    <w:rsid w:val="00512FA1"/>
    <w:rsid w:val="00521C07"/>
    <w:rsid w:val="005223A6"/>
    <w:rsid w:val="005261D0"/>
    <w:rsid w:val="005301EA"/>
    <w:rsid w:val="0053075A"/>
    <w:rsid w:val="00531A7C"/>
    <w:rsid w:val="00535827"/>
    <w:rsid w:val="0054398A"/>
    <w:rsid w:val="005439BC"/>
    <w:rsid w:val="00545645"/>
    <w:rsid w:val="005465AA"/>
    <w:rsid w:val="005520BF"/>
    <w:rsid w:val="00553F75"/>
    <w:rsid w:val="00555BF8"/>
    <w:rsid w:val="0055646A"/>
    <w:rsid w:val="00567EB6"/>
    <w:rsid w:val="00571FB4"/>
    <w:rsid w:val="00574D0F"/>
    <w:rsid w:val="00580123"/>
    <w:rsid w:val="0058111C"/>
    <w:rsid w:val="00582C04"/>
    <w:rsid w:val="00583F19"/>
    <w:rsid w:val="00586BE5"/>
    <w:rsid w:val="00592642"/>
    <w:rsid w:val="00594BBC"/>
    <w:rsid w:val="005A0C18"/>
    <w:rsid w:val="005A3CCC"/>
    <w:rsid w:val="005A45E2"/>
    <w:rsid w:val="005A4C64"/>
    <w:rsid w:val="005B036A"/>
    <w:rsid w:val="005B0456"/>
    <w:rsid w:val="005B0A55"/>
    <w:rsid w:val="005B2561"/>
    <w:rsid w:val="005B3ED1"/>
    <w:rsid w:val="005B4DC2"/>
    <w:rsid w:val="005B66C0"/>
    <w:rsid w:val="005C15B8"/>
    <w:rsid w:val="005C201B"/>
    <w:rsid w:val="005C3A9E"/>
    <w:rsid w:val="005C4D92"/>
    <w:rsid w:val="005C5481"/>
    <w:rsid w:val="005C5DE5"/>
    <w:rsid w:val="005D0CC0"/>
    <w:rsid w:val="005D1F9D"/>
    <w:rsid w:val="005D7FFD"/>
    <w:rsid w:val="005E641B"/>
    <w:rsid w:val="005E6EE5"/>
    <w:rsid w:val="005E778A"/>
    <w:rsid w:val="005E7E15"/>
    <w:rsid w:val="006003B3"/>
    <w:rsid w:val="00600B61"/>
    <w:rsid w:val="006065FC"/>
    <w:rsid w:val="00610BC3"/>
    <w:rsid w:val="00612833"/>
    <w:rsid w:val="006166C5"/>
    <w:rsid w:val="00616CB9"/>
    <w:rsid w:val="006235E6"/>
    <w:rsid w:val="006247A9"/>
    <w:rsid w:val="006267E3"/>
    <w:rsid w:val="006331BA"/>
    <w:rsid w:val="006353D2"/>
    <w:rsid w:val="00641B84"/>
    <w:rsid w:val="00650954"/>
    <w:rsid w:val="00651D58"/>
    <w:rsid w:val="006577C6"/>
    <w:rsid w:val="006603FD"/>
    <w:rsid w:val="006610BE"/>
    <w:rsid w:val="00662A17"/>
    <w:rsid w:val="00662E5B"/>
    <w:rsid w:val="006703CD"/>
    <w:rsid w:val="0067371F"/>
    <w:rsid w:val="0067504D"/>
    <w:rsid w:val="00681885"/>
    <w:rsid w:val="0068431D"/>
    <w:rsid w:val="0068493C"/>
    <w:rsid w:val="0068522F"/>
    <w:rsid w:val="0069135F"/>
    <w:rsid w:val="00692004"/>
    <w:rsid w:val="00694F55"/>
    <w:rsid w:val="006971BF"/>
    <w:rsid w:val="006B38C9"/>
    <w:rsid w:val="006B5CD6"/>
    <w:rsid w:val="006C6412"/>
    <w:rsid w:val="006D070F"/>
    <w:rsid w:val="006E1289"/>
    <w:rsid w:val="006F3214"/>
    <w:rsid w:val="006F3B2B"/>
    <w:rsid w:val="006F3B2D"/>
    <w:rsid w:val="006F54C5"/>
    <w:rsid w:val="006F70A6"/>
    <w:rsid w:val="00700027"/>
    <w:rsid w:val="00701AC5"/>
    <w:rsid w:val="007049CD"/>
    <w:rsid w:val="00706CB1"/>
    <w:rsid w:val="007138B5"/>
    <w:rsid w:val="00713BE4"/>
    <w:rsid w:val="00715D72"/>
    <w:rsid w:val="0072597B"/>
    <w:rsid w:val="00726A19"/>
    <w:rsid w:val="00727842"/>
    <w:rsid w:val="007313F4"/>
    <w:rsid w:val="0073779C"/>
    <w:rsid w:val="00737BBD"/>
    <w:rsid w:val="00744C5C"/>
    <w:rsid w:val="00751391"/>
    <w:rsid w:val="00755FD7"/>
    <w:rsid w:val="0076210E"/>
    <w:rsid w:val="00762387"/>
    <w:rsid w:val="00765575"/>
    <w:rsid w:val="0076671E"/>
    <w:rsid w:val="007676D7"/>
    <w:rsid w:val="007737F1"/>
    <w:rsid w:val="0077659D"/>
    <w:rsid w:val="007810AB"/>
    <w:rsid w:val="00793BB5"/>
    <w:rsid w:val="00796BAA"/>
    <w:rsid w:val="007A3332"/>
    <w:rsid w:val="007A342B"/>
    <w:rsid w:val="007B33F4"/>
    <w:rsid w:val="007B789B"/>
    <w:rsid w:val="007C4DA4"/>
    <w:rsid w:val="007C4E0A"/>
    <w:rsid w:val="007C5781"/>
    <w:rsid w:val="007C5B7F"/>
    <w:rsid w:val="007D0BD9"/>
    <w:rsid w:val="007D2A80"/>
    <w:rsid w:val="007D4698"/>
    <w:rsid w:val="007E47F6"/>
    <w:rsid w:val="007E5D14"/>
    <w:rsid w:val="007E65D8"/>
    <w:rsid w:val="007E753C"/>
    <w:rsid w:val="007F10CA"/>
    <w:rsid w:val="007F534B"/>
    <w:rsid w:val="0080010F"/>
    <w:rsid w:val="00801958"/>
    <w:rsid w:val="0080663A"/>
    <w:rsid w:val="008076C1"/>
    <w:rsid w:val="00807EE3"/>
    <w:rsid w:val="00810585"/>
    <w:rsid w:val="00811280"/>
    <w:rsid w:val="008129D6"/>
    <w:rsid w:val="008171D3"/>
    <w:rsid w:val="008218A0"/>
    <w:rsid w:val="00823708"/>
    <w:rsid w:val="0082380F"/>
    <w:rsid w:val="0082555B"/>
    <w:rsid w:val="0082579D"/>
    <w:rsid w:val="0082593E"/>
    <w:rsid w:val="0083007C"/>
    <w:rsid w:val="008309D8"/>
    <w:rsid w:val="00831BAE"/>
    <w:rsid w:val="00836B72"/>
    <w:rsid w:val="00840CA7"/>
    <w:rsid w:val="008424AB"/>
    <w:rsid w:val="00852E60"/>
    <w:rsid w:val="00861937"/>
    <w:rsid w:val="00870A1C"/>
    <w:rsid w:val="00870A76"/>
    <w:rsid w:val="00871D6F"/>
    <w:rsid w:val="00871D9B"/>
    <w:rsid w:val="008856DB"/>
    <w:rsid w:val="00890D2E"/>
    <w:rsid w:val="008933BD"/>
    <w:rsid w:val="00894BCD"/>
    <w:rsid w:val="008A4ED2"/>
    <w:rsid w:val="008A5264"/>
    <w:rsid w:val="008B13B6"/>
    <w:rsid w:val="008B2406"/>
    <w:rsid w:val="008B310D"/>
    <w:rsid w:val="008B669D"/>
    <w:rsid w:val="008C165C"/>
    <w:rsid w:val="008C4BD1"/>
    <w:rsid w:val="008C5BAE"/>
    <w:rsid w:val="008D3E12"/>
    <w:rsid w:val="008E2E4C"/>
    <w:rsid w:val="008E2F5F"/>
    <w:rsid w:val="008F3838"/>
    <w:rsid w:val="00902179"/>
    <w:rsid w:val="00902DA8"/>
    <w:rsid w:val="00913E2F"/>
    <w:rsid w:val="009225BD"/>
    <w:rsid w:val="00923A80"/>
    <w:rsid w:val="009240AC"/>
    <w:rsid w:val="009260E4"/>
    <w:rsid w:val="0092649D"/>
    <w:rsid w:val="009272B9"/>
    <w:rsid w:val="00930149"/>
    <w:rsid w:val="009412E3"/>
    <w:rsid w:val="00943716"/>
    <w:rsid w:val="009443F6"/>
    <w:rsid w:val="009502B5"/>
    <w:rsid w:val="00955BEC"/>
    <w:rsid w:val="009561BD"/>
    <w:rsid w:val="00965CE6"/>
    <w:rsid w:val="00971202"/>
    <w:rsid w:val="009713D5"/>
    <w:rsid w:val="009729D8"/>
    <w:rsid w:val="0097360D"/>
    <w:rsid w:val="0099302A"/>
    <w:rsid w:val="009950C9"/>
    <w:rsid w:val="00996280"/>
    <w:rsid w:val="009A3E0E"/>
    <w:rsid w:val="009A4631"/>
    <w:rsid w:val="009C623A"/>
    <w:rsid w:val="009C6445"/>
    <w:rsid w:val="009D1612"/>
    <w:rsid w:val="009D2B83"/>
    <w:rsid w:val="009D4DE5"/>
    <w:rsid w:val="009D4F82"/>
    <w:rsid w:val="009D54E7"/>
    <w:rsid w:val="009D56DA"/>
    <w:rsid w:val="009E0F25"/>
    <w:rsid w:val="009E1ADF"/>
    <w:rsid w:val="009E7E63"/>
    <w:rsid w:val="009E7F92"/>
    <w:rsid w:val="009F54D1"/>
    <w:rsid w:val="009F55A4"/>
    <w:rsid w:val="00A0044A"/>
    <w:rsid w:val="00A038A7"/>
    <w:rsid w:val="00A052BA"/>
    <w:rsid w:val="00A05E8E"/>
    <w:rsid w:val="00A16EAD"/>
    <w:rsid w:val="00A258C2"/>
    <w:rsid w:val="00A319E1"/>
    <w:rsid w:val="00A352E5"/>
    <w:rsid w:val="00A3589B"/>
    <w:rsid w:val="00A422A9"/>
    <w:rsid w:val="00A43224"/>
    <w:rsid w:val="00A448C6"/>
    <w:rsid w:val="00A51056"/>
    <w:rsid w:val="00A535C8"/>
    <w:rsid w:val="00A57970"/>
    <w:rsid w:val="00A62381"/>
    <w:rsid w:val="00A67F5A"/>
    <w:rsid w:val="00A71060"/>
    <w:rsid w:val="00A74CB9"/>
    <w:rsid w:val="00A76EF9"/>
    <w:rsid w:val="00A80120"/>
    <w:rsid w:val="00A82C19"/>
    <w:rsid w:val="00A84215"/>
    <w:rsid w:val="00A848CD"/>
    <w:rsid w:val="00A84919"/>
    <w:rsid w:val="00A84E04"/>
    <w:rsid w:val="00A86931"/>
    <w:rsid w:val="00A9289F"/>
    <w:rsid w:val="00A94F3A"/>
    <w:rsid w:val="00A959CF"/>
    <w:rsid w:val="00A95B02"/>
    <w:rsid w:val="00AA0016"/>
    <w:rsid w:val="00AA52E2"/>
    <w:rsid w:val="00AB5197"/>
    <w:rsid w:val="00AB5953"/>
    <w:rsid w:val="00AC1074"/>
    <w:rsid w:val="00AD0075"/>
    <w:rsid w:val="00AD28CA"/>
    <w:rsid w:val="00AD54C4"/>
    <w:rsid w:val="00AD6D54"/>
    <w:rsid w:val="00AD7186"/>
    <w:rsid w:val="00AE0F29"/>
    <w:rsid w:val="00AE2E33"/>
    <w:rsid w:val="00AE7A23"/>
    <w:rsid w:val="00AF0993"/>
    <w:rsid w:val="00AF59DD"/>
    <w:rsid w:val="00AF691D"/>
    <w:rsid w:val="00B01B81"/>
    <w:rsid w:val="00B02EC7"/>
    <w:rsid w:val="00B108F6"/>
    <w:rsid w:val="00B11F11"/>
    <w:rsid w:val="00B121F9"/>
    <w:rsid w:val="00B12923"/>
    <w:rsid w:val="00B15C95"/>
    <w:rsid w:val="00B17F98"/>
    <w:rsid w:val="00B34A71"/>
    <w:rsid w:val="00B426D3"/>
    <w:rsid w:val="00B42739"/>
    <w:rsid w:val="00B430D6"/>
    <w:rsid w:val="00B43510"/>
    <w:rsid w:val="00B44668"/>
    <w:rsid w:val="00B54BF7"/>
    <w:rsid w:val="00B60586"/>
    <w:rsid w:val="00B62489"/>
    <w:rsid w:val="00B67C73"/>
    <w:rsid w:val="00B71BA2"/>
    <w:rsid w:val="00B809BD"/>
    <w:rsid w:val="00B830C7"/>
    <w:rsid w:val="00B838E0"/>
    <w:rsid w:val="00B9000E"/>
    <w:rsid w:val="00B91E06"/>
    <w:rsid w:val="00B96397"/>
    <w:rsid w:val="00B974F6"/>
    <w:rsid w:val="00BA0EC5"/>
    <w:rsid w:val="00BA4CE5"/>
    <w:rsid w:val="00BA4DD9"/>
    <w:rsid w:val="00BB7D3E"/>
    <w:rsid w:val="00BC434B"/>
    <w:rsid w:val="00BC6B04"/>
    <w:rsid w:val="00BC7B74"/>
    <w:rsid w:val="00BD0DFB"/>
    <w:rsid w:val="00BD484F"/>
    <w:rsid w:val="00BD7AA9"/>
    <w:rsid w:val="00BE15A3"/>
    <w:rsid w:val="00BE2076"/>
    <w:rsid w:val="00BE2A34"/>
    <w:rsid w:val="00BF2CC5"/>
    <w:rsid w:val="00C05050"/>
    <w:rsid w:val="00C10CCE"/>
    <w:rsid w:val="00C179B9"/>
    <w:rsid w:val="00C31A04"/>
    <w:rsid w:val="00C40273"/>
    <w:rsid w:val="00C42381"/>
    <w:rsid w:val="00C42DAA"/>
    <w:rsid w:val="00C442F6"/>
    <w:rsid w:val="00C61F07"/>
    <w:rsid w:val="00C7483D"/>
    <w:rsid w:val="00C74883"/>
    <w:rsid w:val="00C80417"/>
    <w:rsid w:val="00C83C92"/>
    <w:rsid w:val="00C85870"/>
    <w:rsid w:val="00C86349"/>
    <w:rsid w:val="00C869B2"/>
    <w:rsid w:val="00C90E23"/>
    <w:rsid w:val="00C91140"/>
    <w:rsid w:val="00C96EA0"/>
    <w:rsid w:val="00CA1303"/>
    <w:rsid w:val="00CA3727"/>
    <w:rsid w:val="00CA37A1"/>
    <w:rsid w:val="00CA3F2F"/>
    <w:rsid w:val="00CA4C32"/>
    <w:rsid w:val="00CA6663"/>
    <w:rsid w:val="00CB0E83"/>
    <w:rsid w:val="00CB3A5D"/>
    <w:rsid w:val="00CB458E"/>
    <w:rsid w:val="00CD3604"/>
    <w:rsid w:val="00CD6031"/>
    <w:rsid w:val="00CD6E72"/>
    <w:rsid w:val="00CD7752"/>
    <w:rsid w:val="00CE42FD"/>
    <w:rsid w:val="00CE5131"/>
    <w:rsid w:val="00CE5F45"/>
    <w:rsid w:val="00CE6DBD"/>
    <w:rsid w:val="00CF0D7A"/>
    <w:rsid w:val="00CF24A2"/>
    <w:rsid w:val="00CF3D66"/>
    <w:rsid w:val="00D01FE1"/>
    <w:rsid w:val="00D02D4A"/>
    <w:rsid w:val="00D04B09"/>
    <w:rsid w:val="00D0590E"/>
    <w:rsid w:val="00D10887"/>
    <w:rsid w:val="00D11DCD"/>
    <w:rsid w:val="00D15034"/>
    <w:rsid w:val="00D162F5"/>
    <w:rsid w:val="00D20242"/>
    <w:rsid w:val="00D24A77"/>
    <w:rsid w:val="00D26025"/>
    <w:rsid w:val="00D272A8"/>
    <w:rsid w:val="00D30BE4"/>
    <w:rsid w:val="00D31725"/>
    <w:rsid w:val="00D32565"/>
    <w:rsid w:val="00D40678"/>
    <w:rsid w:val="00D40F56"/>
    <w:rsid w:val="00D46A81"/>
    <w:rsid w:val="00D5459A"/>
    <w:rsid w:val="00D5688C"/>
    <w:rsid w:val="00D57AA5"/>
    <w:rsid w:val="00D60E52"/>
    <w:rsid w:val="00D62907"/>
    <w:rsid w:val="00D64BEB"/>
    <w:rsid w:val="00D654D9"/>
    <w:rsid w:val="00D7350C"/>
    <w:rsid w:val="00D76A9B"/>
    <w:rsid w:val="00D76E7E"/>
    <w:rsid w:val="00D80CDD"/>
    <w:rsid w:val="00D83904"/>
    <w:rsid w:val="00D84330"/>
    <w:rsid w:val="00D91A1F"/>
    <w:rsid w:val="00D91F0F"/>
    <w:rsid w:val="00D9277D"/>
    <w:rsid w:val="00D93933"/>
    <w:rsid w:val="00DA38BD"/>
    <w:rsid w:val="00DA3DA6"/>
    <w:rsid w:val="00DA3FAF"/>
    <w:rsid w:val="00DC5921"/>
    <w:rsid w:val="00DC6332"/>
    <w:rsid w:val="00DC69C3"/>
    <w:rsid w:val="00DD2686"/>
    <w:rsid w:val="00DE17FE"/>
    <w:rsid w:val="00DE4A7F"/>
    <w:rsid w:val="00DE52B6"/>
    <w:rsid w:val="00DE5525"/>
    <w:rsid w:val="00DE5534"/>
    <w:rsid w:val="00DF44A6"/>
    <w:rsid w:val="00E00EB6"/>
    <w:rsid w:val="00E0249E"/>
    <w:rsid w:val="00E04B24"/>
    <w:rsid w:val="00E06DD9"/>
    <w:rsid w:val="00E100BE"/>
    <w:rsid w:val="00E10122"/>
    <w:rsid w:val="00E10C3C"/>
    <w:rsid w:val="00E123C3"/>
    <w:rsid w:val="00E152F0"/>
    <w:rsid w:val="00E15CD6"/>
    <w:rsid w:val="00E1775F"/>
    <w:rsid w:val="00E202A0"/>
    <w:rsid w:val="00E2037A"/>
    <w:rsid w:val="00E222AD"/>
    <w:rsid w:val="00E2500A"/>
    <w:rsid w:val="00E4056E"/>
    <w:rsid w:val="00E5056D"/>
    <w:rsid w:val="00E52D09"/>
    <w:rsid w:val="00E53DC7"/>
    <w:rsid w:val="00E5570B"/>
    <w:rsid w:val="00E614C1"/>
    <w:rsid w:val="00E64750"/>
    <w:rsid w:val="00E7565F"/>
    <w:rsid w:val="00E82269"/>
    <w:rsid w:val="00E82E6F"/>
    <w:rsid w:val="00E92CA0"/>
    <w:rsid w:val="00E93200"/>
    <w:rsid w:val="00E93E8E"/>
    <w:rsid w:val="00E94C43"/>
    <w:rsid w:val="00E95BA4"/>
    <w:rsid w:val="00EA222A"/>
    <w:rsid w:val="00EA4A90"/>
    <w:rsid w:val="00EA53AA"/>
    <w:rsid w:val="00EA6D71"/>
    <w:rsid w:val="00EB0A36"/>
    <w:rsid w:val="00EB53C6"/>
    <w:rsid w:val="00ED134C"/>
    <w:rsid w:val="00ED3130"/>
    <w:rsid w:val="00ED6108"/>
    <w:rsid w:val="00ED6FBE"/>
    <w:rsid w:val="00EE146C"/>
    <w:rsid w:val="00EE26FB"/>
    <w:rsid w:val="00EE7F15"/>
    <w:rsid w:val="00EF0ABA"/>
    <w:rsid w:val="00EF758C"/>
    <w:rsid w:val="00F10E77"/>
    <w:rsid w:val="00F1295F"/>
    <w:rsid w:val="00F14016"/>
    <w:rsid w:val="00F14C5B"/>
    <w:rsid w:val="00F3056F"/>
    <w:rsid w:val="00F340D4"/>
    <w:rsid w:val="00F36F7F"/>
    <w:rsid w:val="00F3753E"/>
    <w:rsid w:val="00F605E9"/>
    <w:rsid w:val="00F637D2"/>
    <w:rsid w:val="00F659E0"/>
    <w:rsid w:val="00F71F05"/>
    <w:rsid w:val="00F72A8F"/>
    <w:rsid w:val="00F741B5"/>
    <w:rsid w:val="00F7458F"/>
    <w:rsid w:val="00F757D5"/>
    <w:rsid w:val="00F80869"/>
    <w:rsid w:val="00F843EB"/>
    <w:rsid w:val="00F8565B"/>
    <w:rsid w:val="00F942E7"/>
    <w:rsid w:val="00F9540B"/>
    <w:rsid w:val="00F95584"/>
    <w:rsid w:val="00F963DF"/>
    <w:rsid w:val="00F9643F"/>
    <w:rsid w:val="00FA0D7C"/>
    <w:rsid w:val="00FA15D5"/>
    <w:rsid w:val="00FA48D0"/>
    <w:rsid w:val="00FA5153"/>
    <w:rsid w:val="00FA5ED3"/>
    <w:rsid w:val="00FA65F7"/>
    <w:rsid w:val="00FA7ECF"/>
    <w:rsid w:val="00FB1D4A"/>
    <w:rsid w:val="00FB4439"/>
    <w:rsid w:val="00FB739C"/>
    <w:rsid w:val="00FC3D2A"/>
    <w:rsid w:val="00FD1769"/>
    <w:rsid w:val="00FD22D9"/>
    <w:rsid w:val="00FD3B28"/>
    <w:rsid w:val="00FD568B"/>
    <w:rsid w:val="00FD7D17"/>
    <w:rsid w:val="00FE00E0"/>
    <w:rsid w:val="00FE3CA4"/>
    <w:rsid w:val="00FF1027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E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8012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62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62A"/>
    <w:rPr>
      <w:sz w:val="20"/>
      <w:szCs w:val="20"/>
    </w:rPr>
  </w:style>
  <w:style w:type="table" w:styleId="TableGrid">
    <w:name w:val="Table Grid"/>
    <w:basedOn w:val="TableNormal"/>
    <w:uiPriority w:val="99"/>
    <w:rsid w:val="00C10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Сильное выделение1"/>
    <w:basedOn w:val="DefaultParagraphFont"/>
    <w:uiPriority w:val="99"/>
    <w:rsid w:val="00314E19"/>
    <w:rPr>
      <w:rFonts w:cs="Times New Roman"/>
    </w:rPr>
  </w:style>
  <w:style w:type="paragraph" w:customStyle="1" w:styleId="ConsPlusNormal">
    <w:name w:val="ConsPlusNormal"/>
    <w:uiPriority w:val="99"/>
    <w:rsid w:val="0028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87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875F4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75F4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875F4"/>
    <w:rPr>
      <w:rFonts w:cs="Times New Roman"/>
    </w:rPr>
  </w:style>
  <w:style w:type="paragraph" w:customStyle="1" w:styleId="31">
    <w:name w:val="Основной текст (3)1"/>
    <w:basedOn w:val="Normal"/>
    <w:uiPriority w:val="99"/>
    <w:rsid w:val="002875F4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styleId="NormalWeb">
    <w:name w:val="Normal (Web)"/>
    <w:basedOn w:val="Normal"/>
    <w:uiPriority w:val="99"/>
    <w:rsid w:val="002875F4"/>
    <w:pPr>
      <w:spacing w:before="100" w:beforeAutospacing="1" w:after="100" w:afterAutospacing="1"/>
    </w:pPr>
    <w:rPr>
      <w:sz w:val="24"/>
      <w:szCs w:val="24"/>
    </w:rPr>
  </w:style>
  <w:style w:type="character" w:customStyle="1" w:styleId="textb">
    <w:name w:val="text_b"/>
    <w:basedOn w:val="DefaultParagraphFont"/>
    <w:uiPriority w:val="99"/>
    <w:rsid w:val="002875F4"/>
    <w:rPr>
      <w:rFonts w:cs="Times New Roman"/>
    </w:rPr>
  </w:style>
  <w:style w:type="character" w:styleId="Strong">
    <w:name w:val="Strong"/>
    <w:basedOn w:val="DefaultParagraphFont"/>
    <w:uiPriority w:val="99"/>
    <w:qFormat/>
    <w:rsid w:val="002875F4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875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5F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75F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875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5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5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60a40c60-1eeb-4a82-ad17-5def4fa5931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60a40c60-1eeb-4a82-ad17-5def4fa5931d.dot</Template>
  <TotalTime>1985</TotalTime>
  <Pages>16</Pages>
  <Words>2128</Words>
  <Characters>12133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dc:description/>
  <cp:lastModifiedBy>UralSOFT</cp:lastModifiedBy>
  <cp:revision>363</cp:revision>
  <cp:lastPrinted>2017-10-26T08:46:00Z</cp:lastPrinted>
  <dcterms:created xsi:type="dcterms:W3CDTF">2014-12-26T06:45:00Z</dcterms:created>
  <dcterms:modified xsi:type="dcterms:W3CDTF">2017-10-30T12:37:00Z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fb2cea44-1bbe-4d7c-bfce-d8be87525000</vt:lpwstr>
  </property>
</Properties>
</file>