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E" w:rsidRDefault="00143E0E" w:rsidP="001612CD">
      <w:pPr>
        <w:ind w:right="-5"/>
        <w:jc w:val="center"/>
        <w:rPr>
          <w:b/>
          <w:sz w:val="22"/>
          <w:szCs w:val="22"/>
        </w:rPr>
      </w:pPr>
      <w:r w:rsidRPr="00ED3450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б2" style="width:36.75pt;height:48.75pt;visibility:visible">
            <v:imagedata r:id="rId5" o:title=""/>
          </v:shape>
        </w:pict>
      </w:r>
    </w:p>
    <w:p w:rsidR="00143E0E" w:rsidRDefault="00143E0E" w:rsidP="001612CD">
      <w:pPr>
        <w:jc w:val="center"/>
        <w:rPr>
          <w:sz w:val="28"/>
          <w:szCs w:val="28"/>
        </w:rPr>
      </w:pPr>
    </w:p>
    <w:p w:rsidR="00143E0E" w:rsidRDefault="00143E0E" w:rsidP="001612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43E0E" w:rsidRDefault="00143E0E" w:rsidP="001612CD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143E0E" w:rsidRDefault="00143E0E" w:rsidP="001612C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43E0E" w:rsidRDefault="00143E0E" w:rsidP="001612C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43E0E" w:rsidRDefault="00143E0E" w:rsidP="001612CD">
      <w:pPr>
        <w:jc w:val="center"/>
        <w:rPr>
          <w:sz w:val="28"/>
          <w:szCs w:val="28"/>
        </w:rPr>
      </w:pPr>
    </w:p>
    <w:p w:rsidR="00143E0E" w:rsidRDefault="00143E0E" w:rsidP="00161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43E0E" w:rsidRDefault="00143E0E" w:rsidP="001612CD">
      <w:pPr>
        <w:jc w:val="center"/>
      </w:pPr>
    </w:p>
    <w:p w:rsidR="00143E0E" w:rsidRDefault="00143E0E" w:rsidP="001612CD">
      <w:pPr>
        <w:jc w:val="center"/>
      </w:pPr>
      <w:r>
        <w:rPr>
          <w:b/>
          <w:sz w:val="52"/>
          <w:szCs w:val="52"/>
        </w:rPr>
        <w:t>ПОСТАНОВЛЕНИЕ</w:t>
      </w:r>
    </w:p>
    <w:p w:rsidR="00143E0E" w:rsidRDefault="00143E0E" w:rsidP="001612CD"/>
    <w:p w:rsidR="00143E0E" w:rsidRPr="00FA4265" w:rsidRDefault="00143E0E" w:rsidP="001612CD">
      <w:pPr>
        <w:tabs>
          <w:tab w:val="left" w:pos="7797"/>
        </w:tabs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19.02.2014.</w:t>
      </w:r>
      <w:r>
        <w:rPr>
          <w:sz w:val="28"/>
          <w:szCs w:val="28"/>
        </w:rPr>
        <w:tab/>
      </w:r>
      <w:r w:rsidRPr="00C253A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46</w:t>
      </w:r>
    </w:p>
    <w:p w:rsidR="00143E0E" w:rsidRDefault="00143E0E" w:rsidP="001612CD">
      <w:r>
        <w:t xml:space="preserve">   г.п. Дубровка</w:t>
      </w:r>
    </w:p>
    <w:p w:rsidR="00143E0E" w:rsidRDefault="00143E0E" w:rsidP="001612CD"/>
    <w:p w:rsidR="00143E0E" w:rsidRDefault="00143E0E" w:rsidP="001612CD">
      <w:r>
        <w:t xml:space="preserve"> </w:t>
      </w:r>
    </w:p>
    <w:p w:rsidR="00143E0E" w:rsidRDefault="00143E0E" w:rsidP="001612CD">
      <w:pPr>
        <w:rPr>
          <w:sz w:val="28"/>
          <w:szCs w:val="28"/>
        </w:rPr>
      </w:pPr>
      <w:r>
        <w:rPr>
          <w:sz w:val="28"/>
          <w:szCs w:val="28"/>
        </w:rPr>
        <w:t xml:space="preserve">       О </w:t>
      </w:r>
      <w:r w:rsidRPr="00C253A2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назначении руководителя эвакуационных</w:t>
      </w:r>
    </w:p>
    <w:p w:rsidR="00143E0E" w:rsidRDefault="00143E0E" w:rsidP="001612CD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на территории МО «Дубровское городское </w:t>
      </w:r>
    </w:p>
    <w:p w:rsidR="00143E0E" w:rsidRDefault="00143E0E" w:rsidP="001612C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поселение»  Всеволожского муниципального </w:t>
      </w:r>
    </w:p>
    <w:p w:rsidR="00143E0E" w:rsidRDefault="00143E0E" w:rsidP="001612CD">
      <w:pPr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143E0E" w:rsidRDefault="00143E0E" w:rsidP="001612CD"/>
    <w:p w:rsidR="00143E0E" w:rsidRPr="006E177B" w:rsidRDefault="00143E0E" w:rsidP="001612CD">
      <w:pPr>
        <w:jc w:val="both"/>
        <w:rPr>
          <w:sz w:val="28"/>
          <w:szCs w:val="28"/>
        </w:rPr>
      </w:pPr>
      <w:r>
        <w:t xml:space="preserve">       </w:t>
      </w:r>
      <w:r w:rsidRPr="006E177B">
        <w:rPr>
          <w:sz w:val="28"/>
          <w:szCs w:val="28"/>
        </w:rPr>
        <w:t>На основании 131-ФЗ от 06.10.2003. «Об общих принципах организации местного самоуправления в Российской Федерации», Федерального закона от  12.02.1998г.  № 28-ФЗ «О гражданской обороне</w:t>
      </w:r>
      <w:r>
        <w:rPr>
          <w:sz w:val="28"/>
          <w:szCs w:val="28"/>
        </w:rPr>
        <w:t>», п</w:t>
      </w:r>
      <w:r w:rsidRPr="006E177B">
        <w:rPr>
          <w:sz w:val="28"/>
          <w:szCs w:val="28"/>
        </w:rPr>
        <w:t>остановления Правительства Российской Федерации от 22.06.2004г.  № 303 «О порядке эвакуации населения, материальных и культурных ценностей в безопасные районы» и в целях планирования, подготовки и проведения эвакуации населения, материальных и культурных ценностей</w:t>
      </w:r>
      <w:r>
        <w:rPr>
          <w:b/>
          <w:sz w:val="28"/>
          <w:szCs w:val="28"/>
        </w:rPr>
        <w:t>,</w:t>
      </w:r>
    </w:p>
    <w:p w:rsidR="00143E0E" w:rsidRPr="006E177B" w:rsidRDefault="00143E0E" w:rsidP="001612CD"/>
    <w:p w:rsidR="00143E0E" w:rsidRDefault="00143E0E" w:rsidP="001612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3E0E" w:rsidRDefault="00143E0E" w:rsidP="001612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6F4A">
        <w:rPr>
          <w:sz w:val="28"/>
          <w:szCs w:val="28"/>
        </w:rPr>
        <w:t xml:space="preserve">Руководителем эвакуационных органов на территории муниципального образования «Дубровское городское поселение» назначить заместителя главы администрации по вопросам строительства, энергетического комплекса и ЖКХ – Яковлева И.А. </w:t>
      </w:r>
    </w:p>
    <w:p w:rsidR="00143E0E" w:rsidRPr="00BF6F4A" w:rsidRDefault="00143E0E" w:rsidP="001612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6F4A">
        <w:rPr>
          <w:sz w:val="28"/>
          <w:szCs w:val="28"/>
        </w:rPr>
        <w:t>Постановление подлежит официальному опубликованию в газете «Вести Дубровки».</w:t>
      </w:r>
    </w:p>
    <w:p w:rsidR="00143E0E" w:rsidRPr="00BF6F4A" w:rsidRDefault="00143E0E" w:rsidP="001612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6F4A">
        <w:rPr>
          <w:sz w:val="28"/>
          <w:szCs w:val="28"/>
        </w:rPr>
        <w:t>Настоящее постановление вступает в законную силу с момента подписания.</w:t>
      </w:r>
    </w:p>
    <w:p w:rsidR="00143E0E" w:rsidRPr="00BF6F4A" w:rsidRDefault="00143E0E" w:rsidP="001612CD">
      <w:pPr>
        <w:pStyle w:val="Heading1"/>
        <w:numPr>
          <w:ilvl w:val="0"/>
          <w:numId w:val="1"/>
        </w:numPr>
        <w:rPr>
          <w:b w:val="0"/>
          <w:sz w:val="26"/>
          <w:szCs w:val="26"/>
        </w:rPr>
      </w:pPr>
      <w:r w:rsidRPr="00BF6F4A">
        <w:rPr>
          <w:rStyle w:val="HTMLAcronym"/>
          <w:rFonts w:ascii="Times New Roman" w:hAnsi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143E0E" w:rsidRPr="00BF6F4A" w:rsidRDefault="00143E0E" w:rsidP="001612CD">
      <w:pPr>
        <w:pStyle w:val="ListParagraph"/>
        <w:jc w:val="both"/>
        <w:rPr>
          <w:sz w:val="28"/>
          <w:szCs w:val="28"/>
        </w:rPr>
      </w:pPr>
    </w:p>
    <w:p w:rsidR="00143E0E" w:rsidRPr="006E177B" w:rsidRDefault="00143E0E" w:rsidP="001612CD">
      <w:pPr>
        <w:pStyle w:val="ListParagraph"/>
        <w:ind w:left="0"/>
        <w:jc w:val="both"/>
        <w:rPr>
          <w:sz w:val="28"/>
          <w:szCs w:val="28"/>
        </w:rPr>
      </w:pPr>
    </w:p>
    <w:p w:rsidR="00143E0E" w:rsidRDefault="00143E0E" w:rsidP="0016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143E0E" w:rsidRDefault="00143E0E" w:rsidP="001612CD">
      <w:pPr>
        <w:rPr>
          <w:sz w:val="28"/>
          <w:szCs w:val="28"/>
        </w:rPr>
      </w:pPr>
      <w:r>
        <w:rPr>
          <w:sz w:val="28"/>
          <w:szCs w:val="28"/>
        </w:rPr>
        <w:t>МО «Дубровское городское поселение»                                  В.Н. Шинкаренко</w:t>
      </w:r>
    </w:p>
    <w:p w:rsidR="00143E0E" w:rsidRDefault="00143E0E" w:rsidP="001612CD"/>
    <w:p w:rsidR="00143E0E" w:rsidRDefault="00143E0E" w:rsidP="001612CD"/>
    <w:p w:rsidR="00143E0E" w:rsidRDefault="00143E0E"/>
    <w:sectPr w:rsidR="00143E0E" w:rsidSect="009C511C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848"/>
    <w:multiLevelType w:val="hybridMultilevel"/>
    <w:tmpl w:val="6F7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CD"/>
    <w:rsid w:val="00052441"/>
    <w:rsid w:val="00115635"/>
    <w:rsid w:val="0014326F"/>
    <w:rsid w:val="00143E0E"/>
    <w:rsid w:val="001612CD"/>
    <w:rsid w:val="002D2659"/>
    <w:rsid w:val="003505A8"/>
    <w:rsid w:val="00362C40"/>
    <w:rsid w:val="003631B3"/>
    <w:rsid w:val="00377DA0"/>
    <w:rsid w:val="003E3F28"/>
    <w:rsid w:val="00401FC1"/>
    <w:rsid w:val="00465344"/>
    <w:rsid w:val="00492F2D"/>
    <w:rsid w:val="00597C07"/>
    <w:rsid w:val="006B1AB2"/>
    <w:rsid w:val="006E177B"/>
    <w:rsid w:val="00851F63"/>
    <w:rsid w:val="00862061"/>
    <w:rsid w:val="008820CB"/>
    <w:rsid w:val="00926096"/>
    <w:rsid w:val="009975EC"/>
    <w:rsid w:val="009C511C"/>
    <w:rsid w:val="00A55239"/>
    <w:rsid w:val="00AF0619"/>
    <w:rsid w:val="00AF7BF9"/>
    <w:rsid w:val="00BF6F4A"/>
    <w:rsid w:val="00C253A2"/>
    <w:rsid w:val="00C37EDC"/>
    <w:rsid w:val="00CB463C"/>
    <w:rsid w:val="00D85BB1"/>
    <w:rsid w:val="00E06BD7"/>
    <w:rsid w:val="00ED3450"/>
    <w:rsid w:val="00ED7008"/>
    <w:rsid w:val="00F17617"/>
    <w:rsid w:val="00F717D1"/>
    <w:rsid w:val="00F73AED"/>
    <w:rsid w:val="00F75221"/>
    <w:rsid w:val="00FA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2C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612CD"/>
    <w:pPr>
      <w:ind w:left="720"/>
      <w:contextualSpacing/>
    </w:pPr>
  </w:style>
  <w:style w:type="character" w:styleId="HTMLAcronym">
    <w:name w:val="HTML Acronym"/>
    <w:basedOn w:val="DefaultParagraphFont"/>
    <w:uiPriority w:val="99"/>
    <w:rsid w:val="001612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2014-02-18T12:32:00Z</dcterms:created>
  <dcterms:modified xsi:type="dcterms:W3CDTF">2014-02-19T08:31:00Z</dcterms:modified>
</cp:coreProperties>
</file>